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42976829"/>
        <w:docPartObj>
          <w:docPartGallery w:val="Cover Pages"/>
          <w:docPartUnique/>
        </w:docPartObj>
      </w:sdtPr>
      <w:sdtEndPr>
        <w:rPr>
          <w:rFonts w:ascii="Arial" w:eastAsiaTheme="minorEastAsia" w:hAnsi="Arial" w:cstheme="minorBidi"/>
          <w:caps w:val="0"/>
        </w:rPr>
      </w:sdtEndPr>
      <w:sdtContent>
        <w:tbl>
          <w:tblPr>
            <w:tblW w:w="0" w:type="auto"/>
            <w:jc w:val="center"/>
            <w:tblLook w:val="04A0" w:firstRow="1" w:lastRow="0" w:firstColumn="1" w:lastColumn="0" w:noHBand="0" w:noVBand="1"/>
          </w:tblPr>
          <w:tblGrid>
            <w:gridCol w:w="4487"/>
            <w:gridCol w:w="4440"/>
          </w:tblGrid>
          <w:tr w:rsidR="002B7564" w14:paraId="7E5BFDD3" w14:textId="77777777" w:rsidTr="002B7564">
            <w:trPr>
              <w:trHeight w:val="1418"/>
              <w:jc w:val="center"/>
            </w:trPr>
            <w:tc>
              <w:tcPr>
                <w:tcW w:w="0" w:type="auto"/>
                <w:gridSpan w:val="2"/>
              </w:tcPr>
              <w:p w14:paraId="7E5BFDD2" w14:textId="77777777" w:rsidR="002B7564" w:rsidRDefault="002B7564" w:rsidP="007734A4">
                <w:pPr>
                  <w:pStyle w:val="NoSpacing"/>
                  <w:jc w:val="center"/>
                  <w:rPr>
                    <w:rFonts w:asciiTheme="majorHAnsi" w:eastAsiaTheme="majorEastAsia" w:hAnsiTheme="majorHAnsi" w:cstheme="majorBidi"/>
                    <w:caps/>
                  </w:rPr>
                </w:pPr>
              </w:p>
            </w:tc>
          </w:tr>
          <w:tr w:rsidR="002B7564" w14:paraId="7E5BFDD5" w14:textId="77777777" w:rsidTr="002B7564">
            <w:trPr>
              <w:trHeight w:val="2880"/>
              <w:jc w:val="center"/>
            </w:trPr>
            <w:tc>
              <w:tcPr>
                <w:tcW w:w="0" w:type="auto"/>
                <w:gridSpan w:val="2"/>
              </w:tcPr>
              <w:p w14:paraId="7E5BFDD4" w14:textId="77777777" w:rsidR="002B7564" w:rsidRDefault="002B7564">
                <w:pPr>
                  <w:pStyle w:val="NoSpacing"/>
                  <w:jc w:val="center"/>
                  <w:rPr>
                    <w:rFonts w:asciiTheme="majorHAnsi" w:eastAsiaTheme="majorEastAsia" w:hAnsiTheme="majorHAnsi" w:cstheme="majorBidi"/>
                    <w:caps/>
                  </w:rPr>
                </w:pPr>
                <w:r>
                  <w:rPr>
                    <w:noProof/>
                    <w:lang w:val="en-US" w:bidi="ar-SA"/>
                  </w:rPr>
                  <w:drawing>
                    <wp:inline distT="0" distB="0" distL="0" distR="0" wp14:anchorId="7E5BFF9F" wp14:editId="7E5BFFA0">
                      <wp:extent cx="4778522" cy="1781936"/>
                      <wp:effectExtent l="19050" t="0" r="3028" b="0"/>
                      <wp:docPr id="6" name="Picture 3" descr="CAES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logo.png"/>
                              <pic:cNvPicPr/>
                            </pic:nvPicPr>
                            <pic:blipFill>
                              <a:blip r:embed="rId9" cstate="print"/>
                              <a:stretch>
                                <a:fillRect/>
                              </a:stretch>
                            </pic:blipFill>
                            <pic:spPr>
                              <a:xfrm>
                                <a:off x="0" y="0"/>
                                <a:ext cx="4778522" cy="1781936"/>
                              </a:xfrm>
                              <a:prstGeom prst="rect">
                                <a:avLst/>
                              </a:prstGeom>
                              <a:noFill/>
                              <a:ln>
                                <a:noFill/>
                              </a:ln>
                            </pic:spPr>
                          </pic:pic>
                        </a:graphicData>
                      </a:graphic>
                    </wp:inline>
                  </w:drawing>
                </w:r>
              </w:p>
            </w:tc>
          </w:tr>
          <w:tr w:rsidR="002B7564" w14:paraId="7E5BFDD7" w14:textId="77777777" w:rsidTr="002B7564">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0" w:type="auto"/>
                    <w:gridSpan w:val="2"/>
                    <w:tcBorders>
                      <w:bottom w:val="single" w:sz="4" w:space="0" w:color="4F81BD" w:themeColor="accent1"/>
                    </w:tcBorders>
                    <w:vAlign w:val="center"/>
                  </w:tcPr>
                  <w:p w14:paraId="7E5BFDD6" w14:textId="77777777" w:rsidR="002B7564" w:rsidRDefault="00163BBE" w:rsidP="00163BB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Project Plan</w:t>
                    </w:r>
                  </w:p>
                </w:tc>
              </w:sdtContent>
            </w:sdt>
          </w:tr>
          <w:tr w:rsidR="002B7564" w14:paraId="7E5BFDDA" w14:textId="77777777" w:rsidTr="002B7564">
            <w:trPr>
              <w:trHeight w:val="720"/>
              <w:jc w:val="center"/>
            </w:trPr>
            <w:tc>
              <w:tcPr>
                <w:tcW w:w="0" w:type="auto"/>
                <w:gridSpan w:val="2"/>
                <w:tcBorders>
                  <w:top w:val="single" w:sz="4" w:space="0" w:color="4F81BD" w:themeColor="accent1"/>
                </w:tcBorders>
                <w:vAlign w:val="center"/>
              </w:tcPr>
              <w:p w14:paraId="7E5BFDD8" w14:textId="77777777" w:rsidR="002B7564" w:rsidRDefault="00163BB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Version: </w:t>
                </w:r>
                <w:r w:rsidR="0043769E">
                  <w:rPr>
                    <w:rFonts w:asciiTheme="majorHAnsi" w:eastAsiaTheme="majorEastAsia" w:hAnsiTheme="majorHAnsi" w:cstheme="majorBidi"/>
                    <w:sz w:val="44"/>
                    <w:szCs w:val="44"/>
                  </w:rPr>
                  <w:t>1.0</w:t>
                </w:r>
              </w:p>
              <w:p w14:paraId="7E5BFDD9" w14:textId="77777777" w:rsidR="007734A4" w:rsidRDefault="0043769E" w:rsidP="0043769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12</w:t>
                </w:r>
                <w:r w:rsidR="007734A4">
                  <w:rPr>
                    <w:rFonts w:asciiTheme="majorHAnsi" w:eastAsiaTheme="majorEastAsia" w:hAnsiTheme="majorHAnsi" w:cstheme="majorBidi"/>
                    <w:sz w:val="44"/>
                    <w:szCs w:val="44"/>
                  </w:rPr>
                  <w:t>/</w:t>
                </w:r>
                <w:r>
                  <w:rPr>
                    <w:rFonts w:asciiTheme="majorHAnsi" w:eastAsiaTheme="majorEastAsia" w:hAnsiTheme="majorHAnsi" w:cstheme="majorBidi"/>
                    <w:sz w:val="44"/>
                    <w:szCs w:val="44"/>
                  </w:rPr>
                  <w:t>11</w:t>
                </w:r>
                <w:r w:rsidR="007734A4">
                  <w:rPr>
                    <w:rFonts w:asciiTheme="majorHAnsi" w:eastAsiaTheme="majorEastAsia" w:hAnsiTheme="majorHAnsi" w:cstheme="majorBidi"/>
                    <w:sz w:val="44"/>
                    <w:szCs w:val="44"/>
                  </w:rPr>
                  <w:t>/2009</w:t>
                </w:r>
              </w:p>
            </w:tc>
          </w:tr>
          <w:tr w:rsidR="002B7564" w14:paraId="7E5BFDDC" w14:textId="77777777" w:rsidTr="002B7564">
            <w:trPr>
              <w:trHeight w:val="360"/>
              <w:jc w:val="center"/>
            </w:trPr>
            <w:tc>
              <w:tcPr>
                <w:tcW w:w="0" w:type="auto"/>
                <w:gridSpan w:val="2"/>
                <w:vAlign w:val="center"/>
              </w:tcPr>
              <w:p w14:paraId="7E5BFDDB" w14:textId="77777777" w:rsidR="002B7564" w:rsidRDefault="002B7564">
                <w:pPr>
                  <w:pStyle w:val="NoSpacing"/>
                  <w:jc w:val="center"/>
                </w:pPr>
              </w:p>
            </w:tc>
          </w:tr>
          <w:tr w:rsidR="007734A4" w14:paraId="7E5BFDDF" w14:textId="77777777" w:rsidTr="007734A4">
            <w:trPr>
              <w:trHeight w:val="360"/>
              <w:jc w:val="center"/>
            </w:trPr>
            <w:tc>
              <w:tcPr>
                <w:tcW w:w="4487" w:type="dxa"/>
                <w:vAlign w:val="center"/>
              </w:tcPr>
              <w:p w14:paraId="7E5BFDDD" w14:textId="77777777" w:rsidR="007734A4" w:rsidRPr="001A6AED" w:rsidRDefault="007734A4" w:rsidP="007734A4">
                <w:pPr>
                  <w:pStyle w:val="NoSpacing"/>
                  <w:jc w:val="center"/>
                  <w:rPr>
                    <w:b/>
                    <w:bCs/>
                  </w:rPr>
                </w:pPr>
                <w:r w:rsidRPr="001A6AED">
                  <w:rPr>
                    <w:b/>
                    <w:bCs/>
                  </w:rPr>
                  <w:t>Authors:</w:t>
                </w:r>
              </w:p>
            </w:tc>
            <w:tc>
              <w:tcPr>
                <w:tcW w:w="4440" w:type="dxa"/>
                <w:vAlign w:val="center"/>
              </w:tcPr>
              <w:p w14:paraId="7E5BFDDE" w14:textId="77777777" w:rsidR="007734A4" w:rsidRPr="001A6AED" w:rsidRDefault="007734A4" w:rsidP="007734A4">
                <w:pPr>
                  <w:pStyle w:val="NoSpacing"/>
                  <w:jc w:val="center"/>
                  <w:rPr>
                    <w:b/>
                    <w:bCs/>
                  </w:rPr>
                </w:pPr>
                <w:r w:rsidRPr="001A6AED">
                  <w:rPr>
                    <w:b/>
                    <w:bCs/>
                  </w:rPr>
                  <w:t>Reviewers:</w:t>
                </w:r>
              </w:p>
            </w:tc>
          </w:tr>
          <w:tr w:rsidR="00163BBE" w14:paraId="7E5BFDE2" w14:textId="77777777" w:rsidTr="007734A4">
            <w:trPr>
              <w:trHeight w:val="360"/>
              <w:jc w:val="center"/>
            </w:trPr>
            <w:tc>
              <w:tcPr>
                <w:tcW w:w="4487" w:type="dxa"/>
                <w:vAlign w:val="center"/>
              </w:tcPr>
              <w:p w14:paraId="7E5BFDE0" w14:textId="77777777" w:rsidR="00163BBE" w:rsidRPr="007734A4" w:rsidRDefault="00163BBE" w:rsidP="007734A4">
                <w:pPr>
                  <w:pStyle w:val="NoSpacing"/>
                  <w:jc w:val="center"/>
                  <w:rPr>
                    <w:bCs/>
                  </w:rPr>
                </w:pPr>
                <w:r>
                  <w:rPr>
                    <w:bCs/>
                  </w:rPr>
                  <w:t>Matthew Close</w:t>
                </w:r>
              </w:p>
            </w:tc>
            <w:tc>
              <w:tcPr>
                <w:tcW w:w="4440" w:type="dxa"/>
                <w:vAlign w:val="center"/>
              </w:tcPr>
              <w:p w14:paraId="7E5BFDE1" w14:textId="77777777" w:rsidR="00163BBE" w:rsidRPr="007734A4" w:rsidRDefault="00163BBE" w:rsidP="00CE0703">
                <w:pPr>
                  <w:pStyle w:val="NoSpacing"/>
                  <w:jc w:val="center"/>
                  <w:rPr>
                    <w:bCs/>
                  </w:rPr>
                </w:pPr>
                <w:r w:rsidRPr="00CE6E74">
                  <w:t>Jamie Stevens</w:t>
                </w:r>
              </w:p>
            </w:tc>
          </w:tr>
          <w:tr w:rsidR="00163BBE" w14:paraId="7E5BFDE5" w14:textId="77777777" w:rsidTr="007734A4">
            <w:trPr>
              <w:trHeight w:val="360"/>
              <w:jc w:val="center"/>
            </w:trPr>
            <w:tc>
              <w:tcPr>
                <w:tcW w:w="4487" w:type="dxa"/>
                <w:vAlign w:val="center"/>
              </w:tcPr>
              <w:p w14:paraId="7E5BFDE3" w14:textId="77777777" w:rsidR="00163BBE" w:rsidRPr="00936EA3" w:rsidRDefault="00163BBE" w:rsidP="007734A4">
                <w:pPr>
                  <w:pStyle w:val="NoSpacing"/>
                  <w:jc w:val="center"/>
                  <w:rPr>
                    <w:bCs/>
                  </w:rPr>
                </w:pPr>
              </w:p>
            </w:tc>
            <w:tc>
              <w:tcPr>
                <w:tcW w:w="4440" w:type="dxa"/>
                <w:vAlign w:val="center"/>
              </w:tcPr>
              <w:p w14:paraId="7E5BFDE4" w14:textId="77777777" w:rsidR="00163BBE" w:rsidRPr="007734A4" w:rsidRDefault="00163BBE" w:rsidP="00CE0703">
                <w:pPr>
                  <w:pStyle w:val="NoSpacing"/>
                  <w:jc w:val="center"/>
                  <w:rPr>
                    <w:bCs/>
                  </w:rPr>
                </w:pPr>
                <w:r>
                  <w:t>George Ng</w:t>
                </w:r>
              </w:p>
            </w:tc>
          </w:tr>
          <w:tr w:rsidR="00163BBE" w14:paraId="7E5BFDE8" w14:textId="77777777" w:rsidTr="007734A4">
            <w:trPr>
              <w:trHeight w:val="360"/>
              <w:jc w:val="center"/>
            </w:trPr>
            <w:tc>
              <w:tcPr>
                <w:tcW w:w="4487" w:type="dxa"/>
                <w:vAlign w:val="center"/>
              </w:tcPr>
              <w:p w14:paraId="7E5BFDE6" w14:textId="77777777" w:rsidR="00163BBE" w:rsidRDefault="00163BBE" w:rsidP="007734A4">
                <w:pPr>
                  <w:pStyle w:val="NoSpacing"/>
                  <w:jc w:val="center"/>
                  <w:rPr>
                    <w:b/>
                    <w:bCs/>
                  </w:rPr>
                </w:pPr>
              </w:p>
            </w:tc>
            <w:tc>
              <w:tcPr>
                <w:tcW w:w="4440" w:type="dxa"/>
                <w:vAlign w:val="center"/>
              </w:tcPr>
              <w:p w14:paraId="7E5BFDE7" w14:textId="77777777" w:rsidR="00163BBE" w:rsidRDefault="00163BBE" w:rsidP="00CE0703">
                <w:pPr>
                  <w:pStyle w:val="NoSpacing"/>
                  <w:jc w:val="center"/>
                  <w:rPr>
                    <w:b/>
                    <w:bCs/>
                  </w:rPr>
                </w:pPr>
                <w:r w:rsidRPr="00CE6E74">
                  <w:t>Mark Isherwood</w:t>
                </w:r>
              </w:p>
            </w:tc>
          </w:tr>
          <w:tr w:rsidR="00163BBE" w14:paraId="7E5BFDEB" w14:textId="77777777" w:rsidTr="007734A4">
            <w:trPr>
              <w:trHeight w:val="360"/>
              <w:jc w:val="center"/>
            </w:trPr>
            <w:tc>
              <w:tcPr>
                <w:tcW w:w="4487" w:type="dxa"/>
                <w:vAlign w:val="center"/>
              </w:tcPr>
              <w:p w14:paraId="7E5BFDE9" w14:textId="77777777" w:rsidR="00163BBE" w:rsidRDefault="00163BBE" w:rsidP="007734A4">
                <w:pPr>
                  <w:pStyle w:val="NoSpacing"/>
                  <w:jc w:val="center"/>
                  <w:rPr>
                    <w:b/>
                    <w:bCs/>
                  </w:rPr>
                </w:pPr>
              </w:p>
            </w:tc>
            <w:tc>
              <w:tcPr>
                <w:tcW w:w="4440" w:type="dxa"/>
                <w:vAlign w:val="center"/>
              </w:tcPr>
              <w:p w14:paraId="7E5BFDEA" w14:textId="77777777" w:rsidR="00163BBE" w:rsidRDefault="00163BBE" w:rsidP="00CE0703">
                <w:pPr>
                  <w:pStyle w:val="NoSpacing"/>
                  <w:jc w:val="center"/>
                  <w:rPr>
                    <w:b/>
                    <w:bCs/>
                  </w:rPr>
                </w:pPr>
                <w:r w:rsidRPr="00CE6E74">
                  <w:t>Paul Hames</w:t>
                </w:r>
              </w:p>
            </w:tc>
          </w:tr>
          <w:tr w:rsidR="00F92EA9" w14:paraId="7E5BFDEE" w14:textId="77777777" w:rsidTr="007734A4">
            <w:trPr>
              <w:trHeight w:val="360"/>
              <w:jc w:val="center"/>
            </w:trPr>
            <w:tc>
              <w:tcPr>
                <w:tcW w:w="4487" w:type="dxa"/>
                <w:vAlign w:val="center"/>
              </w:tcPr>
              <w:p w14:paraId="7E5BFDEC" w14:textId="77777777" w:rsidR="00F92EA9" w:rsidRDefault="00F92EA9" w:rsidP="007734A4">
                <w:pPr>
                  <w:pStyle w:val="NoSpacing"/>
                  <w:jc w:val="center"/>
                  <w:rPr>
                    <w:b/>
                    <w:bCs/>
                  </w:rPr>
                </w:pPr>
              </w:p>
            </w:tc>
            <w:tc>
              <w:tcPr>
                <w:tcW w:w="4440" w:type="dxa"/>
                <w:vAlign w:val="center"/>
              </w:tcPr>
              <w:p w14:paraId="7E5BFDED" w14:textId="77777777" w:rsidR="00F92EA9" w:rsidRPr="00CE6E74" w:rsidRDefault="00F92EA9" w:rsidP="00CE0703">
                <w:pPr>
                  <w:pStyle w:val="NoSpacing"/>
                  <w:jc w:val="center"/>
                </w:pPr>
                <w:r w:rsidRPr="00936EA3">
                  <w:rPr>
                    <w:bCs/>
                  </w:rPr>
                  <w:t>Paul Montagna</w:t>
                </w:r>
              </w:p>
            </w:tc>
          </w:tr>
        </w:tbl>
        <w:p w14:paraId="7E5BFDEF" w14:textId="77777777" w:rsidR="002B7564" w:rsidRDefault="002B7564"/>
        <w:p w14:paraId="7E5BFDF0" w14:textId="77777777" w:rsidR="002B7564" w:rsidRDefault="002B7564" w:rsidP="002B7564">
          <w:pPr>
            <w:jc w:val="center"/>
          </w:pPr>
        </w:p>
        <w:tbl>
          <w:tblPr>
            <w:tblpPr w:leftFromText="187" w:rightFromText="187" w:horzAnchor="margin" w:tblpXSpec="center" w:tblpYSpec="bottom"/>
            <w:tblW w:w="5000" w:type="pct"/>
            <w:tblLook w:val="04A0" w:firstRow="1" w:lastRow="0" w:firstColumn="1" w:lastColumn="0" w:noHBand="0" w:noVBand="1"/>
          </w:tblPr>
          <w:tblGrid>
            <w:gridCol w:w="9242"/>
          </w:tblGrid>
          <w:tr w:rsidR="002B7564" w14:paraId="7E5BFDF2" w14:textId="77777777">
            <w:tc>
              <w:tcPr>
                <w:tcW w:w="5000" w:type="pct"/>
              </w:tcPr>
              <w:p w14:paraId="7E5BFDF1" w14:textId="77777777" w:rsidR="002B7564" w:rsidRDefault="002B7564">
                <w:pPr>
                  <w:pStyle w:val="NoSpacing"/>
                </w:pPr>
              </w:p>
            </w:tc>
          </w:tr>
        </w:tbl>
        <w:p w14:paraId="7E5BFDF3" w14:textId="77777777" w:rsidR="002B7564" w:rsidRDefault="002B7564"/>
        <w:p w14:paraId="7E5BFDF4" w14:textId="77777777" w:rsidR="00D50E41" w:rsidRPr="00236863" w:rsidRDefault="002B7564" w:rsidP="00236863">
          <w:r>
            <w:br w:type="page"/>
          </w:r>
        </w:p>
      </w:sdtContent>
    </w:sdt>
    <w:p w14:paraId="7E5BFDF5" w14:textId="77777777" w:rsidR="00D50E41" w:rsidRDefault="00D50E41" w:rsidP="00D50E41">
      <w:pPr>
        <w:rPr>
          <w:sz w:val="32"/>
          <w:szCs w:val="32"/>
        </w:rPr>
      </w:pPr>
      <w:bookmarkStart w:id="0" w:name="_Toc231289159"/>
    </w:p>
    <w:p w14:paraId="7E5BFDF6" w14:textId="77777777" w:rsidR="00D50E41" w:rsidRPr="00D50E41" w:rsidRDefault="00D50E41" w:rsidP="00CE0703">
      <w:pPr>
        <w:pStyle w:val="Heading2"/>
      </w:pPr>
      <w:bookmarkStart w:id="1" w:name="_Toc239150065"/>
      <w:bookmarkStart w:id="2" w:name="_Toc239161849"/>
      <w:r w:rsidRPr="00F171BD">
        <w:t xml:space="preserve">Executive </w:t>
      </w:r>
      <w:r w:rsidRPr="00CE0703">
        <w:t>Summary</w:t>
      </w:r>
      <w:bookmarkEnd w:id="0"/>
      <w:bookmarkEnd w:id="1"/>
      <w:bookmarkEnd w:id="2"/>
    </w:p>
    <w:p w14:paraId="7E5BFDF7" w14:textId="77777777" w:rsidR="00D50E41" w:rsidRDefault="00D50E41" w:rsidP="00D50E41">
      <w:r>
        <w:t xml:space="preserve">This document outlines </w:t>
      </w:r>
      <w:r w:rsidR="00CE0703">
        <w:t xml:space="preserve">a </w:t>
      </w:r>
      <w:r>
        <w:t>project plan for the Coordinated Assistant Enterprise for</w:t>
      </w:r>
      <w:r w:rsidR="00CE0703">
        <w:t xml:space="preserve"> Students at Risk (CAESAR). The CAESAR team</w:t>
      </w:r>
      <w:r>
        <w:t xml:space="preserve"> will develop a software solution and a networked database for Students at Risk with</w:t>
      </w:r>
      <w:r w:rsidR="00CE0703">
        <w:t>in</w:t>
      </w:r>
      <w:r>
        <w:t xml:space="preserve"> the ICT section of multiple Swinburne campuses.</w:t>
      </w:r>
    </w:p>
    <w:p w14:paraId="7E5BFDF8" w14:textId="77777777" w:rsidR="00D50E41" w:rsidRDefault="00CE0703" w:rsidP="00D50E41">
      <w:r>
        <w:t>This</w:t>
      </w:r>
      <w:r w:rsidR="00D50E41">
        <w:t xml:space="preserve"> Project Plan document will defi</w:t>
      </w:r>
      <w:r w:rsidR="0043769E">
        <w:t>ne the schedule along with the processes and managerial objectives for the project. Other inclusions are location of work, period of time on certain and specific areas as well as the deliverables.</w:t>
      </w:r>
    </w:p>
    <w:p w14:paraId="7E5BFDF9" w14:textId="77777777" w:rsidR="00D50E41" w:rsidRDefault="00D50E41" w:rsidP="00D50E41">
      <w:r>
        <w:rPr>
          <w:lang w:val="en-US"/>
        </w:rPr>
        <w:br w:type="page"/>
      </w:r>
    </w:p>
    <w:p w14:paraId="7E5BFDFA" w14:textId="77777777" w:rsidR="00D50E41" w:rsidRDefault="00D50E41" w:rsidP="00D50E41"/>
    <w:sdt>
      <w:sdtPr>
        <w:rPr>
          <w:rFonts w:eastAsiaTheme="minorEastAsia" w:cstheme="minorBidi"/>
          <w:b w:val="0"/>
          <w:bCs w:val="0"/>
          <w:sz w:val="22"/>
          <w:szCs w:val="22"/>
        </w:rPr>
        <w:id w:val="7345022"/>
        <w:docPartObj>
          <w:docPartGallery w:val="Table of Contents"/>
          <w:docPartUnique/>
        </w:docPartObj>
      </w:sdtPr>
      <w:sdtEndPr/>
      <w:sdtContent>
        <w:p w14:paraId="7E5BFDFB" w14:textId="77777777" w:rsidR="007E7A90" w:rsidRDefault="007E7A90">
          <w:pPr>
            <w:pStyle w:val="TOCHeading"/>
          </w:pPr>
          <w:r>
            <w:t>Table of Contents</w:t>
          </w:r>
        </w:p>
        <w:p w14:paraId="7E5BFDFC" w14:textId="77777777" w:rsidR="00DB77DB" w:rsidRDefault="00A41E70">
          <w:pPr>
            <w:pStyle w:val="TOC2"/>
            <w:tabs>
              <w:tab w:val="right" w:leader="dot" w:pos="9016"/>
            </w:tabs>
            <w:rPr>
              <w:rFonts w:asciiTheme="minorHAnsi" w:hAnsiTheme="minorHAnsi"/>
              <w:noProof/>
              <w:lang w:eastAsia="en-AU" w:bidi="ar-SA"/>
            </w:rPr>
          </w:pPr>
          <w:r>
            <w:fldChar w:fldCharType="begin"/>
          </w:r>
          <w:r w:rsidR="007E7A90">
            <w:instrText xml:space="preserve"> TOC \o "1-3" \h \z \u </w:instrText>
          </w:r>
          <w:r>
            <w:fldChar w:fldCharType="separate"/>
          </w:r>
          <w:hyperlink w:anchor="_Toc239161849" w:history="1">
            <w:r w:rsidR="00DB77DB" w:rsidRPr="007D36D9">
              <w:rPr>
                <w:rStyle w:val="Hyperlink"/>
                <w:noProof/>
              </w:rPr>
              <w:t>Executive Summary</w:t>
            </w:r>
            <w:r w:rsidR="00DB77DB">
              <w:rPr>
                <w:noProof/>
                <w:webHidden/>
              </w:rPr>
              <w:tab/>
            </w:r>
            <w:r>
              <w:rPr>
                <w:noProof/>
                <w:webHidden/>
              </w:rPr>
              <w:fldChar w:fldCharType="begin"/>
            </w:r>
            <w:r w:rsidR="00DB77DB">
              <w:rPr>
                <w:noProof/>
                <w:webHidden/>
              </w:rPr>
              <w:instrText xml:space="preserve"> PAGEREF _Toc239161849 \h </w:instrText>
            </w:r>
            <w:r>
              <w:rPr>
                <w:noProof/>
                <w:webHidden/>
              </w:rPr>
            </w:r>
            <w:r>
              <w:rPr>
                <w:noProof/>
                <w:webHidden/>
              </w:rPr>
              <w:fldChar w:fldCharType="separate"/>
            </w:r>
            <w:r w:rsidR="00DB77DB">
              <w:rPr>
                <w:noProof/>
                <w:webHidden/>
              </w:rPr>
              <w:t>2</w:t>
            </w:r>
            <w:r>
              <w:rPr>
                <w:noProof/>
                <w:webHidden/>
              </w:rPr>
              <w:fldChar w:fldCharType="end"/>
            </w:r>
          </w:hyperlink>
        </w:p>
        <w:p w14:paraId="7E5BFDFD" w14:textId="77777777" w:rsidR="00DB77DB" w:rsidRDefault="00FB3978">
          <w:pPr>
            <w:pStyle w:val="TOC1"/>
            <w:tabs>
              <w:tab w:val="right" w:leader="dot" w:pos="9016"/>
            </w:tabs>
            <w:rPr>
              <w:rFonts w:asciiTheme="minorHAnsi" w:hAnsiTheme="minorHAnsi"/>
              <w:noProof/>
              <w:lang w:eastAsia="en-AU" w:bidi="ar-SA"/>
            </w:rPr>
          </w:pPr>
          <w:hyperlink w:anchor="_Toc239161850" w:history="1">
            <w:r w:rsidR="00DB77DB" w:rsidRPr="007D36D9">
              <w:rPr>
                <w:rStyle w:val="Hyperlink"/>
                <w:noProof/>
              </w:rPr>
              <w:t>1 Introduction</w:t>
            </w:r>
            <w:r w:rsidR="00DB77DB">
              <w:rPr>
                <w:noProof/>
                <w:webHidden/>
              </w:rPr>
              <w:tab/>
            </w:r>
            <w:r w:rsidR="00A41E70">
              <w:rPr>
                <w:noProof/>
                <w:webHidden/>
              </w:rPr>
              <w:fldChar w:fldCharType="begin"/>
            </w:r>
            <w:r w:rsidR="00DB77DB">
              <w:rPr>
                <w:noProof/>
                <w:webHidden/>
              </w:rPr>
              <w:instrText xml:space="preserve"> PAGEREF _Toc239161850 \h </w:instrText>
            </w:r>
            <w:r w:rsidR="00A41E70">
              <w:rPr>
                <w:noProof/>
                <w:webHidden/>
              </w:rPr>
            </w:r>
            <w:r w:rsidR="00A41E70">
              <w:rPr>
                <w:noProof/>
                <w:webHidden/>
              </w:rPr>
              <w:fldChar w:fldCharType="separate"/>
            </w:r>
            <w:r w:rsidR="00DB77DB">
              <w:rPr>
                <w:noProof/>
                <w:webHidden/>
              </w:rPr>
              <w:t>5</w:t>
            </w:r>
            <w:r w:rsidR="00A41E70">
              <w:rPr>
                <w:noProof/>
                <w:webHidden/>
              </w:rPr>
              <w:fldChar w:fldCharType="end"/>
            </w:r>
          </w:hyperlink>
        </w:p>
        <w:p w14:paraId="7E5BFDFE" w14:textId="77777777" w:rsidR="00DB77DB" w:rsidRDefault="00FB3978">
          <w:pPr>
            <w:pStyle w:val="TOC2"/>
            <w:tabs>
              <w:tab w:val="right" w:leader="dot" w:pos="9016"/>
            </w:tabs>
            <w:rPr>
              <w:rFonts w:asciiTheme="minorHAnsi" w:hAnsiTheme="minorHAnsi"/>
              <w:noProof/>
              <w:lang w:eastAsia="en-AU" w:bidi="ar-SA"/>
            </w:rPr>
          </w:pPr>
          <w:hyperlink w:anchor="_Toc239161851" w:history="1">
            <w:r w:rsidR="00DB77DB" w:rsidRPr="007D36D9">
              <w:rPr>
                <w:rStyle w:val="Hyperlink"/>
                <w:noProof/>
                <w:lang w:val="en-US"/>
              </w:rPr>
              <w:t>1.2 Project Name</w:t>
            </w:r>
            <w:r w:rsidR="00DB77DB">
              <w:rPr>
                <w:noProof/>
                <w:webHidden/>
              </w:rPr>
              <w:tab/>
            </w:r>
            <w:r w:rsidR="00A41E70">
              <w:rPr>
                <w:noProof/>
                <w:webHidden/>
              </w:rPr>
              <w:fldChar w:fldCharType="begin"/>
            </w:r>
            <w:r w:rsidR="00DB77DB">
              <w:rPr>
                <w:noProof/>
                <w:webHidden/>
              </w:rPr>
              <w:instrText xml:space="preserve"> PAGEREF _Toc239161851 \h </w:instrText>
            </w:r>
            <w:r w:rsidR="00A41E70">
              <w:rPr>
                <w:noProof/>
                <w:webHidden/>
              </w:rPr>
            </w:r>
            <w:r w:rsidR="00A41E70">
              <w:rPr>
                <w:noProof/>
                <w:webHidden/>
              </w:rPr>
              <w:fldChar w:fldCharType="separate"/>
            </w:r>
            <w:r w:rsidR="00DB77DB">
              <w:rPr>
                <w:noProof/>
                <w:webHidden/>
              </w:rPr>
              <w:t>5</w:t>
            </w:r>
            <w:r w:rsidR="00A41E70">
              <w:rPr>
                <w:noProof/>
                <w:webHidden/>
              </w:rPr>
              <w:fldChar w:fldCharType="end"/>
            </w:r>
          </w:hyperlink>
        </w:p>
        <w:p w14:paraId="7E5BFDFF" w14:textId="77777777" w:rsidR="00DB77DB" w:rsidRDefault="00FB3978">
          <w:pPr>
            <w:pStyle w:val="TOC2"/>
            <w:tabs>
              <w:tab w:val="right" w:leader="dot" w:pos="9016"/>
            </w:tabs>
            <w:rPr>
              <w:rFonts w:asciiTheme="minorHAnsi" w:hAnsiTheme="minorHAnsi"/>
              <w:noProof/>
              <w:lang w:eastAsia="en-AU" w:bidi="ar-SA"/>
            </w:rPr>
          </w:pPr>
          <w:hyperlink w:anchor="_Toc239161852" w:history="1">
            <w:r w:rsidR="00DB77DB" w:rsidRPr="007D36D9">
              <w:rPr>
                <w:rStyle w:val="Hyperlink"/>
                <w:noProof/>
                <w:lang w:val="en-US"/>
              </w:rPr>
              <w:t>1.3 Project Description</w:t>
            </w:r>
            <w:r w:rsidR="00DB77DB">
              <w:rPr>
                <w:noProof/>
                <w:webHidden/>
              </w:rPr>
              <w:tab/>
            </w:r>
            <w:r w:rsidR="00A41E70">
              <w:rPr>
                <w:noProof/>
                <w:webHidden/>
              </w:rPr>
              <w:fldChar w:fldCharType="begin"/>
            </w:r>
            <w:r w:rsidR="00DB77DB">
              <w:rPr>
                <w:noProof/>
                <w:webHidden/>
              </w:rPr>
              <w:instrText xml:space="preserve"> PAGEREF _Toc239161852 \h </w:instrText>
            </w:r>
            <w:r w:rsidR="00A41E70">
              <w:rPr>
                <w:noProof/>
                <w:webHidden/>
              </w:rPr>
            </w:r>
            <w:r w:rsidR="00A41E70">
              <w:rPr>
                <w:noProof/>
                <w:webHidden/>
              </w:rPr>
              <w:fldChar w:fldCharType="separate"/>
            </w:r>
            <w:r w:rsidR="00DB77DB">
              <w:rPr>
                <w:noProof/>
                <w:webHidden/>
              </w:rPr>
              <w:t>5</w:t>
            </w:r>
            <w:r w:rsidR="00A41E70">
              <w:rPr>
                <w:noProof/>
                <w:webHidden/>
              </w:rPr>
              <w:fldChar w:fldCharType="end"/>
            </w:r>
          </w:hyperlink>
        </w:p>
        <w:p w14:paraId="7E5BFE00" w14:textId="77777777" w:rsidR="00DB77DB" w:rsidRDefault="00FB3978">
          <w:pPr>
            <w:pStyle w:val="TOC2"/>
            <w:tabs>
              <w:tab w:val="right" w:leader="dot" w:pos="9016"/>
            </w:tabs>
            <w:rPr>
              <w:rFonts w:asciiTheme="minorHAnsi" w:hAnsiTheme="minorHAnsi"/>
              <w:noProof/>
              <w:lang w:eastAsia="en-AU" w:bidi="ar-SA"/>
            </w:rPr>
          </w:pPr>
          <w:hyperlink w:anchor="_Toc239161853" w:history="1">
            <w:r w:rsidR="00DB77DB" w:rsidRPr="007D36D9">
              <w:rPr>
                <w:rStyle w:val="Hyperlink"/>
                <w:noProof/>
                <w:lang w:val="en-US"/>
              </w:rPr>
              <w:t>1.3 Sponsor Name</w:t>
            </w:r>
            <w:r w:rsidR="00DB77DB">
              <w:rPr>
                <w:noProof/>
                <w:webHidden/>
              </w:rPr>
              <w:tab/>
            </w:r>
            <w:r w:rsidR="00A41E70">
              <w:rPr>
                <w:noProof/>
                <w:webHidden/>
              </w:rPr>
              <w:fldChar w:fldCharType="begin"/>
            </w:r>
            <w:r w:rsidR="00DB77DB">
              <w:rPr>
                <w:noProof/>
                <w:webHidden/>
              </w:rPr>
              <w:instrText xml:space="preserve"> PAGEREF _Toc239161853 \h </w:instrText>
            </w:r>
            <w:r w:rsidR="00A41E70">
              <w:rPr>
                <w:noProof/>
                <w:webHidden/>
              </w:rPr>
            </w:r>
            <w:r w:rsidR="00A41E70">
              <w:rPr>
                <w:noProof/>
                <w:webHidden/>
              </w:rPr>
              <w:fldChar w:fldCharType="separate"/>
            </w:r>
            <w:r w:rsidR="00DB77DB">
              <w:rPr>
                <w:noProof/>
                <w:webHidden/>
              </w:rPr>
              <w:t>5</w:t>
            </w:r>
            <w:r w:rsidR="00A41E70">
              <w:rPr>
                <w:noProof/>
                <w:webHidden/>
              </w:rPr>
              <w:fldChar w:fldCharType="end"/>
            </w:r>
          </w:hyperlink>
        </w:p>
        <w:p w14:paraId="7E5BFE01" w14:textId="77777777" w:rsidR="00DB77DB" w:rsidRDefault="00FB3978">
          <w:pPr>
            <w:pStyle w:val="TOC2"/>
            <w:tabs>
              <w:tab w:val="right" w:leader="dot" w:pos="9016"/>
            </w:tabs>
            <w:rPr>
              <w:rFonts w:asciiTheme="minorHAnsi" w:hAnsiTheme="minorHAnsi"/>
              <w:noProof/>
              <w:lang w:eastAsia="en-AU" w:bidi="ar-SA"/>
            </w:rPr>
          </w:pPr>
          <w:hyperlink w:anchor="_Toc239161854" w:history="1">
            <w:r w:rsidR="00DB77DB" w:rsidRPr="007D36D9">
              <w:rPr>
                <w:rStyle w:val="Hyperlink"/>
                <w:noProof/>
                <w:lang w:val="en-US"/>
              </w:rPr>
              <w:t>1.4 Project Team</w:t>
            </w:r>
            <w:r w:rsidR="00DB77DB">
              <w:rPr>
                <w:noProof/>
                <w:webHidden/>
              </w:rPr>
              <w:tab/>
            </w:r>
            <w:r w:rsidR="00A41E70">
              <w:rPr>
                <w:noProof/>
                <w:webHidden/>
              </w:rPr>
              <w:fldChar w:fldCharType="begin"/>
            </w:r>
            <w:r w:rsidR="00DB77DB">
              <w:rPr>
                <w:noProof/>
                <w:webHidden/>
              </w:rPr>
              <w:instrText xml:space="preserve"> PAGEREF _Toc239161854 \h </w:instrText>
            </w:r>
            <w:r w:rsidR="00A41E70">
              <w:rPr>
                <w:noProof/>
                <w:webHidden/>
              </w:rPr>
            </w:r>
            <w:r w:rsidR="00A41E70">
              <w:rPr>
                <w:noProof/>
                <w:webHidden/>
              </w:rPr>
              <w:fldChar w:fldCharType="separate"/>
            </w:r>
            <w:r w:rsidR="00DB77DB">
              <w:rPr>
                <w:noProof/>
                <w:webHidden/>
              </w:rPr>
              <w:t>6</w:t>
            </w:r>
            <w:r w:rsidR="00A41E70">
              <w:rPr>
                <w:noProof/>
                <w:webHidden/>
              </w:rPr>
              <w:fldChar w:fldCharType="end"/>
            </w:r>
          </w:hyperlink>
        </w:p>
        <w:p w14:paraId="7E5BFE02" w14:textId="77777777" w:rsidR="00DB77DB" w:rsidRDefault="00FB3978">
          <w:pPr>
            <w:pStyle w:val="TOC2"/>
            <w:tabs>
              <w:tab w:val="right" w:leader="dot" w:pos="9016"/>
            </w:tabs>
            <w:rPr>
              <w:rFonts w:asciiTheme="minorHAnsi" w:hAnsiTheme="minorHAnsi"/>
              <w:noProof/>
              <w:lang w:eastAsia="en-AU" w:bidi="ar-SA"/>
            </w:rPr>
          </w:pPr>
          <w:hyperlink w:anchor="_Toc239161855" w:history="1">
            <w:r w:rsidR="00DB77DB" w:rsidRPr="007D36D9">
              <w:rPr>
                <w:rStyle w:val="Hyperlink"/>
                <w:noProof/>
              </w:rPr>
              <w:t>1.5 Key Deliverables</w:t>
            </w:r>
            <w:r w:rsidR="00DB77DB">
              <w:rPr>
                <w:noProof/>
                <w:webHidden/>
              </w:rPr>
              <w:tab/>
            </w:r>
            <w:r w:rsidR="00A41E70">
              <w:rPr>
                <w:noProof/>
                <w:webHidden/>
              </w:rPr>
              <w:fldChar w:fldCharType="begin"/>
            </w:r>
            <w:r w:rsidR="00DB77DB">
              <w:rPr>
                <w:noProof/>
                <w:webHidden/>
              </w:rPr>
              <w:instrText xml:space="preserve"> PAGEREF _Toc239161855 \h </w:instrText>
            </w:r>
            <w:r w:rsidR="00A41E70">
              <w:rPr>
                <w:noProof/>
                <w:webHidden/>
              </w:rPr>
            </w:r>
            <w:r w:rsidR="00A41E70">
              <w:rPr>
                <w:noProof/>
                <w:webHidden/>
              </w:rPr>
              <w:fldChar w:fldCharType="separate"/>
            </w:r>
            <w:r w:rsidR="00DB77DB">
              <w:rPr>
                <w:noProof/>
                <w:webHidden/>
              </w:rPr>
              <w:t>6</w:t>
            </w:r>
            <w:r w:rsidR="00A41E70">
              <w:rPr>
                <w:noProof/>
                <w:webHidden/>
              </w:rPr>
              <w:fldChar w:fldCharType="end"/>
            </w:r>
          </w:hyperlink>
        </w:p>
        <w:p w14:paraId="7E5BFE03" w14:textId="77777777" w:rsidR="00DB77DB" w:rsidRDefault="00FB3978">
          <w:pPr>
            <w:pStyle w:val="TOC3"/>
            <w:tabs>
              <w:tab w:val="right" w:leader="dot" w:pos="9016"/>
            </w:tabs>
            <w:rPr>
              <w:rFonts w:asciiTheme="minorHAnsi" w:hAnsiTheme="minorHAnsi"/>
              <w:noProof/>
              <w:lang w:eastAsia="en-AU" w:bidi="ar-SA"/>
            </w:rPr>
          </w:pPr>
          <w:hyperlink w:anchor="_Toc239161856" w:history="1">
            <w:r w:rsidR="00DB77DB" w:rsidRPr="007D36D9">
              <w:rPr>
                <w:rStyle w:val="Hyperlink"/>
                <w:noProof/>
                <w:lang w:val="en-US"/>
              </w:rPr>
              <w:t>1.5.1 Software</w:t>
            </w:r>
            <w:r w:rsidR="00DB77DB">
              <w:rPr>
                <w:noProof/>
                <w:webHidden/>
              </w:rPr>
              <w:tab/>
            </w:r>
            <w:r w:rsidR="00A41E70">
              <w:rPr>
                <w:noProof/>
                <w:webHidden/>
              </w:rPr>
              <w:fldChar w:fldCharType="begin"/>
            </w:r>
            <w:r w:rsidR="00DB77DB">
              <w:rPr>
                <w:noProof/>
                <w:webHidden/>
              </w:rPr>
              <w:instrText xml:space="preserve"> PAGEREF _Toc239161856 \h </w:instrText>
            </w:r>
            <w:r w:rsidR="00A41E70">
              <w:rPr>
                <w:noProof/>
                <w:webHidden/>
              </w:rPr>
            </w:r>
            <w:r w:rsidR="00A41E70">
              <w:rPr>
                <w:noProof/>
                <w:webHidden/>
              </w:rPr>
              <w:fldChar w:fldCharType="separate"/>
            </w:r>
            <w:r w:rsidR="00DB77DB">
              <w:rPr>
                <w:noProof/>
                <w:webHidden/>
              </w:rPr>
              <w:t>6</w:t>
            </w:r>
            <w:r w:rsidR="00A41E70">
              <w:rPr>
                <w:noProof/>
                <w:webHidden/>
              </w:rPr>
              <w:fldChar w:fldCharType="end"/>
            </w:r>
          </w:hyperlink>
        </w:p>
        <w:p w14:paraId="7E5BFE04" w14:textId="77777777" w:rsidR="00DB77DB" w:rsidRDefault="00FB3978">
          <w:pPr>
            <w:pStyle w:val="TOC3"/>
            <w:tabs>
              <w:tab w:val="right" w:leader="dot" w:pos="9016"/>
            </w:tabs>
            <w:rPr>
              <w:rFonts w:asciiTheme="minorHAnsi" w:hAnsiTheme="minorHAnsi"/>
              <w:noProof/>
              <w:lang w:eastAsia="en-AU" w:bidi="ar-SA"/>
            </w:rPr>
          </w:pPr>
          <w:hyperlink w:anchor="_Toc239161857" w:history="1">
            <w:r w:rsidR="00DB77DB" w:rsidRPr="007D36D9">
              <w:rPr>
                <w:rStyle w:val="Hyperlink"/>
                <w:noProof/>
                <w:lang w:val="en-US"/>
              </w:rPr>
              <w:t>1.5.2 Technical Documentation</w:t>
            </w:r>
            <w:r w:rsidR="00DB77DB">
              <w:rPr>
                <w:noProof/>
                <w:webHidden/>
              </w:rPr>
              <w:tab/>
            </w:r>
            <w:r w:rsidR="00A41E70">
              <w:rPr>
                <w:noProof/>
                <w:webHidden/>
              </w:rPr>
              <w:fldChar w:fldCharType="begin"/>
            </w:r>
            <w:r w:rsidR="00DB77DB">
              <w:rPr>
                <w:noProof/>
                <w:webHidden/>
              </w:rPr>
              <w:instrText xml:space="preserve"> PAGEREF _Toc239161857 \h </w:instrText>
            </w:r>
            <w:r w:rsidR="00A41E70">
              <w:rPr>
                <w:noProof/>
                <w:webHidden/>
              </w:rPr>
            </w:r>
            <w:r w:rsidR="00A41E70">
              <w:rPr>
                <w:noProof/>
                <w:webHidden/>
              </w:rPr>
              <w:fldChar w:fldCharType="separate"/>
            </w:r>
            <w:r w:rsidR="00DB77DB">
              <w:rPr>
                <w:noProof/>
                <w:webHidden/>
              </w:rPr>
              <w:t>6</w:t>
            </w:r>
            <w:r w:rsidR="00A41E70">
              <w:rPr>
                <w:noProof/>
                <w:webHidden/>
              </w:rPr>
              <w:fldChar w:fldCharType="end"/>
            </w:r>
          </w:hyperlink>
        </w:p>
        <w:p w14:paraId="7E5BFE05" w14:textId="77777777" w:rsidR="00DB77DB" w:rsidRDefault="00FB3978">
          <w:pPr>
            <w:pStyle w:val="TOC3"/>
            <w:tabs>
              <w:tab w:val="right" w:leader="dot" w:pos="9016"/>
            </w:tabs>
            <w:rPr>
              <w:rFonts w:asciiTheme="minorHAnsi" w:hAnsiTheme="minorHAnsi"/>
              <w:noProof/>
              <w:lang w:eastAsia="en-AU" w:bidi="ar-SA"/>
            </w:rPr>
          </w:pPr>
          <w:hyperlink w:anchor="_Toc239161858" w:history="1">
            <w:r w:rsidR="00DB77DB" w:rsidRPr="007D36D9">
              <w:rPr>
                <w:rStyle w:val="Hyperlink"/>
                <w:noProof/>
              </w:rPr>
              <w:t>1.5.3 User Manuals</w:t>
            </w:r>
            <w:r w:rsidR="00DB77DB">
              <w:rPr>
                <w:noProof/>
                <w:webHidden/>
              </w:rPr>
              <w:tab/>
            </w:r>
            <w:r w:rsidR="00A41E70">
              <w:rPr>
                <w:noProof/>
                <w:webHidden/>
              </w:rPr>
              <w:fldChar w:fldCharType="begin"/>
            </w:r>
            <w:r w:rsidR="00DB77DB">
              <w:rPr>
                <w:noProof/>
                <w:webHidden/>
              </w:rPr>
              <w:instrText xml:space="preserve"> PAGEREF _Toc239161858 \h </w:instrText>
            </w:r>
            <w:r w:rsidR="00A41E70">
              <w:rPr>
                <w:noProof/>
                <w:webHidden/>
              </w:rPr>
            </w:r>
            <w:r w:rsidR="00A41E70">
              <w:rPr>
                <w:noProof/>
                <w:webHidden/>
              </w:rPr>
              <w:fldChar w:fldCharType="separate"/>
            </w:r>
            <w:r w:rsidR="00DB77DB">
              <w:rPr>
                <w:noProof/>
                <w:webHidden/>
              </w:rPr>
              <w:t>8</w:t>
            </w:r>
            <w:r w:rsidR="00A41E70">
              <w:rPr>
                <w:noProof/>
                <w:webHidden/>
              </w:rPr>
              <w:fldChar w:fldCharType="end"/>
            </w:r>
          </w:hyperlink>
        </w:p>
        <w:p w14:paraId="7E5BFE06" w14:textId="77777777" w:rsidR="00DB77DB" w:rsidRDefault="00FB3978">
          <w:pPr>
            <w:pStyle w:val="TOC1"/>
            <w:tabs>
              <w:tab w:val="right" w:leader="dot" w:pos="9016"/>
            </w:tabs>
            <w:rPr>
              <w:rFonts w:asciiTheme="minorHAnsi" w:hAnsiTheme="minorHAnsi"/>
              <w:noProof/>
              <w:lang w:eastAsia="en-AU" w:bidi="ar-SA"/>
            </w:rPr>
          </w:pPr>
          <w:hyperlink w:anchor="_Toc239161859" w:history="1">
            <w:r w:rsidR="00DB77DB" w:rsidRPr="007D36D9">
              <w:rPr>
                <w:rStyle w:val="Hyperlink"/>
                <w:noProof/>
              </w:rPr>
              <w:t>2 Management / Technical</w:t>
            </w:r>
            <w:r w:rsidR="00DB77DB">
              <w:rPr>
                <w:noProof/>
                <w:webHidden/>
              </w:rPr>
              <w:tab/>
            </w:r>
            <w:r w:rsidR="00A41E70">
              <w:rPr>
                <w:noProof/>
                <w:webHidden/>
              </w:rPr>
              <w:fldChar w:fldCharType="begin"/>
            </w:r>
            <w:r w:rsidR="00DB77DB">
              <w:rPr>
                <w:noProof/>
                <w:webHidden/>
              </w:rPr>
              <w:instrText xml:space="preserve"> PAGEREF _Toc239161859 \h </w:instrText>
            </w:r>
            <w:r w:rsidR="00A41E70">
              <w:rPr>
                <w:noProof/>
                <w:webHidden/>
              </w:rPr>
            </w:r>
            <w:r w:rsidR="00A41E70">
              <w:rPr>
                <w:noProof/>
                <w:webHidden/>
              </w:rPr>
              <w:fldChar w:fldCharType="separate"/>
            </w:r>
            <w:r w:rsidR="00DB77DB">
              <w:rPr>
                <w:noProof/>
                <w:webHidden/>
              </w:rPr>
              <w:t>9</w:t>
            </w:r>
            <w:r w:rsidR="00A41E70">
              <w:rPr>
                <w:noProof/>
                <w:webHidden/>
              </w:rPr>
              <w:fldChar w:fldCharType="end"/>
            </w:r>
          </w:hyperlink>
        </w:p>
        <w:p w14:paraId="7E5BFE07" w14:textId="77777777" w:rsidR="00DB77DB" w:rsidRDefault="00FB3978">
          <w:pPr>
            <w:pStyle w:val="TOC2"/>
            <w:tabs>
              <w:tab w:val="right" w:leader="dot" w:pos="9016"/>
            </w:tabs>
            <w:rPr>
              <w:rFonts w:asciiTheme="minorHAnsi" w:hAnsiTheme="minorHAnsi"/>
              <w:noProof/>
              <w:lang w:eastAsia="en-AU" w:bidi="ar-SA"/>
            </w:rPr>
          </w:pPr>
          <w:hyperlink w:anchor="_Toc239161860" w:history="1">
            <w:r w:rsidR="00DB77DB" w:rsidRPr="007D36D9">
              <w:rPr>
                <w:rStyle w:val="Hyperlink"/>
                <w:noProof/>
                <w:lang w:val="en-US"/>
              </w:rPr>
              <w:t>2.1 Management Objectives</w:t>
            </w:r>
            <w:r w:rsidR="00DB77DB">
              <w:rPr>
                <w:noProof/>
                <w:webHidden/>
              </w:rPr>
              <w:tab/>
            </w:r>
            <w:r w:rsidR="00A41E70">
              <w:rPr>
                <w:noProof/>
                <w:webHidden/>
              </w:rPr>
              <w:fldChar w:fldCharType="begin"/>
            </w:r>
            <w:r w:rsidR="00DB77DB">
              <w:rPr>
                <w:noProof/>
                <w:webHidden/>
              </w:rPr>
              <w:instrText xml:space="preserve"> PAGEREF _Toc239161860 \h </w:instrText>
            </w:r>
            <w:r w:rsidR="00A41E70">
              <w:rPr>
                <w:noProof/>
                <w:webHidden/>
              </w:rPr>
            </w:r>
            <w:r w:rsidR="00A41E70">
              <w:rPr>
                <w:noProof/>
                <w:webHidden/>
              </w:rPr>
              <w:fldChar w:fldCharType="separate"/>
            </w:r>
            <w:r w:rsidR="00DB77DB">
              <w:rPr>
                <w:noProof/>
                <w:webHidden/>
              </w:rPr>
              <w:t>9</w:t>
            </w:r>
            <w:r w:rsidR="00A41E70">
              <w:rPr>
                <w:noProof/>
                <w:webHidden/>
              </w:rPr>
              <w:fldChar w:fldCharType="end"/>
            </w:r>
          </w:hyperlink>
        </w:p>
        <w:p w14:paraId="7E5BFE08" w14:textId="77777777" w:rsidR="00DB77DB" w:rsidRDefault="00FB3978">
          <w:pPr>
            <w:pStyle w:val="TOC3"/>
            <w:tabs>
              <w:tab w:val="right" w:leader="dot" w:pos="9016"/>
            </w:tabs>
            <w:rPr>
              <w:rFonts w:asciiTheme="minorHAnsi" w:hAnsiTheme="minorHAnsi"/>
              <w:noProof/>
              <w:lang w:eastAsia="en-AU" w:bidi="ar-SA"/>
            </w:rPr>
          </w:pPr>
          <w:hyperlink w:anchor="_Toc239161861" w:history="1">
            <w:r w:rsidR="00DB77DB" w:rsidRPr="007D36D9">
              <w:rPr>
                <w:rStyle w:val="Hyperlink"/>
                <w:noProof/>
                <w:lang w:val="en-US"/>
              </w:rPr>
              <w:t>2.1.1 General Objectives</w:t>
            </w:r>
            <w:r w:rsidR="00DB77DB">
              <w:rPr>
                <w:noProof/>
                <w:webHidden/>
              </w:rPr>
              <w:tab/>
            </w:r>
            <w:r w:rsidR="00A41E70">
              <w:rPr>
                <w:noProof/>
                <w:webHidden/>
              </w:rPr>
              <w:fldChar w:fldCharType="begin"/>
            </w:r>
            <w:r w:rsidR="00DB77DB">
              <w:rPr>
                <w:noProof/>
                <w:webHidden/>
              </w:rPr>
              <w:instrText xml:space="preserve"> PAGEREF _Toc239161861 \h </w:instrText>
            </w:r>
            <w:r w:rsidR="00A41E70">
              <w:rPr>
                <w:noProof/>
                <w:webHidden/>
              </w:rPr>
            </w:r>
            <w:r w:rsidR="00A41E70">
              <w:rPr>
                <w:noProof/>
                <w:webHidden/>
              </w:rPr>
              <w:fldChar w:fldCharType="separate"/>
            </w:r>
            <w:r w:rsidR="00DB77DB">
              <w:rPr>
                <w:noProof/>
                <w:webHidden/>
              </w:rPr>
              <w:t>9</w:t>
            </w:r>
            <w:r w:rsidR="00A41E70">
              <w:rPr>
                <w:noProof/>
                <w:webHidden/>
              </w:rPr>
              <w:fldChar w:fldCharType="end"/>
            </w:r>
          </w:hyperlink>
        </w:p>
        <w:p w14:paraId="7E5BFE09" w14:textId="77777777" w:rsidR="00DB77DB" w:rsidRDefault="00FB3978">
          <w:pPr>
            <w:pStyle w:val="TOC3"/>
            <w:tabs>
              <w:tab w:val="right" w:leader="dot" w:pos="9016"/>
            </w:tabs>
            <w:rPr>
              <w:rFonts w:asciiTheme="minorHAnsi" w:hAnsiTheme="minorHAnsi"/>
              <w:noProof/>
              <w:lang w:eastAsia="en-AU" w:bidi="ar-SA"/>
            </w:rPr>
          </w:pPr>
          <w:hyperlink w:anchor="_Toc239161862" w:history="1">
            <w:r w:rsidR="00DB77DB" w:rsidRPr="007D36D9">
              <w:rPr>
                <w:rStyle w:val="Hyperlink"/>
                <w:noProof/>
                <w:lang w:val="en-US"/>
              </w:rPr>
              <w:t>2.1.2 Assumptions</w:t>
            </w:r>
            <w:r w:rsidR="00DB77DB">
              <w:rPr>
                <w:noProof/>
                <w:webHidden/>
              </w:rPr>
              <w:tab/>
            </w:r>
            <w:r w:rsidR="00A41E70">
              <w:rPr>
                <w:noProof/>
                <w:webHidden/>
              </w:rPr>
              <w:fldChar w:fldCharType="begin"/>
            </w:r>
            <w:r w:rsidR="00DB77DB">
              <w:rPr>
                <w:noProof/>
                <w:webHidden/>
              </w:rPr>
              <w:instrText xml:space="preserve"> PAGEREF _Toc239161862 \h </w:instrText>
            </w:r>
            <w:r w:rsidR="00A41E70">
              <w:rPr>
                <w:noProof/>
                <w:webHidden/>
              </w:rPr>
            </w:r>
            <w:r w:rsidR="00A41E70">
              <w:rPr>
                <w:noProof/>
                <w:webHidden/>
              </w:rPr>
              <w:fldChar w:fldCharType="separate"/>
            </w:r>
            <w:r w:rsidR="00DB77DB">
              <w:rPr>
                <w:noProof/>
                <w:webHidden/>
              </w:rPr>
              <w:t>9</w:t>
            </w:r>
            <w:r w:rsidR="00A41E70">
              <w:rPr>
                <w:noProof/>
                <w:webHidden/>
              </w:rPr>
              <w:fldChar w:fldCharType="end"/>
            </w:r>
          </w:hyperlink>
        </w:p>
        <w:p w14:paraId="7E5BFE0A" w14:textId="77777777" w:rsidR="00DB77DB" w:rsidRDefault="00FB3978">
          <w:pPr>
            <w:pStyle w:val="TOC3"/>
            <w:tabs>
              <w:tab w:val="right" w:leader="dot" w:pos="9016"/>
            </w:tabs>
            <w:rPr>
              <w:rFonts w:asciiTheme="minorHAnsi" w:hAnsiTheme="minorHAnsi"/>
              <w:noProof/>
              <w:lang w:eastAsia="en-AU" w:bidi="ar-SA"/>
            </w:rPr>
          </w:pPr>
          <w:hyperlink w:anchor="_Toc239161863" w:history="1">
            <w:r w:rsidR="00DB77DB" w:rsidRPr="007D36D9">
              <w:rPr>
                <w:rStyle w:val="Hyperlink"/>
                <w:noProof/>
                <w:lang w:val="en-US"/>
              </w:rPr>
              <w:t>2.1.3 Management Constraints</w:t>
            </w:r>
            <w:r w:rsidR="00DB77DB">
              <w:rPr>
                <w:noProof/>
                <w:webHidden/>
              </w:rPr>
              <w:tab/>
            </w:r>
            <w:r w:rsidR="00A41E70">
              <w:rPr>
                <w:noProof/>
                <w:webHidden/>
              </w:rPr>
              <w:fldChar w:fldCharType="begin"/>
            </w:r>
            <w:r w:rsidR="00DB77DB">
              <w:rPr>
                <w:noProof/>
                <w:webHidden/>
              </w:rPr>
              <w:instrText xml:space="preserve"> PAGEREF _Toc239161863 \h </w:instrText>
            </w:r>
            <w:r w:rsidR="00A41E70">
              <w:rPr>
                <w:noProof/>
                <w:webHidden/>
              </w:rPr>
            </w:r>
            <w:r w:rsidR="00A41E70">
              <w:rPr>
                <w:noProof/>
                <w:webHidden/>
              </w:rPr>
              <w:fldChar w:fldCharType="separate"/>
            </w:r>
            <w:r w:rsidR="00DB77DB">
              <w:rPr>
                <w:noProof/>
                <w:webHidden/>
              </w:rPr>
              <w:t>9</w:t>
            </w:r>
            <w:r w:rsidR="00A41E70">
              <w:rPr>
                <w:noProof/>
                <w:webHidden/>
              </w:rPr>
              <w:fldChar w:fldCharType="end"/>
            </w:r>
          </w:hyperlink>
        </w:p>
        <w:p w14:paraId="7E5BFE0B" w14:textId="77777777" w:rsidR="00DB77DB" w:rsidRDefault="00FB3978">
          <w:pPr>
            <w:pStyle w:val="TOC3"/>
            <w:tabs>
              <w:tab w:val="right" w:leader="dot" w:pos="9016"/>
            </w:tabs>
            <w:rPr>
              <w:rFonts w:asciiTheme="minorHAnsi" w:hAnsiTheme="minorHAnsi"/>
              <w:noProof/>
              <w:lang w:eastAsia="en-AU" w:bidi="ar-SA"/>
            </w:rPr>
          </w:pPr>
          <w:hyperlink w:anchor="_Toc239161864" w:history="1">
            <w:r w:rsidR="00DB77DB" w:rsidRPr="007D36D9">
              <w:rPr>
                <w:rStyle w:val="Hyperlink"/>
                <w:noProof/>
                <w:lang w:val="en-US"/>
              </w:rPr>
              <w:t>2.1.4 Technical Constraints</w:t>
            </w:r>
            <w:r w:rsidR="00DB77DB">
              <w:rPr>
                <w:noProof/>
                <w:webHidden/>
              </w:rPr>
              <w:tab/>
            </w:r>
            <w:r w:rsidR="00A41E70">
              <w:rPr>
                <w:noProof/>
                <w:webHidden/>
              </w:rPr>
              <w:fldChar w:fldCharType="begin"/>
            </w:r>
            <w:r w:rsidR="00DB77DB">
              <w:rPr>
                <w:noProof/>
                <w:webHidden/>
              </w:rPr>
              <w:instrText xml:space="preserve"> PAGEREF _Toc239161864 \h </w:instrText>
            </w:r>
            <w:r w:rsidR="00A41E70">
              <w:rPr>
                <w:noProof/>
                <w:webHidden/>
              </w:rPr>
            </w:r>
            <w:r w:rsidR="00A41E70">
              <w:rPr>
                <w:noProof/>
                <w:webHidden/>
              </w:rPr>
              <w:fldChar w:fldCharType="separate"/>
            </w:r>
            <w:r w:rsidR="00DB77DB">
              <w:rPr>
                <w:noProof/>
                <w:webHidden/>
              </w:rPr>
              <w:t>10</w:t>
            </w:r>
            <w:r w:rsidR="00A41E70">
              <w:rPr>
                <w:noProof/>
                <w:webHidden/>
              </w:rPr>
              <w:fldChar w:fldCharType="end"/>
            </w:r>
          </w:hyperlink>
        </w:p>
        <w:p w14:paraId="7E5BFE0C" w14:textId="77777777" w:rsidR="00DB77DB" w:rsidRDefault="00FB3978">
          <w:pPr>
            <w:pStyle w:val="TOC2"/>
            <w:tabs>
              <w:tab w:val="right" w:leader="dot" w:pos="9016"/>
            </w:tabs>
            <w:rPr>
              <w:rFonts w:asciiTheme="minorHAnsi" w:hAnsiTheme="minorHAnsi"/>
              <w:noProof/>
              <w:lang w:eastAsia="en-AU" w:bidi="ar-SA"/>
            </w:rPr>
          </w:pPr>
          <w:hyperlink w:anchor="_Toc239161865" w:history="1">
            <w:r w:rsidR="00DB77DB" w:rsidRPr="007D36D9">
              <w:rPr>
                <w:rStyle w:val="Hyperlink"/>
                <w:noProof/>
              </w:rPr>
              <w:t>2.2 Project Controls</w:t>
            </w:r>
            <w:r w:rsidR="00DB77DB">
              <w:rPr>
                <w:noProof/>
                <w:webHidden/>
              </w:rPr>
              <w:tab/>
            </w:r>
            <w:r w:rsidR="00A41E70">
              <w:rPr>
                <w:noProof/>
                <w:webHidden/>
              </w:rPr>
              <w:fldChar w:fldCharType="begin"/>
            </w:r>
            <w:r w:rsidR="00DB77DB">
              <w:rPr>
                <w:noProof/>
                <w:webHidden/>
              </w:rPr>
              <w:instrText xml:space="preserve"> PAGEREF _Toc239161865 \h </w:instrText>
            </w:r>
            <w:r w:rsidR="00A41E70">
              <w:rPr>
                <w:noProof/>
                <w:webHidden/>
              </w:rPr>
            </w:r>
            <w:r w:rsidR="00A41E70">
              <w:rPr>
                <w:noProof/>
                <w:webHidden/>
              </w:rPr>
              <w:fldChar w:fldCharType="separate"/>
            </w:r>
            <w:r w:rsidR="00DB77DB">
              <w:rPr>
                <w:noProof/>
                <w:webHidden/>
              </w:rPr>
              <w:t>10</w:t>
            </w:r>
            <w:r w:rsidR="00A41E70">
              <w:rPr>
                <w:noProof/>
                <w:webHidden/>
              </w:rPr>
              <w:fldChar w:fldCharType="end"/>
            </w:r>
          </w:hyperlink>
        </w:p>
        <w:p w14:paraId="7E5BFE0D" w14:textId="77777777" w:rsidR="00DB77DB" w:rsidRDefault="00FB3978">
          <w:pPr>
            <w:pStyle w:val="TOC2"/>
            <w:tabs>
              <w:tab w:val="right" w:leader="dot" w:pos="9016"/>
            </w:tabs>
            <w:rPr>
              <w:rFonts w:asciiTheme="minorHAnsi" w:hAnsiTheme="minorHAnsi"/>
              <w:noProof/>
              <w:lang w:eastAsia="en-AU" w:bidi="ar-SA"/>
            </w:rPr>
          </w:pPr>
          <w:hyperlink w:anchor="_Toc239161866" w:history="1">
            <w:r w:rsidR="00DB77DB" w:rsidRPr="007D36D9">
              <w:rPr>
                <w:rStyle w:val="Hyperlink"/>
                <w:noProof/>
              </w:rPr>
              <w:t>2.3 Risk Management Plan</w:t>
            </w:r>
            <w:r w:rsidR="00DB77DB">
              <w:rPr>
                <w:noProof/>
                <w:webHidden/>
              </w:rPr>
              <w:tab/>
            </w:r>
            <w:r w:rsidR="00A41E70">
              <w:rPr>
                <w:noProof/>
                <w:webHidden/>
              </w:rPr>
              <w:fldChar w:fldCharType="begin"/>
            </w:r>
            <w:r w:rsidR="00DB77DB">
              <w:rPr>
                <w:noProof/>
                <w:webHidden/>
              </w:rPr>
              <w:instrText xml:space="preserve"> PAGEREF _Toc239161866 \h </w:instrText>
            </w:r>
            <w:r w:rsidR="00A41E70">
              <w:rPr>
                <w:noProof/>
                <w:webHidden/>
              </w:rPr>
            </w:r>
            <w:r w:rsidR="00A41E70">
              <w:rPr>
                <w:noProof/>
                <w:webHidden/>
              </w:rPr>
              <w:fldChar w:fldCharType="separate"/>
            </w:r>
            <w:r w:rsidR="00DB77DB">
              <w:rPr>
                <w:noProof/>
                <w:webHidden/>
              </w:rPr>
              <w:t>10</w:t>
            </w:r>
            <w:r w:rsidR="00A41E70">
              <w:rPr>
                <w:noProof/>
                <w:webHidden/>
              </w:rPr>
              <w:fldChar w:fldCharType="end"/>
            </w:r>
          </w:hyperlink>
        </w:p>
        <w:p w14:paraId="7E5BFE0E" w14:textId="77777777" w:rsidR="00DB77DB" w:rsidRDefault="00FB3978">
          <w:pPr>
            <w:pStyle w:val="TOC2"/>
            <w:tabs>
              <w:tab w:val="right" w:leader="dot" w:pos="9016"/>
            </w:tabs>
            <w:rPr>
              <w:rFonts w:asciiTheme="minorHAnsi" w:hAnsiTheme="minorHAnsi"/>
              <w:noProof/>
              <w:lang w:eastAsia="en-AU" w:bidi="ar-SA"/>
            </w:rPr>
          </w:pPr>
          <w:hyperlink w:anchor="_Toc239161867" w:history="1">
            <w:r w:rsidR="00DB77DB" w:rsidRPr="007D36D9">
              <w:rPr>
                <w:rStyle w:val="Hyperlink"/>
                <w:noProof/>
                <w:lang w:val="en-US"/>
              </w:rPr>
              <w:t>2.4 Project Staffing</w:t>
            </w:r>
            <w:r w:rsidR="00DB77DB">
              <w:rPr>
                <w:noProof/>
                <w:webHidden/>
              </w:rPr>
              <w:tab/>
            </w:r>
            <w:r w:rsidR="00A41E70">
              <w:rPr>
                <w:noProof/>
                <w:webHidden/>
              </w:rPr>
              <w:fldChar w:fldCharType="begin"/>
            </w:r>
            <w:r w:rsidR="00DB77DB">
              <w:rPr>
                <w:noProof/>
                <w:webHidden/>
              </w:rPr>
              <w:instrText xml:space="preserve"> PAGEREF _Toc239161867 \h </w:instrText>
            </w:r>
            <w:r w:rsidR="00A41E70">
              <w:rPr>
                <w:noProof/>
                <w:webHidden/>
              </w:rPr>
            </w:r>
            <w:r w:rsidR="00A41E70">
              <w:rPr>
                <w:noProof/>
                <w:webHidden/>
              </w:rPr>
              <w:fldChar w:fldCharType="separate"/>
            </w:r>
            <w:r w:rsidR="00DB77DB">
              <w:rPr>
                <w:noProof/>
                <w:webHidden/>
              </w:rPr>
              <w:t>11</w:t>
            </w:r>
            <w:r w:rsidR="00A41E70">
              <w:rPr>
                <w:noProof/>
                <w:webHidden/>
              </w:rPr>
              <w:fldChar w:fldCharType="end"/>
            </w:r>
          </w:hyperlink>
        </w:p>
        <w:p w14:paraId="7E5BFE0F" w14:textId="77777777" w:rsidR="00DB77DB" w:rsidRDefault="00FB3978">
          <w:pPr>
            <w:pStyle w:val="TOC2"/>
            <w:tabs>
              <w:tab w:val="right" w:leader="dot" w:pos="9016"/>
            </w:tabs>
            <w:rPr>
              <w:rFonts w:asciiTheme="minorHAnsi" w:hAnsiTheme="minorHAnsi"/>
              <w:noProof/>
              <w:lang w:eastAsia="en-AU" w:bidi="ar-SA"/>
            </w:rPr>
          </w:pPr>
          <w:hyperlink w:anchor="_Toc239161868" w:history="1">
            <w:r w:rsidR="00DB77DB" w:rsidRPr="007D36D9">
              <w:rPr>
                <w:rStyle w:val="Hyperlink"/>
                <w:noProof/>
                <w:lang w:val="en-US"/>
              </w:rPr>
              <w:t>2.5 Technical Processes</w:t>
            </w:r>
            <w:r w:rsidR="00DB77DB">
              <w:rPr>
                <w:noProof/>
                <w:webHidden/>
              </w:rPr>
              <w:tab/>
            </w:r>
            <w:r w:rsidR="00A41E70">
              <w:rPr>
                <w:noProof/>
                <w:webHidden/>
              </w:rPr>
              <w:fldChar w:fldCharType="begin"/>
            </w:r>
            <w:r w:rsidR="00DB77DB">
              <w:rPr>
                <w:noProof/>
                <w:webHidden/>
              </w:rPr>
              <w:instrText xml:space="preserve"> PAGEREF _Toc239161868 \h </w:instrText>
            </w:r>
            <w:r w:rsidR="00A41E70">
              <w:rPr>
                <w:noProof/>
                <w:webHidden/>
              </w:rPr>
            </w:r>
            <w:r w:rsidR="00A41E70">
              <w:rPr>
                <w:noProof/>
                <w:webHidden/>
              </w:rPr>
              <w:fldChar w:fldCharType="separate"/>
            </w:r>
            <w:r w:rsidR="00DB77DB">
              <w:rPr>
                <w:noProof/>
                <w:webHidden/>
              </w:rPr>
              <w:t>11</w:t>
            </w:r>
            <w:r w:rsidR="00A41E70">
              <w:rPr>
                <w:noProof/>
                <w:webHidden/>
              </w:rPr>
              <w:fldChar w:fldCharType="end"/>
            </w:r>
          </w:hyperlink>
        </w:p>
        <w:p w14:paraId="7E5BFE10" w14:textId="77777777" w:rsidR="00DB77DB" w:rsidRDefault="00FB3978">
          <w:pPr>
            <w:pStyle w:val="TOC3"/>
            <w:tabs>
              <w:tab w:val="right" w:leader="dot" w:pos="9016"/>
            </w:tabs>
            <w:rPr>
              <w:rFonts w:asciiTheme="minorHAnsi" w:hAnsiTheme="minorHAnsi"/>
              <w:noProof/>
              <w:lang w:eastAsia="en-AU" w:bidi="ar-SA"/>
            </w:rPr>
          </w:pPr>
          <w:hyperlink w:anchor="_Toc239161869" w:history="1">
            <w:r w:rsidR="00DB77DB" w:rsidRPr="007D36D9">
              <w:rPr>
                <w:rStyle w:val="Hyperlink"/>
                <w:noProof/>
                <w:lang w:val="en-US"/>
              </w:rPr>
              <w:t>2.5.1 Project Methodology</w:t>
            </w:r>
            <w:r w:rsidR="00DB77DB">
              <w:rPr>
                <w:noProof/>
                <w:webHidden/>
              </w:rPr>
              <w:tab/>
            </w:r>
            <w:r w:rsidR="00A41E70">
              <w:rPr>
                <w:noProof/>
                <w:webHidden/>
              </w:rPr>
              <w:fldChar w:fldCharType="begin"/>
            </w:r>
            <w:r w:rsidR="00DB77DB">
              <w:rPr>
                <w:noProof/>
                <w:webHidden/>
              </w:rPr>
              <w:instrText xml:space="preserve"> PAGEREF _Toc239161869 \h </w:instrText>
            </w:r>
            <w:r w:rsidR="00A41E70">
              <w:rPr>
                <w:noProof/>
                <w:webHidden/>
              </w:rPr>
            </w:r>
            <w:r w:rsidR="00A41E70">
              <w:rPr>
                <w:noProof/>
                <w:webHidden/>
              </w:rPr>
              <w:fldChar w:fldCharType="separate"/>
            </w:r>
            <w:r w:rsidR="00DB77DB">
              <w:rPr>
                <w:noProof/>
                <w:webHidden/>
              </w:rPr>
              <w:t>11</w:t>
            </w:r>
            <w:r w:rsidR="00A41E70">
              <w:rPr>
                <w:noProof/>
                <w:webHidden/>
              </w:rPr>
              <w:fldChar w:fldCharType="end"/>
            </w:r>
          </w:hyperlink>
        </w:p>
        <w:p w14:paraId="7E5BFE11" w14:textId="77777777" w:rsidR="00DB77DB" w:rsidRDefault="00FB3978">
          <w:pPr>
            <w:pStyle w:val="TOC3"/>
            <w:tabs>
              <w:tab w:val="right" w:leader="dot" w:pos="9016"/>
            </w:tabs>
            <w:rPr>
              <w:rFonts w:asciiTheme="minorHAnsi" w:hAnsiTheme="minorHAnsi"/>
              <w:noProof/>
              <w:lang w:eastAsia="en-AU" w:bidi="ar-SA"/>
            </w:rPr>
          </w:pPr>
          <w:hyperlink w:anchor="_Toc239161870" w:history="1">
            <w:r w:rsidR="00DB77DB" w:rsidRPr="007D36D9">
              <w:rPr>
                <w:rStyle w:val="Hyperlink"/>
                <w:noProof/>
                <w:lang w:val="en-US"/>
              </w:rPr>
              <w:t>2.5.2 Project Software</w:t>
            </w:r>
            <w:r w:rsidR="00DB77DB">
              <w:rPr>
                <w:noProof/>
                <w:webHidden/>
              </w:rPr>
              <w:tab/>
            </w:r>
            <w:r w:rsidR="00A41E70">
              <w:rPr>
                <w:noProof/>
                <w:webHidden/>
              </w:rPr>
              <w:fldChar w:fldCharType="begin"/>
            </w:r>
            <w:r w:rsidR="00DB77DB">
              <w:rPr>
                <w:noProof/>
                <w:webHidden/>
              </w:rPr>
              <w:instrText xml:space="preserve"> PAGEREF _Toc239161870 \h </w:instrText>
            </w:r>
            <w:r w:rsidR="00A41E70">
              <w:rPr>
                <w:noProof/>
                <w:webHidden/>
              </w:rPr>
            </w:r>
            <w:r w:rsidR="00A41E70">
              <w:rPr>
                <w:noProof/>
                <w:webHidden/>
              </w:rPr>
              <w:fldChar w:fldCharType="separate"/>
            </w:r>
            <w:r w:rsidR="00DB77DB">
              <w:rPr>
                <w:noProof/>
                <w:webHidden/>
              </w:rPr>
              <w:t>11</w:t>
            </w:r>
            <w:r w:rsidR="00A41E70">
              <w:rPr>
                <w:noProof/>
                <w:webHidden/>
              </w:rPr>
              <w:fldChar w:fldCharType="end"/>
            </w:r>
          </w:hyperlink>
        </w:p>
        <w:p w14:paraId="7E5BFE12" w14:textId="77777777" w:rsidR="00DB77DB" w:rsidRDefault="00FB3978">
          <w:pPr>
            <w:pStyle w:val="TOC2"/>
            <w:tabs>
              <w:tab w:val="right" w:leader="dot" w:pos="9016"/>
            </w:tabs>
            <w:rPr>
              <w:rFonts w:asciiTheme="minorHAnsi" w:hAnsiTheme="minorHAnsi"/>
              <w:noProof/>
              <w:lang w:eastAsia="en-AU" w:bidi="ar-SA"/>
            </w:rPr>
          </w:pPr>
          <w:hyperlink w:anchor="_Toc239161871" w:history="1">
            <w:r w:rsidR="00DB77DB" w:rsidRPr="007D36D9">
              <w:rPr>
                <w:rStyle w:val="Hyperlink"/>
                <w:noProof/>
                <w:lang w:val="en-US"/>
              </w:rPr>
              <w:t>2.6 Statement of Work</w:t>
            </w:r>
            <w:r w:rsidR="00DB77DB">
              <w:rPr>
                <w:noProof/>
                <w:webHidden/>
              </w:rPr>
              <w:tab/>
            </w:r>
            <w:r w:rsidR="00A41E70">
              <w:rPr>
                <w:noProof/>
                <w:webHidden/>
              </w:rPr>
              <w:fldChar w:fldCharType="begin"/>
            </w:r>
            <w:r w:rsidR="00DB77DB">
              <w:rPr>
                <w:noProof/>
                <w:webHidden/>
              </w:rPr>
              <w:instrText xml:space="preserve"> PAGEREF _Toc239161871 \h </w:instrText>
            </w:r>
            <w:r w:rsidR="00A41E70">
              <w:rPr>
                <w:noProof/>
                <w:webHidden/>
              </w:rPr>
            </w:r>
            <w:r w:rsidR="00A41E70">
              <w:rPr>
                <w:noProof/>
                <w:webHidden/>
              </w:rPr>
              <w:fldChar w:fldCharType="separate"/>
            </w:r>
            <w:r w:rsidR="00DB77DB">
              <w:rPr>
                <w:noProof/>
                <w:webHidden/>
              </w:rPr>
              <w:t>12</w:t>
            </w:r>
            <w:r w:rsidR="00A41E70">
              <w:rPr>
                <w:noProof/>
                <w:webHidden/>
              </w:rPr>
              <w:fldChar w:fldCharType="end"/>
            </w:r>
          </w:hyperlink>
        </w:p>
        <w:p w14:paraId="7E5BFE13" w14:textId="77777777" w:rsidR="00DB77DB" w:rsidRDefault="00FB3978">
          <w:pPr>
            <w:pStyle w:val="TOC3"/>
            <w:tabs>
              <w:tab w:val="right" w:leader="dot" w:pos="9016"/>
            </w:tabs>
            <w:rPr>
              <w:rFonts w:asciiTheme="minorHAnsi" w:hAnsiTheme="minorHAnsi"/>
              <w:noProof/>
              <w:lang w:eastAsia="en-AU" w:bidi="ar-SA"/>
            </w:rPr>
          </w:pPr>
          <w:hyperlink w:anchor="_Toc239161872" w:history="1">
            <w:r w:rsidR="00DB77DB" w:rsidRPr="007D36D9">
              <w:rPr>
                <w:rStyle w:val="Hyperlink"/>
                <w:noProof/>
                <w:lang w:val="en-US"/>
              </w:rPr>
              <w:t>2.6.1 Scope of Work</w:t>
            </w:r>
            <w:r w:rsidR="00DB77DB">
              <w:rPr>
                <w:noProof/>
                <w:webHidden/>
              </w:rPr>
              <w:tab/>
            </w:r>
            <w:r w:rsidR="00A41E70">
              <w:rPr>
                <w:noProof/>
                <w:webHidden/>
              </w:rPr>
              <w:fldChar w:fldCharType="begin"/>
            </w:r>
            <w:r w:rsidR="00DB77DB">
              <w:rPr>
                <w:noProof/>
                <w:webHidden/>
              </w:rPr>
              <w:instrText xml:space="preserve"> PAGEREF _Toc239161872 \h </w:instrText>
            </w:r>
            <w:r w:rsidR="00A41E70">
              <w:rPr>
                <w:noProof/>
                <w:webHidden/>
              </w:rPr>
            </w:r>
            <w:r w:rsidR="00A41E70">
              <w:rPr>
                <w:noProof/>
                <w:webHidden/>
              </w:rPr>
              <w:fldChar w:fldCharType="separate"/>
            </w:r>
            <w:r w:rsidR="00DB77DB">
              <w:rPr>
                <w:noProof/>
                <w:webHidden/>
              </w:rPr>
              <w:t>12</w:t>
            </w:r>
            <w:r w:rsidR="00A41E70">
              <w:rPr>
                <w:noProof/>
                <w:webHidden/>
              </w:rPr>
              <w:fldChar w:fldCharType="end"/>
            </w:r>
          </w:hyperlink>
        </w:p>
        <w:p w14:paraId="7E5BFE14" w14:textId="77777777" w:rsidR="00DB77DB" w:rsidRDefault="00FB3978">
          <w:pPr>
            <w:pStyle w:val="TOC3"/>
            <w:tabs>
              <w:tab w:val="right" w:leader="dot" w:pos="9016"/>
            </w:tabs>
            <w:rPr>
              <w:rFonts w:asciiTheme="minorHAnsi" w:hAnsiTheme="minorHAnsi"/>
              <w:noProof/>
              <w:lang w:eastAsia="en-AU" w:bidi="ar-SA"/>
            </w:rPr>
          </w:pPr>
          <w:hyperlink w:anchor="_Toc239161873" w:history="1">
            <w:r w:rsidR="00DB77DB" w:rsidRPr="007D36D9">
              <w:rPr>
                <w:rStyle w:val="Hyperlink"/>
                <w:noProof/>
                <w:lang w:val="en-US"/>
              </w:rPr>
              <w:t>2.6.2 Location of Work</w:t>
            </w:r>
            <w:r w:rsidR="00DB77DB">
              <w:rPr>
                <w:noProof/>
                <w:webHidden/>
              </w:rPr>
              <w:tab/>
            </w:r>
            <w:r w:rsidR="00A41E70">
              <w:rPr>
                <w:noProof/>
                <w:webHidden/>
              </w:rPr>
              <w:fldChar w:fldCharType="begin"/>
            </w:r>
            <w:r w:rsidR="00DB77DB">
              <w:rPr>
                <w:noProof/>
                <w:webHidden/>
              </w:rPr>
              <w:instrText xml:space="preserve"> PAGEREF _Toc239161873 \h </w:instrText>
            </w:r>
            <w:r w:rsidR="00A41E70">
              <w:rPr>
                <w:noProof/>
                <w:webHidden/>
              </w:rPr>
            </w:r>
            <w:r w:rsidR="00A41E70">
              <w:rPr>
                <w:noProof/>
                <w:webHidden/>
              </w:rPr>
              <w:fldChar w:fldCharType="separate"/>
            </w:r>
            <w:r w:rsidR="00DB77DB">
              <w:rPr>
                <w:noProof/>
                <w:webHidden/>
              </w:rPr>
              <w:t>12</w:t>
            </w:r>
            <w:r w:rsidR="00A41E70">
              <w:rPr>
                <w:noProof/>
                <w:webHidden/>
              </w:rPr>
              <w:fldChar w:fldCharType="end"/>
            </w:r>
          </w:hyperlink>
        </w:p>
        <w:p w14:paraId="7E5BFE15" w14:textId="77777777" w:rsidR="00DB77DB" w:rsidRDefault="00FB3978">
          <w:pPr>
            <w:pStyle w:val="TOC3"/>
            <w:tabs>
              <w:tab w:val="right" w:leader="dot" w:pos="9016"/>
            </w:tabs>
            <w:rPr>
              <w:rFonts w:asciiTheme="minorHAnsi" w:hAnsiTheme="minorHAnsi"/>
              <w:noProof/>
              <w:lang w:eastAsia="en-AU" w:bidi="ar-SA"/>
            </w:rPr>
          </w:pPr>
          <w:hyperlink w:anchor="_Toc239161874" w:history="1">
            <w:r w:rsidR="00DB77DB" w:rsidRPr="007D36D9">
              <w:rPr>
                <w:rStyle w:val="Hyperlink"/>
                <w:noProof/>
                <w:lang w:val="en-US"/>
              </w:rPr>
              <w:t>2.6.3 Period of Performance</w:t>
            </w:r>
            <w:r w:rsidR="00DB77DB">
              <w:rPr>
                <w:noProof/>
                <w:webHidden/>
              </w:rPr>
              <w:tab/>
            </w:r>
            <w:r w:rsidR="00A41E70">
              <w:rPr>
                <w:noProof/>
                <w:webHidden/>
              </w:rPr>
              <w:fldChar w:fldCharType="begin"/>
            </w:r>
            <w:r w:rsidR="00DB77DB">
              <w:rPr>
                <w:noProof/>
                <w:webHidden/>
              </w:rPr>
              <w:instrText xml:space="preserve"> PAGEREF _Toc239161874 \h </w:instrText>
            </w:r>
            <w:r w:rsidR="00A41E70">
              <w:rPr>
                <w:noProof/>
                <w:webHidden/>
              </w:rPr>
            </w:r>
            <w:r w:rsidR="00A41E70">
              <w:rPr>
                <w:noProof/>
                <w:webHidden/>
              </w:rPr>
              <w:fldChar w:fldCharType="separate"/>
            </w:r>
            <w:r w:rsidR="00DB77DB">
              <w:rPr>
                <w:noProof/>
                <w:webHidden/>
              </w:rPr>
              <w:t>12</w:t>
            </w:r>
            <w:r w:rsidR="00A41E70">
              <w:rPr>
                <w:noProof/>
                <w:webHidden/>
              </w:rPr>
              <w:fldChar w:fldCharType="end"/>
            </w:r>
          </w:hyperlink>
        </w:p>
        <w:p w14:paraId="7E5BFE16" w14:textId="77777777" w:rsidR="00DB77DB" w:rsidRDefault="00FB3978">
          <w:pPr>
            <w:pStyle w:val="TOC3"/>
            <w:tabs>
              <w:tab w:val="right" w:leader="dot" w:pos="9016"/>
            </w:tabs>
            <w:rPr>
              <w:rFonts w:asciiTheme="minorHAnsi" w:hAnsiTheme="minorHAnsi"/>
              <w:noProof/>
              <w:lang w:eastAsia="en-AU" w:bidi="ar-SA"/>
            </w:rPr>
          </w:pPr>
          <w:hyperlink w:anchor="_Toc239161875" w:history="1">
            <w:r w:rsidR="00DB77DB" w:rsidRPr="007D36D9">
              <w:rPr>
                <w:rStyle w:val="Hyperlink"/>
                <w:noProof/>
                <w:lang w:val="en-US"/>
              </w:rPr>
              <w:t>2.6.4 Applicable Standards</w:t>
            </w:r>
            <w:r w:rsidR="00DB77DB">
              <w:rPr>
                <w:noProof/>
                <w:webHidden/>
              </w:rPr>
              <w:tab/>
            </w:r>
            <w:r w:rsidR="00A41E70">
              <w:rPr>
                <w:noProof/>
                <w:webHidden/>
              </w:rPr>
              <w:fldChar w:fldCharType="begin"/>
            </w:r>
            <w:r w:rsidR="00DB77DB">
              <w:rPr>
                <w:noProof/>
                <w:webHidden/>
              </w:rPr>
              <w:instrText xml:space="preserve"> PAGEREF _Toc239161875 \h </w:instrText>
            </w:r>
            <w:r w:rsidR="00A41E70">
              <w:rPr>
                <w:noProof/>
                <w:webHidden/>
              </w:rPr>
            </w:r>
            <w:r w:rsidR="00A41E70">
              <w:rPr>
                <w:noProof/>
                <w:webHidden/>
              </w:rPr>
              <w:fldChar w:fldCharType="separate"/>
            </w:r>
            <w:r w:rsidR="00DB77DB">
              <w:rPr>
                <w:noProof/>
                <w:webHidden/>
              </w:rPr>
              <w:t>13</w:t>
            </w:r>
            <w:r w:rsidR="00A41E70">
              <w:rPr>
                <w:noProof/>
                <w:webHidden/>
              </w:rPr>
              <w:fldChar w:fldCharType="end"/>
            </w:r>
          </w:hyperlink>
        </w:p>
        <w:p w14:paraId="7E5BFE17" w14:textId="77777777" w:rsidR="00DB77DB" w:rsidRDefault="00FB3978">
          <w:pPr>
            <w:pStyle w:val="TOC3"/>
            <w:tabs>
              <w:tab w:val="right" w:leader="dot" w:pos="9016"/>
            </w:tabs>
            <w:rPr>
              <w:rFonts w:asciiTheme="minorHAnsi" w:hAnsiTheme="minorHAnsi"/>
              <w:noProof/>
              <w:lang w:eastAsia="en-AU" w:bidi="ar-SA"/>
            </w:rPr>
          </w:pPr>
          <w:hyperlink w:anchor="_Toc239161876" w:history="1">
            <w:r w:rsidR="00DB77DB" w:rsidRPr="007D36D9">
              <w:rPr>
                <w:rStyle w:val="Hyperlink"/>
                <w:noProof/>
                <w:lang w:val="en-US"/>
              </w:rPr>
              <w:t>2.6.5 Acceptance Criteria</w:t>
            </w:r>
            <w:r w:rsidR="00DB77DB">
              <w:rPr>
                <w:noProof/>
                <w:webHidden/>
              </w:rPr>
              <w:tab/>
            </w:r>
            <w:r w:rsidR="00A41E70">
              <w:rPr>
                <w:noProof/>
                <w:webHidden/>
              </w:rPr>
              <w:fldChar w:fldCharType="begin"/>
            </w:r>
            <w:r w:rsidR="00DB77DB">
              <w:rPr>
                <w:noProof/>
                <w:webHidden/>
              </w:rPr>
              <w:instrText xml:space="preserve"> PAGEREF _Toc239161876 \h </w:instrText>
            </w:r>
            <w:r w:rsidR="00A41E70">
              <w:rPr>
                <w:noProof/>
                <w:webHidden/>
              </w:rPr>
            </w:r>
            <w:r w:rsidR="00A41E70">
              <w:rPr>
                <w:noProof/>
                <w:webHidden/>
              </w:rPr>
              <w:fldChar w:fldCharType="separate"/>
            </w:r>
            <w:r w:rsidR="00DB77DB">
              <w:rPr>
                <w:noProof/>
                <w:webHidden/>
              </w:rPr>
              <w:t>13</w:t>
            </w:r>
            <w:r w:rsidR="00A41E70">
              <w:rPr>
                <w:noProof/>
                <w:webHidden/>
              </w:rPr>
              <w:fldChar w:fldCharType="end"/>
            </w:r>
          </w:hyperlink>
        </w:p>
        <w:p w14:paraId="7E5BFE18" w14:textId="77777777" w:rsidR="00DB77DB" w:rsidRDefault="00FB3978">
          <w:pPr>
            <w:pStyle w:val="TOC2"/>
            <w:tabs>
              <w:tab w:val="right" w:leader="dot" w:pos="9016"/>
            </w:tabs>
            <w:rPr>
              <w:rFonts w:asciiTheme="minorHAnsi" w:hAnsiTheme="minorHAnsi"/>
              <w:noProof/>
              <w:lang w:eastAsia="en-AU" w:bidi="ar-SA"/>
            </w:rPr>
          </w:pPr>
          <w:hyperlink w:anchor="_Toc239161877" w:history="1">
            <w:r w:rsidR="00DB77DB" w:rsidRPr="007D36D9">
              <w:rPr>
                <w:rStyle w:val="Hyperlink"/>
                <w:noProof/>
                <w:lang w:val="en-US"/>
              </w:rPr>
              <w:t>2.7 Summary Schedule</w:t>
            </w:r>
            <w:r w:rsidR="00DB77DB">
              <w:rPr>
                <w:noProof/>
                <w:webHidden/>
              </w:rPr>
              <w:tab/>
            </w:r>
            <w:r w:rsidR="00A41E70">
              <w:rPr>
                <w:noProof/>
                <w:webHidden/>
              </w:rPr>
              <w:fldChar w:fldCharType="begin"/>
            </w:r>
            <w:r w:rsidR="00DB77DB">
              <w:rPr>
                <w:noProof/>
                <w:webHidden/>
              </w:rPr>
              <w:instrText xml:space="preserve"> PAGEREF _Toc239161877 \h </w:instrText>
            </w:r>
            <w:r w:rsidR="00A41E70">
              <w:rPr>
                <w:noProof/>
                <w:webHidden/>
              </w:rPr>
            </w:r>
            <w:r w:rsidR="00A41E70">
              <w:rPr>
                <w:noProof/>
                <w:webHidden/>
              </w:rPr>
              <w:fldChar w:fldCharType="separate"/>
            </w:r>
            <w:r w:rsidR="00DB77DB">
              <w:rPr>
                <w:noProof/>
                <w:webHidden/>
              </w:rPr>
              <w:t>13</w:t>
            </w:r>
            <w:r w:rsidR="00A41E70">
              <w:rPr>
                <w:noProof/>
                <w:webHidden/>
              </w:rPr>
              <w:fldChar w:fldCharType="end"/>
            </w:r>
          </w:hyperlink>
        </w:p>
        <w:p w14:paraId="7E5BFE19" w14:textId="77777777" w:rsidR="00DB77DB" w:rsidRDefault="00FB3978">
          <w:pPr>
            <w:pStyle w:val="TOC1"/>
            <w:tabs>
              <w:tab w:val="right" w:leader="dot" w:pos="9016"/>
            </w:tabs>
            <w:rPr>
              <w:rFonts w:asciiTheme="minorHAnsi" w:hAnsiTheme="minorHAnsi"/>
              <w:noProof/>
              <w:lang w:eastAsia="en-AU" w:bidi="ar-SA"/>
            </w:rPr>
          </w:pPr>
          <w:hyperlink w:anchor="_Toc239161878" w:history="1">
            <w:r w:rsidR="00DB77DB" w:rsidRPr="007D36D9">
              <w:rPr>
                <w:rStyle w:val="Hyperlink"/>
                <w:noProof/>
              </w:rPr>
              <w:t>3 Certificate of Acceptance/Sign off</w:t>
            </w:r>
            <w:r w:rsidR="00DB77DB">
              <w:rPr>
                <w:noProof/>
                <w:webHidden/>
              </w:rPr>
              <w:tab/>
            </w:r>
            <w:r w:rsidR="00A41E70">
              <w:rPr>
                <w:noProof/>
                <w:webHidden/>
              </w:rPr>
              <w:fldChar w:fldCharType="begin"/>
            </w:r>
            <w:r w:rsidR="00DB77DB">
              <w:rPr>
                <w:noProof/>
                <w:webHidden/>
              </w:rPr>
              <w:instrText xml:space="preserve"> PAGEREF _Toc239161878 \h </w:instrText>
            </w:r>
            <w:r w:rsidR="00A41E70">
              <w:rPr>
                <w:noProof/>
                <w:webHidden/>
              </w:rPr>
            </w:r>
            <w:r w:rsidR="00A41E70">
              <w:rPr>
                <w:noProof/>
                <w:webHidden/>
              </w:rPr>
              <w:fldChar w:fldCharType="separate"/>
            </w:r>
            <w:r w:rsidR="00DB77DB">
              <w:rPr>
                <w:noProof/>
                <w:webHidden/>
              </w:rPr>
              <w:t>16</w:t>
            </w:r>
            <w:r w:rsidR="00A41E70">
              <w:rPr>
                <w:noProof/>
                <w:webHidden/>
              </w:rPr>
              <w:fldChar w:fldCharType="end"/>
            </w:r>
          </w:hyperlink>
        </w:p>
        <w:p w14:paraId="7E5BFE1A" w14:textId="77777777" w:rsidR="00DB77DB" w:rsidRDefault="00FB3978">
          <w:pPr>
            <w:pStyle w:val="TOC1"/>
            <w:tabs>
              <w:tab w:val="right" w:leader="dot" w:pos="9016"/>
            </w:tabs>
            <w:rPr>
              <w:rFonts w:asciiTheme="minorHAnsi" w:hAnsiTheme="minorHAnsi"/>
              <w:noProof/>
              <w:lang w:eastAsia="en-AU" w:bidi="ar-SA"/>
            </w:rPr>
          </w:pPr>
          <w:hyperlink w:anchor="_Toc239161879" w:history="1">
            <w:r w:rsidR="00DB77DB" w:rsidRPr="007D36D9">
              <w:rPr>
                <w:rStyle w:val="Hyperlink"/>
                <w:noProof/>
              </w:rPr>
              <w:t>4 Glossary of Terms</w:t>
            </w:r>
            <w:r w:rsidR="00DB77DB">
              <w:rPr>
                <w:noProof/>
                <w:webHidden/>
              </w:rPr>
              <w:tab/>
            </w:r>
            <w:r w:rsidR="00A41E70">
              <w:rPr>
                <w:noProof/>
                <w:webHidden/>
              </w:rPr>
              <w:fldChar w:fldCharType="begin"/>
            </w:r>
            <w:r w:rsidR="00DB77DB">
              <w:rPr>
                <w:noProof/>
                <w:webHidden/>
              </w:rPr>
              <w:instrText xml:space="preserve"> PAGEREF _Toc239161879 \h </w:instrText>
            </w:r>
            <w:r w:rsidR="00A41E70">
              <w:rPr>
                <w:noProof/>
                <w:webHidden/>
              </w:rPr>
            </w:r>
            <w:r w:rsidR="00A41E70">
              <w:rPr>
                <w:noProof/>
                <w:webHidden/>
              </w:rPr>
              <w:fldChar w:fldCharType="separate"/>
            </w:r>
            <w:r w:rsidR="00DB77DB">
              <w:rPr>
                <w:noProof/>
                <w:webHidden/>
              </w:rPr>
              <w:t>17</w:t>
            </w:r>
            <w:r w:rsidR="00A41E70">
              <w:rPr>
                <w:noProof/>
                <w:webHidden/>
              </w:rPr>
              <w:fldChar w:fldCharType="end"/>
            </w:r>
          </w:hyperlink>
        </w:p>
        <w:p w14:paraId="7E5BFE1B" w14:textId="77777777" w:rsidR="00DB77DB" w:rsidRDefault="00FB3978">
          <w:pPr>
            <w:pStyle w:val="TOC1"/>
            <w:tabs>
              <w:tab w:val="right" w:leader="dot" w:pos="9016"/>
            </w:tabs>
            <w:rPr>
              <w:rFonts w:asciiTheme="minorHAnsi" w:hAnsiTheme="minorHAnsi"/>
              <w:noProof/>
              <w:lang w:eastAsia="en-AU" w:bidi="ar-SA"/>
            </w:rPr>
          </w:pPr>
          <w:hyperlink w:anchor="_Toc239161880" w:history="1">
            <w:r w:rsidR="00DB77DB" w:rsidRPr="007D36D9">
              <w:rPr>
                <w:rStyle w:val="Hyperlink"/>
                <w:noProof/>
              </w:rPr>
              <w:t>5 References</w:t>
            </w:r>
            <w:r w:rsidR="00DB77DB">
              <w:rPr>
                <w:noProof/>
                <w:webHidden/>
              </w:rPr>
              <w:tab/>
            </w:r>
            <w:r w:rsidR="00A41E70">
              <w:rPr>
                <w:noProof/>
                <w:webHidden/>
              </w:rPr>
              <w:fldChar w:fldCharType="begin"/>
            </w:r>
            <w:r w:rsidR="00DB77DB">
              <w:rPr>
                <w:noProof/>
                <w:webHidden/>
              </w:rPr>
              <w:instrText xml:space="preserve"> PAGEREF _Toc239161880 \h </w:instrText>
            </w:r>
            <w:r w:rsidR="00A41E70">
              <w:rPr>
                <w:noProof/>
                <w:webHidden/>
              </w:rPr>
            </w:r>
            <w:r w:rsidR="00A41E70">
              <w:rPr>
                <w:noProof/>
                <w:webHidden/>
              </w:rPr>
              <w:fldChar w:fldCharType="separate"/>
            </w:r>
            <w:r w:rsidR="00DB77DB">
              <w:rPr>
                <w:noProof/>
                <w:webHidden/>
              </w:rPr>
              <w:t>18</w:t>
            </w:r>
            <w:r w:rsidR="00A41E70">
              <w:rPr>
                <w:noProof/>
                <w:webHidden/>
              </w:rPr>
              <w:fldChar w:fldCharType="end"/>
            </w:r>
          </w:hyperlink>
        </w:p>
        <w:p w14:paraId="7E5BFE1C" w14:textId="77777777" w:rsidR="00DB77DB" w:rsidRDefault="00FB3978">
          <w:pPr>
            <w:pStyle w:val="TOC1"/>
            <w:tabs>
              <w:tab w:val="right" w:leader="dot" w:pos="9016"/>
            </w:tabs>
            <w:rPr>
              <w:rFonts w:asciiTheme="minorHAnsi" w:hAnsiTheme="minorHAnsi"/>
              <w:noProof/>
              <w:lang w:eastAsia="en-AU" w:bidi="ar-SA"/>
            </w:rPr>
          </w:pPr>
          <w:hyperlink w:anchor="_Toc239161881" w:history="1">
            <w:r w:rsidR="00DB77DB" w:rsidRPr="007D36D9">
              <w:rPr>
                <w:rStyle w:val="Hyperlink"/>
                <w:noProof/>
              </w:rPr>
              <w:t>Appendix A – Work Breakdown Structure</w:t>
            </w:r>
            <w:r w:rsidR="00DB77DB">
              <w:rPr>
                <w:noProof/>
                <w:webHidden/>
              </w:rPr>
              <w:tab/>
            </w:r>
            <w:r w:rsidR="00A41E70">
              <w:rPr>
                <w:noProof/>
                <w:webHidden/>
              </w:rPr>
              <w:fldChar w:fldCharType="begin"/>
            </w:r>
            <w:r w:rsidR="00DB77DB">
              <w:rPr>
                <w:noProof/>
                <w:webHidden/>
              </w:rPr>
              <w:instrText xml:space="preserve"> PAGEREF _Toc239161881 \h </w:instrText>
            </w:r>
            <w:r w:rsidR="00A41E70">
              <w:rPr>
                <w:noProof/>
                <w:webHidden/>
              </w:rPr>
            </w:r>
            <w:r w:rsidR="00A41E70">
              <w:rPr>
                <w:noProof/>
                <w:webHidden/>
              </w:rPr>
              <w:fldChar w:fldCharType="separate"/>
            </w:r>
            <w:r w:rsidR="00DB77DB">
              <w:rPr>
                <w:noProof/>
                <w:webHidden/>
              </w:rPr>
              <w:t>19</w:t>
            </w:r>
            <w:r w:rsidR="00A41E70">
              <w:rPr>
                <w:noProof/>
                <w:webHidden/>
              </w:rPr>
              <w:fldChar w:fldCharType="end"/>
            </w:r>
          </w:hyperlink>
        </w:p>
        <w:p w14:paraId="7E5BFE1D" w14:textId="77777777" w:rsidR="00DB77DB" w:rsidRDefault="00FB3978">
          <w:pPr>
            <w:pStyle w:val="TOC1"/>
            <w:tabs>
              <w:tab w:val="right" w:leader="dot" w:pos="9016"/>
            </w:tabs>
            <w:rPr>
              <w:rFonts w:asciiTheme="minorHAnsi" w:hAnsiTheme="minorHAnsi"/>
              <w:noProof/>
              <w:lang w:eastAsia="en-AU" w:bidi="ar-SA"/>
            </w:rPr>
          </w:pPr>
          <w:hyperlink w:anchor="_Toc239161882" w:history="1">
            <w:r w:rsidR="00DB77DB" w:rsidRPr="007D36D9">
              <w:rPr>
                <w:rStyle w:val="Hyperlink"/>
                <w:rFonts w:cs="Arial"/>
                <w:noProof/>
              </w:rPr>
              <w:t>Appendix B – Activity List</w:t>
            </w:r>
            <w:r w:rsidR="00DB77DB">
              <w:rPr>
                <w:noProof/>
                <w:webHidden/>
              </w:rPr>
              <w:tab/>
            </w:r>
            <w:r w:rsidR="00A41E70">
              <w:rPr>
                <w:noProof/>
                <w:webHidden/>
              </w:rPr>
              <w:fldChar w:fldCharType="begin"/>
            </w:r>
            <w:r w:rsidR="00DB77DB">
              <w:rPr>
                <w:noProof/>
                <w:webHidden/>
              </w:rPr>
              <w:instrText xml:space="preserve"> PAGEREF _Toc239161882 \h </w:instrText>
            </w:r>
            <w:r w:rsidR="00A41E70">
              <w:rPr>
                <w:noProof/>
                <w:webHidden/>
              </w:rPr>
            </w:r>
            <w:r w:rsidR="00A41E70">
              <w:rPr>
                <w:noProof/>
                <w:webHidden/>
              </w:rPr>
              <w:fldChar w:fldCharType="separate"/>
            </w:r>
            <w:r w:rsidR="00DB77DB">
              <w:rPr>
                <w:noProof/>
                <w:webHidden/>
              </w:rPr>
              <w:t>20</w:t>
            </w:r>
            <w:r w:rsidR="00A41E70">
              <w:rPr>
                <w:noProof/>
                <w:webHidden/>
              </w:rPr>
              <w:fldChar w:fldCharType="end"/>
            </w:r>
          </w:hyperlink>
        </w:p>
        <w:p w14:paraId="7E5BFE1E" w14:textId="77777777" w:rsidR="00DB77DB" w:rsidRDefault="00FB3978">
          <w:pPr>
            <w:pStyle w:val="TOC1"/>
            <w:tabs>
              <w:tab w:val="right" w:leader="dot" w:pos="9016"/>
            </w:tabs>
            <w:rPr>
              <w:rFonts w:asciiTheme="minorHAnsi" w:hAnsiTheme="minorHAnsi"/>
              <w:noProof/>
              <w:lang w:eastAsia="en-AU" w:bidi="ar-SA"/>
            </w:rPr>
          </w:pPr>
          <w:hyperlink w:anchor="_Toc239161883" w:history="1">
            <w:r w:rsidR="00DB77DB" w:rsidRPr="007D36D9">
              <w:rPr>
                <w:rStyle w:val="Hyperlink"/>
                <w:noProof/>
              </w:rPr>
              <w:t>Appendix C – Gantt chart</w:t>
            </w:r>
            <w:r w:rsidR="00DB77DB">
              <w:rPr>
                <w:noProof/>
                <w:webHidden/>
              </w:rPr>
              <w:tab/>
            </w:r>
            <w:r w:rsidR="00A41E70">
              <w:rPr>
                <w:noProof/>
                <w:webHidden/>
              </w:rPr>
              <w:fldChar w:fldCharType="begin"/>
            </w:r>
            <w:r w:rsidR="00DB77DB">
              <w:rPr>
                <w:noProof/>
                <w:webHidden/>
              </w:rPr>
              <w:instrText xml:space="preserve"> PAGEREF _Toc239161883 \h </w:instrText>
            </w:r>
            <w:r w:rsidR="00A41E70">
              <w:rPr>
                <w:noProof/>
                <w:webHidden/>
              </w:rPr>
            </w:r>
            <w:r w:rsidR="00A41E70">
              <w:rPr>
                <w:noProof/>
                <w:webHidden/>
              </w:rPr>
              <w:fldChar w:fldCharType="separate"/>
            </w:r>
            <w:r w:rsidR="00DB77DB">
              <w:rPr>
                <w:noProof/>
                <w:webHidden/>
              </w:rPr>
              <w:t>21</w:t>
            </w:r>
            <w:r w:rsidR="00A41E70">
              <w:rPr>
                <w:noProof/>
                <w:webHidden/>
              </w:rPr>
              <w:fldChar w:fldCharType="end"/>
            </w:r>
          </w:hyperlink>
        </w:p>
        <w:p w14:paraId="7E5BFE1F" w14:textId="77777777" w:rsidR="007E7A90" w:rsidRDefault="00A41E70">
          <w:r>
            <w:fldChar w:fldCharType="end"/>
          </w:r>
        </w:p>
      </w:sdtContent>
    </w:sdt>
    <w:p w14:paraId="7E5BFE20" w14:textId="77777777" w:rsidR="00D50E41" w:rsidRDefault="00D50E41" w:rsidP="00D50E41"/>
    <w:p w14:paraId="7E5BFE21" w14:textId="77777777" w:rsidR="00D50E41" w:rsidRPr="004C2984" w:rsidRDefault="00D50E41" w:rsidP="00D50E41">
      <w:pPr>
        <w:rPr>
          <w:b/>
          <w:sz w:val="24"/>
          <w:lang w:val="en-US"/>
        </w:rPr>
      </w:pPr>
    </w:p>
    <w:p w14:paraId="7E5BFE22" w14:textId="77777777" w:rsidR="00D50E41" w:rsidRDefault="00D50E41" w:rsidP="00D50E41">
      <w:pPr>
        <w:pStyle w:val="Footer"/>
        <w:tabs>
          <w:tab w:val="right" w:leader="dot" w:pos="10204"/>
        </w:tabs>
        <w:rPr>
          <w:lang w:val="en-US"/>
        </w:rPr>
      </w:pPr>
    </w:p>
    <w:p w14:paraId="7E5BFE23" w14:textId="77777777" w:rsidR="00D50E41" w:rsidRDefault="00D50E41" w:rsidP="00D50E41">
      <w:pPr>
        <w:pStyle w:val="Heading1"/>
      </w:pPr>
      <w:r>
        <w:br w:type="page"/>
      </w:r>
      <w:bookmarkStart w:id="3" w:name="_Toc236549086"/>
      <w:bookmarkStart w:id="4" w:name="_Toc238539399"/>
      <w:bookmarkStart w:id="5" w:name="_Toc239150066"/>
      <w:bookmarkStart w:id="6" w:name="_Toc239161850"/>
      <w:r>
        <w:lastRenderedPageBreak/>
        <w:t>1 Introduction</w:t>
      </w:r>
      <w:bookmarkEnd w:id="3"/>
      <w:bookmarkEnd w:id="4"/>
      <w:bookmarkEnd w:id="5"/>
      <w:bookmarkEnd w:id="6"/>
    </w:p>
    <w:p w14:paraId="7E5BFE24" w14:textId="77777777" w:rsidR="00D50E41" w:rsidRPr="004C2984" w:rsidRDefault="00D50E41" w:rsidP="00D50E41">
      <w:pPr>
        <w:rPr>
          <w:lang w:val="en-US"/>
        </w:rPr>
      </w:pPr>
    </w:p>
    <w:p w14:paraId="7E5BFE25" w14:textId="77777777" w:rsidR="00D50E41" w:rsidRPr="004C2984" w:rsidRDefault="00D50E41" w:rsidP="00D50E41">
      <w:pPr>
        <w:pStyle w:val="Heading2"/>
        <w:rPr>
          <w:lang w:val="en-US"/>
        </w:rPr>
      </w:pPr>
      <w:bookmarkStart w:id="7" w:name="_Toc236549087"/>
      <w:bookmarkStart w:id="8" w:name="_Toc238539400"/>
      <w:bookmarkStart w:id="9" w:name="_Toc239150067"/>
      <w:bookmarkStart w:id="10" w:name="_Toc239161851"/>
      <w:r>
        <w:rPr>
          <w:lang w:val="en-US"/>
        </w:rPr>
        <w:t>1.2 Project Name</w:t>
      </w:r>
      <w:bookmarkEnd w:id="7"/>
      <w:bookmarkEnd w:id="8"/>
      <w:bookmarkEnd w:id="9"/>
      <w:bookmarkEnd w:id="10"/>
    </w:p>
    <w:p w14:paraId="7E5BFE26" w14:textId="77777777" w:rsidR="00D50E41" w:rsidRDefault="00D50E41" w:rsidP="00D50E41">
      <w:pPr>
        <w:rPr>
          <w:lang w:val="en-US"/>
        </w:rPr>
      </w:pPr>
      <w:r>
        <w:rPr>
          <w:lang w:val="en-US"/>
        </w:rPr>
        <w:t xml:space="preserve">The name of the project is </w:t>
      </w:r>
      <w:r w:rsidR="00163BBE">
        <w:rPr>
          <w:lang w:val="en-US"/>
        </w:rPr>
        <w:t xml:space="preserve">Coordinated Assistance for </w:t>
      </w:r>
      <w:r>
        <w:rPr>
          <w:lang w:val="en-US"/>
        </w:rPr>
        <w:t>Students at Risk</w:t>
      </w:r>
      <w:r w:rsidR="00163BBE">
        <w:rPr>
          <w:lang w:val="en-US"/>
        </w:rPr>
        <w:t xml:space="preserve"> (CAESAR)</w:t>
      </w:r>
      <w:r>
        <w:rPr>
          <w:lang w:val="en-US"/>
        </w:rPr>
        <w:t>.</w:t>
      </w:r>
    </w:p>
    <w:p w14:paraId="7E5BFE27" w14:textId="77777777" w:rsidR="00D50E41" w:rsidRDefault="00D50E41" w:rsidP="00D50E41">
      <w:pPr>
        <w:rPr>
          <w:lang w:val="en-US"/>
        </w:rPr>
      </w:pPr>
    </w:p>
    <w:p w14:paraId="7E5BFE28" w14:textId="77777777" w:rsidR="00D50E41" w:rsidRPr="004C2984" w:rsidRDefault="00D50E41" w:rsidP="00D50E41">
      <w:pPr>
        <w:pStyle w:val="Heading2"/>
        <w:rPr>
          <w:lang w:val="en-US"/>
        </w:rPr>
      </w:pPr>
      <w:bookmarkStart w:id="11" w:name="_Toc236549088"/>
      <w:bookmarkStart w:id="12" w:name="_Toc238539401"/>
      <w:bookmarkStart w:id="13" w:name="_Toc239150068"/>
      <w:bookmarkStart w:id="14" w:name="_Toc239161852"/>
      <w:r>
        <w:rPr>
          <w:lang w:val="en-US"/>
        </w:rPr>
        <w:t>1.3 Project Description</w:t>
      </w:r>
      <w:bookmarkEnd w:id="11"/>
      <w:bookmarkEnd w:id="12"/>
      <w:bookmarkEnd w:id="13"/>
      <w:bookmarkEnd w:id="14"/>
    </w:p>
    <w:p w14:paraId="7E5BFE29" w14:textId="77777777" w:rsidR="00D50E41" w:rsidRDefault="00D50E41" w:rsidP="00D50E41">
      <w:pPr>
        <w:rPr>
          <w:lang w:val="en-US"/>
        </w:rPr>
      </w:pPr>
      <w:r>
        <w:rPr>
          <w:lang w:val="en-US"/>
        </w:rPr>
        <w:t xml:space="preserve">The Students at Risk project has been initiated </w:t>
      </w:r>
      <w:r w:rsidR="00CE0703">
        <w:rPr>
          <w:lang w:val="en-US"/>
        </w:rPr>
        <w:t>to provide a</w:t>
      </w:r>
      <w:r>
        <w:rPr>
          <w:lang w:val="en-US"/>
        </w:rPr>
        <w:t xml:space="preserve"> </w:t>
      </w:r>
      <w:r w:rsidR="00CE0703">
        <w:rPr>
          <w:lang w:val="en-US"/>
        </w:rPr>
        <w:t>software</w:t>
      </w:r>
      <w:r>
        <w:rPr>
          <w:lang w:val="en-US"/>
        </w:rPr>
        <w:t xml:space="preserve"> based solution and a networked database for the ICT section of multiple Swinburne campuses. The </w:t>
      </w:r>
      <w:r w:rsidR="00CE0703">
        <w:rPr>
          <w:lang w:val="en-US"/>
        </w:rPr>
        <w:t xml:space="preserve">CAESAR </w:t>
      </w:r>
      <w:r>
        <w:rPr>
          <w:lang w:val="en-US"/>
        </w:rPr>
        <w:t xml:space="preserve">system </w:t>
      </w:r>
      <w:r w:rsidR="00CE0703">
        <w:rPr>
          <w:lang w:val="en-US"/>
        </w:rPr>
        <w:t>will</w:t>
      </w:r>
      <w:r>
        <w:rPr>
          <w:lang w:val="en-US"/>
        </w:rPr>
        <w:t xml:space="preserve"> be more efficient and effective than the current existing system.</w:t>
      </w:r>
    </w:p>
    <w:p w14:paraId="7E5BFE2A" w14:textId="77777777" w:rsidR="00D50E41" w:rsidRDefault="00D50E41" w:rsidP="00D50E41">
      <w:pPr>
        <w:rPr>
          <w:lang w:val="en-US"/>
        </w:rPr>
      </w:pPr>
      <w:r>
        <w:rPr>
          <w:lang w:val="en-US"/>
        </w:rPr>
        <w:t>It is anticipated that the new software will be developed to serve Swinbur</w:t>
      </w:r>
      <w:r w:rsidR="00CE0703">
        <w:rPr>
          <w:lang w:val="en-US"/>
        </w:rPr>
        <w:t>ne and allow them to record which</w:t>
      </w:r>
      <w:r>
        <w:rPr>
          <w:lang w:val="en-US"/>
        </w:rPr>
        <w:t xml:space="preserve"> students are classed as at risk</w:t>
      </w:r>
      <w:r w:rsidR="00CE0703">
        <w:rPr>
          <w:lang w:val="en-US"/>
        </w:rPr>
        <w:t>. Reasons for being classed as at risk include; unsatisfactory marks, poor</w:t>
      </w:r>
      <w:r>
        <w:rPr>
          <w:lang w:val="en-US"/>
        </w:rPr>
        <w:t xml:space="preserve"> attendance and dropping out of a specific course.</w:t>
      </w:r>
    </w:p>
    <w:p w14:paraId="7E5BFE2B" w14:textId="77777777" w:rsidR="00D50E41" w:rsidRDefault="00D50E41" w:rsidP="00D50E41">
      <w:pPr>
        <w:rPr>
          <w:lang w:val="en-US"/>
        </w:rPr>
      </w:pPr>
      <w:r>
        <w:rPr>
          <w:lang w:val="en-US"/>
        </w:rPr>
        <w:t xml:space="preserve">The project must be completed by </w:t>
      </w:r>
      <w:r w:rsidRPr="0046340B">
        <w:rPr>
          <w:b/>
          <w:i/>
          <w:u w:val="single"/>
          <w:lang w:val="en-US"/>
        </w:rPr>
        <w:t>end of 4</w:t>
      </w:r>
      <w:r w:rsidRPr="0046340B">
        <w:rPr>
          <w:b/>
          <w:i/>
          <w:u w:val="single"/>
          <w:vertAlign w:val="superscript"/>
          <w:lang w:val="en-US"/>
        </w:rPr>
        <w:t>th</w:t>
      </w:r>
      <w:r w:rsidRPr="0046340B">
        <w:rPr>
          <w:b/>
          <w:i/>
          <w:u w:val="single"/>
          <w:lang w:val="en-US"/>
        </w:rPr>
        <w:t xml:space="preserve"> term</w:t>
      </w:r>
      <w:r>
        <w:rPr>
          <w:lang w:val="en-US"/>
        </w:rPr>
        <w:t xml:space="preserve">, approximately 14 weeks after its inception. 4 weeks of post implementation support will occur before the official sign off and presentation of the project during the week starting week 18. </w:t>
      </w:r>
    </w:p>
    <w:p w14:paraId="7E5BFE2C" w14:textId="77777777" w:rsidR="00D50E41" w:rsidRDefault="00D50E41" w:rsidP="00D50E41">
      <w:pPr>
        <w:rPr>
          <w:lang w:val="en-US"/>
        </w:rPr>
      </w:pPr>
    </w:p>
    <w:p w14:paraId="7E5BFE2D" w14:textId="77777777" w:rsidR="00D50E41" w:rsidRPr="004C2984" w:rsidRDefault="00D50E41" w:rsidP="00D50E41">
      <w:pPr>
        <w:pStyle w:val="Heading2"/>
        <w:rPr>
          <w:lang w:val="en-US"/>
        </w:rPr>
      </w:pPr>
      <w:bookmarkStart w:id="15" w:name="_Toc65595671"/>
      <w:bookmarkStart w:id="16" w:name="_Toc236549089"/>
      <w:bookmarkStart w:id="17" w:name="_Toc238539402"/>
      <w:bookmarkStart w:id="18" w:name="_Toc239150069"/>
      <w:bookmarkStart w:id="19" w:name="_Toc239161853"/>
      <w:r>
        <w:rPr>
          <w:lang w:val="en-US"/>
        </w:rPr>
        <w:t>1.3 Sponsor Name</w:t>
      </w:r>
      <w:bookmarkEnd w:id="15"/>
      <w:bookmarkEnd w:id="16"/>
      <w:bookmarkEnd w:id="17"/>
      <w:bookmarkEnd w:id="18"/>
      <w:bookmarkEnd w:id="19"/>
    </w:p>
    <w:p w14:paraId="7E5BFE2E" w14:textId="77777777" w:rsidR="00D50E41" w:rsidRDefault="00D50E41" w:rsidP="00D50E41">
      <w:r>
        <w:t xml:space="preserve">The main representative that the CAESAR </w:t>
      </w:r>
      <w:r w:rsidR="00936EA3">
        <w:t>Team</w:t>
      </w:r>
      <w:r>
        <w:t xml:space="preserve"> will communicate with throughout the project lifecycle will be Anna Shaw. Contact </w:t>
      </w:r>
      <w:r w:rsidR="007E7A90">
        <w:t>details for her are as follows:</w:t>
      </w:r>
    </w:p>
    <w:p w14:paraId="7E5BFE2F" w14:textId="77777777" w:rsidR="00D50E41" w:rsidRDefault="00D50E41" w:rsidP="00D50E41">
      <w:r>
        <w:t>Name:</w:t>
      </w:r>
      <w:r w:rsidR="00CE0703">
        <w:tab/>
      </w:r>
      <w:r w:rsidR="00CE0703">
        <w:tab/>
        <w:t>Anna Shaw</w:t>
      </w:r>
    </w:p>
    <w:p w14:paraId="7E5BFE30" w14:textId="77777777" w:rsidR="00D50E41" w:rsidRDefault="00D50E41" w:rsidP="00D50E41">
      <w:r>
        <w:t>Position:</w:t>
      </w:r>
      <w:r>
        <w:tab/>
        <w:t>Team Leader</w:t>
      </w:r>
    </w:p>
    <w:p w14:paraId="7E5BFE31" w14:textId="77777777" w:rsidR="00D50E41" w:rsidRDefault="00D50E41" w:rsidP="00D50E41">
      <w:r>
        <w:tab/>
      </w:r>
      <w:r>
        <w:tab/>
        <w:t>Information and Computing Technology Department</w:t>
      </w:r>
    </w:p>
    <w:p w14:paraId="7E5BFE32" w14:textId="77777777" w:rsidR="00D50E41" w:rsidRDefault="00D50E41" w:rsidP="00D50E41">
      <w:r>
        <w:t>Email:</w:t>
      </w:r>
      <w:r>
        <w:tab/>
      </w:r>
      <w:r>
        <w:tab/>
      </w:r>
      <w:hyperlink r:id="rId10" w:history="1">
        <w:r w:rsidRPr="00633909">
          <w:rPr>
            <w:rStyle w:val="Hyperlink"/>
          </w:rPr>
          <w:t>alongo@swin.edu.au</w:t>
        </w:r>
      </w:hyperlink>
    </w:p>
    <w:p w14:paraId="7E5BFE33" w14:textId="77777777" w:rsidR="00D50E41" w:rsidRDefault="00D50E41" w:rsidP="00D50E41">
      <w:r>
        <w:br w:type="page"/>
      </w:r>
    </w:p>
    <w:p w14:paraId="7E5BFE34" w14:textId="77777777" w:rsidR="00D50E41" w:rsidRDefault="00D50E41" w:rsidP="00D50E41">
      <w:pPr>
        <w:pStyle w:val="Heading2"/>
        <w:rPr>
          <w:lang w:val="en-US"/>
        </w:rPr>
      </w:pPr>
      <w:bookmarkStart w:id="20" w:name="_Toc236549090"/>
      <w:bookmarkStart w:id="21" w:name="_Toc238539403"/>
      <w:bookmarkStart w:id="22" w:name="_Toc239150070"/>
      <w:bookmarkStart w:id="23" w:name="_Toc239161854"/>
      <w:r>
        <w:rPr>
          <w:lang w:val="en-US"/>
        </w:rPr>
        <w:lastRenderedPageBreak/>
        <w:t>1.4 Project Team</w:t>
      </w:r>
      <w:bookmarkEnd w:id="20"/>
      <w:bookmarkEnd w:id="21"/>
      <w:bookmarkEnd w:id="22"/>
      <w:bookmarkEnd w:id="23"/>
    </w:p>
    <w:p w14:paraId="7E5BFE35" w14:textId="77777777" w:rsidR="00D50E41" w:rsidRDefault="00D50E41" w:rsidP="00D50E41">
      <w:r>
        <w:t>The CAESAR project team consists of six people.</w:t>
      </w:r>
    </w:p>
    <w:p w14:paraId="7E5BFE36" w14:textId="77777777" w:rsidR="00D50E41" w:rsidRDefault="00D50E41" w:rsidP="00D50E41">
      <w:r>
        <w:t>Each team member has their own individual role within the team. The roles assigned are as follows:</w:t>
      </w:r>
    </w:p>
    <w:p w14:paraId="7E5BFE37" w14:textId="77777777" w:rsidR="00D50E41" w:rsidRDefault="00D50E41" w:rsidP="00D50E41"/>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21"/>
        <w:gridCol w:w="4621"/>
      </w:tblGrid>
      <w:tr w:rsidR="00D50E41" w14:paraId="7E5BFE3A" w14:textId="77777777" w:rsidTr="007E7A90">
        <w:tc>
          <w:tcPr>
            <w:tcW w:w="4621" w:type="dxa"/>
            <w:shd w:val="clear" w:color="auto" w:fill="4F81BD"/>
          </w:tcPr>
          <w:p w14:paraId="7E5BFE38" w14:textId="77777777" w:rsidR="00D50E41" w:rsidRPr="00CE6E74" w:rsidRDefault="00D50E41" w:rsidP="007E7A90">
            <w:pPr>
              <w:rPr>
                <w:b/>
                <w:bCs/>
                <w:color w:val="FFFFFF"/>
                <w:lang w:val="en-US"/>
              </w:rPr>
            </w:pPr>
            <w:r w:rsidRPr="00CE6E74">
              <w:rPr>
                <w:b/>
                <w:bCs/>
                <w:color w:val="FFFFFF"/>
                <w:lang w:val="en-US"/>
              </w:rPr>
              <w:t>Roles</w:t>
            </w:r>
          </w:p>
        </w:tc>
        <w:tc>
          <w:tcPr>
            <w:tcW w:w="4621" w:type="dxa"/>
            <w:shd w:val="clear" w:color="auto" w:fill="4F81BD"/>
          </w:tcPr>
          <w:p w14:paraId="7E5BFE39" w14:textId="77777777" w:rsidR="00D50E41" w:rsidRPr="00CE6E74" w:rsidRDefault="00D50E41" w:rsidP="007E7A90">
            <w:pPr>
              <w:rPr>
                <w:b/>
                <w:bCs/>
                <w:color w:val="FFFFFF"/>
                <w:lang w:val="en-US"/>
              </w:rPr>
            </w:pPr>
            <w:r w:rsidRPr="00CE6E74">
              <w:rPr>
                <w:b/>
                <w:bCs/>
                <w:color w:val="FFFFFF"/>
                <w:lang w:val="en-US"/>
              </w:rPr>
              <w:t>Team Member</w:t>
            </w:r>
          </w:p>
        </w:tc>
      </w:tr>
      <w:tr w:rsidR="00CE0703" w14:paraId="7E5BFE3D" w14:textId="77777777" w:rsidTr="007E7A90">
        <w:tc>
          <w:tcPr>
            <w:tcW w:w="4621" w:type="dxa"/>
            <w:tcBorders>
              <w:top w:val="single" w:sz="8" w:space="0" w:color="4F81BD"/>
              <w:left w:val="single" w:sz="8" w:space="0" w:color="4F81BD"/>
              <w:bottom w:val="single" w:sz="8" w:space="0" w:color="4F81BD"/>
            </w:tcBorders>
          </w:tcPr>
          <w:p w14:paraId="7E5BFE3B" w14:textId="5F71E986" w:rsidR="00CE0703" w:rsidRPr="00CE6E74" w:rsidRDefault="00CE0703" w:rsidP="00CE0703">
            <w:pPr>
              <w:rPr>
                <w:b/>
                <w:bCs/>
                <w:lang w:val="en-US"/>
              </w:rPr>
            </w:pPr>
            <w:r w:rsidRPr="00CE6E74">
              <w:rPr>
                <w:b/>
                <w:bCs/>
                <w:lang w:val="en-US"/>
              </w:rPr>
              <w:t>Team Leader</w:t>
            </w:r>
            <w:r w:rsidR="00FB3978">
              <w:rPr>
                <w:b/>
                <w:bCs/>
                <w:lang w:val="en-US"/>
              </w:rPr>
              <w:t xml:space="preserve">/ </w:t>
            </w:r>
            <w:r w:rsidR="00FB3978">
              <w:rPr>
                <w:b/>
                <w:bCs/>
                <w:lang w:val="en-US"/>
              </w:rPr>
              <w:t>Planning Manager</w:t>
            </w:r>
          </w:p>
        </w:tc>
        <w:tc>
          <w:tcPr>
            <w:tcW w:w="4621" w:type="dxa"/>
            <w:tcBorders>
              <w:top w:val="single" w:sz="8" w:space="0" w:color="4F81BD"/>
              <w:bottom w:val="single" w:sz="8" w:space="0" w:color="4F81BD"/>
              <w:right w:val="single" w:sz="8" w:space="0" w:color="4F81BD"/>
            </w:tcBorders>
          </w:tcPr>
          <w:p w14:paraId="7E5BFE3C" w14:textId="72C2CB26" w:rsidR="00CE0703" w:rsidRPr="00CE6E74" w:rsidRDefault="00FB3978" w:rsidP="00CE0703">
            <w:pPr>
              <w:rPr>
                <w:lang w:val="en-US"/>
              </w:rPr>
            </w:pPr>
            <w:r>
              <w:rPr>
                <w:lang w:val="en-US"/>
              </w:rPr>
              <w:t>Matthew Close</w:t>
            </w:r>
          </w:p>
        </w:tc>
      </w:tr>
      <w:tr w:rsidR="00CE0703" w14:paraId="7E5BFE40" w14:textId="77777777" w:rsidTr="007E7A90">
        <w:tc>
          <w:tcPr>
            <w:tcW w:w="4621" w:type="dxa"/>
            <w:tcBorders>
              <w:top w:val="single" w:sz="8" w:space="0" w:color="4F81BD"/>
              <w:left w:val="single" w:sz="8" w:space="0" w:color="4F81BD"/>
              <w:bottom w:val="single" w:sz="8" w:space="0" w:color="4F81BD"/>
            </w:tcBorders>
          </w:tcPr>
          <w:p w14:paraId="7E5BFE3E" w14:textId="77777777" w:rsidR="00CE0703" w:rsidRPr="00CE6E74" w:rsidRDefault="00CE0703" w:rsidP="007E7A90">
            <w:pPr>
              <w:rPr>
                <w:b/>
                <w:bCs/>
                <w:lang w:val="en-US"/>
              </w:rPr>
            </w:pPr>
            <w:r w:rsidRPr="00CE6E74">
              <w:rPr>
                <w:b/>
                <w:bCs/>
                <w:lang w:val="en-US"/>
              </w:rPr>
              <w:t>Development</w:t>
            </w:r>
          </w:p>
        </w:tc>
        <w:tc>
          <w:tcPr>
            <w:tcW w:w="4621" w:type="dxa"/>
            <w:tcBorders>
              <w:top w:val="single" w:sz="8" w:space="0" w:color="4F81BD"/>
              <w:bottom w:val="single" w:sz="8" w:space="0" w:color="4F81BD"/>
              <w:right w:val="single" w:sz="8" w:space="0" w:color="4F81BD"/>
            </w:tcBorders>
          </w:tcPr>
          <w:p w14:paraId="7E5BFE3F" w14:textId="77777777" w:rsidR="00CE0703" w:rsidRPr="00CE6E74" w:rsidRDefault="00CE0703" w:rsidP="007E7A90">
            <w:pPr>
              <w:rPr>
                <w:lang w:val="en-US"/>
              </w:rPr>
            </w:pPr>
            <w:r w:rsidRPr="00CE6E74">
              <w:rPr>
                <w:lang w:val="en-US"/>
              </w:rPr>
              <w:t>Mark Isherwood</w:t>
            </w:r>
          </w:p>
        </w:tc>
      </w:tr>
      <w:tr w:rsidR="00CE0703" w14:paraId="7E5BFE43" w14:textId="77777777" w:rsidTr="007E7A90">
        <w:tc>
          <w:tcPr>
            <w:tcW w:w="4621" w:type="dxa"/>
            <w:tcBorders>
              <w:top w:val="single" w:sz="8" w:space="0" w:color="4F81BD"/>
              <w:left w:val="single" w:sz="8" w:space="0" w:color="4F81BD"/>
              <w:bottom w:val="single" w:sz="8" w:space="0" w:color="4F81BD"/>
            </w:tcBorders>
          </w:tcPr>
          <w:p w14:paraId="7E5BFE41" w14:textId="77777777" w:rsidR="00CE0703" w:rsidRPr="00CE6E74" w:rsidRDefault="00CE0703" w:rsidP="00CE0703">
            <w:pPr>
              <w:rPr>
                <w:b/>
                <w:bCs/>
                <w:lang w:val="en-US"/>
              </w:rPr>
            </w:pPr>
            <w:r w:rsidRPr="00CE6E74">
              <w:rPr>
                <w:b/>
                <w:bCs/>
                <w:lang w:val="en-US"/>
              </w:rPr>
              <w:t>Support Manager</w:t>
            </w:r>
          </w:p>
        </w:tc>
        <w:tc>
          <w:tcPr>
            <w:tcW w:w="4621" w:type="dxa"/>
            <w:tcBorders>
              <w:top w:val="single" w:sz="8" w:space="0" w:color="4F81BD"/>
              <w:bottom w:val="single" w:sz="8" w:space="0" w:color="4F81BD"/>
              <w:right w:val="single" w:sz="8" w:space="0" w:color="4F81BD"/>
            </w:tcBorders>
          </w:tcPr>
          <w:p w14:paraId="7E5BFE42" w14:textId="77777777" w:rsidR="00CE0703" w:rsidRPr="00CE6E74" w:rsidRDefault="00CE0703" w:rsidP="00CE0703">
            <w:pPr>
              <w:rPr>
                <w:lang w:val="en-US"/>
              </w:rPr>
            </w:pPr>
            <w:r>
              <w:t>George Ng</w:t>
            </w:r>
          </w:p>
        </w:tc>
      </w:tr>
      <w:tr w:rsidR="00CE0703" w14:paraId="7E5BFE46" w14:textId="77777777" w:rsidTr="007E7A90">
        <w:tc>
          <w:tcPr>
            <w:tcW w:w="4621" w:type="dxa"/>
            <w:tcBorders>
              <w:top w:val="single" w:sz="8" w:space="0" w:color="4F81BD"/>
              <w:left w:val="single" w:sz="8" w:space="0" w:color="4F81BD"/>
              <w:bottom w:val="single" w:sz="8" w:space="0" w:color="4F81BD"/>
            </w:tcBorders>
          </w:tcPr>
          <w:p w14:paraId="7E5BFE44" w14:textId="77777777" w:rsidR="00CE0703" w:rsidRPr="00CE6E74" w:rsidRDefault="00CE0703" w:rsidP="007E7A90">
            <w:pPr>
              <w:rPr>
                <w:b/>
                <w:bCs/>
                <w:lang w:val="en-US"/>
              </w:rPr>
            </w:pPr>
            <w:r>
              <w:rPr>
                <w:b/>
                <w:bCs/>
                <w:lang w:val="en-US"/>
              </w:rPr>
              <w:t xml:space="preserve">Testing </w:t>
            </w:r>
            <w:r w:rsidRPr="00CE6E74">
              <w:rPr>
                <w:b/>
                <w:bCs/>
                <w:lang w:val="en-US"/>
              </w:rPr>
              <w:t xml:space="preserve"> Manager</w:t>
            </w:r>
          </w:p>
        </w:tc>
        <w:tc>
          <w:tcPr>
            <w:tcW w:w="4621" w:type="dxa"/>
            <w:tcBorders>
              <w:top w:val="single" w:sz="8" w:space="0" w:color="4F81BD"/>
              <w:bottom w:val="single" w:sz="8" w:space="0" w:color="4F81BD"/>
              <w:right w:val="single" w:sz="8" w:space="0" w:color="4F81BD"/>
            </w:tcBorders>
          </w:tcPr>
          <w:p w14:paraId="7E5BFE45" w14:textId="77777777" w:rsidR="00CE0703" w:rsidRPr="00CE6E74" w:rsidRDefault="00CE0703" w:rsidP="007E7A90">
            <w:pPr>
              <w:rPr>
                <w:lang w:val="en-US"/>
              </w:rPr>
            </w:pPr>
            <w:r w:rsidRPr="00CE6E74">
              <w:rPr>
                <w:lang w:val="en-US"/>
              </w:rPr>
              <w:t>Paul Montagna</w:t>
            </w:r>
          </w:p>
        </w:tc>
      </w:tr>
      <w:tr w:rsidR="00CE0703" w14:paraId="7E5BFE49" w14:textId="77777777" w:rsidTr="00FB3978">
        <w:trPr>
          <w:trHeight w:val="637"/>
        </w:trPr>
        <w:tc>
          <w:tcPr>
            <w:tcW w:w="4621" w:type="dxa"/>
            <w:tcBorders>
              <w:top w:val="single" w:sz="8" w:space="0" w:color="4F81BD"/>
              <w:left w:val="single" w:sz="8" w:space="0" w:color="4F81BD"/>
              <w:bottom w:val="single" w:sz="8" w:space="0" w:color="4F81BD"/>
            </w:tcBorders>
          </w:tcPr>
          <w:p w14:paraId="7E5BFE47" w14:textId="77777777" w:rsidR="00CE0703" w:rsidRPr="00CE6E74" w:rsidRDefault="00CE0703" w:rsidP="007E7A90">
            <w:pPr>
              <w:rPr>
                <w:b/>
                <w:bCs/>
                <w:lang w:val="en-US"/>
              </w:rPr>
            </w:pPr>
            <w:r w:rsidRPr="00CE6E74">
              <w:rPr>
                <w:b/>
                <w:bCs/>
                <w:lang w:val="en-US"/>
              </w:rPr>
              <w:t>Quality</w:t>
            </w:r>
            <w:r>
              <w:rPr>
                <w:b/>
                <w:bCs/>
                <w:lang w:val="en-US"/>
              </w:rPr>
              <w:t xml:space="preserve"> </w:t>
            </w:r>
            <w:r w:rsidRPr="00CE6E74">
              <w:rPr>
                <w:b/>
                <w:bCs/>
                <w:lang w:val="en-US"/>
              </w:rPr>
              <w:t xml:space="preserve"> Manager</w:t>
            </w:r>
          </w:p>
        </w:tc>
        <w:tc>
          <w:tcPr>
            <w:tcW w:w="4621" w:type="dxa"/>
            <w:tcBorders>
              <w:top w:val="single" w:sz="8" w:space="0" w:color="4F81BD"/>
              <w:bottom w:val="single" w:sz="8" w:space="0" w:color="4F81BD"/>
              <w:right w:val="single" w:sz="8" w:space="0" w:color="4F81BD"/>
            </w:tcBorders>
          </w:tcPr>
          <w:p w14:paraId="7E5BFE48" w14:textId="77777777" w:rsidR="00CE0703" w:rsidRPr="00CE6E74" w:rsidRDefault="00CE0703" w:rsidP="007E7A90">
            <w:pPr>
              <w:rPr>
                <w:lang w:val="en-US"/>
              </w:rPr>
            </w:pPr>
            <w:r w:rsidRPr="00CE6E74">
              <w:rPr>
                <w:lang w:val="en-US"/>
              </w:rPr>
              <w:t>Jamie Stevens</w:t>
            </w:r>
          </w:p>
        </w:tc>
      </w:tr>
      <w:tr w:rsidR="00CE0703" w14:paraId="7E5BFE4C" w14:textId="77777777" w:rsidTr="007E7A90">
        <w:tc>
          <w:tcPr>
            <w:tcW w:w="4621" w:type="dxa"/>
            <w:tcBorders>
              <w:top w:val="single" w:sz="8" w:space="0" w:color="4F81BD"/>
              <w:left w:val="single" w:sz="8" w:space="0" w:color="4F81BD"/>
              <w:bottom w:val="single" w:sz="8" w:space="0" w:color="4F81BD"/>
            </w:tcBorders>
          </w:tcPr>
          <w:p w14:paraId="7E5BFE4A" w14:textId="79C4FA82" w:rsidR="00CE0703" w:rsidRPr="00CE6E74" w:rsidRDefault="00FB3978" w:rsidP="007E7A90">
            <w:pPr>
              <w:rPr>
                <w:b/>
                <w:bCs/>
                <w:lang w:val="en-US"/>
              </w:rPr>
            </w:pPr>
            <w:r>
              <w:rPr>
                <w:b/>
                <w:bCs/>
                <w:lang w:val="en-US"/>
              </w:rPr>
              <w:t>Team Member</w:t>
            </w:r>
          </w:p>
        </w:tc>
        <w:tc>
          <w:tcPr>
            <w:tcW w:w="4621" w:type="dxa"/>
            <w:tcBorders>
              <w:top w:val="single" w:sz="8" w:space="0" w:color="4F81BD"/>
              <w:bottom w:val="single" w:sz="8" w:space="0" w:color="4F81BD"/>
              <w:right w:val="single" w:sz="8" w:space="0" w:color="4F81BD"/>
            </w:tcBorders>
          </w:tcPr>
          <w:p w14:paraId="7E5BFE4B" w14:textId="5226B20E" w:rsidR="00CE0703" w:rsidRPr="00CE6E74" w:rsidRDefault="00FB3978" w:rsidP="007E7A90">
            <w:pPr>
              <w:rPr>
                <w:lang w:val="en-US"/>
              </w:rPr>
            </w:pPr>
            <w:r w:rsidRPr="00CE6E74">
              <w:rPr>
                <w:lang w:val="en-US"/>
              </w:rPr>
              <w:t>Paul Hames</w:t>
            </w:r>
          </w:p>
        </w:tc>
      </w:tr>
    </w:tbl>
    <w:p w14:paraId="7E5BFE4D" w14:textId="77777777" w:rsidR="00D50E41" w:rsidRDefault="00D50E41" w:rsidP="00D50E41">
      <w:pPr>
        <w:pStyle w:val="Heading41"/>
      </w:pPr>
    </w:p>
    <w:p w14:paraId="7E5BFE4E" w14:textId="77777777" w:rsidR="00CE0703" w:rsidRDefault="00CE0703" w:rsidP="00CE0703">
      <w:pPr>
        <w:pStyle w:val="Heading41"/>
        <w:ind w:left="0"/>
      </w:pPr>
    </w:p>
    <w:p w14:paraId="7E5BFE4F" w14:textId="77777777" w:rsidR="00D50E41" w:rsidRDefault="00D50E41" w:rsidP="007E7A90">
      <w:pPr>
        <w:pStyle w:val="Heading2"/>
      </w:pPr>
      <w:bookmarkStart w:id="24" w:name="_Toc236549091"/>
      <w:bookmarkStart w:id="25" w:name="_Toc238539404"/>
      <w:bookmarkStart w:id="26" w:name="_Toc239150071"/>
      <w:bookmarkStart w:id="27" w:name="_Toc239161855"/>
      <w:r>
        <w:t>1.5 Key Deliverables</w:t>
      </w:r>
      <w:bookmarkEnd w:id="24"/>
      <w:bookmarkEnd w:id="25"/>
      <w:bookmarkEnd w:id="26"/>
      <w:bookmarkEnd w:id="27"/>
    </w:p>
    <w:p w14:paraId="7E5BFE50" w14:textId="77777777" w:rsidR="00D50E41" w:rsidRPr="00BE362C" w:rsidRDefault="00D50E41" w:rsidP="00D50E41">
      <w:pPr>
        <w:rPr>
          <w:lang w:val="en-US"/>
        </w:rPr>
      </w:pPr>
    </w:p>
    <w:p w14:paraId="7E5BFE51" w14:textId="77777777" w:rsidR="00D50E41" w:rsidRPr="0043769E" w:rsidRDefault="00D50E41" w:rsidP="0043769E">
      <w:pPr>
        <w:pStyle w:val="Heading3"/>
      </w:pPr>
      <w:bookmarkStart w:id="28" w:name="_Toc236549092"/>
      <w:bookmarkStart w:id="29" w:name="_Toc238539405"/>
      <w:bookmarkStart w:id="30" w:name="_Toc239150072"/>
      <w:bookmarkStart w:id="31" w:name="_Toc239161856"/>
      <w:r>
        <w:rPr>
          <w:lang w:val="en-US"/>
        </w:rPr>
        <w:t>1.5.1 Software</w:t>
      </w:r>
      <w:bookmarkEnd w:id="28"/>
      <w:bookmarkEnd w:id="29"/>
      <w:bookmarkEnd w:id="30"/>
      <w:bookmarkEnd w:id="31"/>
    </w:p>
    <w:p w14:paraId="7E5BFE52" w14:textId="77777777" w:rsidR="00D50E41" w:rsidRDefault="00D50E41" w:rsidP="00D50E41">
      <w:pPr>
        <w:rPr>
          <w:lang w:eastAsia="en-AU"/>
        </w:rPr>
      </w:pPr>
      <w:r>
        <w:rPr>
          <w:lang w:eastAsia="en-AU"/>
        </w:rPr>
        <w:t>The project will produce a software based application developed with Java. The application will link to a remote relational MySQL database for storing and retrieving information.</w:t>
      </w:r>
    </w:p>
    <w:p w14:paraId="7E5BFE53" w14:textId="77777777" w:rsidR="00D50E41" w:rsidRPr="004B0F4B" w:rsidRDefault="00D50E41" w:rsidP="00D50E41">
      <w:pPr>
        <w:rPr>
          <w:lang w:eastAsia="en-AU"/>
        </w:rPr>
      </w:pPr>
    </w:p>
    <w:p w14:paraId="7E5BFE54" w14:textId="77777777" w:rsidR="00D50E41" w:rsidRDefault="00D50E41" w:rsidP="00D50E41">
      <w:pPr>
        <w:pStyle w:val="Heading3"/>
        <w:rPr>
          <w:lang w:val="en-US"/>
        </w:rPr>
      </w:pPr>
      <w:bookmarkStart w:id="32" w:name="_Toc236549093"/>
      <w:bookmarkStart w:id="33" w:name="_Toc238539406"/>
      <w:bookmarkStart w:id="34" w:name="_Toc239150073"/>
      <w:bookmarkStart w:id="35" w:name="_Toc239161857"/>
      <w:r>
        <w:rPr>
          <w:lang w:val="en-US"/>
        </w:rPr>
        <w:t>1.5.2 Technical Documentation</w:t>
      </w:r>
      <w:bookmarkEnd w:id="32"/>
      <w:bookmarkEnd w:id="33"/>
      <w:bookmarkEnd w:id="34"/>
      <w:bookmarkEnd w:id="35"/>
    </w:p>
    <w:p w14:paraId="7E5BFE55" w14:textId="77777777" w:rsidR="00D50E41" w:rsidRDefault="00D50E41" w:rsidP="00D50E41">
      <w:r>
        <w:t>All of the following technical documentation will be produced as part of the project (not necessarily in this order).</w:t>
      </w:r>
    </w:p>
    <w:p w14:paraId="7E5BFE56" w14:textId="77777777" w:rsidR="00D50E41" w:rsidRDefault="00D50E41" w:rsidP="00D50E41"/>
    <w:p w14:paraId="7E5BFE57" w14:textId="77777777" w:rsidR="00D50E41" w:rsidRDefault="00D50E41" w:rsidP="00D50E41">
      <w:pPr>
        <w:pStyle w:val="Heading4"/>
      </w:pPr>
      <w:bookmarkStart w:id="36" w:name="_Toc236549094"/>
      <w:r>
        <w:t xml:space="preserve">1.5.2.1 Quality </w:t>
      </w:r>
      <w:r w:rsidRPr="0043769E">
        <w:t>Management</w:t>
      </w:r>
      <w:r>
        <w:t xml:space="preserve"> Plan</w:t>
      </w:r>
      <w:bookmarkEnd w:id="36"/>
    </w:p>
    <w:p w14:paraId="7E5BFE58" w14:textId="77777777" w:rsidR="00D50E41" w:rsidRDefault="00D50E41" w:rsidP="00D50E41">
      <w:pPr>
        <w:jc w:val="both"/>
      </w:pPr>
      <w:r>
        <w:t>The quality management plan specifies all standards associated with the project. Design, document, coding, security and database standards as well as issues related to configuration management are included in the quality management plan.</w:t>
      </w:r>
    </w:p>
    <w:p w14:paraId="7E5BFE59" w14:textId="77777777" w:rsidR="00D50E41" w:rsidRDefault="00D50E41" w:rsidP="00D50E41">
      <w:pPr>
        <w:jc w:val="both"/>
      </w:pPr>
    </w:p>
    <w:p w14:paraId="7E5BFE5A" w14:textId="77777777" w:rsidR="00D50E41" w:rsidRDefault="00D50E41" w:rsidP="00D50E41">
      <w:pPr>
        <w:pStyle w:val="Heading4"/>
      </w:pPr>
      <w:bookmarkStart w:id="37" w:name="_Toc236549095"/>
      <w:r>
        <w:t>1.5.2.2 Risk Management Plan</w:t>
      </w:r>
      <w:bookmarkEnd w:id="37"/>
    </w:p>
    <w:p w14:paraId="7E5BFE5B" w14:textId="77777777" w:rsidR="00D50E41" w:rsidRDefault="00D50E41" w:rsidP="00D50E41">
      <w:pPr>
        <w:jc w:val="both"/>
      </w:pPr>
      <w:r>
        <w:t>The risk management plan documents procedures to evaluate and manage project risk.</w:t>
      </w:r>
    </w:p>
    <w:p w14:paraId="7E5BFE5C" w14:textId="77777777" w:rsidR="00D50E41" w:rsidRDefault="00D50E41" w:rsidP="00D50E41">
      <w:pPr>
        <w:jc w:val="both"/>
        <w:rPr>
          <w:rStyle w:val="Heading4Char"/>
        </w:rPr>
      </w:pPr>
    </w:p>
    <w:p w14:paraId="7E5BFE5D" w14:textId="77777777" w:rsidR="0043769E" w:rsidRDefault="0043769E" w:rsidP="00D50E41">
      <w:pPr>
        <w:jc w:val="both"/>
        <w:rPr>
          <w:rStyle w:val="Heading4Char"/>
        </w:rPr>
      </w:pPr>
    </w:p>
    <w:p w14:paraId="7E5BFE5E" w14:textId="77777777" w:rsidR="00D50E41" w:rsidRDefault="00D50E41" w:rsidP="00D50E41">
      <w:pPr>
        <w:pStyle w:val="Heading4"/>
      </w:pPr>
      <w:bookmarkStart w:id="38" w:name="_Toc236549096"/>
      <w:r>
        <w:t xml:space="preserve">1.5.2.3 </w:t>
      </w:r>
      <w:r w:rsidRPr="00D62A0D">
        <w:t>Configuration Management Plan</w:t>
      </w:r>
      <w:bookmarkEnd w:id="38"/>
      <w:r>
        <w:t xml:space="preserve"> </w:t>
      </w:r>
    </w:p>
    <w:p w14:paraId="7E5BFE5F" w14:textId="77777777" w:rsidR="00D50E41" w:rsidRDefault="00D50E41" w:rsidP="00D50E41">
      <w:pPr>
        <w:jc w:val="both"/>
      </w:pPr>
      <w:r>
        <w:t>The configuration management plan contains information relating to the project items to be controlled, and the procedures for ensuring quality products.</w:t>
      </w:r>
    </w:p>
    <w:p w14:paraId="7E5BFE60" w14:textId="77777777" w:rsidR="00D50E41" w:rsidRDefault="00D50E41" w:rsidP="00D50E41">
      <w:pPr>
        <w:jc w:val="both"/>
      </w:pPr>
    </w:p>
    <w:p w14:paraId="7E5BFE61" w14:textId="77777777" w:rsidR="00D50E41" w:rsidRDefault="00D50E41" w:rsidP="00D50E41">
      <w:pPr>
        <w:pStyle w:val="Heading4"/>
      </w:pPr>
      <w:bookmarkStart w:id="39" w:name="_Toc236549097"/>
      <w:r>
        <w:t>1.5.2.4 Feasibility Report</w:t>
      </w:r>
      <w:bookmarkEnd w:id="39"/>
    </w:p>
    <w:p w14:paraId="7E5BFE62" w14:textId="77777777" w:rsidR="00D50E41" w:rsidRDefault="00D50E41" w:rsidP="00D50E41">
      <w:pPr>
        <w:jc w:val="both"/>
      </w:pPr>
      <w:r>
        <w:t xml:space="preserve">The feasibility report details 2 or more alternatives to be considered in relation to the project. It considers the technical, operational and economic feasibility of each alternative and recommends a course of action. </w:t>
      </w:r>
    </w:p>
    <w:p w14:paraId="7E5BFE63" w14:textId="77777777" w:rsidR="00D50E41" w:rsidRDefault="00D50E41" w:rsidP="00D50E41">
      <w:pPr>
        <w:jc w:val="both"/>
      </w:pPr>
    </w:p>
    <w:p w14:paraId="7E5BFE64" w14:textId="77777777" w:rsidR="00D50E41" w:rsidRDefault="00D50E41" w:rsidP="00D50E41">
      <w:pPr>
        <w:pStyle w:val="Heading4"/>
      </w:pPr>
      <w:bookmarkStart w:id="40" w:name="_Toc236549098"/>
      <w:r>
        <w:t>1.5.2.5 Scope Document</w:t>
      </w:r>
      <w:bookmarkEnd w:id="40"/>
    </w:p>
    <w:p w14:paraId="7E5BFE65" w14:textId="77777777" w:rsidR="00D50E41" w:rsidRDefault="00D50E41" w:rsidP="00D50E41">
      <w:pPr>
        <w:jc w:val="both"/>
      </w:pPr>
      <w:r>
        <w:t>The scope document describes and defines the scope of the project. In addition it lists project deliverables, required resources, and the impact of the project on the organisation and lists the absolute requirements for project success.</w:t>
      </w:r>
    </w:p>
    <w:p w14:paraId="7E5BFE66" w14:textId="77777777" w:rsidR="00D50E41" w:rsidRDefault="00D50E41" w:rsidP="00D50E41">
      <w:pPr>
        <w:jc w:val="both"/>
      </w:pPr>
    </w:p>
    <w:p w14:paraId="7E5BFE67" w14:textId="77777777" w:rsidR="00D50E41" w:rsidRDefault="00D50E41" w:rsidP="00D50E41">
      <w:pPr>
        <w:pStyle w:val="Heading4"/>
      </w:pPr>
      <w:bookmarkStart w:id="41" w:name="_Toc236549099"/>
      <w:r>
        <w:t>1.5.2.6 Analysis Report</w:t>
      </w:r>
      <w:bookmarkEnd w:id="41"/>
    </w:p>
    <w:p w14:paraId="7E5BFE68" w14:textId="77777777" w:rsidR="00D50E41" w:rsidRDefault="00D50E41" w:rsidP="00CE0703">
      <w:pPr>
        <w:spacing w:after="0" w:line="240" w:lineRule="auto"/>
        <w:jc w:val="both"/>
      </w:pPr>
      <w:r>
        <w:t>The analysis report is made up of two parts:</w:t>
      </w:r>
    </w:p>
    <w:p w14:paraId="7E5BFE69" w14:textId="77777777" w:rsidR="00D50E41" w:rsidRDefault="00D50E41" w:rsidP="00D50E41">
      <w:pPr>
        <w:numPr>
          <w:ilvl w:val="0"/>
          <w:numId w:val="21"/>
        </w:numPr>
        <w:spacing w:after="0" w:line="240" w:lineRule="auto"/>
        <w:jc w:val="both"/>
      </w:pPr>
      <w:r>
        <w:t>Requirements Model. The requirements model further defines the project requirements in the form of use case diagrams and use case descriptions. The requirements model also provides a section diagramming the current system.</w:t>
      </w:r>
    </w:p>
    <w:p w14:paraId="7E5BFE6A" w14:textId="77777777" w:rsidR="00D50E41" w:rsidRDefault="00D50E41" w:rsidP="00D50E41">
      <w:pPr>
        <w:numPr>
          <w:ilvl w:val="0"/>
          <w:numId w:val="21"/>
        </w:numPr>
        <w:spacing w:after="0" w:line="240" w:lineRule="auto"/>
        <w:jc w:val="both"/>
      </w:pPr>
      <w:r>
        <w:t>Software Requirements Specification (SRS). The SRS documents project functionality, user characteristics and interface requirements as well as user acceptance criteria.</w:t>
      </w:r>
    </w:p>
    <w:p w14:paraId="7E5BFE6B" w14:textId="77777777" w:rsidR="00D50E41" w:rsidRDefault="00D50E41" w:rsidP="00D50E41">
      <w:pPr>
        <w:rPr>
          <w:b/>
          <w:bCs/>
          <w:i/>
          <w:iCs/>
        </w:rPr>
      </w:pPr>
      <w:bookmarkStart w:id="42" w:name="_Toc236549100"/>
    </w:p>
    <w:p w14:paraId="7E5BFE6C" w14:textId="77777777" w:rsidR="00D50E41" w:rsidRDefault="00D50E41" w:rsidP="00D50E41">
      <w:pPr>
        <w:pStyle w:val="Heading4"/>
      </w:pPr>
      <w:r>
        <w:t>1.5.2.7 Project Plan</w:t>
      </w:r>
      <w:bookmarkEnd w:id="42"/>
      <w:r>
        <w:t xml:space="preserve"> </w:t>
      </w:r>
    </w:p>
    <w:p w14:paraId="7E5BFE6D" w14:textId="77777777" w:rsidR="00D50E41" w:rsidRDefault="00D50E41" w:rsidP="00D50E41">
      <w:pPr>
        <w:jc w:val="both"/>
      </w:pPr>
      <w:r>
        <w:t>The project plan describes issues related to the management of the project with relation to developers and sponsors. It includes the project work breakdown structure (WBS), project PERT and Gantt charts and project cost and time information.</w:t>
      </w:r>
    </w:p>
    <w:p w14:paraId="7E5BFE6E" w14:textId="77777777" w:rsidR="00D50E41" w:rsidRDefault="00D50E41" w:rsidP="00D50E41">
      <w:pPr>
        <w:jc w:val="both"/>
      </w:pPr>
    </w:p>
    <w:p w14:paraId="7E5BFE6F" w14:textId="77777777" w:rsidR="00D50E41" w:rsidRDefault="00D50E41" w:rsidP="00D50E41">
      <w:pPr>
        <w:pStyle w:val="Heading4"/>
      </w:pPr>
      <w:bookmarkStart w:id="43" w:name="_Toc236549101"/>
      <w:r>
        <w:t>1.5.2.8 Test Plan</w:t>
      </w:r>
      <w:bookmarkEnd w:id="43"/>
    </w:p>
    <w:p w14:paraId="7E5BFE70" w14:textId="77777777" w:rsidR="00D50E41" w:rsidRDefault="00D50E41" w:rsidP="00D50E41">
      <w:pPr>
        <w:jc w:val="both"/>
      </w:pPr>
      <w:r>
        <w:t xml:space="preserve">The test plan provides details relating to software testing, processes, deliverables and environments. In addition, it contains client acceptance, functional and non-functional test plans if applicable.    </w:t>
      </w:r>
    </w:p>
    <w:p w14:paraId="7E5BFE71" w14:textId="77777777" w:rsidR="00D50E41" w:rsidRDefault="00D50E41" w:rsidP="00D50E41">
      <w:pPr>
        <w:jc w:val="both"/>
      </w:pPr>
    </w:p>
    <w:p w14:paraId="7E5BFE72" w14:textId="77777777" w:rsidR="0043769E" w:rsidRDefault="0043769E" w:rsidP="00D50E41">
      <w:pPr>
        <w:jc w:val="both"/>
      </w:pPr>
    </w:p>
    <w:p w14:paraId="7E5BFE73" w14:textId="77777777" w:rsidR="0043769E" w:rsidRDefault="0043769E" w:rsidP="00D50E41">
      <w:pPr>
        <w:jc w:val="both"/>
      </w:pPr>
    </w:p>
    <w:p w14:paraId="7E5BFE74" w14:textId="77777777" w:rsidR="0043769E" w:rsidRDefault="0043769E" w:rsidP="00D50E41">
      <w:pPr>
        <w:jc w:val="both"/>
      </w:pPr>
    </w:p>
    <w:p w14:paraId="7E5BFE75" w14:textId="77777777" w:rsidR="0043769E" w:rsidRDefault="0043769E" w:rsidP="00D50E41">
      <w:pPr>
        <w:jc w:val="both"/>
      </w:pPr>
    </w:p>
    <w:p w14:paraId="7E5BFE76" w14:textId="77777777" w:rsidR="00D50E41" w:rsidRDefault="00D50E41" w:rsidP="00D50E41">
      <w:pPr>
        <w:pStyle w:val="Heading4"/>
      </w:pPr>
      <w:bookmarkStart w:id="44" w:name="_Toc236549102"/>
      <w:r>
        <w:t>1.5.2.9 System Design Model</w:t>
      </w:r>
      <w:bookmarkEnd w:id="44"/>
    </w:p>
    <w:p w14:paraId="7E5BFE77" w14:textId="77777777" w:rsidR="00D50E41" w:rsidRDefault="00D50E41" w:rsidP="00D50E41">
      <w:pPr>
        <w:numPr>
          <w:ilvl w:val="0"/>
          <w:numId w:val="19"/>
        </w:numPr>
        <w:spacing w:after="0" w:line="240" w:lineRule="auto"/>
        <w:jc w:val="both"/>
      </w:pPr>
      <w:r>
        <w:t>The design model consists of three main parts:</w:t>
      </w:r>
    </w:p>
    <w:p w14:paraId="7E5BFE78" w14:textId="77777777" w:rsidR="00D50E41" w:rsidRDefault="00D50E41" w:rsidP="00D50E41">
      <w:pPr>
        <w:numPr>
          <w:ilvl w:val="0"/>
          <w:numId w:val="19"/>
        </w:numPr>
        <w:spacing w:after="0" w:line="240" w:lineRule="auto"/>
        <w:jc w:val="both"/>
      </w:pPr>
      <w:r>
        <w:t>Database Design. Database design involves creating an entity relationship diagram and normalisation.</w:t>
      </w:r>
    </w:p>
    <w:p w14:paraId="7E5BFE79" w14:textId="77777777" w:rsidR="00D50E41" w:rsidRDefault="00D50E41" w:rsidP="00D50E41">
      <w:pPr>
        <w:numPr>
          <w:ilvl w:val="0"/>
          <w:numId w:val="19"/>
        </w:numPr>
        <w:spacing w:after="0" w:line="240" w:lineRule="auto"/>
        <w:jc w:val="both"/>
      </w:pPr>
      <w:r>
        <w:t>Unified Modelling Language (UML) Design Model. The UML model is made up of diagrams to specify the design of the system. Those diagrams being sequence, state chart and class diagrams.</w:t>
      </w:r>
    </w:p>
    <w:p w14:paraId="7E5BFE7A" w14:textId="77777777" w:rsidR="00D50E41" w:rsidRDefault="00D50E41" w:rsidP="00D50E41">
      <w:pPr>
        <w:numPr>
          <w:ilvl w:val="0"/>
          <w:numId w:val="19"/>
        </w:numPr>
        <w:spacing w:after="0" w:line="240" w:lineRule="auto"/>
        <w:jc w:val="both"/>
      </w:pPr>
      <w:r>
        <w:t xml:space="preserve">Graphical User Interface (GUI) Design. GUI design involves creating a plan for the system interface. </w:t>
      </w:r>
    </w:p>
    <w:p w14:paraId="7E5BFE7B" w14:textId="77777777" w:rsidR="00D50E41" w:rsidRDefault="00D50E41" w:rsidP="00D50E41">
      <w:pPr>
        <w:jc w:val="both"/>
      </w:pPr>
    </w:p>
    <w:p w14:paraId="7E5BFE7C" w14:textId="77777777" w:rsidR="00D50E41" w:rsidRDefault="00D50E41" w:rsidP="00CE0703">
      <w:pPr>
        <w:pStyle w:val="Heading4"/>
      </w:pPr>
      <w:bookmarkStart w:id="45" w:name="_Toc236549103"/>
      <w:r>
        <w:t xml:space="preserve">1.5.2.10 Project Status </w:t>
      </w:r>
      <w:r w:rsidRPr="00CE0703">
        <w:t>Report</w:t>
      </w:r>
      <w:bookmarkEnd w:id="45"/>
    </w:p>
    <w:p w14:paraId="7E5BFE7D" w14:textId="77777777" w:rsidR="00D50E41" w:rsidRDefault="00D50E41" w:rsidP="00D50E41">
      <w:pPr>
        <w:jc w:val="both"/>
      </w:pPr>
      <w:r>
        <w:t xml:space="preserve">The status report documents all issues in relation to the present progress of the project. </w:t>
      </w:r>
    </w:p>
    <w:p w14:paraId="7E5BFE7E" w14:textId="77777777" w:rsidR="0043769E" w:rsidRDefault="0043769E" w:rsidP="00D50E41">
      <w:pPr>
        <w:jc w:val="both"/>
      </w:pPr>
    </w:p>
    <w:p w14:paraId="7E5BFE7F" w14:textId="77777777" w:rsidR="00CE0703" w:rsidRDefault="00CE0703" w:rsidP="00CE0703">
      <w:pPr>
        <w:pStyle w:val="Heading4"/>
      </w:pPr>
      <w:r>
        <w:t>1.5.2.11 Project Post Mortem Report</w:t>
      </w:r>
    </w:p>
    <w:p w14:paraId="7E5BFE80" w14:textId="77777777" w:rsidR="00D50E41" w:rsidRDefault="00D50E41" w:rsidP="00D50E41">
      <w:pPr>
        <w:jc w:val="both"/>
      </w:pPr>
      <w:r>
        <w:t>The post mortem report takes a reflective look at the project after completion.</w:t>
      </w:r>
    </w:p>
    <w:p w14:paraId="7E5BFE81" w14:textId="77777777" w:rsidR="0043769E" w:rsidRPr="00D90849" w:rsidRDefault="0043769E" w:rsidP="00D50E41">
      <w:pPr>
        <w:rPr>
          <w:lang w:val="en-US"/>
        </w:rPr>
      </w:pPr>
    </w:p>
    <w:p w14:paraId="7E5BFE82" w14:textId="77777777" w:rsidR="00D50E41" w:rsidRDefault="00D50E41" w:rsidP="00D50E41">
      <w:pPr>
        <w:pStyle w:val="Heading3"/>
      </w:pPr>
      <w:bookmarkStart w:id="46" w:name="_Toc51428720"/>
      <w:bookmarkStart w:id="47" w:name="_Toc236549104"/>
      <w:bookmarkStart w:id="48" w:name="_Toc238539407"/>
      <w:bookmarkStart w:id="49" w:name="_Toc239150074"/>
      <w:bookmarkStart w:id="50" w:name="_Toc239161858"/>
      <w:r>
        <w:t>1.5.3 User Manuals</w:t>
      </w:r>
      <w:bookmarkEnd w:id="46"/>
      <w:bookmarkEnd w:id="47"/>
      <w:bookmarkEnd w:id="48"/>
      <w:bookmarkEnd w:id="49"/>
      <w:bookmarkEnd w:id="50"/>
      <w:r>
        <w:tab/>
      </w:r>
    </w:p>
    <w:p w14:paraId="7E5BFE83" w14:textId="77777777" w:rsidR="00D50E41" w:rsidRDefault="00D50E41" w:rsidP="00D50E41">
      <w:pPr>
        <w:numPr>
          <w:ilvl w:val="0"/>
          <w:numId w:val="20"/>
        </w:numPr>
        <w:spacing w:after="0" w:line="240" w:lineRule="auto"/>
        <w:jc w:val="both"/>
        <w:rPr>
          <w:lang w:val="en-US"/>
        </w:rPr>
      </w:pPr>
      <w:r>
        <w:t>User Reference Guide. The user reference guide is to be a ‘quick reference’ style guide to assist the user in operation the new application.</w:t>
      </w:r>
    </w:p>
    <w:p w14:paraId="7E5BFE84" w14:textId="77777777" w:rsidR="00D50E41" w:rsidRDefault="00D50E41" w:rsidP="00D50E41">
      <w:pPr>
        <w:numPr>
          <w:ilvl w:val="0"/>
          <w:numId w:val="20"/>
        </w:numPr>
        <w:spacing w:after="0" w:line="240" w:lineRule="auto"/>
        <w:jc w:val="both"/>
        <w:rPr>
          <w:lang w:val="en-US"/>
        </w:rPr>
      </w:pPr>
      <w:r>
        <w:rPr>
          <w:lang w:val="en-US"/>
        </w:rPr>
        <w:t>Installation Guide. The installation guide is produced to assist users to install the new software on their machines.</w:t>
      </w:r>
    </w:p>
    <w:p w14:paraId="7E5BFE85" w14:textId="77777777" w:rsidR="00D50E41" w:rsidRDefault="00D50E41" w:rsidP="00D50E41">
      <w:pPr>
        <w:rPr>
          <w:lang w:val="en-US"/>
        </w:rPr>
      </w:pPr>
    </w:p>
    <w:p w14:paraId="7E5BFE86" w14:textId="77777777" w:rsidR="00D50E41" w:rsidRDefault="00D50E41" w:rsidP="00D50E41">
      <w:pPr>
        <w:pStyle w:val="Heading1"/>
      </w:pPr>
      <w:r>
        <w:br w:type="page"/>
      </w:r>
      <w:bookmarkStart w:id="51" w:name="_Toc236549105"/>
      <w:bookmarkStart w:id="52" w:name="_Toc238539408"/>
      <w:bookmarkStart w:id="53" w:name="_Toc239150075"/>
      <w:bookmarkStart w:id="54" w:name="_Toc239161859"/>
      <w:r>
        <w:lastRenderedPageBreak/>
        <w:t>2 Management / Technical</w:t>
      </w:r>
      <w:bookmarkEnd w:id="51"/>
      <w:bookmarkEnd w:id="52"/>
      <w:bookmarkEnd w:id="53"/>
      <w:bookmarkEnd w:id="54"/>
    </w:p>
    <w:p w14:paraId="7E5BFE87" w14:textId="77777777" w:rsidR="00D50E41" w:rsidRPr="001A43CB" w:rsidRDefault="00D50E41" w:rsidP="00D50E41">
      <w:pPr>
        <w:rPr>
          <w:lang w:val="en-US"/>
        </w:rPr>
      </w:pPr>
    </w:p>
    <w:p w14:paraId="7E5BFE88" w14:textId="77777777" w:rsidR="00D50E41" w:rsidRDefault="00D50E41" w:rsidP="00D50E41">
      <w:pPr>
        <w:pStyle w:val="Heading2"/>
        <w:rPr>
          <w:lang w:val="en-US"/>
        </w:rPr>
      </w:pPr>
      <w:bookmarkStart w:id="55" w:name="_Toc236549106"/>
      <w:bookmarkStart w:id="56" w:name="_Toc238539409"/>
      <w:bookmarkStart w:id="57" w:name="_Toc239150076"/>
      <w:bookmarkStart w:id="58" w:name="_Toc239161860"/>
      <w:r>
        <w:rPr>
          <w:lang w:val="en-US"/>
        </w:rPr>
        <w:t>2.1 Management Objectives</w:t>
      </w:r>
      <w:bookmarkEnd w:id="55"/>
      <w:bookmarkEnd w:id="56"/>
      <w:bookmarkEnd w:id="57"/>
      <w:bookmarkEnd w:id="58"/>
    </w:p>
    <w:p w14:paraId="7E5BFE89" w14:textId="77777777" w:rsidR="00D50E41" w:rsidRDefault="00D50E41" w:rsidP="00D50E41">
      <w:pPr>
        <w:rPr>
          <w:lang w:val="en-US"/>
        </w:rPr>
      </w:pPr>
      <w:r>
        <w:rPr>
          <w:lang w:val="en-US"/>
        </w:rPr>
        <w:t xml:space="preserve">The following section describes </w:t>
      </w:r>
      <w:r w:rsidR="00490EBF">
        <w:rPr>
          <w:lang w:val="en-US"/>
        </w:rPr>
        <w:t xml:space="preserve">the </w:t>
      </w:r>
      <w:r>
        <w:rPr>
          <w:lang w:val="en-US"/>
        </w:rPr>
        <w:t>project objectives, assumpt</w:t>
      </w:r>
      <w:r w:rsidR="00490EBF">
        <w:rPr>
          <w:lang w:val="en-US"/>
        </w:rPr>
        <w:t>ions and constraints;</w:t>
      </w:r>
      <w:r>
        <w:rPr>
          <w:lang w:val="en-US"/>
        </w:rPr>
        <w:t xml:space="preserve"> both managerial and technical.</w:t>
      </w:r>
    </w:p>
    <w:p w14:paraId="7E5BFE8A" w14:textId="77777777" w:rsidR="00D50E41" w:rsidRDefault="00D50E41" w:rsidP="00D50E41">
      <w:pPr>
        <w:rPr>
          <w:lang w:val="en-US"/>
        </w:rPr>
      </w:pPr>
    </w:p>
    <w:p w14:paraId="7E5BFE8B" w14:textId="77777777" w:rsidR="00D50E41" w:rsidRDefault="00D50E41" w:rsidP="00D50E41">
      <w:pPr>
        <w:pStyle w:val="Heading3"/>
        <w:rPr>
          <w:lang w:val="en-US"/>
        </w:rPr>
      </w:pPr>
      <w:bookmarkStart w:id="59" w:name="_Toc236549107"/>
      <w:bookmarkStart w:id="60" w:name="_Toc238539410"/>
      <w:bookmarkStart w:id="61" w:name="_Toc239150077"/>
      <w:bookmarkStart w:id="62" w:name="_Toc239161861"/>
      <w:r>
        <w:rPr>
          <w:lang w:val="en-US"/>
        </w:rPr>
        <w:t>2.1.1 General Objectives</w:t>
      </w:r>
      <w:bookmarkEnd w:id="59"/>
      <w:bookmarkEnd w:id="60"/>
      <w:bookmarkEnd w:id="61"/>
      <w:bookmarkEnd w:id="62"/>
    </w:p>
    <w:p w14:paraId="7E5BFE8C" w14:textId="77777777" w:rsidR="00D50E41" w:rsidRDefault="00D50E41" w:rsidP="00D50E41">
      <w:pPr>
        <w:numPr>
          <w:ilvl w:val="0"/>
          <w:numId w:val="1"/>
        </w:numPr>
        <w:spacing w:after="0" w:line="240" w:lineRule="auto"/>
        <w:jc w:val="both"/>
        <w:rPr>
          <w:lang w:val="en-US"/>
        </w:rPr>
      </w:pPr>
      <w:r>
        <w:rPr>
          <w:lang w:val="en-US"/>
        </w:rPr>
        <w:t>All deliverables are to be submitted by the due date.</w:t>
      </w:r>
    </w:p>
    <w:p w14:paraId="7E5BFE8D" w14:textId="77777777" w:rsidR="00D50E41" w:rsidRDefault="00D50E41" w:rsidP="00D50E41">
      <w:pPr>
        <w:numPr>
          <w:ilvl w:val="0"/>
          <w:numId w:val="1"/>
        </w:numPr>
        <w:spacing w:after="0" w:line="240" w:lineRule="auto"/>
        <w:jc w:val="both"/>
        <w:rPr>
          <w:lang w:val="en-US"/>
        </w:rPr>
      </w:pPr>
      <w:r>
        <w:rPr>
          <w:lang w:val="en-US"/>
        </w:rPr>
        <w:t>All deliverables, including documents and code, must comply with the standards set out in the Quality Management Plan</w:t>
      </w:r>
      <w:r w:rsidR="0043769E">
        <w:rPr>
          <w:lang w:val="en-US"/>
        </w:rPr>
        <w:t xml:space="preserve"> produced by the CAESAR Team</w:t>
      </w:r>
      <w:r>
        <w:rPr>
          <w:lang w:val="en-US"/>
        </w:rPr>
        <w:t>.</w:t>
      </w:r>
    </w:p>
    <w:p w14:paraId="7E5BFE8E" w14:textId="77777777" w:rsidR="00D50E41" w:rsidRDefault="00D50E41" w:rsidP="00D50E41">
      <w:pPr>
        <w:numPr>
          <w:ilvl w:val="0"/>
          <w:numId w:val="1"/>
        </w:numPr>
        <w:spacing w:after="0" w:line="240" w:lineRule="auto"/>
        <w:jc w:val="both"/>
        <w:rPr>
          <w:lang w:val="en-US"/>
        </w:rPr>
      </w:pPr>
      <w:r>
        <w:rPr>
          <w:lang w:val="en-US"/>
        </w:rPr>
        <w:t>The development team will schedule work according to the Work Breakdown Structure (WBS) and Gantt chart included in this document.</w:t>
      </w:r>
    </w:p>
    <w:p w14:paraId="7E5BFE8F" w14:textId="77777777" w:rsidR="00D50E41" w:rsidRDefault="00D50E41" w:rsidP="00D50E41">
      <w:pPr>
        <w:numPr>
          <w:ilvl w:val="0"/>
          <w:numId w:val="1"/>
        </w:numPr>
        <w:spacing w:after="0" w:line="240" w:lineRule="auto"/>
        <w:jc w:val="both"/>
        <w:rPr>
          <w:lang w:val="en-US"/>
        </w:rPr>
      </w:pPr>
      <w:r>
        <w:rPr>
          <w:lang w:val="en-US"/>
        </w:rPr>
        <w:t>Processes and procedures described in the Configuration Management Plan will be used when necessary, and documented as stipulated.</w:t>
      </w:r>
    </w:p>
    <w:p w14:paraId="7E5BFE90" w14:textId="77777777" w:rsidR="00D50E41" w:rsidRDefault="00D50E41" w:rsidP="00D50E41">
      <w:pPr>
        <w:numPr>
          <w:ilvl w:val="0"/>
          <w:numId w:val="1"/>
        </w:numPr>
        <w:spacing w:after="0" w:line="240" w:lineRule="auto"/>
        <w:jc w:val="both"/>
        <w:rPr>
          <w:lang w:val="en-US"/>
        </w:rPr>
      </w:pPr>
      <w:r>
        <w:rPr>
          <w:lang w:val="en-US"/>
        </w:rPr>
        <w:t xml:space="preserve">Project risks are to be assessed and documented. If necessary, and upon occurrence of risk, action should be taken according to the </w:t>
      </w:r>
      <w:r w:rsidRPr="00FB70A9">
        <w:rPr>
          <w:lang w:val="en-US"/>
        </w:rPr>
        <w:t>CAESAR</w:t>
      </w:r>
      <w:r>
        <w:rPr>
          <w:i/>
          <w:color w:val="0000FF"/>
          <w:lang w:val="en-US"/>
        </w:rPr>
        <w:t xml:space="preserve"> </w:t>
      </w:r>
      <w:r>
        <w:rPr>
          <w:lang w:val="en-US"/>
        </w:rPr>
        <w:t>Risk Management Plan.</w:t>
      </w:r>
    </w:p>
    <w:p w14:paraId="7E5BFE91" w14:textId="77777777" w:rsidR="00D50E41" w:rsidRDefault="00D50E41" w:rsidP="00D50E41">
      <w:pPr>
        <w:numPr>
          <w:ilvl w:val="0"/>
          <w:numId w:val="1"/>
        </w:numPr>
        <w:spacing w:after="0" w:line="240" w:lineRule="auto"/>
        <w:jc w:val="both"/>
        <w:rPr>
          <w:lang w:val="en-US"/>
        </w:rPr>
      </w:pPr>
      <w:r>
        <w:rPr>
          <w:lang w:val="en-US"/>
        </w:rPr>
        <w:t>All team meetings will be recorded, and should include an agenda and meeting minutes.</w:t>
      </w:r>
    </w:p>
    <w:p w14:paraId="7E5BFE92" w14:textId="77777777" w:rsidR="00D50E41" w:rsidRDefault="00D50E41" w:rsidP="00D50E41">
      <w:pPr>
        <w:numPr>
          <w:ilvl w:val="0"/>
          <w:numId w:val="1"/>
        </w:numPr>
        <w:spacing w:after="0" w:line="240" w:lineRule="auto"/>
        <w:jc w:val="both"/>
        <w:rPr>
          <w:lang w:val="en-US"/>
        </w:rPr>
      </w:pPr>
      <w:r>
        <w:rPr>
          <w:lang w:val="en-US"/>
        </w:rPr>
        <w:t>All clients should be made immediately aware of any possible delays to project deliverables. The relaying of such information to all clients must be documented.</w:t>
      </w:r>
    </w:p>
    <w:p w14:paraId="7E5BFE93" w14:textId="77777777" w:rsidR="00D50E41" w:rsidRDefault="00D50E41" w:rsidP="00D50E41">
      <w:pPr>
        <w:numPr>
          <w:ilvl w:val="0"/>
          <w:numId w:val="1"/>
        </w:numPr>
        <w:spacing w:after="0" w:line="240" w:lineRule="auto"/>
        <w:jc w:val="both"/>
        <w:rPr>
          <w:lang w:val="en-US"/>
        </w:rPr>
      </w:pPr>
      <w:r>
        <w:rPr>
          <w:lang w:val="en-US"/>
        </w:rPr>
        <w:t>To maintain and update the company website with relevant project information on a regular basis.</w:t>
      </w:r>
    </w:p>
    <w:p w14:paraId="7E5BFE94" w14:textId="77777777" w:rsidR="00D50E41" w:rsidRDefault="00D50E41" w:rsidP="00D50E41">
      <w:pPr>
        <w:numPr>
          <w:ilvl w:val="0"/>
          <w:numId w:val="1"/>
        </w:numPr>
        <w:spacing w:after="0" w:line="240" w:lineRule="auto"/>
        <w:jc w:val="both"/>
        <w:rPr>
          <w:lang w:val="en-US"/>
        </w:rPr>
      </w:pPr>
      <w:r>
        <w:rPr>
          <w:lang w:val="en-US"/>
        </w:rPr>
        <w:t xml:space="preserve">It should be the intention of all </w:t>
      </w:r>
      <w:r w:rsidRPr="00FB70A9">
        <w:rPr>
          <w:lang w:val="en-US"/>
        </w:rPr>
        <w:t>CAESAR</w:t>
      </w:r>
      <w:r>
        <w:rPr>
          <w:i/>
          <w:color w:val="0000FF"/>
          <w:lang w:val="en-US"/>
        </w:rPr>
        <w:t xml:space="preserve"> </w:t>
      </w:r>
      <w:r w:rsidR="0043769E">
        <w:rPr>
          <w:lang w:val="en-US"/>
        </w:rPr>
        <w:t>T</w:t>
      </w:r>
      <w:r>
        <w:rPr>
          <w:lang w:val="en-US"/>
        </w:rPr>
        <w:t>eam members to produce work of the highest order and quality at all times.</w:t>
      </w:r>
    </w:p>
    <w:p w14:paraId="7E5BFE95" w14:textId="77777777" w:rsidR="00D50E41" w:rsidRPr="00D90849" w:rsidRDefault="00D50E41" w:rsidP="00D50E41">
      <w:pPr>
        <w:rPr>
          <w:lang w:val="en-US"/>
        </w:rPr>
      </w:pPr>
    </w:p>
    <w:p w14:paraId="7E5BFE96" w14:textId="77777777" w:rsidR="00D50E41" w:rsidRDefault="00D50E41" w:rsidP="00D50E41">
      <w:pPr>
        <w:pStyle w:val="Heading3"/>
        <w:rPr>
          <w:lang w:val="en-US"/>
        </w:rPr>
      </w:pPr>
      <w:bookmarkStart w:id="63" w:name="_Toc236549108"/>
      <w:bookmarkStart w:id="64" w:name="_Toc238539411"/>
      <w:bookmarkStart w:id="65" w:name="_Toc239150078"/>
      <w:bookmarkStart w:id="66" w:name="_Toc239161862"/>
      <w:r>
        <w:rPr>
          <w:lang w:val="en-US"/>
        </w:rPr>
        <w:t>2.1.2 Assumptions</w:t>
      </w:r>
      <w:bookmarkEnd w:id="63"/>
      <w:bookmarkEnd w:id="64"/>
      <w:bookmarkEnd w:id="65"/>
      <w:bookmarkEnd w:id="66"/>
    </w:p>
    <w:p w14:paraId="7E5BFE97" w14:textId="77777777" w:rsidR="00D50E41" w:rsidRDefault="00D50E41" w:rsidP="00D50E41">
      <w:pPr>
        <w:numPr>
          <w:ilvl w:val="0"/>
          <w:numId w:val="2"/>
        </w:numPr>
        <w:spacing w:after="0" w:line="240" w:lineRule="auto"/>
        <w:jc w:val="both"/>
        <w:rPr>
          <w:lang w:val="en-US"/>
        </w:rPr>
      </w:pPr>
      <w:r>
        <w:rPr>
          <w:lang w:val="en-US"/>
        </w:rPr>
        <w:t>Swinburne TAFE will provide the necessary hardware and software throughout the duration of the project.</w:t>
      </w:r>
    </w:p>
    <w:p w14:paraId="7E5BFE98" w14:textId="77777777" w:rsidR="00D50E41" w:rsidRDefault="00D50E41" w:rsidP="00D50E41">
      <w:pPr>
        <w:numPr>
          <w:ilvl w:val="0"/>
          <w:numId w:val="2"/>
        </w:numPr>
        <w:spacing w:after="0" w:line="240" w:lineRule="auto"/>
        <w:jc w:val="both"/>
        <w:rPr>
          <w:lang w:val="en-US"/>
        </w:rPr>
      </w:pPr>
      <w:r w:rsidRPr="00FB70A9">
        <w:rPr>
          <w:lang w:val="en-US"/>
        </w:rPr>
        <w:t>CAESAR</w:t>
      </w:r>
      <w:r w:rsidR="0043769E">
        <w:rPr>
          <w:lang w:val="en-US"/>
        </w:rPr>
        <w:t xml:space="preserve"> T</w:t>
      </w:r>
      <w:r>
        <w:rPr>
          <w:lang w:val="en-US"/>
        </w:rPr>
        <w:t>eam members will use their own equipment outside of normal hours.</w:t>
      </w:r>
    </w:p>
    <w:p w14:paraId="7E5BFE99" w14:textId="77777777" w:rsidR="00D50E41" w:rsidRDefault="00D50E41" w:rsidP="00D50E41">
      <w:pPr>
        <w:numPr>
          <w:ilvl w:val="0"/>
          <w:numId w:val="2"/>
        </w:numPr>
        <w:spacing w:after="0" w:line="240" w:lineRule="auto"/>
        <w:jc w:val="both"/>
        <w:rPr>
          <w:lang w:val="en-US"/>
        </w:rPr>
      </w:pPr>
      <w:r>
        <w:rPr>
          <w:lang w:val="en-US"/>
        </w:rPr>
        <w:t>Should the need arise, Swinburne lecturers will provide assistance and guidance where absolutely necessary.</w:t>
      </w:r>
    </w:p>
    <w:p w14:paraId="7E5BFE9A" w14:textId="77777777" w:rsidR="00D50E41" w:rsidRDefault="00D50E41" w:rsidP="00D50E41">
      <w:pPr>
        <w:numPr>
          <w:ilvl w:val="0"/>
          <w:numId w:val="2"/>
        </w:numPr>
        <w:spacing w:after="0" w:line="240" w:lineRule="auto"/>
        <w:jc w:val="both"/>
        <w:rPr>
          <w:lang w:val="en-US"/>
        </w:rPr>
      </w:pPr>
      <w:r>
        <w:rPr>
          <w:lang w:val="en-US"/>
        </w:rPr>
        <w:t>All clients will provide feedback on a project prototype(s) during development.</w:t>
      </w:r>
    </w:p>
    <w:p w14:paraId="7E5BFE9B" w14:textId="77777777" w:rsidR="00D50E41" w:rsidRPr="00D90849" w:rsidRDefault="00D50E41" w:rsidP="00D50E41">
      <w:pPr>
        <w:rPr>
          <w:lang w:val="en-US"/>
        </w:rPr>
      </w:pPr>
    </w:p>
    <w:p w14:paraId="7E5BFE9C" w14:textId="77777777" w:rsidR="00D50E41" w:rsidRDefault="00D50E41" w:rsidP="00D50E41">
      <w:pPr>
        <w:pStyle w:val="Heading3"/>
        <w:rPr>
          <w:lang w:val="en-US"/>
        </w:rPr>
      </w:pPr>
      <w:bookmarkStart w:id="67" w:name="_Toc236549109"/>
      <w:bookmarkStart w:id="68" w:name="_Toc238539412"/>
      <w:bookmarkStart w:id="69" w:name="_Toc239150079"/>
      <w:bookmarkStart w:id="70" w:name="_Toc239161863"/>
      <w:r>
        <w:rPr>
          <w:lang w:val="en-US"/>
        </w:rPr>
        <w:t>2.1.3 Management Constraints</w:t>
      </w:r>
      <w:bookmarkEnd w:id="67"/>
      <w:bookmarkEnd w:id="68"/>
      <w:bookmarkEnd w:id="69"/>
      <w:bookmarkEnd w:id="70"/>
    </w:p>
    <w:p w14:paraId="7E5BFE9D" w14:textId="77777777" w:rsidR="00D50E41" w:rsidRDefault="00D50E41" w:rsidP="00D50E41">
      <w:pPr>
        <w:numPr>
          <w:ilvl w:val="0"/>
          <w:numId w:val="3"/>
        </w:numPr>
        <w:spacing w:after="0" w:line="240" w:lineRule="auto"/>
        <w:jc w:val="both"/>
        <w:rPr>
          <w:lang w:val="en-US"/>
        </w:rPr>
      </w:pPr>
      <w:r>
        <w:rPr>
          <w:lang w:val="en-US"/>
        </w:rPr>
        <w:t>The new software must be delivered by week 14.</w:t>
      </w:r>
    </w:p>
    <w:p w14:paraId="7E5BFE9E" w14:textId="77777777" w:rsidR="00D50E41" w:rsidRDefault="00D50E41" w:rsidP="00D50E41">
      <w:pPr>
        <w:numPr>
          <w:ilvl w:val="0"/>
          <w:numId w:val="3"/>
        </w:numPr>
        <w:spacing w:after="0" w:line="240" w:lineRule="auto"/>
        <w:jc w:val="both"/>
        <w:rPr>
          <w:lang w:val="en-US"/>
        </w:rPr>
      </w:pPr>
      <w:r>
        <w:rPr>
          <w:lang w:val="en-US"/>
        </w:rPr>
        <w:t>Coding of the new software should be completed by week 10 to allow for 4 weeks of maintenance prior to the final delivery date.</w:t>
      </w:r>
    </w:p>
    <w:p w14:paraId="7E5BFE9F" w14:textId="77777777" w:rsidR="00D50E41" w:rsidRDefault="00D50E41" w:rsidP="00D50E41">
      <w:pPr>
        <w:numPr>
          <w:ilvl w:val="0"/>
          <w:numId w:val="3"/>
        </w:numPr>
        <w:spacing w:after="0" w:line="240" w:lineRule="auto"/>
        <w:jc w:val="both"/>
        <w:rPr>
          <w:lang w:val="en-US"/>
        </w:rPr>
      </w:pPr>
      <w:r>
        <w:rPr>
          <w:lang w:val="en-US"/>
        </w:rPr>
        <w:t xml:space="preserve">The presentation of the finished product must occur in the week beginning week 18 </w:t>
      </w:r>
    </w:p>
    <w:p w14:paraId="7E5BFEA0" w14:textId="77777777" w:rsidR="00D50E41" w:rsidRDefault="00D50E41" w:rsidP="00D50E41">
      <w:pPr>
        <w:numPr>
          <w:ilvl w:val="0"/>
          <w:numId w:val="3"/>
        </w:numPr>
        <w:spacing w:after="0" w:line="240" w:lineRule="auto"/>
        <w:jc w:val="both"/>
        <w:rPr>
          <w:lang w:val="en-US"/>
        </w:rPr>
      </w:pPr>
      <w:r>
        <w:rPr>
          <w:lang w:val="en-US"/>
        </w:rPr>
        <w:t>The project must fulfill minimum system requirements as agreed to by the client.</w:t>
      </w:r>
    </w:p>
    <w:p w14:paraId="7E5BFEA1" w14:textId="77777777" w:rsidR="00D50E41" w:rsidRDefault="00D50E41" w:rsidP="00D50E41">
      <w:pPr>
        <w:numPr>
          <w:ilvl w:val="0"/>
          <w:numId w:val="3"/>
        </w:numPr>
        <w:spacing w:after="0" w:line="240" w:lineRule="auto"/>
        <w:jc w:val="both"/>
        <w:rPr>
          <w:lang w:val="en-US"/>
        </w:rPr>
      </w:pPr>
      <w:r>
        <w:rPr>
          <w:lang w:val="en-US"/>
        </w:rPr>
        <w:t>The project team consists of six members only. Additional human resources will not be available during the project</w:t>
      </w:r>
    </w:p>
    <w:p w14:paraId="7E5BFEA2" w14:textId="77777777" w:rsidR="00D50E41" w:rsidRDefault="00D50E41" w:rsidP="00D50E41">
      <w:pPr>
        <w:numPr>
          <w:ilvl w:val="0"/>
          <w:numId w:val="3"/>
        </w:numPr>
        <w:spacing w:after="0" w:line="240" w:lineRule="auto"/>
        <w:jc w:val="both"/>
        <w:rPr>
          <w:lang w:val="en-US"/>
        </w:rPr>
      </w:pPr>
      <w:r>
        <w:rPr>
          <w:lang w:val="en-US"/>
        </w:rPr>
        <w:t xml:space="preserve">The new software must be signed off </w:t>
      </w:r>
      <w:r w:rsidR="0043769E">
        <w:rPr>
          <w:lang w:val="en-US"/>
        </w:rPr>
        <w:t>by the client after completing the</w:t>
      </w:r>
      <w:r>
        <w:rPr>
          <w:lang w:val="en-US"/>
        </w:rPr>
        <w:t xml:space="preserve"> client acceptance test.</w:t>
      </w:r>
    </w:p>
    <w:p w14:paraId="7E5BFEA3" w14:textId="77777777" w:rsidR="00D50E41" w:rsidRDefault="00D50E41" w:rsidP="00D50E41">
      <w:pPr>
        <w:ind w:left="360"/>
        <w:rPr>
          <w:lang w:val="en-US"/>
        </w:rPr>
      </w:pPr>
    </w:p>
    <w:p w14:paraId="7E5BFEA4" w14:textId="77777777" w:rsidR="0043769E" w:rsidRPr="00D90849" w:rsidRDefault="0043769E" w:rsidP="00D50E41">
      <w:pPr>
        <w:ind w:left="360"/>
        <w:rPr>
          <w:lang w:val="en-US"/>
        </w:rPr>
      </w:pPr>
    </w:p>
    <w:p w14:paraId="7E5BFEA5" w14:textId="77777777" w:rsidR="00D50E41" w:rsidRDefault="00D50E41" w:rsidP="00D50E41">
      <w:pPr>
        <w:pStyle w:val="Heading3"/>
        <w:rPr>
          <w:lang w:val="en-US"/>
        </w:rPr>
      </w:pPr>
      <w:bookmarkStart w:id="71" w:name="_Toc236549110"/>
      <w:bookmarkStart w:id="72" w:name="_Toc238539413"/>
      <w:bookmarkStart w:id="73" w:name="_Toc239150080"/>
      <w:bookmarkStart w:id="74" w:name="_Toc239161864"/>
      <w:r>
        <w:rPr>
          <w:lang w:val="en-US"/>
        </w:rPr>
        <w:t>2.1.4 Technical Constraints</w:t>
      </w:r>
      <w:bookmarkEnd w:id="71"/>
      <w:bookmarkEnd w:id="72"/>
      <w:bookmarkEnd w:id="73"/>
      <w:bookmarkEnd w:id="74"/>
    </w:p>
    <w:p w14:paraId="7E5BFEA6" w14:textId="77777777" w:rsidR="00D50E41" w:rsidRDefault="00D50E41" w:rsidP="00D50E41">
      <w:pPr>
        <w:numPr>
          <w:ilvl w:val="0"/>
          <w:numId w:val="4"/>
        </w:numPr>
        <w:tabs>
          <w:tab w:val="clear" w:pos="360"/>
          <w:tab w:val="num" w:pos="720"/>
        </w:tabs>
        <w:spacing w:after="0" w:line="240" w:lineRule="auto"/>
        <w:ind w:left="720"/>
        <w:jc w:val="both"/>
        <w:rPr>
          <w:lang w:val="en-US"/>
        </w:rPr>
      </w:pPr>
      <w:r>
        <w:rPr>
          <w:lang w:val="en-US"/>
        </w:rPr>
        <w:t>The new software must be developed using the Java programming language.</w:t>
      </w:r>
    </w:p>
    <w:p w14:paraId="7E5BFEA7" w14:textId="77777777" w:rsidR="00D50E41" w:rsidRDefault="00D50E41" w:rsidP="00D50E41">
      <w:pPr>
        <w:numPr>
          <w:ilvl w:val="0"/>
          <w:numId w:val="4"/>
        </w:numPr>
        <w:tabs>
          <w:tab w:val="clear" w:pos="360"/>
          <w:tab w:val="num" w:pos="720"/>
        </w:tabs>
        <w:spacing w:after="0" w:line="240" w:lineRule="auto"/>
        <w:ind w:left="720"/>
        <w:jc w:val="both"/>
        <w:rPr>
          <w:lang w:val="en-US"/>
        </w:rPr>
      </w:pPr>
      <w:r>
        <w:rPr>
          <w:lang w:val="en-US"/>
        </w:rPr>
        <w:t>The project must adhere to Object-Oriented design principles.</w:t>
      </w:r>
    </w:p>
    <w:p w14:paraId="7E5BFEA8" w14:textId="77777777" w:rsidR="00D50E41" w:rsidRDefault="00D50E41" w:rsidP="00D50E41">
      <w:pPr>
        <w:ind w:left="360"/>
        <w:jc w:val="both"/>
        <w:rPr>
          <w:lang w:val="en-US"/>
        </w:rPr>
      </w:pPr>
    </w:p>
    <w:p w14:paraId="7E5BFEA9" w14:textId="77777777" w:rsidR="00D50E41" w:rsidRDefault="00D50E41" w:rsidP="00D50E41">
      <w:pPr>
        <w:pStyle w:val="Heading2"/>
      </w:pPr>
      <w:bookmarkStart w:id="75" w:name="_Toc236549111"/>
      <w:bookmarkStart w:id="76" w:name="_Toc238539414"/>
      <w:bookmarkStart w:id="77" w:name="_Toc239150081"/>
      <w:bookmarkStart w:id="78" w:name="_Toc239161865"/>
      <w:r>
        <w:t xml:space="preserve">2.2 </w:t>
      </w:r>
      <w:r w:rsidRPr="000926B4">
        <w:t>Project Controls</w:t>
      </w:r>
      <w:bookmarkEnd w:id="75"/>
      <w:bookmarkEnd w:id="76"/>
      <w:bookmarkEnd w:id="77"/>
      <w:bookmarkEnd w:id="78"/>
    </w:p>
    <w:p w14:paraId="7E5BFEAA" w14:textId="77777777" w:rsidR="00D50E41" w:rsidRDefault="00D50E41" w:rsidP="00D50E41">
      <w:r>
        <w:t xml:space="preserve">The WBS and Gantt chart included in this document shall serve as the primary means for monitoring project progress. In addition, the Planning Manager is responsible for creating a schedule of work each week under the supervision of the Project Manager. </w:t>
      </w:r>
    </w:p>
    <w:p w14:paraId="7E5BFEAB" w14:textId="77777777" w:rsidR="00D50E41" w:rsidRDefault="00D50E41" w:rsidP="00D50E41">
      <w:r>
        <w:t>The Gantt chart will also be updated every week to ensure the projects progress is monitored carefully.</w:t>
      </w:r>
    </w:p>
    <w:p w14:paraId="7E5BFEAC" w14:textId="77777777" w:rsidR="00D50E41" w:rsidRDefault="00D50E41" w:rsidP="00D50E41">
      <w:r>
        <w:t xml:space="preserve">If a member of the </w:t>
      </w:r>
      <w:r w:rsidRPr="00BF2F10">
        <w:rPr>
          <w:lang w:eastAsia="en-AU"/>
        </w:rPr>
        <w:t>CAESAR</w:t>
      </w:r>
      <w:r w:rsidR="0043769E">
        <w:t xml:space="preserve"> T</w:t>
      </w:r>
      <w:r>
        <w:t>eam believes that a product of the project should be changed, he or she is required to submit a Change Request form to the Change Control Board.</w:t>
      </w:r>
    </w:p>
    <w:p w14:paraId="7E5BFEAD" w14:textId="77777777" w:rsidR="00D50E41" w:rsidRDefault="00D50E41" w:rsidP="00D50E41">
      <w:r w:rsidRPr="00BF2F10">
        <w:rPr>
          <w:lang w:eastAsia="en-AU"/>
        </w:rPr>
        <w:t>CAESAR</w:t>
      </w:r>
      <w:r>
        <w:t xml:space="preserve"> will hold a weekly meeting whereupon each member will be required to report the status of their work. In addition, the teams Team Mentor will check project status on a weekly basis.</w:t>
      </w:r>
    </w:p>
    <w:p w14:paraId="7E5BFEAE" w14:textId="77777777" w:rsidR="00D50E41" w:rsidRDefault="00D50E41" w:rsidP="00D50E41"/>
    <w:p w14:paraId="7E5BFEAF" w14:textId="77777777" w:rsidR="00D50E41" w:rsidRDefault="00D50E41" w:rsidP="00D50E41">
      <w:pPr>
        <w:pStyle w:val="Heading2"/>
      </w:pPr>
      <w:bookmarkStart w:id="79" w:name="_Toc214085471"/>
      <w:bookmarkStart w:id="80" w:name="_Toc236549112"/>
      <w:bookmarkStart w:id="81" w:name="_Toc238539415"/>
      <w:bookmarkStart w:id="82" w:name="_Toc239150082"/>
      <w:bookmarkStart w:id="83" w:name="_Toc239161866"/>
      <w:r>
        <w:t>2.3 Risk Management Plan</w:t>
      </w:r>
      <w:bookmarkEnd w:id="79"/>
      <w:bookmarkEnd w:id="80"/>
      <w:bookmarkEnd w:id="81"/>
      <w:bookmarkEnd w:id="82"/>
      <w:bookmarkEnd w:id="83"/>
      <w:r>
        <w:t xml:space="preserve"> </w:t>
      </w:r>
    </w:p>
    <w:p w14:paraId="7E5BFEB0" w14:textId="77777777" w:rsidR="00D50E41" w:rsidRDefault="00D50E41" w:rsidP="00D50E41">
      <w:pPr>
        <w:rPr>
          <w:lang w:val="en-US"/>
        </w:rPr>
      </w:pPr>
      <w:r w:rsidRPr="00BF2F10">
        <w:rPr>
          <w:lang w:eastAsia="en-AU"/>
        </w:rPr>
        <w:t>CAESAR</w:t>
      </w:r>
      <w:r>
        <w:rPr>
          <w:lang w:val="en-US"/>
        </w:rPr>
        <w:t xml:space="preserve"> </w:t>
      </w:r>
      <w:r w:rsidR="0043769E">
        <w:rPr>
          <w:lang w:val="en-US"/>
        </w:rPr>
        <w:t xml:space="preserve">Team </w:t>
      </w:r>
      <w:r>
        <w:rPr>
          <w:lang w:val="en-US"/>
        </w:rPr>
        <w:t xml:space="preserve">has produced a Risk Management Plan in order to identify possible risks related to the project. </w:t>
      </w:r>
    </w:p>
    <w:p w14:paraId="7E5BFEB1" w14:textId="77777777" w:rsidR="00D50E41" w:rsidRDefault="00D50E41" w:rsidP="00D50E41">
      <w:pPr>
        <w:rPr>
          <w:lang w:val="en-US"/>
        </w:rPr>
      </w:pPr>
      <w:r>
        <w:rPr>
          <w:lang w:val="en-US"/>
        </w:rPr>
        <w:t>The Risk Management Plan includes a course of action to be taken, and a member of the team for which the risk is to be assigned. If during the course of the project additional risks are identified either by the team or the client, they will be added to the Risk Management Plan.</w:t>
      </w:r>
    </w:p>
    <w:p w14:paraId="7E5BFEB2" w14:textId="77777777" w:rsidR="00163BBE" w:rsidRDefault="00163BBE">
      <w:pPr>
        <w:rPr>
          <w:lang w:val="en-US"/>
        </w:rPr>
      </w:pPr>
      <w:r>
        <w:rPr>
          <w:lang w:val="en-US"/>
        </w:rPr>
        <w:br w:type="page"/>
      </w:r>
    </w:p>
    <w:p w14:paraId="7E5BFEB3" w14:textId="77777777" w:rsidR="00D50E41" w:rsidRPr="00D2001D" w:rsidRDefault="00D50E41" w:rsidP="00D50E41">
      <w:pPr>
        <w:rPr>
          <w:lang w:val="en-US"/>
        </w:rPr>
      </w:pPr>
    </w:p>
    <w:p w14:paraId="7E5BFEB4" w14:textId="77777777" w:rsidR="00D50E41" w:rsidRDefault="00D50E41" w:rsidP="00D50E41">
      <w:pPr>
        <w:pStyle w:val="Heading2"/>
        <w:rPr>
          <w:lang w:val="en-US"/>
        </w:rPr>
      </w:pPr>
      <w:bookmarkStart w:id="84" w:name="_Toc236549113"/>
      <w:bookmarkStart w:id="85" w:name="_Toc238539416"/>
      <w:bookmarkStart w:id="86" w:name="_Toc239150083"/>
      <w:bookmarkStart w:id="87" w:name="_Toc239161867"/>
      <w:r>
        <w:rPr>
          <w:lang w:val="en-US"/>
        </w:rPr>
        <w:t>2.4 Project Staffing</w:t>
      </w:r>
      <w:bookmarkEnd w:id="84"/>
      <w:bookmarkEnd w:id="85"/>
      <w:bookmarkEnd w:id="86"/>
      <w:bookmarkEnd w:id="87"/>
    </w:p>
    <w:p w14:paraId="7E5BFEB5" w14:textId="77777777" w:rsidR="00D50E41" w:rsidRDefault="00D50E41" w:rsidP="00D50E41">
      <w:pPr>
        <w:rPr>
          <w:lang w:val="en-US"/>
        </w:rPr>
      </w:pPr>
      <w:r>
        <w:rPr>
          <w:lang w:val="en-US"/>
        </w:rPr>
        <w:t xml:space="preserve">The following organizational chart displays the hierarchical structure of the </w:t>
      </w:r>
      <w:r w:rsidRPr="00BF2F10">
        <w:rPr>
          <w:lang w:eastAsia="en-AU"/>
        </w:rPr>
        <w:t>CAESAR</w:t>
      </w:r>
      <w:r w:rsidR="0043769E">
        <w:rPr>
          <w:lang w:val="en-US"/>
        </w:rPr>
        <w:t xml:space="preserve"> T</w:t>
      </w:r>
      <w:r>
        <w:rPr>
          <w:lang w:val="en-US"/>
        </w:rPr>
        <w:t>eam.</w:t>
      </w:r>
    </w:p>
    <w:p w14:paraId="7E5BFEB6" w14:textId="77777777" w:rsidR="00D50E41" w:rsidRDefault="00D50E41" w:rsidP="00D50E41">
      <w:pPr>
        <w:ind w:left="-426"/>
        <w:rPr>
          <w:lang w:val="en-US"/>
        </w:rPr>
      </w:pPr>
      <w:bookmarkStart w:id="88" w:name="_GoBack"/>
      <w:r w:rsidRPr="009A4CD1">
        <w:rPr>
          <w:noProof/>
          <w:lang w:val="en-US" w:bidi="ar-SA"/>
        </w:rPr>
        <w:drawing>
          <wp:inline distT="0" distB="0" distL="0" distR="0" wp14:anchorId="7E5BFFA1" wp14:editId="15458EFE">
            <wp:extent cx="6210928" cy="4360985"/>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88"/>
    </w:p>
    <w:p w14:paraId="7E5BFEB7" w14:textId="77777777" w:rsidR="00D50E41" w:rsidRDefault="00D50E41" w:rsidP="00D50E41">
      <w:pPr>
        <w:rPr>
          <w:lang w:val="en-US"/>
        </w:rPr>
      </w:pPr>
    </w:p>
    <w:p w14:paraId="7E5BFEB8" w14:textId="77777777" w:rsidR="00D50E41" w:rsidRDefault="00D50E41" w:rsidP="00D50E41">
      <w:pPr>
        <w:pStyle w:val="Heading2"/>
        <w:rPr>
          <w:lang w:val="en-US"/>
        </w:rPr>
      </w:pPr>
      <w:bookmarkStart w:id="89" w:name="_Toc236549114"/>
      <w:bookmarkStart w:id="90" w:name="_Toc238539417"/>
      <w:bookmarkStart w:id="91" w:name="_Toc239150084"/>
      <w:bookmarkStart w:id="92" w:name="_Toc239161868"/>
      <w:r>
        <w:rPr>
          <w:lang w:val="en-US"/>
        </w:rPr>
        <w:t>2.5 Technical Processes</w:t>
      </w:r>
      <w:bookmarkEnd w:id="89"/>
      <w:bookmarkEnd w:id="90"/>
      <w:bookmarkEnd w:id="91"/>
      <w:bookmarkEnd w:id="92"/>
    </w:p>
    <w:p w14:paraId="7E5BFEB9" w14:textId="77777777" w:rsidR="00D50E41" w:rsidRPr="001A43CB" w:rsidRDefault="00D50E41" w:rsidP="00D50E41">
      <w:pPr>
        <w:rPr>
          <w:lang w:val="en-US"/>
        </w:rPr>
      </w:pPr>
    </w:p>
    <w:p w14:paraId="7E5BFEBA" w14:textId="77777777" w:rsidR="00D50E41" w:rsidRDefault="00D50E41" w:rsidP="00D50E41">
      <w:pPr>
        <w:pStyle w:val="Heading3"/>
        <w:rPr>
          <w:lang w:val="en-US"/>
        </w:rPr>
      </w:pPr>
      <w:bookmarkStart w:id="93" w:name="_Toc236549115"/>
      <w:bookmarkStart w:id="94" w:name="_Toc238539418"/>
      <w:bookmarkStart w:id="95" w:name="_Toc239150085"/>
      <w:bookmarkStart w:id="96" w:name="_Toc239161869"/>
      <w:r>
        <w:rPr>
          <w:lang w:val="en-US"/>
        </w:rPr>
        <w:t>2.5.1 Project Methodology</w:t>
      </w:r>
      <w:bookmarkEnd w:id="93"/>
      <w:bookmarkEnd w:id="94"/>
      <w:bookmarkEnd w:id="95"/>
      <w:bookmarkEnd w:id="96"/>
    </w:p>
    <w:p w14:paraId="7E5BFEBB" w14:textId="77777777" w:rsidR="00D50E41" w:rsidRDefault="00D50E41" w:rsidP="00D50E41">
      <w:pPr>
        <w:rPr>
          <w:lang w:eastAsia="en-AU"/>
        </w:rPr>
      </w:pPr>
      <w:r>
        <w:rPr>
          <w:lang w:eastAsia="en-AU"/>
        </w:rPr>
        <w:t xml:space="preserve">The </w:t>
      </w:r>
      <w:r w:rsidRPr="00BF2F10">
        <w:rPr>
          <w:lang w:eastAsia="en-AU"/>
        </w:rPr>
        <w:t>CAESAR</w:t>
      </w:r>
      <w:r w:rsidR="0043769E">
        <w:rPr>
          <w:lang w:eastAsia="en-AU"/>
        </w:rPr>
        <w:t xml:space="preserve"> T</w:t>
      </w:r>
      <w:r>
        <w:rPr>
          <w:lang w:eastAsia="en-AU"/>
        </w:rPr>
        <w:t xml:space="preserve">eam has agreed to use a prototyping/agile methodology, for the purpose of developing the new </w:t>
      </w:r>
      <w:r w:rsidR="0043769E">
        <w:rPr>
          <w:lang w:eastAsia="en-AU"/>
        </w:rPr>
        <w:t xml:space="preserve">CAESAR </w:t>
      </w:r>
      <w:r>
        <w:rPr>
          <w:lang w:eastAsia="en-AU"/>
        </w:rPr>
        <w:t xml:space="preserve">software. This way, the clients will be able to provide valuable feedback early on during the project lifecycle. The </w:t>
      </w:r>
      <w:r w:rsidR="0043769E">
        <w:rPr>
          <w:lang w:eastAsia="en-AU"/>
        </w:rPr>
        <w:t xml:space="preserve">life of the </w:t>
      </w:r>
      <w:r>
        <w:rPr>
          <w:lang w:eastAsia="en-AU"/>
        </w:rPr>
        <w:t>project does however contain analysis, design, and implementation and support phases to compliment the iterative style of prototyping.</w:t>
      </w:r>
    </w:p>
    <w:p w14:paraId="7E5BFEBC" w14:textId="77777777" w:rsidR="00D50E41" w:rsidRDefault="00D50E41" w:rsidP="00D50E41">
      <w:pPr>
        <w:rPr>
          <w:lang w:eastAsia="en-AU"/>
        </w:rPr>
      </w:pPr>
    </w:p>
    <w:p w14:paraId="7E5BFEBD" w14:textId="77777777" w:rsidR="0043769E" w:rsidRDefault="0043769E" w:rsidP="00D50E41">
      <w:pPr>
        <w:rPr>
          <w:lang w:eastAsia="en-AU"/>
        </w:rPr>
      </w:pPr>
    </w:p>
    <w:p w14:paraId="7E5BFEBE" w14:textId="77777777" w:rsidR="0043769E" w:rsidRDefault="0043769E" w:rsidP="00D50E41">
      <w:pPr>
        <w:rPr>
          <w:lang w:eastAsia="en-AU"/>
        </w:rPr>
      </w:pPr>
    </w:p>
    <w:p w14:paraId="7E5BFEBF" w14:textId="77777777" w:rsidR="0043769E" w:rsidRDefault="0043769E" w:rsidP="00D50E41">
      <w:pPr>
        <w:rPr>
          <w:lang w:eastAsia="en-AU"/>
        </w:rPr>
      </w:pPr>
    </w:p>
    <w:p w14:paraId="7E5BFEC0" w14:textId="77777777" w:rsidR="0043769E" w:rsidRPr="003C72AF" w:rsidRDefault="0043769E" w:rsidP="00D50E41">
      <w:pPr>
        <w:rPr>
          <w:lang w:eastAsia="en-AU"/>
        </w:rPr>
      </w:pPr>
    </w:p>
    <w:p w14:paraId="7E5BFEC1" w14:textId="77777777" w:rsidR="00D50E41" w:rsidRDefault="00D50E41" w:rsidP="00D50E41">
      <w:pPr>
        <w:pStyle w:val="Heading3"/>
        <w:rPr>
          <w:lang w:val="en-US"/>
        </w:rPr>
      </w:pPr>
      <w:bookmarkStart w:id="97" w:name="_Toc236549116"/>
      <w:bookmarkStart w:id="98" w:name="_Toc238539419"/>
      <w:bookmarkStart w:id="99" w:name="_Toc239150086"/>
      <w:bookmarkStart w:id="100" w:name="_Toc239161870"/>
      <w:r>
        <w:rPr>
          <w:lang w:val="en-US"/>
        </w:rPr>
        <w:t>2.5.2 Project Software</w:t>
      </w:r>
      <w:bookmarkEnd w:id="97"/>
      <w:bookmarkEnd w:id="98"/>
      <w:bookmarkEnd w:id="99"/>
      <w:bookmarkEnd w:id="100"/>
    </w:p>
    <w:p w14:paraId="7E5BFEC2" w14:textId="77777777" w:rsidR="00D50E41" w:rsidRDefault="00D50E41" w:rsidP="00D50E41">
      <w:pPr>
        <w:rPr>
          <w:lang w:val="en-US"/>
        </w:rPr>
      </w:pPr>
      <w:r>
        <w:rPr>
          <w:lang w:val="en-US"/>
        </w:rPr>
        <w:t>The following is a list of software to be used during development.</w:t>
      </w:r>
    </w:p>
    <w:p w14:paraId="7E5BFEC3" w14:textId="77777777" w:rsidR="00D50E41" w:rsidRDefault="00D50E41" w:rsidP="00D50E41">
      <w:pPr>
        <w:pStyle w:val="ListParagraph"/>
        <w:numPr>
          <w:ilvl w:val="0"/>
          <w:numId w:val="8"/>
        </w:numPr>
        <w:spacing w:before="200"/>
        <w:jc w:val="both"/>
      </w:pPr>
      <w:r>
        <w:t>Microsoft Windows XP/Vista/7</w:t>
      </w:r>
    </w:p>
    <w:p w14:paraId="7E5BFEC4" w14:textId="77777777" w:rsidR="00D50E41" w:rsidRDefault="00D50E41" w:rsidP="00D50E41">
      <w:pPr>
        <w:pStyle w:val="ListParagraph"/>
        <w:numPr>
          <w:ilvl w:val="0"/>
          <w:numId w:val="8"/>
        </w:numPr>
        <w:spacing w:before="200"/>
        <w:jc w:val="both"/>
      </w:pPr>
      <w:r>
        <w:t>Microsoft Office 2007</w:t>
      </w:r>
    </w:p>
    <w:p w14:paraId="7E5BFEC5" w14:textId="77777777" w:rsidR="00D50E41" w:rsidRDefault="00D50E41" w:rsidP="00D50E41">
      <w:pPr>
        <w:pStyle w:val="ListParagraph"/>
        <w:numPr>
          <w:ilvl w:val="0"/>
          <w:numId w:val="8"/>
        </w:numPr>
        <w:spacing w:before="200"/>
        <w:jc w:val="both"/>
      </w:pPr>
      <w:r>
        <w:t>Microsoft Project 2007</w:t>
      </w:r>
    </w:p>
    <w:p w14:paraId="7E5BFEC6" w14:textId="77777777" w:rsidR="00D50E41" w:rsidRDefault="0043769E" w:rsidP="00D50E41">
      <w:pPr>
        <w:pStyle w:val="ListParagraph"/>
        <w:numPr>
          <w:ilvl w:val="0"/>
          <w:numId w:val="8"/>
        </w:numPr>
        <w:spacing w:before="200"/>
        <w:jc w:val="both"/>
      </w:pPr>
      <w:r>
        <w:t>NetB</w:t>
      </w:r>
      <w:r w:rsidR="00D50E41">
        <w:t>eans</w:t>
      </w:r>
    </w:p>
    <w:p w14:paraId="7E5BFEC7" w14:textId="77777777" w:rsidR="00D50E41" w:rsidRDefault="00D50E41" w:rsidP="00D50E41">
      <w:pPr>
        <w:pStyle w:val="ListParagraph"/>
        <w:numPr>
          <w:ilvl w:val="0"/>
          <w:numId w:val="8"/>
        </w:numPr>
        <w:spacing w:before="200"/>
      </w:pPr>
      <w:r>
        <w:t>Java Development Kit</w:t>
      </w:r>
    </w:p>
    <w:p w14:paraId="7E5BFEC8" w14:textId="77777777" w:rsidR="00D50E41" w:rsidRDefault="00D50E41" w:rsidP="00D50E41">
      <w:pPr>
        <w:pStyle w:val="ListParagraph"/>
        <w:numPr>
          <w:ilvl w:val="0"/>
          <w:numId w:val="8"/>
        </w:numPr>
        <w:spacing w:before="200"/>
      </w:pPr>
      <w:r>
        <w:t>MySQL development tools</w:t>
      </w:r>
    </w:p>
    <w:p w14:paraId="7E5BFEC9" w14:textId="77777777" w:rsidR="00D50E41" w:rsidRDefault="00D50E41" w:rsidP="00D50E41">
      <w:pPr>
        <w:pStyle w:val="ListParagraph"/>
        <w:numPr>
          <w:ilvl w:val="0"/>
          <w:numId w:val="8"/>
        </w:numPr>
        <w:spacing w:before="200"/>
      </w:pPr>
      <w:smartTag w:uri="urn:schemas-microsoft-com:office:smarttags" w:element="City">
        <w:smartTag w:uri="urn:schemas-microsoft-com:office:smarttags" w:element="place">
          <w:r>
            <w:t>Enterprise</w:t>
          </w:r>
        </w:smartTag>
      </w:smartTag>
      <w:r>
        <w:t xml:space="preserve"> Architect 7.1</w:t>
      </w:r>
    </w:p>
    <w:p w14:paraId="7E5BFECA" w14:textId="77777777" w:rsidR="00D50E41" w:rsidRDefault="00D50E41" w:rsidP="00D50E41">
      <w:pPr>
        <w:pStyle w:val="ListParagraph"/>
        <w:numPr>
          <w:ilvl w:val="0"/>
          <w:numId w:val="8"/>
        </w:numPr>
        <w:spacing w:before="200"/>
      </w:pPr>
      <w:r>
        <w:t>Email system</w:t>
      </w:r>
    </w:p>
    <w:p w14:paraId="7E5BFECB" w14:textId="77777777" w:rsidR="00D50E41" w:rsidRDefault="00D50E41" w:rsidP="00D50E41">
      <w:pPr>
        <w:pStyle w:val="ListParagraph"/>
        <w:numPr>
          <w:ilvl w:val="0"/>
          <w:numId w:val="8"/>
        </w:numPr>
        <w:spacing w:before="200"/>
      </w:pPr>
      <w:r>
        <w:t>vBulletin forum software</w:t>
      </w:r>
    </w:p>
    <w:p w14:paraId="7E5BFECC" w14:textId="77777777" w:rsidR="00D50E41" w:rsidRDefault="00D50E41" w:rsidP="00D50E41">
      <w:pPr>
        <w:spacing w:before="200"/>
        <w:ind w:left="360"/>
      </w:pPr>
    </w:p>
    <w:p w14:paraId="7E5BFECD" w14:textId="77777777" w:rsidR="00D50E41" w:rsidRDefault="0043769E" w:rsidP="00D50E41">
      <w:pPr>
        <w:pStyle w:val="ListParagraph"/>
        <w:ind w:left="0"/>
      </w:pPr>
      <w:r>
        <w:t>The CAESAR T</w:t>
      </w:r>
      <w:r w:rsidR="00D50E41">
        <w:t>eam will ensure the system is compatible with the following operating systems (both 32 and 64 bit)</w:t>
      </w:r>
    </w:p>
    <w:p w14:paraId="7E5BFECE" w14:textId="77777777" w:rsidR="00D50E41" w:rsidRDefault="00D50E41" w:rsidP="00D50E41">
      <w:pPr>
        <w:pStyle w:val="ListParagraph"/>
        <w:numPr>
          <w:ilvl w:val="0"/>
          <w:numId w:val="9"/>
        </w:numPr>
        <w:spacing w:before="200"/>
      </w:pPr>
      <w:r>
        <w:t>Windows XP</w:t>
      </w:r>
    </w:p>
    <w:p w14:paraId="7E5BFECF" w14:textId="77777777" w:rsidR="00D50E41" w:rsidRDefault="00D50E41" w:rsidP="00D50E41">
      <w:pPr>
        <w:pStyle w:val="ListParagraph"/>
        <w:numPr>
          <w:ilvl w:val="0"/>
          <w:numId w:val="9"/>
        </w:numPr>
        <w:spacing w:before="200"/>
      </w:pPr>
      <w:r>
        <w:t xml:space="preserve">Windows </w:t>
      </w:r>
      <w:smartTag w:uri="urn:schemas-microsoft-com:office:smarttags" w:element="place">
        <w:r>
          <w:t>Vista</w:t>
        </w:r>
      </w:smartTag>
    </w:p>
    <w:p w14:paraId="7E5BFED0" w14:textId="77777777" w:rsidR="00D50E41" w:rsidRDefault="00D50E41" w:rsidP="00D50E41">
      <w:pPr>
        <w:pStyle w:val="ListParagraph"/>
        <w:numPr>
          <w:ilvl w:val="0"/>
          <w:numId w:val="9"/>
        </w:numPr>
        <w:spacing w:before="200"/>
      </w:pPr>
      <w:r>
        <w:t>Windows 7</w:t>
      </w:r>
    </w:p>
    <w:p w14:paraId="7E5BFED1" w14:textId="77777777" w:rsidR="00163BBE" w:rsidRDefault="00163BBE" w:rsidP="00163BBE">
      <w:pPr>
        <w:spacing w:before="200"/>
        <w:ind w:left="360"/>
      </w:pPr>
    </w:p>
    <w:p w14:paraId="7E5BFED2" w14:textId="77777777" w:rsidR="00D50E41" w:rsidRDefault="00D50E41" w:rsidP="00D50E41">
      <w:pPr>
        <w:pStyle w:val="Heading2"/>
        <w:rPr>
          <w:lang w:val="en-US"/>
        </w:rPr>
      </w:pPr>
      <w:bookmarkStart w:id="101" w:name="_Toc65595690"/>
      <w:bookmarkStart w:id="102" w:name="_Toc236549117"/>
      <w:bookmarkStart w:id="103" w:name="_Toc238539420"/>
      <w:bookmarkStart w:id="104" w:name="_Toc239150087"/>
      <w:bookmarkStart w:id="105" w:name="_Toc239161871"/>
      <w:r>
        <w:rPr>
          <w:lang w:val="en-US"/>
        </w:rPr>
        <w:t>2.6 Statement of Work</w:t>
      </w:r>
      <w:bookmarkEnd w:id="101"/>
      <w:bookmarkEnd w:id="102"/>
      <w:bookmarkEnd w:id="103"/>
      <w:bookmarkEnd w:id="104"/>
      <w:bookmarkEnd w:id="105"/>
    </w:p>
    <w:p w14:paraId="7E5BFED3" w14:textId="77777777" w:rsidR="00163BBE" w:rsidRPr="00163BBE" w:rsidRDefault="00163BBE" w:rsidP="00163BBE">
      <w:pPr>
        <w:rPr>
          <w:lang w:val="en-US"/>
        </w:rPr>
      </w:pPr>
    </w:p>
    <w:p w14:paraId="7E5BFED4" w14:textId="77777777" w:rsidR="00D50E41" w:rsidRDefault="00D50E41" w:rsidP="00D50E41">
      <w:pPr>
        <w:pStyle w:val="Heading3"/>
        <w:rPr>
          <w:lang w:val="en-US"/>
        </w:rPr>
      </w:pPr>
      <w:bookmarkStart w:id="106" w:name="_Toc65595691"/>
      <w:bookmarkStart w:id="107" w:name="_Toc236549118"/>
      <w:bookmarkStart w:id="108" w:name="_Toc238539421"/>
      <w:bookmarkStart w:id="109" w:name="_Toc239150088"/>
      <w:bookmarkStart w:id="110" w:name="_Toc239161872"/>
      <w:r>
        <w:rPr>
          <w:lang w:val="en-US"/>
        </w:rPr>
        <w:t>2.6.1 Scope of Work</w:t>
      </w:r>
      <w:bookmarkEnd w:id="106"/>
      <w:bookmarkEnd w:id="107"/>
      <w:bookmarkEnd w:id="108"/>
      <w:bookmarkEnd w:id="109"/>
      <w:bookmarkEnd w:id="110"/>
    </w:p>
    <w:p w14:paraId="7E5BFED5" w14:textId="77777777" w:rsidR="00D50E41" w:rsidRPr="00D50E41" w:rsidRDefault="00D50E41" w:rsidP="00D50E41">
      <w:pPr>
        <w:rPr>
          <w:lang w:eastAsia="en-AU"/>
        </w:rPr>
      </w:pPr>
      <w:r>
        <w:rPr>
          <w:lang w:val="en-US"/>
        </w:rPr>
        <w:t>The Student at risk</w:t>
      </w:r>
      <w:r>
        <w:rPr>
          <w:i/>
          <w:color w:val="0000FF"/>
          <w:lang w:val="en-US"/>
        </w:rPr>
        <w:t xml:space="preserve"> </w:t>
      </w:r>
      <w:r>
        <w:rPr>
          <w:lang w:val="en-US"/>
        </w:rPr>
        <w:t xml:space="preserve">project involves </w:t>
      </w:r>
      <w:r>
        <w:rPr>
          <w:lang w:eastAsia="en-AU"/>
        </w:rPr>
        <w:t>developing an application to replace the existing system. Requirements of th</w:t>
      </w:r>
      <w:r w:rsidR="0043769E">
        <w:rPr>
          <w:lang w:eastAsia="en-AU"/>
        </w:rPr>
        <w:t>e new</w:t>
      </w:r>
      <w:r>
        <w:rPr>
          <w:lang w:eastAsia="en-AU"/>
        </w:rPr>
        <w:t xml:space="preserve"> system </w:t>
      </w:r>
      <w:r w:rsidR="0043769E">
        <w:rPr>
          <w:lang w:eastAsia="en-AU"/>
        </w:rPr>
        <w:t>include</w:t>
      </w:r>
      <w:r>
        <w:rPr>
          <w:lang w:eastAsia="en-AU"/>
        </w:rPr>
        <w:t>:</w:t>
      </w:r>
    </w:p>
    <w:p w14:paraId="7E5BFED6" w14:textId="77777777" w:rsidR="00D50E41" w:rsidRDefault="00D50E41" w:rsidP="00D50E41">
      <w:pPr>
        <w:numPr>
          <w:ilvl w:val="0"/>
          <w:numId w:val="5"/>
        </w:numPr>
        <w:tabs>
          <w:tab w:val="clear" w:pos="360"/>
          <w:tab w:val="num" w:pos="720"/>
        </w:tabs>
        <w:spacing w:after="0" w:line="240" w:lineRule="auto"/>
        <w:ind w:left="720"/>
        <w:jc w:val="both"/>
        <w:rPr>
          <w:lang w:val="en-US"/>
        </w:rPr>
      </w:pPr>
      <w:r>
        <w:rPr>
          <w:lang w:val="en-US"/>
        </w:rPr>
        <w:t>Will allow User(teacher) to enter a Student as being at risk</w:t>
      </w:r>
    </w:p>
    <w:p w14:paraId="7E5BFED7" w14:textId="77777777" w:rsidR="00D50E41" w:rsidRDefault="00D50E41" w:rsidP="00D50E41">
      <w:pPr>
        <w:numPr>
          <w:ilvl w:val="0"/>
          <w:numId w:val="5"/>
        </w:numPr>
        <w:tabs>
          <w:tab w:val="clear" w:pos="360"/>
          <w:tab w:val="num" w:pos="720"/>
        </w:tabs>
        <w:spacing w:after="0" w:line="240" w:lineRule="auto"/>
        <w:ind w:left="720"/>
        <w:jc w:val="both"/>
        <w:rPr>
          <w:lang w:val="en-US"/>
        </w:rPr>
      </w:pPr>
      <w:r>
        <w:rPr>
          <w:lang w:val="en-US"/>
        </w:rPr>
        <w:t>Remind Admin to contact the student for a meeting</w:t>
      </w:r>
    </w:p>
    <w:p w14:paraId="7E5BFED8" w14:textId="77777777" w:rsidR="00D50E41" w:rsidRDefault="00D50E41" w:rsidP="00D50E41">
      <w:pPr>
        <w:numPr>
          <w:ilvl w:val="0"/>
          <w:numId w:val="5"/>
        </w:numPr>
        <w:tabs>
          <w:tab w:val="clear" w:pos="360"/>
          <w:tab w:val="num" w:pos="720"/>
        </w:tabs>
        <w:spacing w:after="0" w:line="240" w:lineRule="auto"/>
        <w:ind w:left="720"/>
        <w:jc w:val="both"/>
        <w:rPr>
          <w:lang w:val="en-US"/>
        </w:rPr>
      </w:pPr>
      <w:r>
        <w:rPr>
          <w:lang w:val="en-US"/>
        </w:rPr>
        <w:t>Track Students that have been classed as at risk</w:t>
      </w:r>
    </w:p>
    <w:p w14:paraId="7E5BFED9" w14:textId="77777777" w:rsidR="00D50E41" w:rsidRDefault="00D50E41" w:rsidP="00D50E41">
      <w:pPr>
        <w:numPr>
          <w:ilvl w:val="0"/>
          <w:numId w:val="5"/>
        </w:numPr>
        <w:tabs>
          <w:tab w:val="clear" w:pos="360"/>
          <w:tab w:val="num" w:pos="720"/>
        </w:tabs>
        <w:spacing w:after="0" w:line="240" w:lineRule="auto"/>
        <w:ind w:left="720"/>
        <w:jc w:val="both"/>
        <w:rPr>
          <w:lang w:val="en-US"/>
        </w:rPr>
      </w:pPr>
      <w:r>
        <w:rPr>
          <w:lang w:val="en-US"/>
        </w:rPr>
        <w:t xml:space="preserve">Allow automatic entry from attendance record system </w:t>
      </w:r>
    </w:p>
    <w:p w14:paraId="7E5BFEDA" w14:textId="77777777" w:rsidR="00D50E41" w:rsidRPr="00D50E41" w:rsidRDefault="00D50E41" w:rsidP="00D50E41">
      <w:pPr>
        <w:spacing w:after="0" w:line="240" w:lineRule="auto"/>
        <w:ind w:left="360"/>
        <w:jc w:val="both"/>
        <w:rPr>
          <w:lang w:val="en-US"/>
        </w:rPr>
      </w:pPr>
    </w:p>
    <w:p w14:paraId="7E5BFEDB" w14:textId="77777777" w:rsidR="00D50E41" w:rsidRDefault="00D50E41" w:rsidP="00D50E41">
      <w:pPr>
        <w:rPr>
          <w:lang w:val="en-US"/>
        </w:rPr>
      </w:pPr>
      <w:r>
        <w:rPr>
          <w:lang w:val="en-US"/>
        </w:rPr>
        <w:t>The new application must not exceed the capabilities of the hardware on which it is intended to run as specified in section 2.1.4 Technical Constraints.</w:t>
      </w:r>
    </w:p>
    <w:p w14:paraId="7E5BFEDC" w14:textId="77777777" w:rsidR="00D50E41" w:rsidRDefault="00D50E41" w:rsidP="00D50E41">
      <w:pPr>
        <w:rPr>
          <w:lang w:val="en-US"/>
        </w:rPr>
      </w:pPr>
      <w:r>
        <w:rPr>
          <w:lang w:val="en-US"/>
        </w:rPr>
        <w:t>Items further to those specified above (wish list items), will be considered depending on time and available resources.</w:t>
      </w:r>
    </w:p>
    <w:p w14:paraId="7E5BFEDD" w14:textId="77777777" w:rsidR="00D50E41" w:rsidRDefault="00D50E41" w:rsidP="00D50E41">
      <w:pPr>
        <w:rPr>
          <w:lang w:val="en-US"/>
        </w:rPr>
      </w:pPr>
      <w:r>
        <w:rPr>
          <w:lang w:val="en-US"/>
        </w:rPr>
        <w:t xml:space="preserve">The specific tasks for the project are included in the form of a WBS. </w:t>
      </w:r>
      <w:r>
        <w:rPr>
          <w:i/>
          <w:iCs/>
          <w:lang w:val="en-US"/>
        </w:rPr>
        <w:t>See Appendix A</w:t>
      </w:r>
      <w:r>
        <w:rPr>
          <w:lang w:val="en-US"/>
        </w:rPr>
        <w:t>.</w:t>
      </w:r>
    </w:p>
    <w:p w14:paraId="7E5BFEDE" w14:textId="77777777" w:rsidR="00D50E41" w:rsidRDefault="00D50E41" w:rsidP="00D50E41">
      <w:pPr>
        <w:rPr>
          <w:lang w:val="en-US"/>
        </w:rPr>
      </w:pPr>
    </w:p>
    <w:p w14:paraId="7E5BFEDF" w14:textId="77777777" w:rsidR="00D50E41" w:rsidRDefault="00D50E41" w:rsidP="00D50E41">
      <w:pPr>
        <w:pStyle w:val="Heading3"/>
        <w:rPr>
          <w:lang w:val="en-US"/>
        </w:rPr>
      </w:pPr>
      <w:bookmarkStart w:id="111" w:name="_Toc65595692"/>
      <w:bookmarkStart w:id="112" w:name="_Toc236549119"/>
      <w:bookmarkStart w:id="113" w:name="_Toc238539422"/>
      <w:bookmarkStart w:id="114" w:name="_Toc239150089"/>
      <w:bookmarkStart w:id="115" w:name="_Toc239161873"/>
      <w:r>
        <w:rPr>
          <w:lang w:val="en-US"/>
        </w:rPr>
        <w:t>2.6.2 Location of Work</w:t>
      </w:r>
      <w:bookmarkEnd w:id="111"/>
      <w:bookmarkEnd w:id="112"/>
      <w:bookmarkEnd w:id="113"/>
      <w:bookmarkEnd w:id="114"/>
      <w:bookmarkEnd w:id="115"/>
    </w:p>
    <w:p w14:paraId="7E5BFEE0" w14:textId="77777777" w:rsidR="00D50E41" w:rsidRDefault="00D50E41" w:rsidP="00D50E41">
      <w:pPr>
        <w:rPr>
          <w:lang w:val="en-US"/>
        </w:rPr>
      </w:pPr>
      <w:r>
        <w:rPr>
          <w:lang w:val="en-US"/>
        </w:rPr>
        <w:t xml:space="preserve">The primary location of work will be the Swinburne TAFE campus at Hawthorn. Additional work will occur at the homes of </w:t>
      </w:r>
      <w:r w:rsidRPr="00BF2F10">
        <w:rPr>
          <w:lang w:eastAsia="en-AU"/>
        </w:rPr>
        <w:t>CAESAR</w:t>
      </w:r>
      <w:r w:rsidR="0043769E">
        <w:rPr>
          <w:lang w:val="en-US"/>
        </w:rPr>
        <w:t xml:space="preserve"> T</w:t>
      </w:r>
      <w:r>
        <w:rPr>
          <w:lang w:val="en-US"/>
        </w:rPr>
        <w:t>eam members.</w:t>
      </w:r>
    </w:p>
    <w:p w14:paraId="7E5BFEE1" w14:textId="77777777" w:rsidR="00D50E41" w:rsidRDefault="00D50E41" w:rsidP="00D50E41">
      <w:pPr>
        <w:pStyle w:val="Heading3"/>
        <w:rPr>
          <w:lang w:val="en-US"/>
        </w:rPr>
      </w:pPr>
      <w:bookmarkStart w:id="116" w:name="_Toc65595693"/>
      <w:bookmarkStart w:id="117" w:name="_Toc236549120"/>
      <w:bookmarkStart w:id="118" w:name="_Toc238539423"/>
      <w:bookmarkStart w:id="119" w:name="_Toc239150090"/>
      <w:bookmarkStart w:id="120" w:name="_Toc239161874"/>
      <w:r>
        <w:rPr>
          <w:lang w:val="en-US"/>
        </w:rPr>
        <w:lastRenderedPageBreak/>
        <w:t>2.6.3 Period of Performance</w:t>
      </w:r>
      <w:bookmarkEnd w:id="116"/>
      <w:bookmarkEnd w:id="117"/>
      <w:bookmarkEnd w:id="118"/>
      <w:bookmarkEnd w:id="119"/>
      <w:bookmarkEnd w:id="120"/>
    </w:p>
    <w:p w14:paraId="7E5BFEE2" w14:textId="77777777" w:rsidR="00D50E41" w:rsidRDefault="00D50E41" w:rsidP="00D50E41">
      <w:pPr>
        <w:rPr>
          <w:lang w:val="en-US"/>
        </w:rPr>
      </w:pPr>
      <w:r>
        <w:rPr>
          <w:lang w:val="en-US"/>
        </w:rPr>
        <w:t>Start Date:</w:t>
      </w:r>
      <w:r>
        <w:rPr>
          <w:lang w:val="en-US"/>
        </w:rPr>
        <w:tab/>
      </w:r>
      <w:r>
        <w:rPr>
          <w:lang w:val="en-US"/>
        </w:rPr>
        <w:tab/>
      </w:r>
      <w:r>
        <w:rPr>
          <w:lang w:val="en-US"/>
        </w:rPr>
        <w:tab/>
      </w:r>
      <w:r>
        <w:rPr>
          <w:lang w:val="en-US"/>
        </w:rPr>
        <w:tab/>
      </w:r>
      <w:smartTag w:uri="urn:schemas-microsoft-com:office:smarttags" w:element="date">
        <w:smartTagPr>
          <w:attr w:name="Month" w:val="7"/>
          <w:attr w:name="Day" w:val="14"/>
          <w:attr w:name="Year" w:val="2009"/>
        </w:smartTagPr>
        <w:r>
          <w:rPr>
            <w:lang w:val="en-US"/>
          </w:rPr>
          <w:t>14 July 2009</w:t>
        </w:r>
      </w:smartTag>
    </w:p>
    <w:p w14:paraId="7E5BFEE3" w14:textId="77777777" w:rsidR="00D50E41" w:rsidRDefault="00D50E41" w:rsidP="00D50E41">
      <w:pPr>
        <w:rPr>
          <w:i/>
          <w:color w:val="0000FF"/>
          <w:lang w:val="en-US"/>
        </w:rPr>
      </w:pPr>
      <w:r>
        <w:rPr>
          <w:lang w:val="en-US"/>
        </w:rPr>
        <w:t>End Date:</w:t>
      </w:r>
      <w:r>
        <w:rPr>
          <w:lang w:val="en-US"/>
        </w:rPr>
        <w:tab/>
      </w:r>
      <w:r>
        <w:rPr>
          <w:lang w:val="en-US"/>
        </w:rPr>
        <w:tab/>
      </w:r>
      <w:r>
        <w:rPr>
          <w:lang w:val="en-US"/>
        </w:rPr>
        <w:tab/>
      </w:r>
      <w:r>
        <w:rPr>
          <w:lang w:val="en-US"/>
        </w:rPr>
        <w:tab/>
        <w:t>Week 18th</w:t>
      </w:r>
      <w:r>
        <w:rPr>
          <w:lang w:val="en-US"/>
        </w:rPr>
        <w:tab/>
      </w:r>
      <w:r>
        <w:rPr>
          <w:lang w:val="en-US"/>
        </w:rPr>
        <w:tab/>
      </w:r>
      <w:r>
        <w:rPr>
          <w:lang w:val="en-US"/>
        </w:rPr>
        <w:tab/>
      </w:r>
    </w:p>
    <w:p w14:paraId="7E5BFEE4" w14:textId="77777777" w:rsidR="00D50E41" w:rsidRDefault="00D50E41" w:rsidP="00D50E41">
      <w:pPr>
        <w:rPr>
          <w:lang w:val="en-US"/>
        </w:rPr>
      </w:pPr>
      <w:r>
        <w:rPr>
          <w:lang w:val="en-US"/>
        </w:rPr>
        <w:t>Presentation Date:</w:t>
      </w:r>
      <w:r>
        <w:rPr>
          <w:lang w:val="en-US"/>
        </w:rPr>
        <w:tab/>
      </w:r>
      <w:r>
        <w:rPr>
          <w:lang w:val="en-US"/>
        </w:rPr>
        <w:tab/>
      </w:r>
      <w:r>
        <w:rPr>
          <w:lang w:val="en-US"/>
        </w:rPr>
        <w:tab/>
        <w:t>Week 18</w:t>
      </w:r>
      <w:r w:rsidRPr="00D50E41">
        <w:rPr>
          <w:vertAlign w:val="superscript"/>
          <w:lang w:val="en-US"/>
        </w:rPr>
        <w:t>th</w:t>
      </w:r>
    </w:p>
    <w:p w14:paraId="7E5BFEE5" w14:textId="77777777" w:rsidR="00936EA3" w:rsidRDefault="00936EA3" w:rsidP="00D50E41">
      <w:pPr>
        <w:rPr>
          <w:lang w:val="en-US"/>
        </w:rPr>
      </w:pPr>
    </w:p>
    <w:p w14:paraId="7E5BFEE6" w14:textId="77777777" w:rsidR="00D50E41" w:rsidRDefault="00D50E41" w:rsidP="00D50E41">
      <w:pPr>
        <w:pStyle w:val="Heading3"/>
        <w:rPr>
          <w:lang w:val="en-US"/>
        </w:rPr>
      </w:pPr>
      <w:bookmarkStart w:id="121" w:name="_Toc65595694"/>
      <w:bookmarkStart w:id="122" w:name="_Toc236549121"/>
      <w:bookmarkStart w:id="123" w:name="_Toc238539424"/>
      <w:bookmarkStart w:id="124" w:name="_Toc239150091"/>
      <w:bookmarkStart w:id="125" w:name="_Toc239161875"/>
      <w:r>
        <w:rPr>
          <w:lang w:val="en-US"/>
        </w:rPr>
        <w:t>2.6.4 Applicable Standards</w:t>
      </w:r>
      <w:bookmarkEnd w:id="121"/>
      <w:bookmarkEnd w:id="122"/>
      <w:bookmarkEnd w:id="123"/>
      <w:bookmarkEnd w:id="124"/>
      <w:bookmarkEnd w:id="125"/>
    </w:p>
    <w:p w14:paraId="7E5BFEE7" w14:textId="77777777" w:rsidR="00D50E41" w:rsidRDefault="00D50E41" w:rsidP="00D50E41">
      <w:pPr>
        <w:rPr>
          <w:lang w:val="en-US"/>
        </w:rPr>
      </w:pPr>
      <w:r>
        <w:rPr>
          <w:lang w:val="en-US"/>
        </w:rPr>
        <w:t>All project deliverables must adhere to the standards set out in the</w:t>
      </w:r>
      <w:r w:rsidR="0043769E">
        <w:rPr>
          <w:lang w:eastAsia="en-AU"/>
        </w:rPr>
        <w:t xml:space="preserve"> </w:t>
      </w:r>
      <w:r>
        <w:rPr>
          <w:lang w:val="en-US"/>
        </w:rPr>
        <w:t>Quality Management Plan</w:t>
      </w:r>
      <w:r w:rsidR="0043769E">
        <w:rPr>
          <w:lang w:val="en-US"/>
        </w:rPr>
        <w:t xml:space="preserve"> produced by the CAESAR Team</w:t>
      </w:r>
      <w:r>
        <w:rPr>
          <w:lang w:val="en-US"/>
        </w:rPr>
        <w:t>.</w:t>
      </w:r>
    </w:p>
    <w:p w14:paraId="7E5BFEE8" w14:textId="77777777" w:rsidR="00D50E41" w:rsidRDefault="00D50E41" w:rsidP="00D50E41">
      <w:pPr>
        <w:rPr>
          <w:lang w:val="en-US"/>
        </w:rPr>
      </w:pPr>
    </w:p>
    <w:p w14:paraId="7E5BFEE9" w14:textId="77777777" w:rsidR="00D50E41" w:rsidRDefault="00D50E41" w:rsidP="00D50E41">
      <w:pPr>
        <w:pStyle w:val="Heading3"/>
        <w:rPr>
          <w:lang w:val="en-US"/>
        </w:rPr>
      </w:pPr>
      <w:bookmarkStart w:id="126" w:name="_Toc65595695"/>
      <w:bookmarkStart w:id="127" w:name="_Toc236549122"/>
      <w:bookmarkStart w:id="128" w:name="_Toc238539425"/>
      <w:bookmarkStart w:id="129" w:name="_Toc239150092"/>
      <w:bookmarkStart w:id="130" w:name="_Toc239161876"/>
      <w:r>
        <w:rPr>
          <w:lang w:val="en-US"/>
        </w:rPr>
        <w:t>2.6.5 Acceptance Criteria</w:t>
      </w:r>
      <w:bookmarkEnd w:id="126"/>
      <w:bookmarkEnd w:id="127"/>
      <w:bookmarkEnd w:id="128"/>
      <w:bookmarkEnd w:id="129"/>
      <w:bookmarkEnd w:id="130"/>
    </w:p>
    <w:p w14:paraId="7E5BFEEA" w14:textId="77777777" w:rsidR="00163BBE" w:rsidRDefault="00D50E41" w:rsidP="00163BBE">
      <w:pPr>
        <w:rPr>
          <w:lang w:val="en-US"/>
        </w:rPr>
      </w:pPr>
      <w:r>
        <w:rPr>
          <w:lang w:val="en-US"/>
        </w:rPr>
        <w:t>The acceptance of the project is to be based upon the minimum requirements specified in the System Requir</w:t>
      </w:r>
      <w:r w:rsidR="00490EBF">
        <w:rPr>
          <w:lang w:val="en-US"/>
        </w:rPr>
        <w:t>ements Specification document</w:t>
      </w:r>
      <w:r w:rsidR="0043769E">
        <w:rPr>
          <w:lang w:val="en-US"/>
        </w:rPr>
        <w:t xml:space="preserve"> produced by the CAESAR Team</w:t>
      </w:r>
      <w:r w:rsidR="00490EBF">
        <w:rPr>
          <w:lang w:val="en-US"/>
        </w:rPr>
        <w:t xml:space="preserve">. </w:t>
      </w:r>
      <w:r>
        <w:rPr>
          <w:lang w:val="en-US"/>
        </w:rPr>
        <w:t>Only when the client has signed the client acceptance test, will the project be deemed a success.</w:t>
      </w:r>
      <w:bookmarkStart w:id="131" w:name="_Toc65595696"/>
      <w:bookmarkStart w:id="132" w:name="_Toc236549123"/>
      <w:bookmarkStart w:id="133" w:name="_Toc238539426"/>
      <w:bookmarkStart w:id="134" w:name="_Toc239150093"/>
    </w:p>
    <w:p w14:paraId="7E5BFEEB" w14:textId="77777777" w:rsidR="00163BBE" w:rsidRDefault="00163BBE" w:rsidP="00163BBE">
      <w:pPr>
        <w:rPr>
          <w:lang w:val="en-US"/>
        </w:rPr>
      </w:pPr>
    </w:p>
    <w:p w14:paraId="7E5BFEEC" w14:textId="77777777" w:rsidR="00D50E41" w:rsidRDefault="00D50E41" w:rsidP="00163BBE">
      <w:pPr>
        <w:pStyle w:val="Heading2"/>
        <w:rPr>
          <w:lang w:val="en-US"/>
        </w:rPr>
      </w:pPr>
      <w:bookmarkStart w:id="135" w:name="_Toc239161877"/>
      <w:r>
        <w:rPr>
          <w:lang w:val="en-US"/>
        </w:rPr>
        <w:t>2.7 Summary Schedule</w:t>
      </w:r>
      <w:bookmarkEnd w:id="131"/>
      <w:bookmarkEnd w:id="132"/>
      <w:bookmarkEnd w:id="133"/>
      <w:bookmarkEnd w:id="134"/>
      <w:bookmarkEnd w:id="135"/>
    </w:p>
    <w:p w14:paraId="7E5BFEED" w14:textId="77777777" w:rsidR="00D50E41" w:rsidRDefault="00D50E41" w:rsidP="00D50E41">
      <w:pPr>
        <w:rPr>
          <w:lang w:val="en-US"/>
        </w:rPr>
      </w:pPr>
      <w:r>
        <w:rPr>
          <w:lang w:val="en-US"/>
        </w:rPr>
        <w:t xml:space="preserve">Week Ending </w:t>
      </w:r>
      <w:smartTag w:uri="urn:schemas-microsoft-com:office:smarttags" w:element="date">
        <w:smartTagPr>
          <w:attr w:name="Month" w:val="7"/>
          <w:attr w:name="Day" w:val="18"/>
          <w:attr w:name="Year" w:val="2009"/>
        </w:smartTagPr>
        <w:r>
          <w:rPr>
            <w:lang w:val="en-US"/>
          </w:rPr>
          <w:t>18/07/2009</w:t>
        </w:r>
      </w:smartTag>
      <w:r>
        <w:rPr>
          <w:lang w:val="en-US"/>
        </w:rPr>
        <w:t xml:space="preserve"> - Project Week 1</w:t>
      </w:r>
    </w:p>
    <w:p w14:paraId="7E5BFEEE" w14:textId="77777777" w:rsidR="00D50E41" w:rsidRPr="00E14BA9" w:rsidRDefault="00D50E41" w:rsidP="00D50E41">
      <w:pPr>
        <w:numPr>
          <w:ilvl w:val="0"/>
          <w:numId w:val="10"/>
        </w:numPr>
        <w:spacing w:after="0" w:line="240" w:lineRule="auto"/>
        <w:rPr>
          <w:lang w:val="en-US"/>
        </w:rPr>
      </w:pPr>
      <w:r w:rsidRPr="00E14BA9">
        <w:rPr>
          <w:lang w:val="en-US"/>
        </w:rPr>
        <w:t xml:space="preserve">Team Roles agreement </w:t>
      </w:r>
      <w:r w:rsidRPr="00E14BA9">
        <w:rPr>
          <w:lang w:val="en-US"/>
        </w:rPr>
        <w:tab/>
      </w:r>
    </w:p>
    <w:p w14:paraId="7E5BFEEF" w14:textId="77777777" w:rsidR="00D50E41" w:rsidRPr="00E14BA9" w:rsidRDefault="00D50E41" w:rsidP="00D50E41">
      <w:pPr>
        <w:numPr>
          <w:ilvl w:val="0"/>
          <w:numId w:val="10"/>
        </w:numPr>
        <w:spacing w:after="0" w:line="240" w:lineRule="auto"/>
        <w:rPr>
          <w:lang w:val="en-US"/>
        </w:rPr>
      </w:pPr>
      <w:r w:rsidRPr="00E14BA9">
        <w:rPr>
          <w:lang w:val="en-US"/>
        </w:rPr>
        <w:t xml:space="preserve">Initial client meeting Plan </w:t>
      </w:r>
      <w:r w:rsidRPr="00E14BA9">
        <w:rPr>
          <w:lang w:val="en-US"/>
        </w:rPr>
        <w:tab/>
      </w:r>
    </w:p>
    <w:p w14:paraId="7E5BFEF0" w14:textId="77777777" w:rsidR="00D50E41" w:rsidRPr="00E14BA9" w:rsidRDefault="00D50E41" w:rsidP="00D50E41">
      <w:pPr>
        <w:numPr>
          <w:ilvl w:val="0"/>
          <w:numId w:val="10"/>
        </w:numPr>
        <w:spacing w:after="0" w:line="240" w:lineRule="auto"/>
        <w:rPr>
          <w:lang w:val="en-US"/>
        </w:rPr>
      </w:pPr>
      <w:r w:rsidRPr="00E14BA9">
        <w:rPr>
          <w:lang w:val="en-US"/>
        </w:rPr>
        <w:t xml:space="preserve">Initial client meeting </w:t>
      </w:r>
      <w:r w:rsidRPr="00E14BA9">
        <w:rPr>
          <w:lang w:val="en-US"/>
        </w:rPr>
        <w:tab/>
      </w:r>
    </w:p>
    <w:p w14:paraId="7E5BFEF1" w14:textId="77777777" w:rsidR="00D50E41" w:rsidRDefault="00D50E41" w:rsidP="00D50E41">
      <w:pPr>
        <w:numPr>
          <w:ilvl w:val="0"/>
          <w:numId w:val="10"/>
        </w:numPr>
        <w:spacing w:after="0" w:line="240" w:lineRule="auto"/>
        <w:rPr>
          <w:lang w:val="en-US"/>
        </w:rPr>
      </w:pPr>
      <w:r w:rsidRPr="00E14BA9">
        <w:rPr>
          <w:lang w:val="en-US"/>
        </w:rPr>
        <w:t xml:space="preserve">Initial client meeting minutes </w:t>
      </w:r>
      <w:r w:rsidRPr="00E14BA9">
        <w:rPr>
          <w:lang w:val="en-US"/>
        </w:rPr>
        <w:tab/>
      </w:r>
    </w:p>
    <w:p w14:paraId="7E5BFEF2" w14:textId="77777777" w:rsidR="00D50E41" w:rsidRDefault="00D50E41" w:rsidP="00D50E41">
      <w:pPr>
        <w:ind w:left="720"/>
        <w:rPr>
          <w:lang w:val="en-US"/>
        </w:rPr>
      </w:pPr>
    </w:p>
    <w:p w14:paraId="7E5BFEF3" w14:textId="77777777" w:rsidR="00D50E41" w:rsidRDefault="00D50E41" w:rsidP="00D50E41">
      <w:pPr>
        <w:rPr>
          <w:lang w:val="en-US"/>
        </w:rPr>
      </w:pPr>
      <w:r>
        <w:rPr>
          <w:lang w:val="en-US"/>
        </w:rPr>
        <w:t xml:space="preserve">Week Ending </w:t>
      </w:r>
      <w:smartTag w:uri="urn:schemas-microsoft-com:office:smarttags" w:element="date">
        <w:smartTagPr>
          <w:attr w:name="Month" w:val="7"/>
          <w:attr w:name="Day" w:val="24"/>
          <w:attr w:name="Year" w:val="2009"/>
        </w:smartTagPr>
        <w:r>
          <w:rPr>
            <w:lang w:val="en-US"/>
          </w:rPr>
          <w:t>24/07/2009</w:t>
        </w:r>
      </w:smartTag>
      <w:r>
        <w:rPr>
          <w:lang w:val="en-US"/>
        </w:rPr>
        <w:t xml:space="preserve"> – Project Week 2</w:t>
      </w:r>
    </w:p>
    <w:p w14:paraId="7E5BFEF4" w14:textId="77777777" w:rsidR="00D50E41" w:rsidRDefault="00D50E41" w:rsidP="00D50E41">
      <w:pPr>
        <w:numPr>
          <w:ilvl w:val="0"/>
          <w:numId w:val="6"/>
        </w:numPr>
        <w:spacing w:after="0" w:line="240" w:lineRule="auto"/>
        <w:jc w:val="both"/>
        <w:rPr>
          <w:lang w:val="en-US"/>
        </w:rPr>
      </w:pPr>
      <w:r>
        <w:rPr>
          <w:lang w:val="en-US"/>
        </w:rPr>
        <w:t>Team Websites completed.</w:t>
      </w:r>
    </w:p>
    <w:p w14:paraId="7E5BFEF5" w14:textId="77777777" w:rsidR="00D50E41" w:rsidRPr="00484A81" w:rsidRDefault="00D50E41" w:rsidP="00D50E41">
      <w:pPr>
        <w:numPr>
          <w:ilvl w:val="0"/>
          <w:numId w:val="6"/>
        </w:numPr>
        <w:spacing w:after="0" w:line="240" w:lineRule="auto"/>
        <w:rPr>
          <w:lang w:val="en-US"/>
        </w:rPr>
      </w:pPr>
      <w:r w:rsidRPr="00484A81">
        <w:rPr>
          <w:lang w:val="en-US"/>
        </w:rPr>
        <w:t xml:space="preserve">Quality Management Plan </w:t>
      </w:r>
      <w:r w:rsidRPr="00484A81">
        <w:rPr>
          <w:lang w:val="en-US"/>
        </w:rPr>
        <w:tab/>
      </w:r>
    </w:p>
    <w:p w14:paraId="7E5BFEF6" w14:textId="77777777" w:rsidR="00D50E41" w:rsidRPr="00484A81" w:rsidRDefault="00D50E41" w:rsidP="00D50E41">
      <w:pPr>
        <w:numPr>
          <w:ilvl w:val="0"/>
          <w:numId w:val="6"/>
        </w:numPr>
        <w:spacing w:after="0" w:line="240" w:lineRule="auto"/>
        <w:rPr>
          <w:lang w:val="en-US"/>
        </w:rPr>
      </w:pPr>
      <w:r w:rsidRPr="00484A81">
        <w:rPr>
          <w:lang w:val="en-US"/>
        </w:rPr>
        <w:t xml:space="preserve">Configuration Management Plan </w:t>
      </w:r>
      <w:r w:rsidRPr="00484A81">
        <w:rPr>
          <w:lang w:val="en-US"/>
        </w:rPr>
        <w:tab/>
      </w:r>
    </w:p>
    <w:p w14:paraId="7E5BFEF7" w14:textId="77777777" w:rsidR="00D50E41" w:rsidRPr="00484A81" w:rsidRDefault="00D50E41" w:rsidP="00D50E41">
      <w:pPr>
        <w:numPr>
          <w:ilvl w:val="0"/>
          <w:numId w:val="6"/>
        </w:numPr>
        <w:spacing w:after="0" w:line="240" w:lineRule="auto"/>
        <w:rPr>
          <w:lang w:val="en-US"/>
        </w:rPr>
      </w:pPr>
      <w:r w:rsidRPr="00484A81">
        <w:rPr>
          <w:lang w:val="en-US"/>
        </w:rPr>
        <w:t xml:space="preserve">Scope Document </w:t>
      </w:r>
      <w:r w:rsidRPr="00484A81">
        <w:rPr>
          <w:lang w:val="en-US"/>
        </w:rPr>
        <w:tab/>
      </w:r>
    </w:p>
    <w:p w14:paraId="7E5BFEF8" w14:textId="77777777" w:rsidR="00D50E41" w:rsidRPr="00484A81" w:rsidRDefault="00D50E41" w:rsidP="00D50E41">
      <w:pPr>
        <w:numPr>
          <w:ilvl w:val="0"/>
          <w:numId w:val="6"/>
        </w:numPr>
        <w:spacing w:after="0" w:line="240" w:lineRule="auto"/>
        <w:rPr>
          <w:lang w:val="en-US"/>
        </w:rPr>
      </w:pPr>
      <w:r w:rsidRPr="00484A81">
        <w:rPr>
          <w:lang w:val="en-US"/>
        </w:rPr>
        <w:t>Initial Project Schedule</w:t>
      </w:r>
      <w:r w:rsidRPr="00484A81">
        <w:rPr>
          <w:rFonts w:cs="Arial"/>
          <w:lang w:val="en-US"/>
        </w:rPr>
        <w:tab/>
      </w:r>
    </w:p>
    <w:p w14:paraId="7E5BFEF9" w14:textId="77777777" w:rsidR="00D50E41" w:rsidRPr="00484A81" w:rsidRDefault="00D50E41" w:rsidP="00D50E41">
      <w:pPr>
        <w:numPr>
          <w:ilvl w:val="0"/>
          <w:numId w:val="6"/>
        </w:numPr>
        <w:spacing w:after="0" w:line="240" w:lineRule="auto"/>
        <w:rPr>
          <w:lang w:val="en-US"/>
        </w:rPr>
      </w:pPr>
      <w:r w:rsidRPr="00484A81">
        <w:rPr>
          <w:lang w:val="en-US"/>
        </w:rPr>
        <w:t xml:space="preserve">Initial Risk Management Plan </w:t>
      </w:r>
      <w:r w:rsidRPr="00484A81">
        <w:rPr>
          <w:lang w:val="en-US"/>
        </w:rPr>
        <w:tab/>
      </w:r>
    </w:p>
    <w:p w14:paraId="7E5BFEFA" w14:textId="77777777" w:rsidR="00D50E41" w:rsidRDefault="00D50E41" w:rsidP="00D50E41">
      <w:pPr>
        <w:numPr>
          <w:ilvl w:val="0"/>
          <w:numId w:val="6"/>
        </w:numPr>
        <w:spacing w:after="0" w:line="240" w:lineRule="auto"/>
        <w:rPr>
          <w:lang w:val="en-US"/>
        </w:rPr>
      </w:pPr>
      <w:r w:rsidRPr="00484A81">
        <w:rPr>
          <w:lang w:val="en-US"/>
        </w:rPr>
        <w:t>Investigate technologies &amp; SDLC's</w:t>
      </w:r>
      <w:r w:rsidRPr="00484A81">
        <w:rPr>
          <w:rFonts w:cs="Arial"/>
          <w:lang w:val="en-US"/>
        </w:rPr>
        <w:tab/>
      </w:r>
    </w:p>
    <w:p w14:paraId="7E5BFEFB" w14:textId="77777777" w:rsidR="00D50E41" w:rsidRDefault="00D50E41" w:rsidP="00D50E41">
      <w:pPr>
        <w:rPr>
          <w:lang w:val="en-US"/>
        </w:rPr>
      </w:pPr>
    </w:p>
    <w:p w14:paraId="7E5BFEFC" w14:textId="77777777" w:rsidR="00D50E41" w:rsidRDefault="00D50E41" w:rsidP="00D50E41">
      <w:pPr>
        <w:rPr>
          <w:lang w:val="en-US"/>
        </w:rPr>
      </w:pPr>
      <w:r>
        <w:rPr>
          <w:lang w:val="en-US"/>
        </w:rPr>
        <w:t xml:space="preserve">Week Ending </w:t>
      </w:r>
      <w:smartTag w:uri="urn:schemas-microsoft-com:office:smarttags" w:element="date">
        <w:smartTagPr>
          <w:attr w:name="Month" w:val="7"/>
          <w:attr w:name="Day" w:val="31"/>
          <w:attr w:name="Year" w:val="2009"/>
        </w:smartTagPr>
        <w:r>
          <w:rPr>
            <w:lang w:val="en-US"/>
          </w:rPr>
          <w:t>31/07/2009</w:t>
        </w:r>
      </w:smartTag>
      <w:r>
        <w:rPr>
          <w:lang w:val="en-US"/>
        </w:rPr>
        <w:t xml:space="preserve"> – Project Week 3</w:t>
      </w:r>
    </w:p>
    <w:p w14:paraId="7E5BFEFD" w14:textId="77777777" w:rsidR="00D50E41" w:rsidRPr="00484A81" w:rsidRDefault="00D50E41" w:rsidP="00D50E41">
      <w:pPr>
        <w:numPr>
          <w:ilvl w:val="0"/>
          <w:numId w:val="11"/>
        </w:numPr>
        <w:spacing w:after="0" w:line="240" w:lineRule="auto"/>
        <w:rPr>
          <w:lang w:val="en-US"/>
        </w:rPr>
      </w:pPr>
      <w:r w:rsidRPr="00484A81">
        <w:rPr>
          <w:lang w:val="en-US"/>
        </w:rPr>
        <w:t xml:space="preserve">Business/Functional Requirements </w:t>
      </w:r>
      <w:r w:rsidRPr="00484A81">
        <w:rPr>
          <w:lang w:val="en-US"/>
        </w:rPr>
        <w:tab/>
      </w:r>
    </w:p>
    <w:p w14:paraId="7E5BFEFE" w14:textId="77777777" w:rsidR="00D50E41" w:rsidRPr="00484A81" w:rsidRDefault="00D50E41" w:rsidP="00D50E41">
      <w:pPr>
        <w:numPr>
          <w:ilvl w:val="0"/>
          <w:numId w:val="11"/>
        </w:numPr>
        <w:spacing w:after="0" w:line="240" w:lineRule="auto"/>
        <w:rPr>
          <w:lang w:val="en-US"/>
        </w:rPr>
      </w:pPr>
      <w:r w:rsidRPr="00484A81">
        <w:rPr>
          <w:lang w:val="en-US"/>
        </w:rPr>
        <w:t xml:space="preserve">Feasibility Document </w:t>
      </w:r>
      <w:r w:rsidRPr="00484A81">
        <w:rPr>
          <w:lang w:val="en-US"/>
        </w:rPr>
        <w:tab/>
      </w:r>
    </w:p>
    <w:p w14:paraId="7E5BFEFF" w14:textId="77777777" w:rsidR="00D50E41" w:rsidRPr="00484A81" w:rsidRDefault="00D50E41" w:rsidP="00D50E41">
      <w:pPr>
        <w:numPr>
          <w:ilvl w:val="0"/>
          <w:numId w:val="11"/>
        </w:numPr>
        <w:spacing w:after="0" w:line="240" w:lineRule="auto"/>
        <w:rPr>
          <w:lang w:val="en-US"/>
        </w:rPr>
      </w:pPr>
      <w:r w:rsidRPr="00484A81">
        <w:rPr>
          <w:lang w:val="en-US"/>
        </w:rPr>
        <w:t>Project Plan</w:t>
      </w:r>
    </w:p>
    <w:p w14:paraId="7E5BFF00" w14:textId="77777777" w:rsidR="00D50E41" w:rsidRPr="00484A81" w:rsidRDefault="00D50E41" w:rsidP="00D50E41">
      <w:pPr>
        <w:numPr>
          <w:ilvl w:val="0"/>
          <w:numId w:val="11"/>
        </w:numPr>
        <w:spacing w:after="0" w:line="240" w:lineRule="auto"/>
        <w:rPr>
          <w:lang w:val="en-US"/>
        </w:rPr>
      </w:pPr>
      <w:r w:rsidRPr="00484A81">
        <w:rPr>
          <w:lang w:val="en-US"/>
        </w:rPr>
        <w:t xml:space="preserve">Version Control and document Procedures </w:t>
      </w:r>
      <w:r w:rsidRPr="00484A81">
        <w:rPr>
          <w:lang w:val="en-US"/>
        </w:rPr>
        <w:tab/>
      </w:r>
    </w:p>
    <w:p w14:paraId="7E5BFF01" w14:textId="77777777" w:rsidR="00D50E41" w:rsidRPr="00484A81" w:rsidRDefault="00D50E41" w:rsidP="00D50E41">
      <w:pPr>
        <w:numPr>
          <w:ilvl w:val="0"/>
          <w:numId w:val="11"/>
        </w:numPr>
        <w:spacing w:after="0" w:line="240" w:lineRule="auto"/>
        <w:rPr>
          <w:lang w:val="en-US"/>
        </w:rPr>
      </w:pPr>
      <w:r w:rsidRPr="00484A81">
        <w:rPr>
          <w:lang w:val="en-US"/>
        </w:rPr>
        <w:t xml:space="preserve">Security Plan &amp; Privacy Policies </w:t>
      </w:r>
      <w:r w:rsidRPr="00484A81">
        <w:rPr>
          <w:lang w:val="en-US"/>
        </w:rPr>
        <w:tab/>
      </w:r>
    </w:p>
    <w:p w14:paraId="7E5BFF02" w14:textId="77777777" w:rsidR="00D50E41" w:rsidRPr="00484A81" w:rsidRDefault="00D50E41" w:rsidP="00D50E41">
      <w:pPr>
        <w:numPr>
          <w:ilvl w:val="0"/>
          <w:numId w:val="11"/>
        </w:numPr>
        <w:spacing w:after="0" w:line="240" w:lineRule="auto"/>
        <w:rPr>
          <w:lang w:val="en-US"/>
        </w:rPr>
      </w:pPr>
      <w:r w:rsidRPr="00484A81">
        <w:rPr>
          <w:lang w:val="en-US"/>
        </w:rPr>
        <w:t xml:space="preserve">Policies and Procedures displayed on Website </w:t>
      </w:r>
      <w:r w:rsidRPr="00484A81">
        <w:rPr>
          <w:lang w:val="en-US"/>
        </w:rPr>
        <w:tab/>
      </w:r>
    </w:p>
    <w:p w14:paraId="7E5BFF03" w14:textId="77777777" w:rsidR="00D50E41" w:rsidRDefault="00D50E41" w:rsidP="00D50E41">
      <w:pPr>
        <w:numPr>
          <w:ilvl w:val="0"/>
          <w:numId w:val="11"/>
        </w:numPr>
        <w:spacing w:after="0" w:line="240" w:lineRule="auto"/>
        <w:rPr>
          <w:lang w:val="en-US"/>
        </w:rPr>
      </w:pPr>
      <w:r w:rsidRPr="00484A81">
        <w:rPr>
          <w:lang w:val="en-US"/>
        </w:rPr>
        <w:t xml:space="preserve">Baseline Project Schedule </w:t>
      </w:r>
    </w:p>
    <w:p w14:paraId="7E5BFF04" w14:textId="77777777" w:rsidR="00D50E41" w:rsidRDefault="00D50E41" w:rsidP="00D50E41">
      <w:pPr>
        <w:ind w:left="720"/>
        <w:rPr>
          <w:lang w:val="en-US"/>
        </w:rPr>
      </w:pPr>
      <w:r w:rsidRPr="00484A81">
        <w:rPr>
          <w:lang w:val="en-US"/>
        </w:rPr>
        <w:tab/>
      </w:r>
    </w:p>
    <w:p w14:paraId="7E5BFF05" w14:textId="77777777" w:rsidR="00936EA3" w:rsidRDefault="00936EA3" w:rsidP="00D50E41">
      <w:pPr>
        <w:ind w:left="720"/>
        <w:rPr>
          <w:lang w:val="en-US"/>
        </w:rPr>
      </w:pPr>
    </w:p>
    <w:p w14:paraId="7E5BFF06" w14:textId="77777777" w:rsidR="00D50E41" w:rsidRDefault="00D50E41" w:rsidP="00D50E41">
      <w:pPr>
        <w:rPr>
          <w:lang w:val="en-US"/>
        </w:rPr>
      </w:pPr>
      <w:r>
        <w:rPr>
          <w:lang w:val="en-US"/>
        </w:rPr>
        <w:t xml:space="preserve">Week Ending </w:t>
      </w:r>
      <w:smartTag w:uri="urn:schemas-microsoft-com:office:smarttags" w:element="date">
        <w:smartTagPr>
          <w:attr w:name="Month" w:val="7"/>
          <w:attr w:name="Day" w:val="14"/>
          <w:attr w:name="Year" w:val="2009"/>
        </w:smartTagPr>
        <w:r>
          <w:rPr>
            <w:lang w:val="en-US"/>
          </w:rPr>
          <w:t>14/07/2009</w:t>
        </w:r>
      </w:smartTag>
      <w:r>
        <w:rPr>
          <w:lang w:val="en-US"/>
        </w:rPr>
        <w:t xml:space="preserve"> – Project Week 5</w:t>
      </w:r>
    </w:p>
    <w:p w14:paraId="7E5BFF07" w14:textId="77777777" w:rsidR="00D50E41" w:rsidRDefault="00D50E41" w:rsidP="00D50E41">
      <w:pPr>
        <w:numPr>
          <w:ilvl w:val="0"/>
          <w:numId w:val="12"/>
        </w:numPr>
        <w:spacing w:after="0" w:line="240" w:lineRule="auto"/>
      </w:pPr>
      <w:r>
        <w:t xml:space="preserve">Requirements Analysis Document </w:t>
      </w:r>
    </w:p>
    <w:p w14:paraId="7E5BFF08" w14:textId="77777777" w:rsidR="00D50E41" w:rsidRDefault="00D50E41" w:rsidP="00D50E41">
      <w:pPr>
        <w:numPr>
          <w:ilvl w:val="0"/>
          <w:numId w:val="12"/>
        </w:numPr>
        <w:spacing w:after="0" w:line="240" w:lineRule="auto"/>
      </w:pPr>
      <w:r>
        <w:t xml:space="preserve">System Requirements Specification (SRS) </w:t>
      </w:r>
    </w:p>
    <w:p w14:paraId="7E5BFF09" w14:textId="77777777" w:rsidR="00D50E41" w:rsidRDefault="00D50E41" w:rsidP="00D50E41">
      <w:pPr>
        <w:numPr>
          <w:ilvl w:val="0"/>
          <w:numId w:val="12"/>
        </w:numPr>
        <w:spacing w:after="0" w:line="240" w:lineRule="auto"/>
      </w:pPr>
      <w:r>
        <w:t xml:space="preserve">Testing Templates </w:t>
      </w:r>
    </w:p>
    <w:p w14:paraId="7E5BFF0A" w14:textId="77777777" w:rsidR="00D50E41" w:rsidRDefault="00D50E41" w:rsidP="00D50E41">
      <w:pPr>
        <w:numPr>
          <w:ilvl w:val="0"/>
          <w:numId w:val="12"/>
        </w:numPr>
        <w:spacing w:after="0" w:line="240" w:lineRule="auto"/>
      </w:pPr>
      <w:r>
        <w:t xml:space="preserve">Testing Plan </w:t>
      </w:r>
    </w:p>
    <w:p w14:paraId="7E5BFF0B" w14:textId="77777777" w:rsidR="00D50E41" w:rsidRDefault="00D50E41" w:rsidP="00D50E41">
      <w:pPr>
        <w:rPr>
          <w:lang w:val="en-US"/>
        </w:rPr>
      </w:pPr>
    </w:p>
    <w:p w14:paraId="7E5BFF0C" w14:textId="77777777" w:rsidR="00D50E41" w:rsidRDefault="00D50E41" w:rsidP="00D50E41">
      <w:pPr>
        <w:rPr>
          <w:lang w:val="en-US"/>
        </w:rPr>
      </w:pPr>
      <w:r>
        <w:rPr>
          <w:lang w:val="en-US"/>
        </w:rPr>
        <w:t>Week Ending 21/07/2009 – Project Week 6</w:t>
      </w:r>
    </w:p>
    <w:p w14:paraId="7E5BFF0D" w14:textId="77777777" w:rsidR="00D50E41" w:rsidRDefault="00D50E41" w:rsidP="00D50E41">
      <w:pPr>
        <w:numPr>
          <w:ilvl w:val="0"/>
          <w:numId w:val="13"/>
        </w:numPr>
        <w:spacing w:after="0" w:line="240" w:lineRule="auto"/>
      </w:pPr>
      <w:r>
        <w:t xml:space="preserve">Integration/Systems Test Plan </w:t>
      </w:r>
    </w:p>
    <w:p w14:paraId="7E5BFF0E" w14:textId="77777777" w:rsidR="00D50E41" w:rsidRDefault="00D50E41" w:rsidP="00D50E41">
      <w:pPr>
        <w:numPr>
          <w:ilvl w:val="0"/>
          <w:numId w:val="13"/>
        </w:numPr>
        <w:spacing w:after="0" w:line="240" w:lineRule="auto"/>
      </w:pPr>
      <w:r>
        <w:t xml:space="preserve">Client Acceptance Test Plan </w:t>
      </w:r>
    </w:p>
    <w:p w14:paraId="7E5BFF0F" w14:textId="77777777" w:rsidR="00D50E41" w:rsidRPr="00484A81" w:rsidRDefault="00D50E41" w:rsidP="00D50E41">
      <w:pPr>
        <w:numPr>
          <w:ilvl w:val="0"/>
          <w:numId w:val="13"/>
        </w:numPr>
        <w:spacing w:after="0" w:line="240" w:lineRule="auto"/>
        <w:rPr>
          <w:lang w:val="en-US"/>
        </w:rPr>
      </w:pPr>
      <w:r>
        <w:t xml:space="preserve">Database Design </w:t>
      </w:r>
    </w:p>
    <w:p w14:paraId="7E5BFF10" w14:textId="77777777" w:rsidR="00D50E41" w:rsidRDefault="00D50E41" w:rsidP="00D50E41">
      <w:pPr>
        <w:ind w:left="720"/>
        <w:rPr>
          <w:lang w:val="en-US"/>
        </w:rPr>
      </w:pPr>
    </w:p>
    <w:p w14:paraId="7E5BFF11" w14:textId="77777777" w:rsidR="00D50E41" w:rsidRDefault="00D50E41" w:rsidP="00D50E41">
      <w:pPr>
        <w:rPr>
          <w:lang w:val="en-US"/>
        </w:rPr>
      </w:pPr>
      <w:r>
        <w:rPr>
          <w:lang w:val="en-US"/>
        </w:rPr>
        <w:t xml:space="preserve">Week Ending </w:t>
      </w:r>
      <w:smartTag w:uri="urn:schemas-microsoft-com:office:smarttags" w:element="date">
        <w:smartTagPr>
          <w:attr w:name="Month" w:val="7"/>
          <w:attr w:name="Day" w:val="28"/>
          <w:attr w:name="Year" w:val="2009"/>
        </w:smartTagPr>
        <w:r>
          <w:rPr>
            <w:lang w:val="en-US"/>
          </w:rPr>
          <w:t>28/07/2009</w:t>
        </w:r>
      </w:smartTag>
      <w:r>
        <w:rPr>
          <w:lang w:val="en-US"/>
        </w:rPr>
        <w:t xml:space="preserve"> – Project Week 7</w:t>
      </w:r>
    </w:p>
    <w:p w14:paraId="7E5BFF12" w14:textId="77777777" w:rsidR="00D50E41" w:rsidRPr="00EA4D50" w:rsidRDefault="00D50E41" w:rsidP="00D50E41">
      <w:pPr>
        <w:numPr>
          <w:ilvl w:val="0"/>
          <w:numId w:val="7"/>
        </w:numPr>
        <w:spacing w:after="0" w:line="240" w:lineRule="auto"/>
        <w:jc w:val="both"/>
        <w:rPr>
          <w:lang w:val="en-US"/>
        </w:rPr>
      </w:pPr>
      <w:r>
        <w:t>Initial Prototype Wk 07 Initial Design Document</w:t>
      </w:r>
    </w:p>
    <w:p w14:paraId="7E5BFF13" w14:textId="77777777" w:rsidR="00D50E41" w:rsidRPr="00EA4D50" w:rsidRDefault="00D50E41" w:rsidP="00D50E41">
      <w:pPr>
        <w:numPr>
          <w:ilvl w:val="0"/>
          <w:numId w:val="7"/>
        </w:numPr>
        <w:spacing w:after="0" w:line="240" w:lineRule="auto"/>
        <w:jc w:val="both"/>
        <w:rPr>
          <w:lang w:val="en-US"/>
        </w:rPr>
      </w:pPr>
      <w:r>
        <w:t>Client walkthrough of prototype</w:t>
      </w:r>
    </w:p>
    <w:p w14:paraId="7E5BFF14" w14:textId="77777777" w:rsidR="00D50E41" w:rsidRPr="00EA4D50" w:rsidRDefault="00D50E41" w:rsidP="00D50E41">
      <w:pPr>
        <w:ind w:left="360"/>
        <w:jc w:val="both"/>
        <w:rPr>
          <w:lang w:val="en-US"/>
        </w:rPr>
      </w:pPr>
    </w:p>
    <w:p w14:paraId="7E5BFF15" w14:textId="77777777" w:rsidR="00D50E41" w:rsidRDefault="00D50E41" w:rsidP="00D50E41">
      <w:pPr>
        <w:rPr>
          <w:lang w:val="en-US"/>
        </w:rPr>
      </w:pPr>
      <w:r>
        <w:rPr>
          <w:lang w:val="en-US"/>
        </w:rPr>
        <w:t xml:space="preserve">Week Ending </w:t>
      </w:r>
      <w:smartTag w:uri="urn:schemas-microsoft-com:office:smarttags" w:element="date">
        <w:smartTagPr>
          <w:attr w:name="Month" w:val="8"/>
          <w:attr w:name="Day" w:val="4"/>
          <w:attr w:name="Year" w:val="2009"/>
        </w:smartTagPr>
        <w:r>
          <w:rPr>
            <w:lang w:val="en-US"/>
          </w:rPr>
          <w:t>04/08/2009</w:t>
        </w:r>
      </w:smartTag>
      <w:r>
        <w:rPr>
          <w:lang w:val="en-US"/>
        </w:rPr>
        <w:t xml:space="preserve"> – Project Week 8</w:t>
      </w:r>
    </w:p>
    <w:p w14:paraId="7E5BFF16" w14:textId="77777777" w:rsidR="00D50E41" w:rsidRPr="00EA4D50" w:rsidRDefault="00D50E41" w:rsidP="00D50E41">
      <w:pPr>
        <w:numPr>
          <w:ilvl w:val="0"/>
          <w:numId w:val="7"/>
        </w:numPr>
        <w:spacing w:after="0" w:line="240" w:lineRule="auto"/>
        <w:jc w:val="both"/>
        <w:rPr>
          <w:lang w:val="en-US"/>
        </w:rPr>
      </w:pPr>
      <w:r>
        <w:t xml:space="preserve">Project Prototype/Peer review presentation </w:t>
      </w:r>
    </w:p>
    <w:p w14:paraId="7E5BFF17" w14:textId="77777777" w:rsidR="00D50E41" w:rsidRDefault="00D50E41" w:rsidP="00D50E41">
      <w:pPr>
        <w:numPr>
          <w:ilvl w:val="0"/>
          <w:numId w:val="7"/>
        </w:numPr>
        <w:spacing w:after="0" w:line="240" w:lineRule="auto"/>
        <w:jc w:val="both"/>
        <w:rPr>
          <w:lang w:val="en-US"/>
        </w:rPr>
      </w:pPr>
      <w:r>
        <w:t xml:space="preserve">Finished Prototype </w:t>
      </w:r>
    </w:p>
    <w:p w14:paraId="7E5BFF18" w14:textId="77777777" w:rsidR="00D50E41" w:rsidRDefault="00D50E41" w:rsidP="00D50E41">
      <w:pPr>
        <w:rPr>
          <w:lang w:val="en-US"/>
        </w:rPr>
      </w:pPr>
    </w:p>
    <w:p w14:paraId="7E5BFF19" w14:textId="77777777" w:rsidR="00D50E41" w:rsidRDefault="00D50E41" w:rsidP="00D50E41">
      <w:pPr>
        <w:rPr>
          <w:lang w:val="en-US"/>
        </w:rPr>
      </w:pPr>
      <w:r>
        <w:rPr>
          <w:lang w:val="en-US"/>
        </w:rPr>
        <w:t xml:space="preserve">Week Ending </w:t>
      </w:r>
      <w:smartTag w:uri="urn:schemas-microsoft-com:office:smarttags" w:element="date">
        <w:smartTagPr>
          <w:attr w:name="Month" w:val="8"/>
          <w:attr w:name="Day" w:val="11"/>
          <w:attr w:name="Year" w:val="2009"/>
        </w:smartTagPr>
        <w:r>
          <w:rPr>
            <w:lang w:val="en-US"/>
          </w:rPr>
          <w:t>11/08/2009</w:t>
        </w:r>
      </w:smartTag>
      <w:r>
        <w:rPr>
          <w:lang w:val="en-US"/>
        </w:rPr>
        <w:t xml:space="preserve"> – Project Week 9</w:t>
      </w:r>
    </w:p>
    <w:p w14:paraId="7E5BFF1A" w14:textId="77777777" w:rsidR="00D50E41" w:rsidRDefault="00D50E41" w:rsidP="00D50E41">
      <w:pPr>
        <w:numPr>
          <w:ilvl w:val="0"/>
          <w:numId w:val="7"/>
        </w:numPr>
        <w:spacing w:after="0" w:line="240" w:lineRule="auto"/>
        <w:jc w:val="both"/>
        <w:rPr>
          <w:lang w:val="en-US"/>
        </w:rPr>
      </w:pPr>
      <w:r>
        <w:rPr>
          <w:lang w:val="en-US"/>
        </w:rPr>
        <w:t>Continue coding.</w:t>
      </w:r>
    </w:p>
    <w:p w14:paraId="7E5BFF1B" w14:textId="77777777" w:rsidR="00D50E41" w:rsidRDefault="00D50E41" w:rsidP="00D50E41">
      <w:pPr>
        <w:numPr>
          <w:ilvl w:val="0"/>
          <w:numId w:val="7"/>
        </w:numPr>
        <w:spacing w:after="0" w:line="240" w:lineRule="auto"/>
        <w:jc w:val="both"/>
        <w:rPr>
          <w:lang w:val="en-US"/>
        </w:rPr>
      </w:pPr>
      <w:r>
        <w:rPr>
          <w:lang w:val="en-US"/>
        </w:rPr>
        <w:t>Continue testing.</w:t>
      </w:r>
    </w:p>
    <w:p w14:paraId="7E5BFF1C" w14:textId="77777777" w:rsidR="00D50E41" w:rsidRDefault="00D50E41" w:rsidP="00D50E41">
      <w:pPr>
        <w:numPr>
          <w:ilvl w:val="0"/>
          <w:numId w:val="7"/>
        </w:numPr>
        <w:spacing w:after="0" w:line="240" w:lineRule="auto"/>
        <w:jc w:val="both"/>
        <w:rPr>
          <w:lang w:val="en-US"/>
        </w:rPr>
      </w:pPr>
      <w:r>
        <w:rPr>
          <w:lang w:val="en-US"/>
        </w:rPr>
        <w:t>Continue documenting User Reference and Training Manuals.</w:t>
      </w:r>
    </w:p>
    <w:p w14:paraId="7E5BFF1D" w14:textId="77777777" w:rsidR="00D50E41" w:rsidRDefault="00D50E41" w:rsidP="00D50E41">
      <w:pPr>
        <w:rPr>
          <w:lang w:val="en-US"/>
        </w:rPr>
      </w:pPr>
    </w:p>
    <w:p w14:paraId="7E5BFF1E" w14:textId="77777777" w:rsidR="00D50E41" w:rsidRDefault="00D50E41" w:rsidP="00D50E41">
      <w:pPr>
        <w:rPr>
          <w:lang w:val="en-US"/>
        </w:rPr>
      </w:pPr>
      <w:r>
        <w:rPr>
          <w:lang w:val="en-US"/>
        </w:rPr>
        <w:t xml:space="preserve">Week Ending </w:t>
      </w:r>
      <w:smartTag w:uri="urn:schemas-microsoft-com:office:smarttags" w:element="date">
        <w:smartTagPr>
          <w:attr w:name="Month" w:val="8"/>
          <w:attr w:name="Day" w:val="18"/>
          <w:attr w:name="Year" w:val="2009"/>
        </w:smartTagPr>
        <w:r>
          <w:rPr>
            <w:lang w:val="en-US"/>
          </w:rPr>
          <w:t>18/08/2009</w:t>
        </w:r>
      </w:smartTag>
      <w:r>
        <w:rPr>
          <w:lang w:val="en-US"/>
        </w:rPr>
        <w:t xml:space="preserve"> – Project Week 10</w:t>
      </w:r>
    </w:p>
    <w:p w14:paraId="7E5BFF1F" w14:textId="77777777" w:rsidR="00D50E41" w:rsidRDefault="00D50E41" w:rsidP="00D50E41">
      <w:pPr>
        <w:numPr>
          <w:ilvl w:val="0"/>
          <w:numId w:val="7"/>
        </w:numPr>
        <w:spacing w:after="0" w:line="240" w:lineRule="auto"/>
        <w:jc w:val="both"/>
        <w:rPr>
          <w:lang w:val="en-US"/>
        </w:rPr>
      </w:pPr>
      <w:r>
        <w:rPr>
          <w:lang w:val="en-US"/>
        </w:rPr>
        <w:t>Continue coding.</w:t>
      </w:r>
    </w:p>
    <w:p w14:paraId="7E5BFF20" w14:textId="77777777" w:rsidR="00D50E41" w:rsidRDefault="00D50E41" w:rsidP="00D50E41">
      <w:pPr>
        <w:numPr>
          <w:ilvl w:val="0"/>
          <w:numId w:val="7"/>
        </w:numPr>
        <w:spacing w:after="0" w:line="240" w:lineRule="auto"/>
        <w:jc w:val="both"/>
        <w:rPr>
          <w:lang w:val="en-US"/>
        </w:rPr>
      </w:pPr>
      <w:r>
        <w:rPr>
          <w:lang w:val="en-US"/>
        </w:rPr>
        <w:t>Continue testing.</w:t>
      </w:r>
    </w:p>
    <w:p w14:paraId="7E5BFF21" w14:textId="77777777" w:rsidR="00D50E41" w:rsidRDefault="00D50E41" w:rsidP="00D50E41">
      <w:pPr>
        <w:numPr>
          <w:ilvl w:val="0"/>
          <w:numId w:val="7"/>
        </w:numPr>
        <w:spacing w:after="0" w:line="240" w:lineRule="auto"/>
        <w:jc w:val="both"/>
        <w:rPr>
          <w:lang w:val="en-US"/>
        </w:rPr>
      </w:pPr>
      <w:r>
        <w:rPr>
          <w:lang w:val="en-US"/>
        </w:rPr>
        <w:t>Continue documenting User Reference and Training Manuals.</w:t>
      </w:r>
    </w:p>
    <w:p w14:paraId="7E5BFF22" w14:textId="77777777" w:rsidR="00D50E41" w:rsidRDefault="00D50E41" w:rsidP="00D50E41">
      <w:pPr>
        <w:rPr>
          <w:lang w:val="en-US"/>
        </w:rPr>
      </w:pPr>
    </w:p>
    <w:p w14:paraId="7E5BFF23" w14:textId="77777777" w:rsidR="00D50E41" w:rsidRDefault="00D50E41" w:rsidP="00D50E41">
      <w:pPr>
        <w:rPr>
          <w:lang w:val="en-US"/>
        </w:rPr>
      </w:pPr>
      <w:r>
        <w:rPr>
          <w:lang w:val="en-US"/>
        </w:rPr>
        <w:t xml:space="preserve">Week Ending </w:t>
      </w:r>
      <w:smartTag w:uri="urn:schemas-microsoft-com:office:smarttags" w:element="date">
        <w:smartTagPr>
          <w:attr w:name="Month" w:val="8"/>
          <w:attr w:name="Day" w:val="27"/>
          <w:attr w:name="Year" w:val="2009"/>
        </w:smartTagPr>
        <w:r>
          <w:rPr>
            <w:lang w:val="en-US"/>
          </w:rPr>
          <w:t>27/08/2009</w:t>
        </w:r>
      </w:smartTag>
      <w:r>
        <w:rPr>
          <w:lang w:val="en-US"/>
        </w:rPr>
        <w:t xml:space="preserve">  </w:t>
      </w:r>
    </w:p>
    <w:p w14:paraId="7E5BFF24" w14:textId="77777777" w:rsidR="00D50E41" w:rsidRDefault="00D50E41" w:rsidP="00D50E41">
      <w:pPr>
        <w:numPr>
          <w:ilvl w:val="0"/>
          <w:numId w:val="7"/>
        </w:numPr>
        <w:spacing w:after="0" w:line="240" w:lineRule="auto"/>
        <w:jc w:val="both"/>
        <w:rPr>
          <w:lang w:val="en-US"/>
        </w:rPr>
      </w:pPr>
      <w:r>
        <w:rPr>
          <w:lang w:val="en-US"/>
        </w:rPr>
        <w:t>Holidays.</w:t>
      </w:r>
    </w:p>
    <w:p w14:paraId="7E5BFF25" w14:textId="77777777" w:rsidR="00D50E41" w:rsidRDefault="00D50E41" w:rsidP="00D50E41">
      <w:pPr>
        <w:rPr>
          <w:lang w:val="en-US"/>
        </w:rPr>
      </w:pPr>
    </w:p>
    <w:p w14:paraId="7E5BFF26" w14:textId="77777777" w:rsidR="00D50E41" w:rsidRDefault="00D50E41" w:rsidP="00D50E41">
      <w:pPr>
        <w:rPr>
          <w:lang w:val="en-US"/>
        </w:rPr>
      </w:pPr>
      <w:r>
        <w:rPr>
          <w:lang w:val="en-US"/>
        </w:rPr>
        <w:t xml:space="preserve">Week Ending </w:t>
      </w:r>
      <w:smartTag w:uri="urn:schemas-microsoft-com:office:smarttags" w:element="date">
        <w:smartTagPr>
          <w:attr w:name="Month" w:val="9"/>
          <w:attr w:name="Day" w:val="2"/>
          <w:attr w:name="Year" w:val="2009"/>
        </w:smartTagPr>
        <w:r>
          <w:rPr>
            <w:lang w:val="en-US"/>
          </w:rPr>
          <w:t>02/09/2009</w:t>
        </w:r>
      </w:smartTag>
    </w:p>
    <w:p w14:paraId="7E5BFF27" w14:textId="77777777" w:rsidR="00D50E41" w:rsidRDefault="00D50E41" w:rsidP="00D50E41">
      <w:pPr>
        <w:numPr>
          <w:ilvl w:val="0"/>
          <w:numId w:val="7"/>
        </w:numPr>
        <w:spacing w:after="0" w:line="240" w:lineRule="auto"/>
        <w:jc w:val="both"/>
        <w:rPr>
          <w:lang w:val="en-US"/>
        </w:rPr>
      </w:pPr>
      <w:r>
        <w:rPr>
          <w:lang w:val="en-US"/>
        </w:rPr>
        <w:t>Holidays.</w:t>
      </w:r>
    </w:p>
    <w:p w14:paraId="7E5BFF28" w14:textId="77777777" w:rsidR="00D50E41" w:rsidRDefault="00D50E41" w:rsidP="00D50E41">
      <w:pPr>
        <w:rPr>
          <w:lang w:val="en-US"/>
        </w:rPr>
      </w:pPr>
    </w:p>
    <w:p w14:paraId="7E5BFF29" w14:textId="77777777" w:rsidR="00936EA3" w:rsidRDefault="00936EA3" w:rsidP="00D50E41">
      <w:pPr>
        <w:rPr>
          <w:lang w:val="en-US"/>
        </w:rPr>
      </w:pPr>
    </w:p>
    <w:p w14:paraId="7E5BFF2A" w14:textId="77777777" w:rsidR="00936EA3" w:rsidRDefault="00936EA3" w:rsidP="00D50E41">
      <w:pPr>
        <w:rPr>
          <w:lang w:val="en-US"/>
        </w:rPr>
      </w:pPr>
    </w:p>
    <w:p w14:paraId="7E5BFF2B" w14:textId="77777777" w:rsidR="00D50E41" w:rsidRDefault="00D50E41" w:rsidP="00D50E41">
      <w:pPr>
        <w:rPr>
          <w:lang w:val="en-US"/>
        </w:rPr>
      </w:pPr>
      <w:r>
        <w:rPr>
          <w:lang w:val="en-US"/>
        </w:rPr>
        <w:t xml:space="preserve">Week Ending </w:t>
      </w:r>
      <w:smartTag w:uri="urn:schemas-microsoft-com:office:smarttags" w:element="date">
        <w:smartTagPr>
          <w:attr w:name="Month" w:val="9"/>
          <w:attr w:name="Day" w:val="9"/>
          <w:attr w:name="Year" w:val="2009"/>
        </w:smartTagPr>
        <w:r>
          <w:rPr>
            <w:lang w:val="en-US"/>
          </w:rPr>
          <w:t>09/09/2009</w:t>
        </w:r>
      </w:smartTag>
      <w:r>
        <w:rPr>
          <w:lang w:val="en-US"/>
        </w:rPr>
        <w:t>– Project Week 11</w:t>
      </w:r>
    </w:p>
    <w:p w14:paraId="7E5BFF2C" w14:textId="77777777" w:rsidR="00D50E41" w:rsidRDefault="00D50E41" w:rsidP="00D50E41">
      <w:pPr>
        <w:numPr>
          <w:ilvl w:val="0"/>
          <w:numId w:val="7"/>
        </w:numPr>
        <w:spacing w:after="0" w:line="240" w:lineRule="auto"/>
        <w:jc w:val="both"/>
        <w:rPr>
          <w:lang w:val="en-US"/>
        </w:rPr>
      </w:pPr>
      <w:r>
        <w:rPr>
          <w:lang w:val="en-US"/>
        </w:rPr>
        <w:t>Continue coding.</w:t>
      </w:r>
    </w:p>
    <w:p w14:paraId="7E5BFF2D" w14:textId="77777777" w:rsidR="00D50E41" w:rsidRDefault="00D50E41" w:rsidP="00D50E41">
      <w:pPr>
        <w:numPr>
          <w:ilvl w:val="0"/>
          <w:numId w:val="7"/>
        </w:numPr>
        <w:spacing w:after="0" w:line="240" w:lineRule="auto"/>
        <w:jc w:val="both"/>
        <w:rPr>
          <w:lang w:val="en-US"/>
        </w:rPr>
      </w:pPr>
      <w:r>
        <w:rPr>
          <w:lang w:val="en-US"/>
        </w:rPr>
        <w:t>Continue testing.</w:t>
      </w:r>
    </w:p>
    <w:p w14:paraId="7E5BFF2E" w14:textId="77777777" w:rsidR="00D50E41" w:rsidRDefault="00D50E41" w:rsidP="00D50E41">
      <w:pPr>
        <w:numPr>
          <w:ilvl w:val="0"/>
          <w:numId w:val="7"/>
        </w:numPr>
        <w:spacing w:after="0" w:line="240" w:lineRule="auto"/>
        <w:jc w:val="both"/>
        <w:rPr>
          <w:lang w:val="en-US"/>
        </w:rPr>
      </w:pPr>
      <w:r>
        <w:rPr>
          <w:lang w:val="en-US"/>
        </w:rPr>
        <w:t>Continue documenting User Reference and Training Manuals.</w:t>
      </w:r>
    </w:p>
    <w:p w14:paraId="7E5BFF2F" w14:textId="77777777" w:rsidR="00D50E41" w:rsidRDefault="00D50E41" w:rsidP="00D50E41">
      <w:pPr>
        <w:rPr>
          <w:lang w:val="en-US"/>
        </w:rPr>
      </w:pPr>
    </w:p>
    <w:p w14:paraId="7E5BFF30" w14:textId="77777777" w:rsidR="00D50E41" w:rsidRDefault="00D50E41" w:rsidP="00D50E41">
      <w:pPr>
        <w:rPr>
          <w:lang w:val="en-US"/>
        </w:rPr>
      </w:pPr>
      <w:r>
        <w:rPr>
          <w:lang w:val="en-US"/>
        </w:rPr>
        <w:t xml:space="preserve">Week Ending </w:t>
      </w:r>
      <w:smartTag w:uri="urn:schemas-microsoft-com:office:smarttags" w:element="date">
        <w:smartTagPr>
          <w:attr w:name="Month" w:val="9"/>
          <w:attr w:name="Day" w:val="16"/>
          <w:attr w:name="Year" w:val="2009"/>
        </w:smartTagPr>
        <w:r>
          <w:rPr>
            <w:lang w:val="en-US"/>
          </w:rPr>
          <w:t>16/09/2009</w:t>
        </w:r>
      </w:smartTag>
      <w:r>
        <w:rPr>
          <w:lang w:val="en-US"/>
        </w:rPr>
        <w:t>– Project Week 12</w:t>
      </w:r>
    </w:p>
    <w:p w14:paraId="7E5BFF31" w14:textId="77777777" w:rsidR="00D50E41" w:rsidRDefault="00D50E41" w:rsidP="00D50E41">
      <w:pPr>
        <w:numPr>
          <w:ilvl w:val="0"/>
          <w:numId w:val="14"/>
        </w:numPr>
        <w:spacing w:after="0" w:line="240" w:lineRule="auto"/>
      </w:pPr>
      <w:r>
        <w:t xml:space="preserve">Implement Design (code &amp; test) Wk 08 - 12 </w:t>
      </w:r>
    </w:p>
    <w:p w14:paraId="7E5BFF32" w14:textId="77777777" w:rsidR="00D50E41" w:rsidRPr="00EA4D50" w:rsidRDefault="00D50E41" w:rsidP="00D50E41">
      <w:pPr>
        <w:numPr>
          <w:ilvl w:val="0"/>
          <w:numId w:val="14"/>
        </w:numPr>
        <w:spacing w:after="0" w:line="240" w:lineRule="auto"/>
        <w:rPr>
          <w:lang w:val="en-US"/>
        </w:rPr>
      </w:pPr>
      <w:r>
        <w:t xml:space="preserve">Training Plan Wk 12 Sign Off Unit Testing </w:t>
      </w:r>
    </w:p>
    <w:p w14:paraId="7E5BFF33" w14:textId="77777777" w:rsidR="00D50E41" w:rsidRPr="00EA4D50" w:rsidRDefault="00D50E41" w:rsidP="00D50E41">
      <w:pPr>
        <w:ind w:left="360"/>
        <w:rPr>
          <w:lang w:val="en-US"/>
        </w:rPr>
      </w:pPr>
    </w:p>
    <w:p w14:paraId="7E5BFF34" w14:textId="77777777" w:rsidR="00D50E41" w:rsidRPr="00EA4D50" w:rsidRDefault="00D50E41" w:rsidP="00D50E41">
      <w:pPr>
        <w:rPr>
          <w:lang w:val="en-US"/>
        </w:rPr>
      </w:pPr>
      <w:r w:rsidRPr="00EA4D50">
        <w:rPr>
          <w:lang w:val="en-US"/>
        </w:rPr>
        <w:t xml:space="preserve">Week Ending </w:t>
      </w:r>
      <w:smartTag w:uri="urn:schemas-microsoft-com:office:smarttags" w:element="date">
        <w:smartTagPr>
          <w:attr w:name="Month" w:val="10"/>
          <w:attr w:name="Day" w:val="2"/>
          <w:attr w:name="Year" w:val="2009"/>
        </w:smartTagPr>
        <w:r>
          <w:rPr>
            <w:lang w:val="en-US"/>
          </w:rPr>
          <w:t>02/10/2009</w:t>
        </w:r>
      </w:smartTag>
      <w:r w:rsidRPr="00EA4D50">
        <w:rPr>
          <w:lang w:val="en-US"/>
        </w:rPr>
        <w:t>– Project Week 13</w:t>
      </w:r>
    </w:p>
    <w:p w14:paraId="7E5BFF35" w14:textId="77777777" w:rsidR="00D50E41" w:rsidRDefault="00D50E41" w:rsidP="00D50E41">
      <w:pPr>
        <w:numPr>
          <w:ilvl w:val="0"/>
          <w:numId w:val="15"/>
        </w:numPr>
        <w:spacing w:after="0" w:line="240" w:lineRule="auto"/>
      </w:pPr>
      <w:r>
        <w:t xml:space="preserve">Installation Plan </w:t>
      </w:r>
    </w:p>
    <w:p w14:paraId="7E5BFF36" w14:textId="77777777" w:rsidR="00D50E41" w:rsidRDefault="00D50E41" w:rsidP="00D50E41">
      <w:pPr>
        <w:numPr>
          <w:ilvl w:val="0"/>
          <w:numId w:val="15"/>
        </w:numPr>
        <w:spacing w:after="0" w:line="240" w:lineRule="auto"/>
      </w:pPr>
      <w:r>
        <w:t xml:space="preserve"> Sign Off Integration/System Testing </w:t>
      </w:r>
    </w:p>
    <w:p w14:paraId="7E5BFF37" w14:textId="77777777" w:rsidR="00D50E41" w:rsidRDefault="00D50E41" w:rsidP="00D50E41">
      <w:pPr>
        <w:numPr>
          <w:ilvl w:val="0"/>
          <w:numId w:val="15"/>
        </w:numPr>
        <w:spacing w:after="0" w:line="240" w:lineRule="auto"/>
      </w:pPr>
      <w:r>
        <w:t xml:space="preserve">Training Manual </w:t>
      </w:r>
    </w:p>
    <w:p w14:paraId="7E5BFF38" w14:textId="77777777" w:rsidR="00D50E41" w:rsidRPr="00EA4D50" w:rsidRDefault="00D50E41" w:rsidP="00D50E41">
      <w:pPr>
        <w:ind w:left="720"/>
      </w:pPr>
    </w:p>
    <w:p w14:paraId="7E5BFF39" w14:textId="77777777" w:rsidR="00D50E41" w:rsidRDefault="00D50E41" w:rsidP="00D50E41">
      <w:pPr>
        <w:rPr>
          <w:lang w:val="en-US"/>
        </w:rPr>
      </w:pPr>
      <w:r>
        <w:rPr>
          <w:lang w:val="en-US"/>
        </w:rPr>
        <w:t xml:space="preserve">Week Ending </w:t>
      </w:r>
      <w:smartTag w:uri="urn:schemas-microsoft-com:office:smarttags" w:element="date">
        <w:smartTagPr>
          <w:attr w:name="Month" w:val="10"/>
          <w:attr w:name="Day" w:val="9"/>
          <w:attr w:name="Year" w:val="2009"/>
        </w:smartTagPr>
        <w:r>
          <w:rPr>
            <w:lang w:val="en-US"/>
          </w:rPr>
          <w:t>09/10/2009</w:t>
        </w:r>
      </w:smartTag>
      <w:r>
        <w:rPr>
          <w:lang w:val="en-US"/>
        </w:rPr>
        <w:t>– Project Week 14</w:t>
      </w:r>
    </w:p>
    <w:p w14:paraId="7E5BFF3A" w14:textId="77777777" w:rsidR="00D50E41" w:rsidRPr="00EA4D50" w:rsidRDefault="00D50E41" w:rsidP="00D50E41">
      <w:pPr>
        <w:numPr>
          <w:ilvl w:val="0"/>
          <w:numId w:val="16"/>
        </w:numPr>
        <w:spacing w:after="0" w:line="240" w:lineRule="auto"/>
        <w:rPr>
          <w:lang w:val="en-US"/>
        </w:rPr>
      </w:pPr>
      <w:r>
        <w:t xml:space="preserve">Sign Off Installation Manual </w:t>
      </w:r>
    </w:p>
    <w:p w14:paraId="7E5BFF3B" w14:textId="77777777" w:rsidR="00D50E41" w:rsidRPr="00EA4D50" w:rsidRDefault="00D50E41" w:rsidP="00D50E41">
      <w:pPr>
        <w:numPr>
          <w:ilvl w:val="0"/>
          <w:numId w:val="16"/>
        </w:numPr>
        <w:spacing w:after="0" w:line="240" w:lineRule="auto"/>
        <w:rPr>
          <w:lang w:val="en-US"/>
        </w:rPr>
      </w:pPr>
      <w:r>
        <w:t xml:space="preserve">Online and User Documentation </w:t>
      </w:r>
    </w:p>
    <w:p w14:paraId="7E5BFF3C" w14:textId="77777777" w:rsidR="00D50E41" w:rsidRPr="00EA4D50" w:rsidRDefault="00D50E41" w:rsidP="00D50E41">
      <w:pPr>
        <w:numPr>
          <w:ilvl w:val="0"/>
          <w:numId w:val="16"/>
        </w:numPr>
        <w:spacing w:after="0" w:line="240" w:lineRule="auto"/>
        <w:rPr>
          <w:lang w:val="en-US"/>
        </w:rPr>
      </w:pPr>
      <w:r>
        <w:t xml:space="preserve">Sign Off Revised Design Documentation </w:t>
      </w:r>
    </w:p>
    <w:p w14:paraId="7E5BFF3D" w14:textId="77777777" w:rsidR="00D50E41" w:rsidRPr="00EA4D50" w:rsidRDefault="00D50E41" w:rsidP="00D50E41">
      <w:pPr>
        <w:numPr>
          <w:ilvl w:val="0"/>
          <w:numId w:val="16"/>
        </w:numPr>
        <w:spacing w:after="0" w:line="240" w:lineRule="auto"/>
        <w:rPr>
          <w:lang w:val="en-US"/>
        </w:rPr>
      </w:pPr>
      <w:r>
        <w:t xml:space="preserve">Sign Off Individual Programming Portfolios </w:t>
      </w:r>
    </w:p>
    <w:p w14:paraId="7E5BFF3E" w14:textId="77777777" w:rsidR="00D50E41" w:rsidRPr="00EA4D50" w:rsidRDefault="00D50E41" w:rsidP="00D50E41">
      <w:pPr>
        <w:numPr>
          <w:ilvl w:val="0"/>
          <w:numId w:val="16"/>
        </w:numPr>
        <w:spacing w:after="0" w:line="240" w:lineRule="auto"/>
        <w:rPr>
          <w:lang w:val="en-US"/>
        </w:rPr>
      </w:pPr>
      <w:r>
        <w:t xml:space="preserve"> System Maintenance Procedures </w:t>
      </w:r>
    </w:p>
    <w:p w14:paraId="7E5BFF3F" w14:textId="77777777" w:rsidR="00D50E41" w:rsidRPr="00EA4D50" w:rsidRDefault="00D50E41" w:rsidP="00D50E41">
      <w:pPr>
        <w:numPr>
          <w:ilvl w:val="0"/>
          <w:numId w:val="16"/>
        </w:numPr>
        <w:spacing w:after="0" w:line="240" w:lineRule="auto"/>
        <w:rPr>
          <w:lang w:val="en-US"/>
        </w:rPr>
      </w:pPr>
      <w:r>
        <w:t>Client Delivery &amp; Walkthrough of Product</w:t>
      </w:r>
    </w:p>
    <w:p w14:paraId="7E5BFF40" w14:textId="77777777" w:rsidR="00D50E41" w:rsidRDefault="00D50E41" w:rsidP="00D50E41">
      <w:pPr>
        <w:ind w:left="720"/>
        <w:rPr>
          <w:lang w:val="en-US"/>
        </w:rPr>
      </w:pPr>
    </w:p>
    <w:p w14:paraId="7E5BFF41" w14:textId="77777777" w:rsidR="00D50E41" w:rsidRDefault="00D50E41" w:rsidP="00D50E41">
      <w:pPr>
        <w:rPr>
          <w:lang w:val="en-US"/>
        </w:rPr>
      </w:pPr>
      <w:r>
        <w:rPr>
          <w:lang w:val="en-US"/>
        </w:rPr>
        <w:t>Week Ending 16/102009– Project Week 15</w:t>
      </w:r>
    </w:p>
    <w:p w14:paraId="7E5BFF42" w14:textId="77777777" w:rsidR="00D50E41" w:rsidRPr="00EA4D50" w:rsidRDefault="00D50E41" w:rsidP="00D50E41">
      <w:pPr>
        <w:numPr>
          <w:ilvl w:val="0"/>
          <w:numId w:val="17"/>
        </w:numPr>
        <w:spacing w:after="0" w:line="240" w:lineRule="auto"/>
        <w:rPr>
          <w:lang w:val="en-US"/>
        </w:rPr>
      </w:pPr>
      <w:r>
        <w:t xml:space="preserve">Project Peer Review Presentation </w:t>
      </w:r>
    </w:p>
    <w:p w14:paraId="7E5BFF43" w14:textId="77777777" w:rsidR="00D50E41" w:rsidRDefault="00D50E41" w:rsidP="00D50E41">
      <w:pPr>
        <w:ind w:left="720"/>
        <w:rPr>
          <w:lang w:val="en-US"/>
        </w:rPr>
      </w:pPr>
    </w:p>
    <w:p w14:paraId="7E5BFF44" w14:textId="77777777" w:rsidR="00D50E41" w:rsidRDefault="00D50E41" w:rsidP="00D50E41">
      <w:pPr>
        <w:rPr>
          <w:lang w:val="en-US"/>
        </w:rPr>
      </w:pPr>
      <w:r>
        <w:rPr>
          <w:lang w:val="en-US"/>
        </w:rPr>
        <w:t xml:space="preserve">Week Ending </w:t>
      </w:r>
      <w:smartTag w:uri="urn:schemas-microsoft-com:office:smarttags" w:element="date">
        <w:smartTagPr>
          <w:attr w:name="Month" w:val="10"/>
          <w:attr w:name="Day" w:val="23"/>
          <w:attr w:name="Year" w:val="2009"/>
        </w:smartTagPr>
        <w:r>
          <w:rPr>
            <w:lang w:val="en-US"/>
          </w:rPr>
          <w:t>23/10/2009</w:t>
        </w:r>
      </w:smartTag>
      <w:r>
        <w:rPr>
          <w:lang w:val="en-US"/>
        </w:rPr>
        <w:t>– Project Week 16</w:t>
      </w:r>
    </w:p>
    <w:p w14:paraId="7E5BFF45" w14:textId="77777777" w:rsidR="00D50E41" w:rsidRPr="00EA4D50" w:rsidRDefault="00D50E41" w:rsidP="00D50E41">
      <w:pPr>
        <w:numPr>
          <w:ilvl w:val="0"/>
          <w:numId w:val="17"/>
        </w:numPr>
        <w:spacing w:after="0" w:line="240" w:lineRule="auto"/>
        <w:rPr>
          <w:lang w:val="en-US"/>
        </w:rPr>
      </w:pPr>
      <w:r>
        <w:t xml:space="preserve">Client Acceptance Test Results </w:t>
      </w:r>
    </w:p>
    <w:p w14:paraId="7E5BFF46" w14:textId="77777777" w:rsidR="00D50E41" w:rsidRPr="00EA4D50" w:rsidRDefault="00D50E41" w:rsidP="00D50E41">
      <w:pPr>
        <w:numPr>
          <w:ilvl w:val="0"/>
          <w:numId w:val="17"/>
        </w:numPr>
        <w:spacing w:after="0" w:line="240" w:lineRule="auto"/>
        <w:rPr>
          <w:lang w:val="en-US"/>
        </w:rPr>
      </w:pPr>
      <w:r>
        <w:t xml:space="preserve"> Hand in Competed Design Documentation </w:t>
      </w:r>
    </w:p>
    <w:p w14:paraId="7E5BFF47" w14:textId="77777777" w:rsidR="00D50E41" w:rsidRDefault="00D50E41" w:rsidP="00D50E41">
      <w:pPr>
        <w:ind w:left="360"/>
        <w:rPr>
          <w:lang w:val="en-US"/>
        </w:rPr>
      </w:pPr>
    </w:p>
    <w:p w14:paraId="7E5BFF48" w14:textId="77777777" w:rsidR="00D50E41" w:rsidRDefault="00D50E41" w:rsidP="00D50E41">
      <w:pPr>
        <w:rPr>
          <w:lang w:val="en-US"/>
        </w:rPr>
      </w:pPr>
      <w:r>
        <w:rPr>
          <w:lang w:val="en-US"/>
        </w:rPr>
        <w:t xml:space="preserve">Week Ending </w:t>
      </w:r>
      <w:smartTag w:uri="urn:schemas-microsoft-com:office:smarttags" w:element="date">
        <w:smartTagPr>
          <w:attr w:name="Month" w:val="11"/>
          <w:attr w:name="Day" w:val="2"/>
          <w:attr w:name="Year" w:val="2009"/>
        </w:smartTagPr>
        <w:r>
          <w:rPr>
            <w:lang w:val="en-US"/>
          </w:rPr>
          <w:t>02/11/2009</w:t>
        </w:r>
      </w:smartTag>
      <w:r>
        <w:rPr>
          <w:lang w:val="en-US"/>
        </w:rPr>
        <w:t>– Project Week 17</w:t>
      </w:r>
    </w:p>
    <w:p w14:paraId="7E5BFF49" w14:textId="77777777" w:rsidR="00D50E41" w:rsidRPr="00EA4D50" w:rsidRDefault="00D50E41" w:rsidP="00D50E41">
      <w:pPr>
        <w:numPr>
          <w:ilvl w:val="0"/>
          <w:numId w:val="7"/>
        </w:numPr>
        <w:spacing w:after="0" w:line="240" w:lineRule="auto"/>
        <w:jc w:val="both"/>
        <w:rPr>
          <w:lang w:val="en-US"/>
        </w:rPr>
      </w:pPr>
      <w:r>
        <w:t xml:space="preserve">Code Portfolio and System Documentation </w:t>
      </w:r>
    </w:p>
    <w:p w14:paraId="7E5BFF4A" w14:textId="77777777" w:rsidR="00D50E41" w:rsidRPr="004E7DD1" w:rsidRDefault="00D50E41" w:rsidP="00D50E41">
      <w:pPr>
        <w:numPr>
          <w:ilvl w:val="0"/>
          <w:numId w:val="7"/>
        </w:numPr>
        <w:spacing w:after="0" w:line="240" w:lineRule="auto"/>
        <w:jc w:val="both"/>
        <w:rPr>
          <w:lang w:val="en-US"/>
        </w:rPr>
      </w:pPr>
      <w:r>
        <w:t xml:space="preserve">Completed Risk Management Plan </w:t>
      </w:r>
    </w:p>
    <w:p w14:paraId="7E5BFF4B" w14:textId="77777777" w:rsidR="00D50E41" w:rsidRDefault="00D50E41" w:rsidP="00D50E41">
      <w:pPr>
        <w:numPr>
          <w:ilvl w:val="0"/>
          <w:numId w:val="7"/>
        </w:numPr>
        <w:spacing w:after="0" w:line="240" w:lineRule="auto"/>
        <w:jc w:val="both"/>
        <w:rPr>
          <w:lang w:val="en-US"/>
        </w:rPr>
      </w:pPr>
      <w:r>
        <w:t xml:space="preserve">Completed Test Reviews </w:t>
      </w:r>
    </w:p>
    <w:p w14:paraId="7E5BFF4C" w14:textId="77777777" w:rsidR="00D50E41" w:rsidRDefault="00D50E41" w:rsidP="00D50E41">
      <w:pPr>
        <w:rPr>
          <w:lang w:val="en-US"/>
        </w:rPr>
      </w:pPr>
    </w:p>
    <w:p w14:paraId="7E5BFF4D" w14:textId="77777777" w:rsidR="00936EA3" w:rsidRDefault="00936EA3" w:rsidP="00D50E41">
      <w:pPr>
        <w:rPr>
          <w:lang w:val="en-US"/>
        </w:rPr>
      </w:pPr>
    </w:p>
    <w:p w14:paraId="7E5BFF4E" w14:textId="77777777" w:rsidR="00936EA3" w:rsidRDefault="00936EA3" w:rsidP="00D50E41">
      <w:pPr>
        <w:rPr>
          <w:lang w:val="en-US"/>
        </w:rPr>
      </w:pPr>
    </w:p>
    <w:p w14:paraId="7E5BFF4F" w14:textId="77777777" w:rsidR="00936EA3" w:rsidRDefault="00936EA3" w:rsidP="00D50E41">
      <w:pPr>
        <w:rPr>
          <w:lang w:val="en-US"/>
        </w:rPr>
      </w:pPr>
    </w:p>
    <w:p w14:paraId="7E5BFF50" w14:textId="77777777" w:rsidR="00936EA3" w:rsidRDefault="00936EA3" w:rsidP="00D50E41">
      <w:pPr>
        <w:rPr>
          <w:lang w:val="en-US"/>
        </w:rPr>
      </w:pPr>
    </w:p>
    <w:p w14:paraId="7E5BFF51" w14:textId="77777777" w:rsidR="00D50E41" w:rsidRDefault="00D50E41" w:rsidP="00D50E41">
      <w:pPr>
        <w:rPr>
          <w:lang w:val="en-US"/>
        </w:rPr>
      </w:pPr>
      <w:r>
        <w:rPr>
          <w:lang w:val="en-US"/>
        </w:rPr>
        <w:t xml:space="preserve">Week Ending </w:t>
      </w:r>
      <w:smartTag w:uri="urn:schemas-microsoft-com:office:smarttags" w:element="date">
        <w:smartTagPr>
          <w:attr w:name="Month" w:val="11"/>
          <w:attr w:name="Day" w:val="9"/>
          <w:attr w:name="Year" w:val="2009"/>
        </w:smartTagPr>
        <w:r>
          <w:rPr>
            <w:lang w:val="en-US"/>
          </w:rPr>
          <w:t>09/11/2009</w:t>
        </w:r>
      </w:smartTag>
      <w:r>
        <w:rPr>
          <w:lang w:val="en-US"/>
        </w:rPr>
        <w:t>– Project Week 18</w:t>
      </w:r>
    </w:p>
    <w:p w14:paraId="7E5BFF52" w14:textId="77777777" w:rsidR="00D50E41" w:rsidRPr="00EA4D50" w:rsidRDefault="00D50E41" w:rsidP="00D50E41">
      <w:pPr>
        <w:numPr>
          <w:ilvl w:val="0"/>
          <w:numId w:val="18"/>
        </w:numPr>
        <w:spacing w:after="0" w:line="240" w:lineRule="auto"/>
        <w:rPr>
          <w:lang w:val="en-US"/>
        </w:rPr>
      </w:pPr>
      <w:r w:rsidRPr="00EA4D50">
        <w:rPr>
          <w:lang w:val="en-US"/>
        </w:rPr>
        <w:t>Trade Day Display and Presentation</w:t>
      </w:r>
    </w:p>
    <w:p w14:paraId="7E5BFF53" w14:textId="77777777" w:rsidR="00D50E41" w:rsidRDefault="00D50E41" w:rsidP="00D50E41">
      <w:pPr>
        <w:numPr>
          <w:ilvl w:val="0"/>
          <w:numId w:val="18"/>
        </w:numPr>
        <w:spacing w:after="0" w:line="240" w:lineRule="auto"/>
        <w:rPr>
          <w:lang w:val="en-US"/>
        </w:rPr>
      </w:pPr>
      <w:r w:rsidRPr="00EA4D50">
        <w:rPr>
          <w:lang w:val="en-US"/>
        </w:rPr>
        <w:t xml:space="preserve">Completed Issues/Problem Log </w:t>
      </w:r>
      <w:r w:rsidRPr="00EA4D50">
        <w:rPr>
          <w:lang w:val="en-US"/>
        </w:rPr>
        <w:tab/>
      </w:r>
    </w:p>
    <w:p w14:paraId="7E5BFF54" w14:textId="77777777" w:rsidR="00D50E41" w:rsidRPr="00EA4D50" w:rsidRDefault="00D50E41" w:rsidP="00D50E41">
      <w:pPr>
        <w:numPr>
          <w:ilvl w:val="0"/>
          <w:numId w:val="18"/>
        </w:numPr>
        <w:spacing w:after="0" w:line="240" w:lineRule="auto"/>
        <w:rPr>
          <w:lang w:val="en-US"/>
        </w:rPr>
      </w:pPr>
      <w:r w:rsidRPr="00EA4D50">
        <w:rPr>
          <w:lang w:val="en-US"/>
        </w:rPr>
        <w:t>Portfolio of Time Sheets, minutes etc.</w:t>
      </w:r>
      <w:r w:rsidRPr="00EA4D50">
        <w:rPr>
          <w:rFonts w:cs="Arial"/>
          <w:lang w:val="en-US"/>
        </w:rPr>
        <w:tab/>
      </w:r>
    </w:p>
    <w:p w14:paraId="7E5BFF55" w14:textId="77777777" w:rsidR="00D50E41" w:rsidRDefault="00D50E41" w:rsidP="00D50E41">
      <w:pPr>
        <w:numPr>
          <w:ilvl w:val="0"/>
          <w:numId w:val="18"/>
        </w:numPr>
        <w:spacing w:after="0" w:line="240" w:lineRule="auto"/>
        <w:rPr>
          <w:lang w:val="en-US"/>
        </w:rPr>
      </w:pPr>
      <w:r w:rsidRPr="00EA4D50">
        <w:rPr>
          <w:lang w:val="en-US"/>
        </w:rPr>
        <w:t xml:space="preserve">Post-Mortem Report </w:t>
      </w:r>
      <w:r w:rsidRPr="00EA4D50">
        <w:rPr>
          <w:lang w:val="en-US"/>
        </w:rPr>
        <w:tab/>
      </w:r>
    </w:p>
    <w:p w14:paraId="7E5BFF56" w14:textId="77777777" w:rsidR="00936EA3" w:rsidRDefault="00D50E41" w:rsidP="00D50E41">
      <w:pPr>
        <w:numPr>
          <w:ilvl w:val="0"/>
          <w:numId w:val="18"/>
        </w:numPr>
        <w:spacing w:after="0" w:line="240" w:lineRule="auto"/>
        <w:rPr>
          <w:lang w:val="en-US"/>
        </w:rPr>
      </w:pPr>
      <w:r w:rsidRPr="00EA4D50">
        <w:rPr>
          <w:lang w:val="en-US"/>
        </w:rPr>
        <w:t xml:space="preserve">Completed Project &amp; Doc on CD/DVD </w:t>
      </w:r>
      <w:r w:rsidRPr="00EA4D50">
        <w:rPr>
          <w:lang w:val="en-US"/>
        </w:rPr>
        <w:tab/>
      </w:r>
      <w:bookmarkStart w:id="136" w:name="_Toc231289165"/>
      <w:bookmarkStart w:id="137" w:name="_Toc51428742"/>
    </w:p>
    <w:p w14:paraId="7E5BFF57" w14:textId="77777777" w:rsidR="00936EA3" w:rsidRDefault="00936EA3" w:rsidP="00936EA3">
      <w:pPr>
        <w:spacing w:after="0" w:line="240" w:lineRule="auto"/>
        <w:rPr>
          <w:lang w:val="en-US"/>
        </w:rPr>
      </w:pPr>
    </w:p>
    <w:p w14:paraId="7E5BFF58" w14:textId="77777777" w:rsidR="00936EA3" w:rsidRDefault="00936EA3" w:rsidP="00936EA3">
      <w:pPr>
        <w:spacing w:after="0" w:line="240" w:lineRule="auto"/>
        <w:rPr>
          <w:lang w:val="en-US"/>
        </w:rPr>
      </w:pPr>
    </w:p>
    <w:p w14:paraId="7E5BFF59" w14:textId="77777777" w:rsidR="00936EA3" w:rsidRDefault="00936EA3" w:rsidP="00936EA3">
      <w:pPr>
        <w:spacing w:after="0" w:line="240" w:lineRule="auto"/>
        <w:rPr>
          <w:lang w:val="en-US"/>
        </w:rPr>
      </w:pPr>
    </w:p>
    <w:p w14:paraId="7E5BFF5A" w14:textId="77777777" w:rsidR="00936EA3" w:rsidRDefault="00936EA3" w:rsidP="00936EA3">
      <w:pPr>
        <w:spacing w:after="0" w:line="240" w:lineRule="auto"/>
        <w:rPr>
          <w:i/>
          <w:lang w:val="en-US"/>
        </w:rPr>
      </w:pPr>
      <w:r w:rsidRPr="00936EA3">
        <w:rPr>
          <w:i/>
          <w:lang w:val="en-US"/>
        </w:rPr>
        <w:t>Note during the holidays students will be attending meetings. Locations will include Swinburne Library and available class rooms.</w:t>
      </w:r>
    </w:p>
    <w:p w14:paraId="7E5BFF5B" w14:textId="77777777" w:rsidR="00936EA3" w:rsidRDefault="00936EA3" w:rsidP="00936EA3">
      <w:pPr>
        <w:spacing w:after="0" w:line="240" w:lineRule="auto"/>
        <w:rPr>
          <w:i/>
          <w:lang w:val="en-US"/>
        </w:rPr>
      </w:pPr>
    </w:p>
    <w:p w14:paraId="7E5BFF5C" w14:textId="77777777" w:rsidR="00D50E41" w:rsidRDefault="00D50E41" w:rsidP="00936EA3">
      <w:pPr>
        <w:spacing w:after="0" w:line="240" w:lineRule="auto"/>
        <w:rPr>
          <w:i/>
        </w:rPr>
      </w:pPr>
      <w:r w:rsidRPr="00936EA3">
        <w:rPr>
          <w:i/>
        </w:rPr>
        <w:br w:type="page"/>
      </w:r>
    </w:p>
    <w:p w14:paraId="7E5BFF5D" w14:textId="77777777" w:rsidR="00936EA3" w:rsidRPr="00936EA3" w:rsidRDefault="00936EA3" w:rsidP="00936EA3">
      <w:pPr>
        <w:spacing w:after="0" w:line="240" w:lineRule="auto"/>
        <w:rPr>
          <w:lang w:val="en-US"/>
        </w:rPr>
      </w:pPr>
    </w:p>
    <w:p w14:paraId="7E5BFF5E" w14:textId="77777777" w:rsidR="00D50E41" w:rsidRDefault="00D50E41" w:rsidP="00D50E41">
      <w:pPr>
        <w:pStyle w:val="Heading1"/>
      </w:pPr>
      <w:bookmarkStart w:id="138" w:name="_Toc236549124"/>
      <w:bookmarkStart w:id="139" w:name="_Toc238539427"/>
      <w:bookmarkStart w:id="140" w:name="_Toc239150094"/>
      <w:bookmarkStart w:id="141" w:name="_Toc239161878"/>
      <w:r>
        <w:t>3 Certificate of Acceptance/Sign off</w:t>
      </w:r>
      <w:bookmarkEnd w:id="136"/>
      <w:bookmarkEnd w:id="138"/>
      <w:bookmarkEnd w:id="139"/>
      <w:bookmarkEnd w:id="140"/>
      <w:bookmarkEnd w:id="141"/>
      <w:r>
        <w:t xml:space="preserve"> </w:t>
      </w:r>
    </w:p>
    <w:p w14:paraId="7E5BFF5F" w14:textId="77777777" w:rsidR="00D50E41" w:rsidRDefault="00D50E41" w:rsidP="00D50E41">
      <w:pPr>
        <w:rPr>
          <w:lang w:val="en-US"/>
        </w:rPr>
      </w:pPr>
    </w:p>
    <w:p w14:paraId="7E5BFF60" w14:textId="77777777" w:rsidR="00D50E41" w:rsidRDefault="00D50E41" w:rsidP="00D50E41">
      <w:r>
        <w:t>The signatures below certify that the project, based upon the requirements for the Students at Risk system, has been approved and is to be undertaken by the CAESAR team.</w:t>
      </w:r>
    </w:p>
    <w:p w14:paraId="7E5BFF61" w14:textId="77777777" w:rsidR="00D50E41" w:rsidRDefault="00D50E41" w:rsidP="00D50E41"/>
    <w:p w14:paraId="7E5BFF62" w14:textId="77777777" w:rsidR="00D50E41" w:rsidRDefault="00490EBF" w:rsidP="00D50E41">
      <w:r>
        <w:t>Client:</w:t>
      </w:r>
      <w:r>
        <w:tab/>
      </w:r>
      <w:r>
        <w:tab/>
      </w:r>
      <w:r>
        <w:tab/>
        <w:t>Anna Shaw</w:t>
      </w:r>
    </w:p>
    <w:p w14:paraId="7E5BFF63" w14:textId="77777777" w:rsidR="00D50E41" w:rsidRDefault="00D50E41" w:rsidP="00D50E41">
      <w:pPr>
        <w:rPr>
          <w:u w:val="single"/>
        </w:rPr>
      </w:pPr>
      <w:r>
        <w:t>Signature:</w:t>
      </w:r>
      <w:r>
        <w:tab/>
      </w:r>
      <w:r>
        <w:tab/>
      </w:r>
      <w:r>
        <w:rPr>
          <w:u w:val="single"/>
        </w:rPr>
        <w:tab/>
      </w:r>
      <w:r>
        <w:rPr>
          <w:u w:val="single"/>
        </w:rPr>
        <w:tab/>
      </w:r>
      <w:r>
        <w:rPr>
          <w:u w:val="single"/>
        </w:rPr>
        <w:tab/>
      </w:r>
      <w:r>
        <w:rPr>
          <w:u w:val="single"/>
        </w:rPr>
        <w:tab/>
      </w:r>
      <w:r>
        <w:tab/>
        <w:t>Date:</w:t>
      </w:r>
      <w:r>
        <w:tab/>
      </w:r>
      <w:r>
        <w:rPr>
          <w:u w:val="single"/>
        </w:rPr>
        <w:tab/>
      </w:r>
      <w:r>
        <w:rPr>
          <w:u w:val="single"/>
        </w:rPr>
        <w:tab/>
      </w:r>
    </w:p>
    <w:p w14:paraId="7E5BFF64" w14:textId="77777777" w:rsidR="00D50E41" w:rsidRDefault="00D50E41" w:rsidP="00D50E41">
      <w:pPr>
        <w:rPr>
          <w:u w:val="single"/>
        </w:rPr>
      </w:pPr>
    </w:p>
    <w:p w14:paraId="7E5BFF65" w14:textId="77777777" w:rsidR="00D50E41" w:rsidRDefault="00D50E41" w:rsidP="00D50E41">
      <w:r>
        <w:t>Team Mentor:</w:t>
      </w:r>
      <w:r>
        <w:tab/>
      </w:r>
      <w:r>
        <w:tab/>
        <w:t xml:space="preserve">Andrew Roadknight </w:t>
      </w:r>
    </w:p>
    <w:p w14:paraId="7E5BFF66" w14:textId="77777777" w:rsidR="00D50E41" w:rsidRDefault="00D50E41" w:rsidP="00D50E41"/>
    <w:p w14:paraId="7E5BFF67" w14:textId="77777777" w:rsidR="00D50E41" w:rsidRDefault="00D50E41" w:rsidP="00D50E41">
      <w:pPr>
        <w:rPr>
          <w:u w:val="single"/>
        </w:rPr>
      </w:pPr>
      <w:r>
        <w:t>Signature:</w:t>
      </w:r>
      <w:r>
        <w:tab/>
      </w:r>
      <w:r>
        <w:tab/>
      </w:r>
      <w:r>
        <w:rPr>
          <w:u w:val="single"/>
        </w:rPr>
        <w:tab/>
      </w:r>
      <w:r>
        <w:rPr>
          <w:u w:val="single"/>
        </w:rPr>
        <w:tab/>
      </w:r>
      <w:r>
        <w:rPr>
          <w:u w:val="single"/>
        </w:rPr>
        <w:tab/>
      </w:r>
      <w:r>
        <w:rPr>
          <w:u w:val="single"/>
        </w:rPr>
        <w:tab/>
      </w:r>
      <w:r>
        <w:tab/>
        <w:t>Date:</w:t>
      </w:r>
      <w:r>
        <w:tab/>
      </w:r>
      <w:r>
        <w:rPr>
          <w:u w:val="single"/>
        </w:rPr>
        <w:tab/>
      </w:r>
      <w:r>
        <w:rPr>
          <w:u w:val="single"/>
        </w:rPr>
        <w:tab/>
      </w:r>
    </w:p>
    <w:p w14:paraId="7E5BFF68" w14:textId="77777777" w:rsidR="00D50E41" w:rsidRDefault="00D50E41" w:rsidP="00D50E41">
      <w:pPr>
        <w:rPr>
          <w:u w:val="single"/>
        </w:rPr>
      </w:pPr>
    </w:p>
    <w:p w14:paraId="7E5BFF69" w14:textId="1EF366B6" w:rsidR="00D50E41" w:rsidRDefault="00D50E41" w:rsidP="00D50E41">
      <w:r>
        <w:t>Team Leader:</w:t>
      </w:r>
      <w:r>
        <w:tab/>
      </w:r>
      <w:r>
        <w:tab/>
      </w:r>
      <w:r w:rsidR="00FB3978">
        <w:t>Matthew Close</w:t>
      </w:r>
    </w:p>
    <w:p w14:paraId="7E5BFF6A" w14:textId="77777777" w:rsidR="00D50E41" w:rsidRDefault="00D50E41" w:rsidP="00D50E41">
      <w:pPr>
        <w:rPr>
          <w:u w:val="single"/>
        </w:rPr>
      </w:pPr>
      <w:r>
        <w:t>Signature:</w:t>
      </w:r>
      <w:r>
        <w:tab/>
      </w:r>
      <w:r>
        <w:tab/>
      </w:r>
      <w:r>
        <w:rPr>
          <w:u w:val="single"/>
        </w:rPr>
        <w:tab/>
      </w:r>
      <w:r>
        <w:rPr>
          <w:u w:val="single"/>
        </w:rPr>
        <w:tab/>
      </w:r>
      <w:r>
        <w:rPr>
          <w:u w:val="single"/>
        </w:rPr>
        <w:tab/>
      </w:r>
      <w:r>
        <w:rPr>
          <w:u w:val="single"/>
        </w:rPr>
        <w:tab/>
      </w:r>
      <w:r>
        <w:tab/>
        <w:t>Date:</w:t>
      </w:r>
      <w:r>
        <w:tab/>
      </w:r>
      <w:r>
        <w:rPr>
          <w:u w:val="single"/>
        </w:rPr>
        <w:tab/>
      </w:r>
      <w:r>
        <w:rPr>
          <w:u w:val="single"/>
        </w:rPr>
        <w:tab/>
      </w:r>
    </w:p>
    <w:p w14:paraId="7E5BFF6B" w14:textId="77777777" w:rsidR="00D50E41" w:rsidRDefault="00D50E41" w:rsidP="00D50E41">
      <w:pPr>
        <w:pStyle w:val="Heading1"/>
      </w:pPr>
    </w:p>
    <w:p w14:paraId="7E5BFF6C" w14:textId="77777777" w:rsidR="00936EA3" w:rsidRDefault="00936EA3" w:rsidP="00D50E41">
      <w:pPr>
        <w:pStyle w:val="Heading1"/>
      </w:pPr>
    </w:p>
    <w:p w14:paraId="7E5BFF6D" w14:textId="77777777" w:rsidR="00936EA3" w:rsidRDefault="00936EA3" w:rsidP="00D50E41">
      <w:pPr>
        <w:pStyle w:val="Heading1"/>
      </w:pPr>
    </w:p>
    <w:p w14:paraId="7E5BFF6E" w14:textId="77777777" w:rsidR="00936EA3" w:rsidRDefault="00936EA3" w:rsidP="00D50E41">
      <w:pPr>
        <w:pStyle w:val="Heading1"/>
      </w:pPr>
    </w:p>
    <w:p w14:paraId="7E5BFF6F" w14:textId="77777777" w:rsidR="00936EA3" w:rsidRDefault="00936EA3" w:rsidP="00D50E41">
      <w:pPr>
        <w:pStyle w:val="Heading1"/>
      </w:pPr>
    </w:p>
    <w:p w14:paraId="7E5BFF70" w14:textId="77777777" w:rsidR="00936EA3" w:rsidRDefault="00936EA3" w:rsidP="00936EA3"/>
    <w:p w14:paraId="7E5BFF71" w14:textId="77777777" w:rsidR="00936EA3" w:rsidRDefault="00936EA3" w:rsidP="00D50E41">
      <w:pPr>
        <w:pStyle w:val="Heading1"/>
      </w:pPr>
    </w:p>
    <w:p w14:paraId="7E5BFF72" w14:textId="77777777" w:rsidR="00936EA3" w:rsidRDefault="00936EA3" w:rsidP="00D50E41">
      <w:pPr>
        <w:pStyle w:val="Heading1"/>
      </w:pPr>
    </w:p>
    <w:p w14:paraId="7E5BFF73" w14:textId="77777777" w:rsidR="00936EA3" w:rsidRDefault="00936EA3" w:rsidP="00D50E41">
      <w:pPr>
        <w:pStyle w:val="Heading1"/>
      </w:pPr>
    </w:p>
    <w:p w14:paraId="7E5BFF74" w14:textId="77777777" w:rsidR="00936EA3" w:rsidRDefault="00936EA3" w:rsidP="00D50E41">
      <w:pPr>
        <w:pStyle w:val="Heading1"/>
      </w:pPr>
    </w:p>
    <w:p w14:paraId="7E5BFF75" w14:textId="77777777" w:rsidR="00936EA3" w:rsidRDefault="00936EA3" w:rsidP="00D50E41">
      <w:pPr>
        <w:pStyle w:val="Heading1"/>
      </w:pPr>
    </w:p>
    <w:p w14:paraId="7E5BFF76" w14:textId="77777777" w:rsidR="00D50E41" w:rsidRDefault="00D50E41" w:rsidP="00D50E41">
      <w:pPr>
        <w:pStyle w:val="Heading1"/>
      </w:pPr>
      <w:r w:rsidRPr="0022326C">
        <w:br w:type="page"/>
      </w:r>
      <w:bookmarkStart w:id="142" w:name="_Toc51428744"/>
      <w:bookmarkStart w:id="143" w:name="_Toc236549125"/>
      <w:bookmarkStart w:id="144" w:name="_Toc238539428"/>
      <w:bookmarkStart w:id="145" w:name="_Toc239150095"/>
      <w:bookmarkStart w:id="146" w:name="_Toc239161879"/>
      <w:r>
        <w:lastRenderedPageBreak/>
        <w:t xml:space="preserve">4 </w:t>
      </w:r>
      <w:r w:rsidRPr="0022326C">
        <w:t>Glossary of Terms</w:t>
      </w:r>
      <w:bookmarkEnd w:id="142"/>
      <w:bookmarkEnd w:id="143"/>
      <w:bookmarkEnd w:id="144"/>
      <w:bookmarkEnd w:id="145"/>
      <w:bookmarkEnd w:id="146"/>
    </w:p>
    <w:p w14:paraId="7E5BFF77" w14:textId="77777777" w:rsidR="00936EA3" w:rsidRPr="00936EA3" w:rsidRDefault="00936EA3" w:rsidP="00936EA3"/>
    <w:p w14:paraId="7E5BFF78" w14:textId="77777777" w:rsidR="00D50E41" w:rsidRPr="00936EA3" w:rsidRDefault="00D50E41" w:rsidP="00D50E41">
      <w:r w:rsidRPr="00936EA3">
        <w:rPr>
          <w:b/>
          <w:bCs/>
        </w:rPr>
        <w:t>Class Diagram</w:t>
      </w:r>
      <w:r w:rsidRPr="00936EA3">
        <w:t xml:space="preserve"> – Used to represent the different underlying pieces of a system, their relationships to each other, and which subsystem they belong to.</w:t>
      </w:r>
    </w:p>
    <w:p w14:paraId="7E5BFF79" w14:textId="77777777" w:rsidR="00D50E41" w:rsidRPr="00936EA3" w:rsidRDefault="00D50E41" w:rsidP="00D50E41">
      <w:r w:rsidRPr="00936EA3">
        <w:rPr>
          <w:b/>
          <w:bCs/>
        </w:rPr>
        <w:t>Entity Relationship Diagram</w:t>
      </w:r>
      <w:r w:rsidRPr="00936EA3">
        <w:t xml:space="preserve"> – A diagram used to show data </w:t>
      </w:r>
      <w:r w:rsidR="00490EBF" w:rsidRPr="00936EA3">
        <w:t>structures that</w:t>
      </w:r>
      <w:r w:rsidRPr="00936EA3">
        <w:t xml:space="preserve"> are the data items and their relationships.</w:t>
      </w:r>
    </w:p>
    <w:p w14:paraId="7E5BFF7A" w14:textId="77777777" w:rsidR="00D50E41" w:rsidRPr="00936EA3" w:rsidRDefault="00D50E41" w:rsidP="00D50E41">
      <w:pPr>
        <w:rPr>
          <w:lang w:val="en-US"/>
        </w:rPr>
      </w:pPr>
      <w:r w:rsidRPr="00936EA3">
        <w:rPr>
          <w:b/>
          <w:bCs/>
          <w:lang w:val="en-US"/>
        </w:rPr>
        <w:t>Gantt chart</w:t>
      </w:r>
      <w:r w:rsidRPr="00936EA3">
        <w:rPr>
          <w:lang w:val="en-US"/>
        </w:rPr>
        <w:t xml:space="preserve"> – A chart used to show the flow and length of work items in a project. Gantt charts also display information abo</w:t>
      </w:r>
      <w:r w:rsidR="007E7A90" w:rsidRPr="00936EA3">
        <w:rPr>
          <w:lang w:val="en-US"/>
        </w:rPr>
        <w:t>ut project resources and costs.</w:t>
      </w:r>
    </w:p>
    <w:p w14:paraId="7E5BFF7B" w14:textId="77777777" w:rsidR="00D50E41" w:rsidRPr="00936EA3" w:rsidRDefault="00D50E41" w:rsidP="00D50E41">
      <w:r w:rsidRPr="00936EA3">
        <w:rPr>
          <w:b/>
          <w:bCs/>
        </w:rPr>
        <w:t>Graphical User Interface</w:t>
      </w:r>
      <w:r w:rsidRPr="00936EA3">
        <w:t xml:space="preserve"> </w:t>
      </w:r>
      <w:r w:rsidRPr="00936EA3">
        <w:rPr>
          <w:b/>
        </w:rPr>
        <w:t>–</w:t>
      </w:r>
      <w:r w:rsidRPr="00936EA3">
        <w:t xml:space="preserve"> The visual interaction point of a system to the user. </w:t>
      </w:r>
    </w:p>
    <w:p w14:paraId="7E5BFF7C" w14:textId="77777777" w:rsidR="00D50E41" w:rsidRPr="00936EA3" w:rsidRDefault="00D50E41" w:rsidP="00D50E41">
      <w:r w:rsidRPr="00936EA3">
        <w:rPr>
          <w:b/>
          <w:bCs/>
        </w:rPr>
        <w:t>Integrated Development Environment</w:t>
      </w:r>
      <w:r w:rsidRPr="00936EA3">
        <w:t xml:space="preserve"> </w:t>
      </w:r>
      <w:r w:rsidRPr="00936EA3">
        <w:rPr>
          <w:b/>
        </w:rPr>
        <w:t>–</w:t>
      </w:r>
      <w:r w:rsidRPr="00936EA3">
        <w:t xml:space="preserve"> Software tool for the development </w:t>
      </w:r>
      <w:r w:rsidR="007E7A90" w:rsidRPr="00936EA3">
        <w:t>of new software, web sites etc.</w:t>
      </w:r>
    </w:p>
    <w:p w14:paraId="7E5BFF7D" w14:textId="77777777" w:rsidR="007E7A90" w:rsidRPr="00936EA3" w:rsidRDefault="00D50E41" w:rsidP="00D50E41">
      <w:pPr>
        <w:pStyle w:val="Header"/>
        <w:rPr>
          <w:b/>
          <w:bCs/>
          <w:lang w:val="en-US"/>
        </w:rPr>
      </w:pPr>
      <w:r w:rsidRPr="00936EA3">
        <w:rPr>
          <w:b/>
          <w:lang w:val="en-US"/>
        </w:rPr>
        <w:t>Interface</w:t>
      </w:r>
      <w:r w:rsidRPr="00936EA3">
        <w:rPr>
          <w:b/>
          <w:bCs/>
          <w:lang w:val="en-US"/>
        </w:rPr>
        <w:t xml:space="preserve"> – </w:t>
      </w:r>
      <w:r w:rsidRPr="00936EA3">
        <w:rPr>
          <w:bCs/>
          <w:lang w:val="en-US"/>
        </w:rPr>
        <w:t>An interaction point.</w:t>
      </w:r>
    </w:p>
    <w:p w14:paraId="7E5BFF7E" w14:textId="77777777" w:rsidR="00D50E41" w:rsidRPr="00936EA3" w:rsidRDefault="00D50E41" w:rsidP="00D50E41">
      <w:pPr>
        <w:pStyle w:val="Header"/>
        <w:rPr>
          <w:lang w:val="en-US"/>
        </w:rPr>
      </w:pPr>
    </w:p>
    <w:p w14:paraId="7E5BFF7F" w14:textId="77777777" w:rsidR="00D50E41" w:rsidRPr="00936EA3" w:rsidRDefault="00D50E41" w:rsidP="007E7A90">
      <w:pPr>
        <w:pStyle w:val="Header"/>
        <w:rPr>
          <w:b/>
          <w:bCs/>
        </w:rPr>
      </w:pPr>
      <w:r w:rsidRPr="00936EA3">
        <w:rPr>
          <w:b/>
        </w:rPr>
        <w:t>Normalisation</w:t>
      </w:r>
      <w:r w:rsidRPr="00936EA3">
        <w:rPr>
          <w:b/>
          <w:bCs/>
        </w:rPr>
        <w:t xml:space="preserve"> – </w:t>
      </w:r>
      <w:r w:rsidRPr="00936EA3">
        <w:rPr>
          <w:bCs/>
        </w:rPr>
        <w:t>The grouping of logically related data into structures that are stable and have minimal redundancies.</w:t>
      </w:r>
    </w:p>
    <w:p w14:paraId="7E5BFF80" w14:textId="77777777" w:rsidR="007E7A90" w:rsidRPr="00936EA3" w:rsidRDefault="007E7A90" w:rsidP="007E7A90">
      <w:pPr>
        <w:pStyle w:val="Header"/>
        <w:rPr>
          <w:b/>
          <w:bCs/>
        </w:rPr>
      </w:pPr>
    </w:p>
    <w:p w14:paraId="7E5BFF81" w14:textId="77777777" w:rsidR="00D50E41" w:rsidRPr="00936EA3" w:rsidRDefault="00D50E41" w:rsidP="00D50E41">
      <w:pPr>
        <w:rPr>
          <w:b/>
          <w:lang w:val="en-US"/>
        </w:rPr>
      </w:pPr>
      <w:r w:rsidRPr="00936EA3">
        <w:rPr>
          <w:b/>
          <w:bCs/>
          <w:lang w:val="en-US"/>
        </w:rPr>
        <w:t xml:space="preserve">PERT Chart - </w:t>
      </w:r>
      <w:r w:rsidRPr="00936EA3">
        <w:rPr>
          <w:lang w:val="en-US"/>
        </w:rPr>
        <w:t>A chart showing the flow and length of work items within a project, used to discover the</w:t>
      </w:r>
      <w:r w:rsidR="00936EA3">
        <w:rPr>
          <w:lang w:val="en-US"/>
        </w:rPr>
        <w:t xml:space="preserve"> quickest</w:t>
      </w:r>
      <w:r w:rsidRPr="00936EA3">
        <w:rPr>
          <w:lang w:val="en-US"/>
        </w:rPr>
        <w:t xml:space="preserve"> time a</w:t>
      </w:r>
      <w:r w:rsidR="007E7A90" w:rsidRPr="00936EA3">
        <w:rPr>
          <w:lang w:val="en-US"/>
        </w:rPr>
        <w:t xml:space="preserve"> project will take to complete.</w:t>
      </w:r>
    </w:p>
    <w:p w14:paraId="7E5BFF82" w14:textId="77777777" w:rsidR="00D50E41" w:rsidRPr="00936EA3" w:rsidRDefault="00D50E41" w:rsidP="00D50E41">
      <w:pPr>
        <w:pStyle w:val="Header"/>
        <w:rPr>
          <w:b/>
          <w:bCs/>
        </w:rPr>
      </w:pPr>
      <w:r w:rsidRPr="00936EA3">
        <w:rPr>
          <w:b/>
        </w:rPr>
        <w:t>Sequence Diagram</w:t>
      </w:r>
      <w:r w:rsidRPr="00936EA3">
        <w:rPr>
          <w:b/>
          <w:bCs/>
        </w:rPr>
        <w:t xml:space="preserve"> – </w:t>
      </w:r>
      <w:r w:rsidRPr="00936EA3">
        <w:rPr>
          <w:bCs/>
        </w:rPr>
        <w:t>A diagram used to show interaction between items within a part of a system or sub-system.</w:t>
      </w:r>
    </w:p>
    <w:p w14:paraId="7E5BFF83" w14:textId="77777777" w:rsidR="00D50E41" w:rsidRPr="00936EA3" w:rsidRDefault="00D50E41" w:rsidP="00D50E41">
      <w:pPr>
        <w:pStyle w:val="Header"/>
        <w:rPr>
          <w:lang w:val="en-US"/>
        </w:rPr>
      </w:pPr>
    </w:p>
    <w:p w14:paraId="7E5BFF84" w14:textId="77777777" w:rsidR="00D50E41" w:rsidRPr="00936EA3" w:rsidRDefault="00D50E41" w:rsidP="00D50E41">
      <w:r w:rsidRPr="00936EA3">
        <w:rPr>
          <w:b/>
          <w:bCs/>
        </w:rPr>
        <w:t>State Chart Diagram</w:t>
      </w:r>
      <w:r w:rsidRPr="00936EA3">
        <w:t xml:space="preserve"> </w:t>
      </w:r>
      <w:r w:rsidRPr="00936EA3">
        <w:rPr>
          <w:b/>
        </w:rPr>
        <w:t>–</w:t>
      </w:r>
      <w:r w:rsidRPr="00936EA3">
        <w:t xml:space="preserve"> A diagram used to show the various states of an item during a func</w:t>
      </w:r>
      <w:r w:rsidR="007E7A90" w:rsidRPr="00936EA3">
        <w:t>tion of a system or sub-system.</w:t>
      </w:r>
    </w:p>
    <w:p w14:paraId="7E5BFF85" w14:textId="77777777" w:rsidR="00D50E41" w:rsidRPr="00936EA3" w:rsidRDefault="00D50E41" w:rsidP="00D50E41">
      <w:r w:rsidRPr="00936EA3">
        <w:rPr>
          <w:b/>
          <w:bCs/>
        </w:rPr>
        <w:t>Unified Modelling Language</w:t>
      </w:r>
      <w:r w:rsidRPr="00936EA3">
        <w:t xml:space="preserve"> </w:t>
      </w:r>
      <w:r w:rsidRPr="00936EA3">
        <w:rPr>
          <w:b/>
        </w:rPr>
        <w:t>–</w:t>
      </w:r>
      <w:r w:rsidRPr="00936EA3">
        <w:t xml:space="preserve"> A diagramming language used to document a system to assist requirements elicitation.</w:t>
      </w:r>
    </w:p>
    <w:p w14:paraId="7E5BFF86" w14:textId="77777777" w:rsidR="00D50E41" w:rsidRPr="00936EA3" w:rsidRDefault="00D50E41" w:rsidP="00D50E41">
      <w:pPr>
        <w:pStyle w:val="Header"/>
        <w:rPr>
          <w:bCs/>
          <w:lang w:val="en-US"/>
        </w:rPr>
      </w:pPr>
      <w:r w:rsidRPr="00936EA3">
        <w:rPr>
          <w:b/>
          <w:lang w:val="en-US"/>
        </w:rPr>
        <w:t>Use Case Description</w:t>
      </w:r>
      <w:r w:rsidRPr="00936EA3">
        <w:rPr>
          <w:b/>
          <w:bCs/>
          <w:lang w:val="en-US"/>
        </w:rPr>
        <w:t xml:space="preserve"> – </w:t>
      </w:r>
      <w:r w:rsidRPr="00936EA3">
        <w:rPr>
          <w:bCs/>
          <w:lang w:val="en-US"/>
        </w:rPr>
        <w:t>A step by step description of a particular action within a system.</w:t>
      </w:r>
    </w:p>
    <w:p w14:paraId="7E5BFF87" w14:textId="77777777" w:rsidR="00D50E41" w:rsidRPr="00936EA3" w:rsidRDefault="00D50E41" w:rsidP="00D50E41">
      <w:pPr>
        <w:pStyle w:val="Header"/>
        <w:rPr>
          <w:lang w:val="en-US"/>
        </w:rPr>
      </w:pPr>
    </w:p>
    <w:p w14:paraId="7E5BFF88" w14:textId="77777777" w:rsidR="00D50E41" w:rsidRPr="00936EA3" w:rsidRDefault="00D50E41" w:rsidP="00D50E41">
      <w:pPr>
        <w:rPr>
          <w:lang w:val="en-US"/>
        </w:rPr>
      </w:pPr>
      <w:r w:rsidRPr="00936EA3">
        <w:rPr>
          <w:b/>
          <w:bCs/>
          <w:lang w:val="en-US"/>
        </w:rPr>
        <w:t>Use Case Diagram</w:t>
      </w:r>
      <w:r w:rsidRPr="00936EA3">
        <w:rPr>
          <w:b/>
          <w:lang w:val="en-US"/>
        </w:rPr>
        <w:t xml:space="preserve"> –</w:t>
      </w:r>
      <w:r w:rsidRPr="00936EA3">
        <w:rPr>
          <w:lang w:val="en-US"/>
        </w:rPr>
        <w:t xml:space="preserve"> A diagram showing what a system does.</w:t>
      </w:r>
    </w:p>
    <w:p w14:paraId="7E5BFF89" w14:textId="77777777" w:rsidR="00D50E41" w:rsidRPr="00936EA3" w:rsidRDefault="00D50E41" w:rsidP="00D50E41">
      <w:bookmarkStart w:id="147" w:name="_Toc65595699"/>
      <w:r w:rsidRPr="00936EA3">
        <w:rPr>
          <w:b/>
        </w:rPr>
        <w:t>Work Breakdown Structure –</w:t>
      </w:r>
      <w:r w:rsidRPr="00936EA3">
        <w:t xml:space="preserve"> A chart used to show all work items within a project in a hierarchical structure.</w:t>
      </w:r>
      <w:bookmarkEnd w:id="147"/>
    </w:p>
    <w:p w14:paraId="7E5BFF8A" w14:textId="77777777" w:rsidR="00D50E41" w:rsidRDefault="00D50E41" w:rsidP="00D50E41">
      <w:r>
        <w:br w:type="page"/>
      </w:r>
    </w:p>
    <w:p w14:paraId="7E5BFF8B" w14:textId="77777777" w:rsidR="00936EA3" w:rsidRDefault="00936EA3" w:rsidP="00D50E41">
      <w:pPr>
        <w:rPr>
          <w:b/>
          <w:bCs/>
          <w:sz w:val="32"/>
          <w:szCs w:val="20"/>
          <w:lang w:val="en-US"/>
        </w:rPr>
      </w:pPr>
    </w:p>
    <w:p w14:paraId="7E5BFF8C" w14:textId="77777777" w:rsidR="00D50E41" w:rsidRDefault="00D50E41" w:rsidP="00D50E41">
      <w:pPr>
        <w:pStyle w:val="Heading1"/>
      </w:pPr>
      <w:bookmarkStart w:id="148" w:name="_Toc236549126"/>
      <w:bookmarkStart w:id="149" w:name="_Toc238539429"/>
      <w:bookmarkStart w:id="150" w:name="_Toc239150096"/>
      <w:bookmarkStart w:id="151" w:name="_Toc239161880"/>
      <w:r>
        <w:t>5 References</w:t>
      </w:r>
      <w:bookmarkEnd w:id="137"/>
      <w:bookmarkEnd w:id="148"/>
      <w:bookmarkEnd w:id="149"/>
      <w:bookmarkEnd w:id="150"/>
      <w:bookmarkEnd w:id="151"/>
    </w:p>
    <w:p w14:paraId="7E5BFF8D" w14:textId="77777777" w:rsidR="00936EA3" w:rsidRPr="00936EA3" w:rsidRDefault="00936EA3" w:rsidP="00936EA3"/>
    <w:p w14:paraId="7E5BFF8E" w14:textId="77777777" w:rsidR="00D50E41" w:rsidRDefault="00D50E41" w:rsidP="00D50E41">
      <w:bookmarkStart w:id="152" w:name="_Toc51428743"/>
      <w:r>
        <w:t>Swinburne documents</w:t>
      </w:r>
      <w:r>
        <w:br/>
        <w:t xml:space="preserve"> </w:t>
      </w:r>
      <w:hyperlink r:id="rId16" w:history="1">
        <w:r w:rsidRPr="004C49C5">
          <w:rPr>
            <w:rStyle w:val="Hyperlink"/>
          </w:rPr>
          <w:t>http://cit.wta.swin.edu.au/cgi-bin/newtopic.cgi?dir=PM&amp;title=Project+Management+Templates&amp;htmlpath=/cit/majorprojects/quality/templates/</w:t>
        </w:r>
      </w:hyperlink>
    </w:p>
    <w:p w14:paraId="7E5BFF8F" w14:textId="77777777" w:rsidR="00D50E41" w:rsidRDefault="00D50E41" w:rsidP="00D50E41"/>
    <w:p w14:paraId="7E5BFF90" w14:textId="77777777" w:rsidR="00D50E41" w:rsidRDefault="00936EA3" w:rsidP="00D50E41">
      <w:r w:rsidRPr="007C3791">
        <w:t>Cit3</w:t>
      </w:r>
      <w:r w:rsidR="00D50E41" w:rsidRPr="007C3791">
        <w:t xml:space="preserve"> Student Projects</w:t>
      </w:r>
    </w:p>
    <w:p w14:paraId="7E5BFF91" w14:textId="77777777" w:rsidR="00D50E41" w:rsidRDefault="00FB3978" w:rsidP="00D50E41">
      <w:hyperlink r:id="rId17" w:history="1">
        <w:r w:rsidR="00D50E41" w:rsidRPr="004C49C5">
          <w:rPr>
            <w:rStyle w:val="Hyperlink"/>
          </w:rPr>
          <w:t>http://cit3.cdn.swin.edu.au/</w:t>
        </w:r>
      </w:hyperlink>
    </w:p>
    <w:p w14:paraId="7E5BFF92" w14:textId="77777777" w:rsidR="00D50E41" w:rsidRPr="00016A0D" w:rsidRDefault="00D50E41" w:rsidP="00D50E41">
      <w:pPr>
        <w:autoSpaceDE w:val="0"/>
        <w:autoSpaceDN w:val="0"/>
        <w:adjustRightInd w:val="0"/>
        <w:ind w:left="720"/>
        <w:rPr>
          <w:rFonts w:cs="Arial"/>
          <w:sz w:val="20"/>
          <w:szCs w:val="20"/>
        </w:rPr>
      </w:pPr>
    </w:p>
    <w:p w14:paraId="7E5BFF93" w14:textId="77777777" w:rsidR="00D50E41" w:rsidRDefault="00D50E41" w:rsidP="00D50E41">
      <w:r>
        <w:br w:type="page"/>
      </w:r>
    </w:p>
    <w:p w14:paraId="7E5BFF94" w14:textId="77777777" w:rsidR="00D50E41" w:rsidRDefault="00D50E41" w:rsidP="00D50E41">
      <w:r>
        <w:lastRenderedPageBreak/>
        <w:t xml:space="preserve"> </w:t>
      </w:r>
    </w:p>
    <w:p w14:paraId="7E5BFF95" w14:textId="77777777" w:rsidR="00D50E41" w:rsidRDefault="00D50E41" w:rsidP="00D50E41"/>
    <w:p w14:paraId="7E5BFF96" w14:textId="77777777" w:rsidR="00D50E41" w:rsidRPr="004C2984" w:rsidRDefault="00D50E41" w:rsidP="00D50E41">
      <w:pPr>
        <w:pStyle w:val="Heading1"/>
      </w:pPr>
      <w:bookmarkStart w:id="153" w:name="_Toc238539430"/>
      <w:bookmarkStart w:id="154" w:name="_Toc239150097"/>
      <w:bookmarkStart w:id="155" w:name="_Toc239161881"/>
      <w:r w:rsidRPr="004C2984">
        <w:t>Appendix A – Work Breakdown Structure</w:t>
      </w:r>
      <w:bookmarkEnd w:id="153"/>
      <w:bookmarkEnd w:id="154"/>
      <w:bookmarkEnd w:id="155"/>
    </w:p>
    <w:p w14:paraId="7E5BFF97" w14:textId="77777777" w:rsidR="00D50E41" w:rsidRPr="004C2984" w:rsidRDefault="00D50E41" w:rsidP="00D50E41">
      <w:pPr>
        <w:pStyle w:val="Footer"/>
        <w:tabs>
          <w:tab w:val="right" w:leader="dot" w:pos="10204"/>
        </w:tabs>
        <w:spacing w:line="360" w:lineRule="auto"/>
        <w:rPr>
          <w:b/>
          <w:sz w:val="24"/>
          <w:szCs w:val="24"/>
          <w:lang w:val="en-US"/>
        </w:rPr>
      </w:pPr>
      <w:r w:rsidRPr="00D12FED">
        <w:rPr>
          <w:noProof/>
          <w:lang w:val="en-US" w:bidi="ar-SA"/>
        </w:rPr>
        <w:drawing>
          <wp:inline distT="0" distB="0" distL="0" distR="0" wp14:anchorId="7E5BFFA3" wp14:editId="7E5BFFA4">
            <wp:extent cx="6479540" cy="3776542"/>
            <wp:effectExtent l="0" t="1409700" r="0" b="138620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br w:type="page"/>
      </w:r>
      <w:bookmarkStart w:id="156" w:name="_Toc238539431"/>
      <w:bookmarkStart w:id="157" w:name="_Toc239150098"/>
      <w:bookmarkStart w:id="158" w:name="_Toc239161882"/>
      <w:r w:rsidRPr="00D12FED">
        <w:rPr>
          <w:rStyle w:val="Heading1Char"/>
          <w:rFonts w:cs="Arial"/>
          <w:szCs w:val="36"/>
        </w:rPr>
        <w:lastRenderedPageBreak/>
        <w:t>Appendix B – Activity List</w:t>
      </w:r>
      <w:bookmarkEnd w:id="156"/>
      <w:bookmarkEnd w:id="157"/>
      <w:bookmarkEnd w:id="158"/>
    </w:p>
    <w:p w14:paraId="7E5BFF98" w14:textId="77777777" w:rsidR="00D50E41" w:rsidRDefault="00D50E41" w:rsidP="00D50E41"/>
    <w:p w14:paraId="7E5BFF99" w14:textId="77777777" w:rsidR="00D50E41" w:rsidRDefault="00D50E41" w:rsidP="00D50E41">
      <w:pPr>
        <w:rPr>
          <w:b/>
          <w:bCs/>
          <w:sz w:val="36"/>
          <w:szCs w:val="20"/>
          <w:lang w:val="en-US"/>
        </w:rPr>
      </w:pPr>
      <w:r>
        <w:object w:dxaOrig="6210" w:dyaOrig="11635" w14:anchorId="7E5BF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581.25pt" o:ole="">
            <v:imagedata r:id="rId23" o:title=""/>
          </v:shape>
          <o:OLEObject Type="Embed" ProgID="Excel.Sheet.12" ShapeID="_x0000_i1025" DrawAspect="Content" ObjectID="_1549108145" r:id="rId24"/>
        </w:object>
      </w:r>
      <w:r>
        <w:br w:type="page"/>
      </w:r>
    </w:p>
    <w:p w14:paraId="7E5BFF9A" w14:textId="77777777" w:rsidR="00D50E41" w:rsidRPr="004C2984" w:rsidRDefault="00D50E41" w:rsidP="00D50E41">
      <w:pPr>
        <w:pStyle w:val="Heading1"/>
      </w:pPr>
      <w:bookmarkStart w:id="159" w:name="_Toc238539432"/>
      <w:bookmarkStart w:id="160" w:name="_Toc239150099"/>
      <w:bookmarkStart w:id="161" w:name="_Toc239161883"/>
      <w:r w:rsidRPr="004C2984">
        <w:lastRenderedPageBreak/>
        <w:t>Appendix C – Gantt chart</w:t>
      </w:r>
      <w:bookmarkEnd w:id="159"/>
      <w:bookmarkEnd w:id="160"/>
      <w:bookmarkEnd w:id="161"/>
    </w:p>
    <w:p w14:paraId="7E5BFF9B" w14:textId="77777777" w:rsidR="00D50E41" w:rsidRDefault="00D50E41" w:rsidP="00D50E41"/>
    <w:p w14:paraId="7E5BFF9C" w14:textId="77777777" w:rsidR="00D50E41" w:rsidRDefault="00D50E41" w:rsidP="00D50E41"/>
    <w:p w14:paraId="7E5BFF9D" w14:textId="77777777" w:rsidR="00D50E41" w:rsidRPr="00D90849" w:rsidRDefault="00D50E41" w:rsidP="00D50E41">
      <w:r>
        <w:rPr>
          <w:noProof/>
          <w:lang w:val="en-US" w:bidi="ar-SA"/>
        </w:rPr>
        <w:drawing>
          <wp:inline distT="0" distB="0" distL="0" distR="0" wp14:anchorId="7E5BFFA6" wp14:editId="7E5BFFA7">
            <wp:extent cx="6143625" cy="74485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l="7451" t="2206" r="8173" b="735"/>
                    <a:stretch>
                      <a:fillRect/>
                    </a:stretch>
                  </pic:blipFill>
                  <pic:spPr bwMode="auto">
                    <a:xfrm>
                      <a:off x="0" y="0"/>
                      <a:ext cx="6143625" cy="7448550"/>
                    </a:xfrm>
                    <a:prstGeom prst="rect">
                      <a:avLst/>
                    </a:prstGeom>
                    <a:noFill/>
                    <a:ln w="9525">
                      <a:noFill/>
                      <a:miter lim="800000"/>
                      <a:headEnd/>
                      <a:tailEnd/>
                    </a:ln>
                  </pic:spPr>
                </pic:pic>
              </a:graphicData>
            </a:graphic>
          </wp:inline>
        </w:drawing>
      </w:r>
    </w:p>
    <w:bookmarkEnd w:id="152"/>
    <w:p w14:paraId="7E5BFF9E" w14:textId="77777777" w:rsidR="0068752D" w:rsidRPr="007E7A90" w:rsidRDefault="00D50E41" w:rsidP="00236863">
      <w:pPr>
        <w:rPr>
          <w:lang w:val="en-US"/>
        </w:rPr>
      </w:pPr>
      <w:r>
        <w:rPr>
          <w:lang w:val="en-US"/>
        </w:rPr>
        <w:t>.</w:t>
      </w:r>
    </w:p>
    <w:sectPr w:rsidR="0068752D" w:rsidRPr="007E7A90" w:rsidSect="00B547E0">
      <w:headerReference w:type="even" r:id="rId26"/>
      <w:headerReference w:type="default" r:id="rId27"/>
      <w:footerReference w:type="even" r:id="rId28"/>
      <w:footerReference w:type="default" r:id="rId29"/>
      <w:pgSz w:w="11906" w:h="16838"/>
      <w:pgMar w:top="1440" w:right="1440" w:bottom="1440" w:left="1440" w:header="708" w:footer="708" w:gutter="0"/>
      <w:pgBorders w:display="firstPage"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FFAA" w14:textId="77777777" w:rsidR="00CA3EF6" w:rsidRDefault="00CA3EF6" w:rsidP="001C0713">
      <w:pPr>
        <w:spacing w:after="0" w:line="240" w:lineRule="auto"/>
      </w:pPr>
      <w:r>
        <w:separator/>
      </w:r>
    </w:p>
  </w:endnote>
  <w:endnote w:type="continuationSeparator" w:id="0">
    <w:p w14:paraId="7E5BFFAB" w14:textId="77777777" w:rsidR="00CA3EF6" w:rsidRDefault="00CA3EF6" w:rsidP="001C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61877"/>
      <w:docPartObj>
        <w:docPartGallery w:val="Page Numbers (Bottom of Page)"/>
        <w:docPartUnique/>
      </w:docPartObj>
    </w:sdtPr>
    <w:sdtEndPr/>
    <w:sdtContent>
      <w:sdt>
        <w:sdtPr>
          <w:id w:val="565050477"/>
          <w:docPartObj>
            <w:docPartGallery w:val="Page Numbers (Top of Page)"/>
            <w:docPartUnique/>
          </w:docPartObj>
        </w:sdtPr>
        <w:sdtEndPr/>
        <w:sdtContent>
          <w:p w14:paraId="7E5BFFB4" w14:textId="77777777" w:rsidR="0043769E" w:rsidRDefault="0043769E">
            <w:pPr>
              <w:pStyle w:val="Footer"/>
              <w:jc w:val="cente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43769E" w14:paraId="7E5BFFB8" w14:textId="77777777" w:rsidTr="00B547E0">
              <w:tc>
                <w:tcPr>
                  <w:tcW w:w="3080" w:type="dxa"/>
                </w:tcPr>
                <w:p w14:paraId="7E5BFFB5" w14:textId="77777777" w:rsidR="0043769E" w:rsidRPr="00B547E0" w:rsidRDefault="00FB3978" w:rsidP="00B547E0">
                  <w:pPr>
                    <w:pStyle w:val="Footer"/>
                    <w:rPr>
                      <w:rFonts w:ascii="Tahoma" w:hAnsi="Tahoma" w:cs="Tahoma"/>
                      <w:sz w:val="18"/>
                      <w:szCs w:val="18"/>
                    </w:rPr>
                  </w:pPr>
                  <w:r>
                    <w:fldChar w:fldCharType="begin"/>
                  </w:r>
                  <w:r>
                    <w:instrText xml:space="preserve"> FILENAME  \* Caps  \* MERGEFORMAT </w:instrText>
                  </w:r>
                  <w:r>
                    <w:fldChar w:fldCharType="separate"/>
                  </w:r>
                  <w:r w:rsidR="0043769E" w:rsidRPr="007C1E63">
                    <w:rPr>
                      <w:rFonts w:ascii="Tahoma" w:hAnsi="Tahoma" w:cs="Tahoma"/>
                      <w:noProof/>
                      <w:sz w:val="18"/>
                      <w:szCs w:val="18"/>
                    </w:rPr>
                    <w:t>Document2</w:t>
                  </w:r>
                  <w:r>
                    <w:rPr>
                      <w:rFonts w:ascii="Tahoma" w:hAnsi="Tahoma" w:cs="Tahoma"/>
                      <w:noProof/>
                      <w:sz w:val="18"/>
                      <w:szCs w:val="18"/>
                    </w:rPr>
                    <w:fldChar w:fldCharType="end"/>
                  </w:r>
                </w:p>
              </w:tc>
              <w:tc>
                <w:tcPr>
                  <w:tcW w:w="3081" w:type="dxa"/>
                </w:tcPr>
                <w:p w14:paraId="7E5BFFB6" w14:textId="77777777" w:rsidR="0043769E" w:rsidRPr="00B547E0" w:rsidRDefault="0043769E">
                  <w:pPr>
                    <w:pStyle w:val="Footer"/>
                    <w:jc w:val="center"/>
                    <w:rPr>
                      <w:rFonts w:ascii="Tahoma" w:hAnsi="Tahoma" w:cs="Tahoma"/>
                      <w:sz w:val="18"/>
                      <w:szCs w:val="18"/>
                    </w:rPr>
                  </w:pPr>
                  <w:r w:rsidRPr="00B547E0">
                    <w:rPr>
                      <w:rFonts w:ascii="Tahoma" w:hAnsi="Tahoma" w:cs="Tahoma"/>
                      <w:sz w:val="18"/>
                      <w:szCs w:val="18"/>
                    </w:rPr>
                    <w:t xml:space="preserve">Page </w:t>
                  </w:r>
                  <w:r w:rsidR="00A41E70" w:rsidRPr="00B547E0">
                    <w:rPr>
                      <w:rFonts w:ascii="Tahoma" w:hAnsi="Tahoma" w:cs="Tahoma"/>
                      <w:b/>
                      <w:sz w:val="18"/>
                      <w:szCs w:val="18"/>
                    </w:rPr>
                    <w:fldChar w:fldCharType="begin"/>
                  </w:r>
                  <w:r w:rsidRPr="00B547E0">
                    <w:rPr>
                      <w:rFonts w:ascii="Tahoma" w:hAnsi="Tahoma" w:cs="Tahoma"/>
                      <w:b/>
                      <w:sz w:val="18"/>
                      <w:szCs w:val="18"/>
                    </w:rPr>
                    <w:instrText xml:space="preserve"> PAGE </w:instrText>
                  </w:r>
                  <w:r w:rsidR="00A41E70" w:rsidRPr="00B547E0">
                    <w:rPr>
                      <w:rFonts w:ascii="Tahoma" w:hAnsi="Tahoma" w:cs="Tahoma"/>
                      <w:b/>
                      <w:sz w:val="18"/>
                      <w:szCs w:val="18"/>
                    </w:rPr>
                    <w:fldChar w:fldCharType="separate"/>
                  </w:r>
                  <w:r>
                    <w:rPr>
                      <w:rFonts w:ascii="Tahoma" w:hAnsi="Tahoma" w:cs="Tahoma"/>
                      <w:b/>
                      <w:noProof/>
                      <w:sz w:val="18"/>
                      <w:szCs w:val="18"/>
                    </w:rPr>
                    <w:t>2</w:t>
                  </w:r>
                  <w:r w:rsidR="00A41E70" w:rsidRPr="00B547E0">
                    <w:rPr>
                      <w:rFonts w:ascii="Tahoma" w:hAnsi="Tahoma" w:cs="Tahoma"/>
                      <w:b/>
                      <w:sz w:val="18"/>
                      <w:szCs w:val="18"/>
                    </w:rPr>
                    <w:fldChar w:fldCharType="end"/>
                  </w:r>
                  <w:r w:rsidRPr="00B547E0">
                    <w:rPr>
                      <w:rFonts w:ascii="Tahoma" w:hAnsi="Tahoma" w:cs="Tahoma"/>
                      <w:sz w:val="18"/>
                      <w:szCs w:val="18"/>
                    </w:rPr>
                    <w:t xml:space="preserve"> of </w:t>
                  </w:r>
                  <w:r w:rsidR="00A41E70" w:rsidRPr="00B547E0">
                    <w:rPr>
                      <w:rFonts w:ascii="Tahoma" w:hAnsi="Tahoma" w:cs="Tahoma"/>
                      <w:b/>
                      <w:sz w:val="18"/>
                      <w:szCs w:val="18"/>
                    </w:rPr>
                    <w:fldChar w:fldCharType="begin"/>
                  </w:r>
                  <w:r w:rsidRPr="00B547E0">
                    <w:rPr>
                      <w:rFonts w:ascii="Tahoma" w:hAnsi="Tahoma" w:cs="Tahoma"/>
                      <w:b/>
                      <w:sz w:val="18"/>
                      <w:szCs w:val="18"/>
                    </w:rPr>
                    <w:instrText xml:space="preserve"> NUMPAGES  </w:instrText>
                  </w:r>
                  <w:r w:rsidR="00A41E70" w:rsidRPr="00B547E0">
                    <w:rPr>
                      <w:rFonts w:ascii="Tahoma" w:hAnsi="Tahoma" w:cs="Tahoma"/>
                      <w:b/>
                      <w:sz w:val="18"/>
                      <w:szCs w:val="18"/>
                    </w:rPr>
                    <w:fldChar w:fldCharType="separate"/>
                  </w:r>
                  <w:r>
                    <w:rPr>
                      <w:rFonts w:ascii="Tahoma" w:hAnsi="Tahoma" w:cs="Tahoma"/>
                      <w:b/>
                      <w:noProof/>
                      <w:sz w:val="18"/>
                      <w:szCs w:val="18"/>
                    </w:rPr>
                    <w:t>2</w:t>
                  </w:r>
                  <w:r w:rsidR="00A41E70" w:rsidRPr="00B547E0">
                    <w:rPr>
                      <w:rFonts w:ascii="Tahoma" w:hAnsi="Tahoma" w:cs="Tahoma"/>
                      <w:b/>
                      <w:sz w:val="18"/>
                      <w:szCs w:val="18"/>
                    </w:rPr>
                    <w:fldChar w:fldCharType="end"/>
                  </w:r>
                </w:p>
              </w:tc>
              <w:tc>
                <w:tcPr>
                  <w:tcW w:w="3081" w:type="dxa"/>
                </w:tcPr>
                <w:p w14:paraId="7E5BFFB7" w14:textId="77777777" w:rsidR="0043769E" w:rsidRPr="00B547E0" w:rsidRDefault="0043769E" w:rsidP="00B547E0">
                  <w:pPr>
                    <w:pStyle w:val="Footer"/>
                    <w:jc w:val="right"/>
                    <w:rPr>
                      <w:rFonts w:ascii="Tahoma" w:hAnsi="Tahoma" w:cs="Tahoma"/>
                      <w:sz w:val="18"/>
                      <w:szCs w:val="18"/>
                    </w:rPr>
                  </w:pPr>
                  <w:r w:rsidRPr="00B547E0">
                    <w:rPr>
                      <w:rFonts w:ascii="Tahoma" w:hAnsi="Tahoma" w:cs="Tahoma"/>
                      <w:sz w:val="18"/>
                      <w:szCs w:val="18"/>
                    </w:rPr>
                    <w:t>30/07/2009</w:t>
                  </w:r>
                </w:p>
              </w:tc>
            </w:tr>
          </w:tbl>
          <w:p w14:paraId="7E5BFFB9" w14:textId="77777777" w:rsidR="0043769E" w:rsidRDefault="00FB3978">
            <w:pPr>
              <w:pStyle w:val="Footer"/>
              <w:jc w:val="center"/>
            </w:pPr>
          </w:p>
        </w:sdtContent>
      </w:sdt>
    </w:sdtContent>
  </w:sdt>
  <w:p w14:paraId="7E5BFFBA" w14:textId="77777777" w:rsidR="0043769E" w:rsidRDefault="00437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43769E" w:rsidRPr="00B547E0" w14:paraId="7E5BFFBE" w14:textId="77777777" w:rsidTr="007E7A90">
      <w:tc>
        <w:tcPr>
          <w:tcW w:w="3080" w:type="dxa"/>
        </w:tcPr>
        <w:p w14:paraId="7E5BFFBB" w14:textId="77777777" w:rsidR="0043769E" w:rsidRPr="00B547E0" w:rsidRDefault="0043769E" w:rsidP="007E7A90">
          <w:pPr>
            <w:pStyle w:val="Footer"/>
            <w:rPr>
              <w:rFonts w:ascii="Tahoma" w:hAnsi="Tahoma" w:cs="Tahoma"/>
              <w:sz w:val="18"/>
              <w:szCs w:val="18"/>
            </w:rPr>
          </w:pPr>
          <w:r>
            <w:t>Project Plan Final.docx</w:t>
          </w:r>
        </w:p>
      </w:tc>
      <w:tc>
        <w:tcPr>
          <w:tcW w:w="3081" w:type="dxa"/>
        </w:tcPr>
        <w:p w14:paraId="7E5BFFBC" w14:textId="2F53DCE8" w:rsidR="0043769E" w:rsidRPr="00B547E0" w:rsidRDefault="0043769E" w:rsidP="007E7A90">
          <w:pPr>
            <w:pStyle w:val="Footer"/>
            <w:jc w:val="center"/>
            <w:rPr>
              <w:rFonts w:ascii="Tahoma" w:hAnsi="Tahoma" w:cs="Tahoma"/>
              <w:sz w:val="18"/>
              <w:szCs w:val="18"/>
            </w:rPr>
          </w:pPr>
          <w:r w:rsidRPr="00B547E0">
            <w:rPr>
              <w:rFonts w:ascii="Tahoma" w:hAnsi="Tahoma" w:cs="Tahoma"/>
              <w:sz w:val="18"/>
              <w:szCs w:val="18"/>
            </w:rPr>
            <w:t xml:space="preserve">Page </w:t>
          </w:r>
          <w:r w:rsidR="00A41E70" w:rsidRPr="00B547E0">
            <w:rPr>
              <w:rFonts w:ascii="Tahoma" w:hAnsi="Tahoma" w:cs="Tahoma"/>
              <w:b/>
              <w:sz w:val="18"/>
              <w:szCs w:val="18"/>
            </w:rPr>
            <w:fldChar w:fldCharType="begin"/>
          </w:r>
          <w:r w:rsidRPr="00B547E0">
            <w:rPr>
              <w:rFonts w:ascii="Tahoma" w:hAnsi="Tahoma" w:cs="Tahoma"/>
              <w:b/>
              <w:sz w:val="18"/>
              <w:szCs w:val="18"/>
            </w:rPr>
            <w:instrText xml:space="preserve"> PAGE </w:instrText>
          </w:r>
          <w:r w:rsidR="00A41E70" w:rsidRPr="00B547E0">
            <w:rPr>
              <w:rFonts w:ascii="Tahoma" w:hAnsi="Tahoma" w:cs="Tahoma"/>
              <w:b/>
              <w:sz w:val="18"/>
              <w:szCs w:val="18"/>
            </w:rPr>
            <w:fldChar w:fldCharType="separate"/>
          </w:r>
          <w:r w:rsidR="00FB3978">
            <w:rPr>
              <w:rFonts w:ascii="Tahoma" w:hAnsi="Tahoma" w:cs="Tahoma"/>
              <w:b/>
              <w:noProof/>
              <w:sz w:val="18"/>
              <w:szCs w:val="18"/>
            </w:rPr>
            <w:t>11</w:t>
          </w:r>
          <w:r w:rsidR="00A41E70" w:rsidRPr="00B547E0">
            <w:rPr>
              <w:rFonts w:ascii="Tahoma" w:hAnsi="Tahoma" w:cs="Tahoma"/>
              <w:b/>
              <w:sz w:val="18"/>
              <w:szCs w:val="18"/>
            </w:rPr>
            <w:fldChar w:fldCharType="end"/>
          </w:r>
          <w:r w:rsidRPr="00B547E0">
            <w:rPr>
              <w:rFonts w:ascii="Tahoma" w:hAnsi="Tahoma" w:cs="Tahoma"/>
              <w:sz w:val="18"/>
              <w:szCs w:val="18"/>
            </w:rPr>
            <w:t xml:space="preserve"> of </w:t>
          </w:r>
          <w:r w:rsidR="00A41E70" w:rsidRPr="00B547E0">
            <w:rPr>
              <w:rFonts w:ascii="Tahoma" w:hAnsi="Tahoma" w:cs="Tahoma"/>
              <w:b/>
              <w:sz w:val="18"/>
              <w:szCs w:val="18"/>
            </w:rPr>
            <w:fldChar w:fldCharType="begin"/>
          </w:r>
          <w:r w:rsidRPr="00B547E0">
            <w:rPr>
              <w:rFonts w:ascii="Tahoma" w:hAnsi="Tahoma" w:cs="Tahoma"/>
              <w:b/>
              <w:sz w:val="18"/>
              <w:szCs w:val="18"/>
            </w:rPr>
            <w:instrText xml:space="preserve"> NUMPAGES  </w:instrText>
          </w:r>
          <w:r w:rsidR="00A41E70" w:rsidRPr="00B547E0">
            <w:rPr>
              <w:rFonts w:ascii="Tahoma" w:hAnsi="Tahoma" w:cs="Tahoma"/>
              <w:b/>
              <w:sz w:val="18"/>
              <w:szCs w:val="18"/>
            </w:rPr>
            <w:fldChar w:fldCharType="separate"/>
          </w:r>
          <w:r w:rsidR="00FB3978">
            <w:rPr>
              <w:rFonts w:ascii="Tahoma" w:hAnsi="Tahoma" w:cs="Tahoma"/>
              <w:b/>
              <w:noProof/>
              <w:sz w:val="18"/>
              <w:szCs w:val="18"/>
            </w:rPr>
            <w:t>22</w:t>
          </w:r>
          <w:r w:rsidR="00A41E70" w:rsidRPr="00B547E0">
            <w:rPr>
              <w:rFonts w:ascii="Tahoma" w:hAnsi="Tahoma" w:cs="Tahoma"/>
              <w:b/>
              <w:sz w:val="18"/>
              <w:szCs w:val="18"/>
            </w:rPr>
            <w:fldChar w:fldCharType="end"/>
          </w:r>
        </w:p>
      </w:tc>
      <w:tc>
        <w:tcPr>
          <w:tcW w:w="3081" w:type="dxa"/>
        </w:tcPr>
        <w:p w14:paraId="7E5BFFBD" w14:textId="77777777" w:rsidR="0043769E" w:rsidRPr="00B547E0" w:rsidRDefault="0043769E" w:rsidP="0043769E">
          <w:pPr>
            <w:pStyle w:val="Footer"/>
            <w:jc w:val="right"/>
            <w:rPr>
              <w:rFonts w:ascii="Tahoma" w:hAnsi="Tahoma" w:cs="Tahoma"/>
              <w:sz w:val="18"/>
              <w:szCs w:val="18"/>
            </w:rPr>
          </w:pPr>
          <w:r>
            <w:rPr>
              <w:rFonts w:ascii="Tahoma" w:hAnsi="Tahoma" w:cs="Tahoma"/>
              <w:sz w:val="18"/>
              <w:szCs w:val="18"/>
            </w:rPr>
            <w:t>12</w:t>
          </w:r>
          <w:r w:rsidRPr="00B547E0">
            <w:rPr>
              <w:rFonts w:ascii="Tahoma" w:hAnsi="Tahoma" w:cs="Tahoma"/>
              <w:sz w:val="18"/>
              <w:szCs w:val="18"/>
            </w:rPr>
            <w:t>/</w:t>
          </w:r>
          <w:r>
            <w:rPr>
              <w:rFonts w:ascii="Tahoma" w:hAnsi="Tahoma" w:cs="Tahoma"/>
              <w:sz w:val="18"/>
              <w:szCs w:val="18"/>
            </w:rPr>
            <w:t>11</w:t>
          </w:r>
          <w:r w:rsidRPr="00B547E0">
            <w:rPr>
              <w:rFonts w:ascii="Tahoma" w:hAnsi="Tahoma" w:cs="Tahoma"/>
              <w:sz w:val="18"/>
              <w:szCs w:val="18"/>
            </w:rPr>
            <w:t>/2009</w:t>
          </w:r>
        </w:p>
      </w:tc>
    </w:tr>
  </w:tbl>
  <w:p w14:paraId="7E5BFFBF" w14:textId="77777777" w:rsidR="0043769E" w:rsidRDefault="0043769E" w:rsidP="001C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BFFA8" w14:textId="77777777" w:rsidR="00CA3EF6" w:rsidRDefault="00CA3EF6" w:rsidP="001C0713">
      <w:pPr>
        <w:spacing w:after="0" w:line="240" w:lineRule="auto"/>
      </w:pPr>
      <w:r>
        <w:separator/>
      </w:r>
    </w:p>
  </w:footnote>
  <w:footnote w:type="continuationSeparator" w:id="0">
    <w:p w14:paraId="7E5BFFA9" w14:textId="77777777" w:rsidR="00CA3EF6" w:rsidRDefault="00CA3EF6" w:rsidP="001C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3769E" w14:paraId="7E5BFFAE" w14:textId="77777777" w:rsidTr="00B547E0">
      <w:tc>
        <w:tcPr>
          <w:tcW w:w="4621" w:type="dxa"/>
        </w:tcPr>
        <w:p w14:paraId="7E5BFFAC" w14:textId="77777777" w:rsidR="0043769E" w:rsidRDefault="0043769E" w:rsidP="002B7564">
          <w:pPr>
            <w:pStyle w:val="Header"/>
            <w:tabs>
              <w:tab w:val="clear" w:pos="9026"/>
              <w:tab w:val="right" w:pos="10348"/>
            </w:tabs>
          </w:pPr>
          <w:r>
            <w:rPr>
              <w:noProof/>
              <w:lang w:val="en-US" w:bidi="ar-SA"/>
            </w:rPr>
            <w:drawing>
              <wp:anchor distT="0" distB="0" distL="114300" distR="114300" simplePos="0" relativeHeight="251658240" behindDoc="0" locked="0" layoutInCell="1" allowOverlap="1" wp14:anchorId="7E5BFFC0" wp14:editId="7E5BFFC1">
                <wp:simplePos x="0" y="0"/>
                <wp:positionH relativeFrom="column">
                  <wp:posOffset>-680196</wp:posOffset>
                </wp:positionH>
                <wp:positionV relativeFrom="paragraph">
                  <wp:posOffset>-403476</wp:posOffset>
                </wp:positionV>
                <wp:extent cx="2693414" cy="806824"/>
                <wp:effectExtent l="19050" t="0" r="0" b="0"/>
                <wp:wrapNone/>
                <wp:docPr id="1" name="Picture 0" descr="CAESA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logo-small.png"/>
                        <pic:cNvPicPr/>
                      </pic:nvPicPr>
                      <pic:blipFill>
                        <a:blip r:embed="rId1">
                          <a:duotone>
                            <a:schemeClr val="bg2">
                              <a:shade val="45000"/>
                              <a:satMod val="135000"/>
                            </a:schemeClr>
                            <a:prstClr val="white"/>
                          </a:duotone>
                        </a:blip>
                        <a:stretch>
                          <a:fillRect/>
                        </a:stretch>
                      </pic:blipFill>
                      <pic:spPr>
                        <a:xfrm>
                          <a:off x="0" y="0"/>
                          <a:ext cx="2693414" cy="806824"/>
                        </a:xfrm>
                        <a:prstGeom prst="rect">
                          <a:avLst/>
                        </a:prstGeom>
                      </pic:spPr>
                    </pic:pic>
                  </a:graphicData>
                </a:graphic>
              </wp:anchor>
            </w:drawing>
          </w:r>
          <w:r>
            <w:rPr>
              <w:noProof/>
              <w:lang w:eastAsia="en-AU" w:bidi="ar-SA"/>
            </w:rPr>
            <w:t xml:space="preserve"> </w:t>
          </w:r>
        </w:p>
      </w:tc>
      <w:sdt>
        <w:sdtPr>
          <w:alias w:val="Title"/>
          <w:id w:val="528261865"/>
          <w:dataBinding w:prefixMappings="xmlns:ns0='http://purl.org/dc/elements/1.1/' xmlns:ns1='http://schemas.openxmlformats.org/package/2006/metadata/core-properties' " w:xpath="/ns1:coreProperties[1]/ns0:title[1]" w:storeItemID="{6C3C8BC8-F283-45AE-878A-BAB7291924A1}"/>
          <w:text/>
        </w:sdtPr>
        <w:sdtEndPr/>
        <w:sdtContent>
          <w:tc>
            <w:tcPr>
              <w:tcW w:w="4621" w:type="dxa"/>
            </w:tcPr>
            <w:p w14:paraId="7E5BFFAD" w14:textId="77777777" w:rsidR="0043769E" w:rsidRDefault="0043769E" w:rsidP="00B547E0">
              <w:pPr>
                <w:pStyle w:val="Header"/>
                <w:tabs>
                  <w:tab w:val="clear" w:pos="9026"/>
                  <w:tab w:val="right" w:pos="10348"/>
                </w:tabs>
                <w:jc w:val="right"/>
              </w:pPr>
              <w:r>
                <w:t>Project Plan</w:t>
              </w:r>
            </w:p>
          </w:tc>
        </w:sdtContent>
      </w:sdt>
    </w:tr>
  </w:tbl>
  <w:p w14:paraId="7E5BFFAF" w14:textId="77777777" w:rsidR="0043769E" w:rsidRDefault="0043769E" w:rsidP="002B7564">
    <w:pPr>
      <w:pStyle w:val="Header"/>
      <w:tabs>
        <w:tab w:val="clear" w:pos="9026"/>
        <w:tab w:val="right" w:pos="103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3769E" w14:paraId="7E5BFFB2" w14:textId="77777777" w:rsidTr="007E7A90">
      <w:tc>
        <w:tcPr>
          <w:tcW w:w="4621" w:type="dxa"/>
        </w:tcPr>
        <w:p w14:paraId="7E5BFFB0" w14:textId="77777777" w:rsidR="0043769E" w:rsidRDefault="0043769E" w:rsidP="007E7A90">
          <w:pPr>
            <w:pStyle w:val="Header"/>
            <w:tabs>
              <w:tab w:val="clear" w:pos="9026"/>
              <w:tab w:val="right" w:pos="10348"/>
            </w:tabs>
          </w:pPr>
          <w:r>
            <w:rPr>
              <w:noProof/>
              <w:lang w:val="en-US" w:bidi="ar-SA"/>
            </w:rPr>
            <w:drawing>
              <wp:anchor distT="0" distB="0" distL="114300" distR="114300" simplePos="0" relativeHeight="251660288" behindDoc="0" locked="0" layoutInCell="1" allowOverlap="1" wp14:anchorId="7E5BFFC2" wp14:editId="7E5BFFC3">
                <wp:simplePos x="0" y="0"/>
                <wp:positionH relativeFrom="column">
                  <wp:posOffset>-680196</wp:posOffset>
                </wp:positionH>
                <wp:positionV relativeFrom="paragraph">
                  <wp:posOffset>-403476</wp:posOffset>
                </wp:positionV>
                <wp:extent cx="2693414" cy="806824"/>
                <wp:effectExtent l="19050" t="0" r="0" b="0"/>
                <wp:wrapNone/>
                <wp:docPr id="2" name="Picture 0" descr="CAESA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logo-small.png"/>
                        <pic:cNvPicPr/>
                      </pic:nvPicPr>
                      <pic:blipFill>
                        <a:blip r:embed="rId1">
                          <a:duotone>
                            <a:schemeClr val="bg2">
                              <a:shade val="45000"/>
                              <a:satMod val="135000"/>
                            </a:schemeClr>
                            <a:prstClr val="white"/>
                          </a:duotone>
                        </a:blip>
                        <a:stretch>
                          <a:fillRect/>
                        </a:stretch>
                      </pic:blipFill>
                      <pic:spPr>
                        <a:xfrm>
                          <a:off x="0" y="0"/>
                          <a:ext cx="2693414" cy="806824"/>
                        </a:xfrm>
                        <a:prstGeom prst="rect">
                          <a:avLst/>
                        </a:prstGeom>
                      </pic:spPr>
                    </pic:pic>
                  </a:graphicData>
                </a:graphic>
              </wp:anchor>
            </w:drawing>
          </w:r>
          <w:r>
            <w:rPr>
              <w:noProof/>
              <w:lang w:eastAsia="en-AU" w:bidi="ar-SA"/>
            </w:rPr>
            <w:t xml:space="preserve"> </w:t>
          </w:r>
        </w:p>
      </w:tc>
      <w:sdt>
        <w:sdtPr>
          <w:alias w:val="Title"/>
          <w:id w:val="528261916"/>
          <w:dataBinding w:prefixMappings="xmlns:ns0='http://purl.org/dc/elements/1.1/' xmlns:ns1='http://schemas.openxmlformats.org/package/2006/metadata/core-properties' " w:xpath="/ns1:coreProperties[1]/ns0:title[1]" w:storeItemID="{6C3C8BC8-F283-45AE-878A-BAB7291924A1}"/>
          <w:text/>
        </w:sdtPr>
        <w:sdtEndPr/>
        <w:sdtContent>
          <w:tc>
            <w:tcPr>
              <w:tcW w:w="4621" w:type="dxa"/>
            </w:tcPr>
            <w:p w14:paraId="7E5BFFB1" w14:textId="77777777" w:rsidR="0043769E" w:rsidRDefault="0043769E" w:rsidP="007E7A90">
              <w:pPr>
                <w:pStyle w:val="Header"/>
                <w:tabs>
                  <w:tab w:val="clear" w:pos="9026"/>
                  <w:tab w:val="right" w:pos="10348"/>
                </w:tabs>
                <w:jc w:val="right"/>
              </w:pPr>
              <w:r>
                <w:t>Project Plan</w:t>
              </w:r>
            </w:p>
          </w:tc>
        </w:sdtContent>
      </w:sdt>
    </w:tr>
  </w:tbl>
  <w:p w14:paraId="7E5BFFB3" w14:textId="77777777" w:rsidR="0043769E" w:rsidRDefault="00437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78FF"/>
    <w:multiLevelType w:val="hybridMultilevel"/>
    <w:tmpl w:val="58146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15E82"/>
    <w:multiLevelType w:val="hybridMultilevel"/>
    <w:tmpl w:val="D3E45F7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1613A"/>
    <w:multiLevelType w:val="hybridMultilevel"/>
    <w:tmpl w:val="8FC2723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75B9C"/>
    <w:multiLevelType w:val="hybridMultilevel"/>
    <w:tmpl w:val="176606B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03386"/>
    <w:multiLevelType w:val="hybridMultilevel"/>
    <w:tmpl w:val="9950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80EA0"/>
    <w:multiLevelType w:val="hybridMultilevel"/>
    <w:tmpl w:val="625E1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13552B"/>
    <w:multiLevelType w:val="hybridMultilevel"/>
    <w:tmpl w:val="04522F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331F2F"/>
    <w:multiLevelType w:val="hybridMultilevel"/>
    <w:tmpl w:val="28DAB4C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31793"/>
    <w:multiLevelType w:val="hybridMultilevel"/>
    <w:tmpl w:val="1474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17D49"/>
    <w:multiLevelType w:val="hybridMultilevel"/>
    <w:tmpl w:val="37D67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24C73"/>
    <w:multiLevelType w:val="hybridMultilevel"/>
    <w:tmpl w:val="3D706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97018"/>
    <w:multiLevelType w:val="hybridMultilevel"/>
    <w:tmpl w:val="276A6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E651D"/>
    <w:multiLevelType w:val="hybridMultilevel"/>
    <w:tmpl w:val="CEC88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A19A7"/>
    <w:multiLevelType w:val="hybridMultilevel"/>
    <w:tmpl w:val="AC3634E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CE57E7"/>
    <w:multiLevelType w:val="hybridMultilevel"/>
    <w:tmpl w:val="0D18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F44A1"/>
    <w:multiLevelType w:val="hybridMultilevel"/>
    <w:tmpl w:val="3ACAEB4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E8500B"/>
    <w:multiLevelType w:val="hybridMultilevel"/>
    <w:tmpl w:val="E196C82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7C7859"/>
    <w:multiLevelType w:val="hybridMultilevel"/>
    <w:tmpl w:val="69126E7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C97A27"/>
    <w:multiLevelType w:val="hybridMultilevel"/>
    <w:tmpl w:val="1E40D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F158F8"/>
    <w:multiLevelType w:val="hybridMultilevel"/>
    <w:tmpl w:val="BE7AD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93335"/>
    <w:multiLevelType w:val="hybridMultilevel"/>
    <w:tmpl w:val="BB1A6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762963"/>
    <w:multiLevelType w:val="hybridMultilevel"/>
    <w:tmpl w:val="D3D2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11"/>
  </w:num>
  <w:num w:numId="6">
    <w:abstractNumId w:val="12"/>
  </w:num>
  <w:num w:numId="7">
    <w:abstractNumId w:val="14"/>
  </w:num>
  <w:num w:numId="8">
    <w:abstractNumId w:val="18"/>
  </w:num>
  <w:num w:numId="9">
    <w:abstractNumId w:val="5"/>
  </w:num>
  <w:num w:numId="10">
    <w:abstractNumId w:val="21"/>
  </w:num>
  <w:num w:numId="11">
    <w:abstractNumId w:val="2"/>
  </w:num>
  <w:num w:numId="12">
    <w:abstractNumId w:val="17"/>
  </w:num>
  <w:num w:numId="13">
    <w:abstractNumId w:val="13"/>
  </w:num>
  <w:num w:numId="14">
    <w:abstractNumId w:val="1"/>
  </w:num>
  <w:num w:numId="15">
    <w:abstractNumId w:val="7"/>
  </w:num>
  <w:num w:numId="16">
    <w:abstractNumId w:val="15"/>
  </w:num>
  <w:num w:numId="17">
    <w:abstractNumId w:val="3"/>
  </w:num>
  <w:num w:numId="18">
    <w:abstractNumId w:val="16"/>
  </w:num>
  <w:num w:numId="19">
    <w:abstractNumId w:val="19"/>
  </w:num>
  <w:num w:numId="20">
    <w:abstractNumId w:val="9"/>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
  <w:rsids>
    <w:rsidRoot w:val="008667EF"/>
    <w:rsid w:val="0005721A"/>
    <w:rsid w:val="00074617"/>
    <w:rsid w:val="00163BBE"/>
    <w:rsid w:val="001A6AED"/>
    <w:rsid w:val="001C0713"/>
    <w:rsid w:val="001F7417"/>
    <w:rsid w:val="00236863"/>
    <w:rsid w:val="002B7564"/>
    <w:rsid w:val="00363D9F"/>
    <w:rsid w:val="0039225A"/>
    <w:rsid w:val="0043769E"/>
    <w:rsid w:val="00490EBF"/>
    <w:rsid w:val="0056246C"/>
    <w:rsid w:val="00591092"/>
    <w:rsid w:val="005C3571"/>
    <w:rsid w:val="00601EF3"/>
    <w:rsid w:val="0068752D"/>
    <w:rsid w:val="0069012B"/>
    <w:rsid w:val="007734A4"/>
    <w:rsid w:val="007C1E63"/>
    <w:rsid w:val="007E459D"/>
    <w:rsid w:val="007E7A90"/>
    <w:rsid w:val="008667EF"/>
    <w:rsid w:val="008E2F56"/>
    <w:rsid w:val="00936EA3"/>
    <w:rsid w:val="0094759F"/>
    <w:rsid w:val="00A1608F"/>
    <w:rsid w:val="00A41E70"/>
    <w:rsid w:val="00B547E0"/>
    <w:rsid w:val="00CA3EF6"/>
    <w:rsid w:val="00CB7BAF"/>
    <w:rsid w:val="00CE0703"/>
    <w:rsid w:val="00D40B18"/>
    <w:rsid w:val="00D50E41"/>
    <w:rsid w:val="00DB77DB"/>
    <w:rsid w:val="00E26CFE"/>
    <w:rsid w:val="00E4242E"/>
    <w:rsid w:val="00E76ACC"/>
    <w:rsid w:val="00F47B64"/>
    <w:rsid w:val="00F92EA9"/>
    <w:rsid w:val="00F95790"/>
    <w:rsid w:val="00FA506D"/>
    <w:rsid w:val="00FB3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2051"/>
    <o:shapelayout v:ext="edit">
      <o:idmap v:ext="edit" data="2"/>
    </o:shapelayout>
  </w:shapeDefaults>
  <w:decimalSymbol w:val="."/>
  <w:listSeparator w:val=","/>
  <w14:docId w14:val="7E5BFDD2"/>
  <w15:docId w15:val="{5007832F-2FB5-4438-8B48-AFAA9E5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21A"/>
    <w:rPr>
      <w:rFonts w:ascii="Arial" w:hAnsi="Arial"/>
      <w:lang w:val="en-AU"/>
    </w:rPr>
  </w:style>
  <w:style w:type="paragraph" w:styleId="Heading1">
    <w:name w:val="heading 1"/>
    <w:basedOn w:val="Normal"/>
    <w:next w:val="Normal"/>
    <w:link w:val="Heading1Char"/>
    <w:uiPriority w:val="9"/>
    <w:qFormat/>
    <w:rsid w:val="0005721A"/>
    <w:pPr>
      <w:spacing w:before="480" w:after="0"/>
      <w:contextualSpacing/>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5721A"/>
    <w:p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05721A"/>
    <w:pPr>
      <w:spacing w:before="200" w:after="0" w:line="271"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05721A"/>
    <w:pPr>
      <w:spacing w:before="200" w:after="0"/>
      <w:outlineLvl w:val="3"/>
    </w:pPr>
    <w:rPr>
      <w:rFonts w:eastAsiaTheme="majorEastAsia" w:cstheme="majorBidi"/>
      <w:b/>
      <w:bCs/>
      <w:i/>
      <w:iCs/>
      <w:sz w:val="24"/>
    </w:rPr>
  </w:style>
  <w:style w:type="paragraph" w:styleId="Heading5">
    <w:name w:val="heading 5"/>
    <w:basedOn w:val="Normal"/>
    <w:next w:val="Normal"/>
    <w:link w:val="Heading5Char"/>
    <w:uiPriority w:val="9"/>
    <w:semiHidden/>
    <w:unhideWhenUsed/>
    <w:qFormat/>
    <w:rsid w:val="00F47B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7B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7B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7B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7B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13"/>
  </w:style>
  <w:style w:type="paragraph" w:styleId="Footer">
    <w:name w:val="footer"/>
    <w:basedOn w:val="Normal"/>
    <w:link w:val="FooterChar"/>
    <w:uiPriority w:val="99"/>
    <w:unhideWhenUsed/>
    <w:rsid w:val="001C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713"/>
  </w:style>
  <w:style w:type="paragraph" w:styleId="BalloonText">
    <w:name w:val="Balloon Text"/>
    <w:basedOn w:val="Normal"/>
    <w:link w:val="BalloonTextChar"/>
    <w:uiPriority w:val="99"/>
    <w:semiHidden/>
    <w:unhideWhenUsed/>
    <w:rsid w:val="001C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13"/>
    <w:rPr>
      <w:rFonts w:ascii="Tahoma" w:hAnsi="Tahoma" w:cs="Tahoma"/>
      <w:sz w:val="16"/>
      <w:szCs w:val="16"/>
    </w:rPr>
  </w:style>
  <w:style w:type="paragraph" w:styleId="NoSpacing">
    <w:name w:val="No Spacing"/>
    <w:basedOn w:val="Normal"/>
    <w:link w:val="NoSpacingChar"/>
    <w:uiPriority w:val="1"/>
    <w:qFormat/>
    <w:rsid w:val="00F47B64"/>
    <w:pPr>
      <w:spacing w:after="0" w:line="240" w:lineRule="auto"/>
    </w:pPr>
  </w:style>
  <w:style w:type="character" w:customStyle="1" w:styleId="NoSpacingChar">
    <w:name w:val="No Spacing Char"/>
    <w:basedOn w:val="DefaultParagraphFont"/>
    <w:link w:val="NoSpacing"/>
    <w:uiPriority w:val="1"/>
    <w:rsid w:val="0069012B"/>
  </w:style>
  <w:style w:type="character" w:customStyle="1" w:styleId="Heading1Char">
    <w:name w:val="Heading 1 Char"/>
    <w:basedOn w:val="DefaultParagraphFont"/>
    <w:link w:val="Heading1"/>
    <w:rsid w:val="0005721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05721A"/>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05721A"/>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05721A"/>
    <w:rPr>
      <w:rFonts w:ascii="Arial" w:eastAsiaTheme="majorEastAsia" w:hAnsi="Arial" w:cstheme="majorBidi"/>
      <w:b/>
      <w:bCs/>
      <w:i/>
      <w:iCs/>
      <w:sz w:val="24"/>
    </w:rPr>
  </w:style>
  <w:style w:type="character" w:customStyle="1" w:styleId="Heading5Char">
    <w:name w:val="Heading 5 Char"/>
    <w:basedOn w:val="DefaultParagraphFont"/>
    <w:link w:val="Heading5"/>
    <w:uiPriority w:val="9"/>
    <w:semiHidden/>
    <w:rsid w:val="00F47B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7B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7B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7B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7B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7B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7B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7B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7B64"/>
    <w:rPr>
      <w:rFonts w:asciiTheme="majorHAnsi" w:eastAsiaTheme="majorEastAsia" w:hAnsiTheme="majorHAnsi" w:cstheme="majorBidi"/>
      <w:i/>
      <w:iCs/>
      <w:spacing w:val="13"/>
      <w:sz w:val="24"/>
      <w:szCs w:val="24"/>
    </w:rPr>
  </w:style>
  <w:style w:type="character" w:styleId="Strong">
    <w:name w:val="Strong"/>
    <w:uiPriority w:val="22"/>
    <w:qFormat/>
    <w:rsid w:val="00F47B64"/>
    <w:rPr>
      <w:b/>
      <w:bCs/>
    </w:rPr>
  </w:style>
  <w:style w:type="character" w:styleId="Emphasis">
    <w:name w:val="Emphasis"/>
    <w:uiPriority w:val="20"/>
    <w:qFormat/>
    <w:rsid w:val="00F47B64"/>
    <w:rPr>
      <w:b/>
      <w:bCs/>
      <w:i/>
      <w:iCs/>
      <w:spacing w:val="10"/>
      <w:bdr w:val="none" w:sz="0" w:space="0" w:color="auto"/>
      <w:shd w:val="clear" w:color="auto" w:fill="auto"/>
    </w:rPr>
  </w:style>
  <w:style w:type="paragraph" w:styleId="ListParagraph">
    <w:name w:val="List Paragraph"/>
    <w:basedOn w:val="Normal"/>
    <w:uiPriority w:val="34"/>
    <w:qFormat/>
    <w:rsid w:val="00F47B64"/>
    <w:pPr>
      <w:ind w:left="720"/>
      <w:contextualSpacing/>
    </w:pPr>
  </w:style>
  <w:style w:type="paragraph" w:styleId="Quote">
    <w:name w:val="Quote"/>
    <w:basedOn w:val="Normal"/>
    <w:next w:val="Normal"/>
    <w:link w:val="QuoteChar"/>
    <w:uiPriority w:val="29"/>
    <w:qFormat/>
    <w:rsid w:val="00F47B64"/>
    <w:pPr>
      <w:spacing w:before="200" w:after="0"/>
      <w:ind w:left="360" w:right="360"/>
    </w:pPr>
    <w:rPr>
      <w:i/>
      <w:iCs/>
    </w:rPr>
  </w:style>
  <w:style w:type="character" w:customStyle="1" w:styleId="QuoteChar">
    <w:name w:val="Quote Char"/>
    <w:basedOn w:val="DefaultParagraphFont"/>
    <w:link w:val="Quote"/>
    <w:uiPriority w:val="29"/>
    <w:rsid w:val="00F47B64"/>
    <w:rPr>
      <w:i/>
      <w:iCs/>
    </w:rPr>
  </w:style>
  <w:style w:type="paragraph" w:styleId="IntenseQuote">
    <w:name w:val="Intense Quote"/>
    <w:basedOn w:val="Normal"/>
    <w:next w:val="Normal"/>
    <w:link w:val="IntenseQuoteChar"/>
    <w:uiPriority w:val="30"/>
    <w:qFormat/>
    <w:rsid w:val="00F47B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7B64"/>
    <w:rPr>
      <w:b/>
      <w:bCs/>
      <w:i/>
      <w:iCs/>
    </w:rPr>
  </w:style>
  <w:style w:type="character" w:styleId="SubtleEmphasis">
    <w:name w:val="Subtle Emphasis"/>
    <w:uiPriority w:val="19"/>
    <w:qFormat/>
    <w:rsid w:val="00F47B64"/>
    <w:rPr>
      <w:i/>
      <w:iCs/>
    </w:rPr>
  </w:style>
  <w:style w:type="character" w:styleId="IntenseEmphasis">
    <w:name w:val="Intense Emphasis"/>
    <w:uiPriority w:val="21"/>
    <w:qFormat/>
    <w:rsid w:val="00F47B64"/>
    <w:rPr>
      <w:b/>
      <w:bCs/>
    </w:rPr>
  </w:style>
  <w:style w:type="character" w:styleId="SubtleReference">
    <w:name w:val="Subtle Reference"/>
    <w:uiPriority w:val="31"/>
    <w:qFormat/>
    <w:rsid w:val="00F47B64"/>
    <w:rPr>
      <w:smallCaps/>
    </w:rPr>
  </w:style>
  <w:style w:type="character" w:styleId="IntenseReference">
    <w:name w:val="Intense Reference"/>
    <w:uiPriority w:val="32"/>
    <w:qFormat/>
    <w:rsid w:val="00F47B64"/>
    <w:rPr>
      <w:smallCaps/>
      <w:spacing w:val="5"/>
      <w:u w:val="single"/>
    </w:rPr>
  </w:style>
  <w:style w:type="character" w:styleId="BookTitle">
    <w:name w:val="Book Title"/>
    <w:uiPriority w:val="33"/>
    <w:qFormat/>
    <w:rsid w:val="00F47B64"/>
    <w:rPr>
      <w:i/>
      <w:iCs/>
      <w:smallCaps/>
      <w:spacing w:val="5"/>
    </w:rPr>
  </w:style>
  <w:style w:type="paragraph" w:styleId="TOCHeading">
    <w:name w:val="TOC Heading"/>
    <w:basedOn w:val="Heading1"/>
    <w:next w:val="Normal"/>
    <w:uiPriority w:val="39"/>
    <w:semiHidden/>
    <w:unhideWhenUsed/>
    <w:qFormat/>
    <w:rsid w:val="00F47B64"/>
    <w:pPr>
      <w:outlineLvl w:val="9"/>
    </w:pPr>
  </w:style>
  <w:style w:type="table" w:styleId="TableGrid">
    <w:name w:val="Table Grid"/>
    <w:basedOn w:val="TableNormal"/>
    <w:uiPriority w:val="59"/>
    <w:rsid w:val="00B547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547E0"/>
    <w:rPr>
      <w:color w:val="808080"/>
    </w:rPr>
  </w:style>
  <w:style w:type="paragraph" w:styleId="TOC1">
    <w:name w:val="toc 1"/>
    <w:basedOn w:val="Normal"/>
    <w:next w:val="Normal"/>
    <w:autoRedefine/>
    <w:uiPriority w:val="39"/>
    <w:unhideWhenUsed/>
    <w:rsid w:val="007734A4"/>
    <w:pPr>
      <w:spacing w:after="100"/>
    </w:pPr>
  </w:style>
  <w:style w:type="character" w:styleId="Hyperlink">
    <w:name w:val="Hyperlink"/>
    <w:basedOn w:val="DefaultParagraphFont"/>
    <w:uiPriority w:val="99"/>
    <w:unhideWhenUsed/>
    <w:rsid w:val="007734A4"/>
    <w:rPr>
      <w:color w:val="0000FF" w:themeColor="hyperlink"/>
      <w:u w:val="single"/>
    </w:rPr>
  </w:style>
  <w:style w:type="paragraph" w:styleId="TOC3">
    <w:name w:val="toc 3"/>
    <w:basedOn w:val="Normal"/>
    <w:next w:val="Normal"/>
    <w:autoRedefine/>
    <w:uiPriority w:val="39"/>
    <w:unhideWhenUsed/>
    <w:rsid w:val="00236863"/>
    <w:pPr>
      <w:spacing w:after="100"/>
      <w:ind w:left="720"/>
    </w:pPr>
  </w:style>
  <w:style w:type="paragraph" w:styleId="TOC2">
    <w:name w:val="toc 2"/>
    <w:basedOn w:val="Normal"/>
    <w:next w:val="Normal"/>
    <w:autoRedefine/>
    <w:uiPriority w:val="39"/>
    <w:unhideWhenUsed/>
    <w:rsid w:val="00D50E41"/>
    <w:pPr>
      <w:spacing w:after="100"/>
      <w:ind w:left="220"/>
    </w:pPr>
  </w:style>
  <w:style w:type="paragraph" w:customStyle="1" w:styleId="Heading41">
    <w:name w:val="Heading 41"/>
    <w:basedOn w:val="Normal"/>
    <w:link w:val="heading4Char0"/>
    <w:qFormat/>
    <w:rsid w:val="00D50E41"/>
    <w:pPr>
      <w:spacing w:after="0" w:line="240" w:lineRule="auto"/>
      <w:ind w:left="360"/>
    </w:pPr>
    <w:rPr>
      <w:rFonts w:eastAsia="Times New Roman" w:cs="Times New Roman"/>
      <w:b/>
      <w:i/>
      <w:color w:val="000000"/>
      <w:szCs w:val="24"/>
      <w:lang w:val="en-US" w:bidi="ar-SA"/>
    </w:rPr>
  </w:style>
  <w:style w:type="character" w:customStyle="1" w:styleId="heading4Char0">
    <w:name w:val="heading 4 Char"/>
    <w:basedOn w:val="DefaultParagraphFont"/>
    <w:link w:val="Heading41"/>
    <w:locked/>
    <w:rsid w:val="00D50E41"/>
    <w:rPr>
      <w:rFonts w:ascii="Arial" w:eastAsia="Times New Roman" w:hAnsi="Arial" w:cs="Times New Roman"/>
      <w:b/>
      <w:i/>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cit3.cdn.swin.edu.au/"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it.wta.swin.edu.au/cgi-bin/newtopic.cgi?dir=PM&amp;title=Project+Management+Templates&amp;htmlpath=/cit/majorprojects/quality/templates/" TargetMode="External"/><Relationship Id="rId20" Type="http://schemas.openxmlformats.org/officeDocument/2006/relationships/diagramQuickStyle" Target="diagrams/quickStyle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package" Target="embeddings/Microsoft_Excel_Worksheet.xlsx"/><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2.emf"/><Relationship Id="rId28" Type="http://schemas.openxmlformats.org/officeDocument/2006/relationships/footer" Target="footer1.xml"/><Relationship Id="rId10" Type="http://schemas.openxmlformats.org/officeDocument/2006/relationships/hyperlink" Target="mailto:alongo@swin.edu.au" TargetMode="Externa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microsoft.com/office/2007/relationships/diagramDrawing" Target="diagrams/drawing2.xm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336825\Desktop\CAESAR_Documentation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2CE0E8-D0EE-4A5F-9A27-115682A9A45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1D97BC6A-02CE-4EC1-B88B-39AD0459032E}">
      <dgm:prSet phldrT="[Text]" custT="1"/>
      <dgm:spPr/>
      <dgm:t>
        <a:bodyPr/>
        <a:lstStyle/>
        <a:p>
          <a:r>
            <a:rPr lang="en-AU" sz="900" b="1" dirty="0"/>
            <a:t>Support Manager</a:t>
          </a:r>
          <a:br>
            <a:rPr lang="en-AU" sz="900" b="1" dirty="0"/>
          </a:br>
          <a:r>
            <a:rPr lang="en-AU" sz="900" dirty="0"/>
            <a:t>George Ng</a:t>
          </a:r>
        </a:p>
      </dgm:t>
    </dgm:pt>
    <dgm:pt modelId="{35936FD3-4183-4269-810C-BCC0D548E79A}" type="parTrans" cxnId="{AA91DD0F-65C7-429E-957B-1B49707CD823}">
      <dgm:prSet/>
      <dgm:spPr/>
      <dgm:t>
        <a:bodyPr/>
        <a:lstStyle/>
        <a:p>
          <a:endParaRPr lang="en-AU" sz="900"/>
        </a:p>
      </dgm:t>
    </dgm:pt>
    <dgm:pt modelId="{349D10FF-20DE-4E2D-A1DE-70B19412DCDE}" type="sibTrans" cxnId="{AA91DD0F-65C7-429E-957B-1B49707CD823}">
      <dgm:prSet/>
      <dgm:spPr/>
      <dgm:t>
        <a:bodyPr/>
        <a:lstStyle/>
        <a:p>
          <a:endParaRPr lang="en-AU" sz="900"/>
        </a:p>
      </dgm:t>
    </dgm:pt>
    <dgm:pt modelId="{1EEFF3FD-09EB-4303-B9E6-5E73F49A39AA}">
      <dgm:prSet phldrT="[Text]" custT="1"/>
      <dgm:spPr/>
      <dgm:t>
        <a:bodyPr/>
        <a:lstStyle/>
        <a:p>
          <a:r>
            <a:rPr lang="en-AU" sz="900" b="1" dirty="0"/>
            <a:t>Team Mentor</a:t>
          </a:r>
          <a:br>
            <a:rPr lang="en-AU" sz="900" dirty="0"/>
          </a:br>
          <a:r>
            <a:rPr lang="en-AU" sz="900" dirty="0"/>
            <a:t>Andrew </a:t>
          </a:r>
          <a:r>
            <a:rPr lang="en-AU" sz="900" dirty="0" err="1"/>
            <a:t>Roadknight</a:t>
          </a:r>
          <a:endParaRPr lang="en-AU" sz="900" dirty="0"/>
        </a:p>
      </dgm:t>
    </dgm:pt>
    <dgm:pt modelId="{D604A401-AEA2-4843-B736-3CE2E1C6757F}" type="sibTrans" cxnId="{25638B8E-E5ED-47BE-9FF9-81F664D33FB8}">
      <dgm:prSet/>
      <dgm:spPr/>
      <dgm:t>
        <a:bodyPr/>
        <a:lstStyle/>
        <a:p>
          <a:endParaRPr lang="en-AU" sz="900"/>
        </a:p>
      </dgm:t>
    </dgm:pt>
    <dgm:pt modelId="{A0A3FCB7-49A0-4503-8D48-14DAC3968C65}" type="parTrans" cxnId="{25638B8E-E5ED-47BE-9FF9-81F664D33FB8}">
      <dgm:prSet/>
      <dgm:spPr/>
      <dgm:t>
        <a:bodyPr/>
        <a:lstStyle/>
        <a:p>
          <a:endParaRPr lang="en-AU" sz="900"/>
        </a:p>
      </dgm:t>
    </dgm:pt>
    <dgm:pt modelId="{29971683-2D23-40EC-810B-D650FDEB93A3}">
      <dgm:prSet phldrT="[Text]" custT="1"/>
      <dgm:spPr/>
      <dgm:t>
        <a:bodyPr/>
        <a:lstStyle/>
        <a:p>
          <a:r>
            <a:rPr lang="en-US" sz="900" b="1" dirty="0"/>
            <a:t>Quality Manager</a:t>
          </a:r>
          <a:r>
            <a:rPr lang="en-US" sz="900" i="1" dirty="0"/>
            <a:t> </a:t>
          </a:r>
          <a:br>
            <a:rPr lang="en-US" sz="900" i="1" dirty="0"/>
          </a:br>
          <a:r>
            <a:rPr lang="en-US" sz="900" dirty="0"/>
            <a:t>Jamie Stevens</a:t>
          </a:r>
          <a:endParaRPr lang="en-AU" sz="900" dirty="0"/>
        </a:p>
      </dgm:t>
    </dgm:pt>
    <dgm:pt modelId="{4358D56A-D3CB-4185-932E-34445DA82F47}" type="parTrans" cxnId="{58580B77-9D5B-4CAD-B22B-0C8C0586C7E8}">
      <dgm:prSet/>
      <dgm:spPr/>
      <dgm:t>
        <a:bodyPr/>
        <a:lstStyle/>
        <a:p>
          <a:endParaRPr lang="en-AU" sz="900"/>
        </a:p>
      </dgm:t>
    </dgm:pt>
    <dgm:pt modelId="{6FE10142-5BD3-4841-94C8-F52C1C82C0A5}" type="sibTrans" cxnId="{58580B77-9D5B-4CAD-B22B-0C8C0586C7E8}">
      <dgm:prSet/>
      <dgm:spPr/>
      <dgm:t>
        <a:bodyPr/>
        <a:lstStyle/>
        <a:p>
          <a:endParaRPr lang="en-AU" sz="900"/>
        </a:p>
      </dgm:t>
    </dgm:pt>
    <dgm:pt modelId="{8F1A5ADA-B51E-43DA-8989-F628911A5813}">
      <dgm:prSet phldrT="[Text]" custT="1"/>
      <dgm:spPr/>
      <dgm:t>
        <a:bodyPr/>
        <a:lstStyle/>
        <a:p>
          <a:r>
            <a:rPr lang="en-AU" sz="900" b="1" dirty="0"/>
            <a:t>Testing Manager</a:t>
          </a:r>
          <a:br>
            <a:rPr lang="en-AU" sz="900" b="1" dirty="0"/>
          </a:br>
          <a:r>
            <a:rPr lang="en-US" sz="900" dirty="0"/>
            <a:t>Paul </a:t>
          </a:r>
          <a:r>
            <a:rPr lang="en-US" sz="900" dirty="0" err="1"/>
            <a:t>Montagna</a:t>
          </a:r>
          <a:endParaRPr lang="en-AU" sz="900" dirty="0"/>
        </a:p>
      </dgm:t>
    </dgm:pt>
    <dgm:pt modelId="{C9A6B4A3-478D-45B2-9F9F-D4CD2FD48C40}" type="parTrans" cxnId="{A2911A22-9905-4E3F-8D72-B0BE4DF30FA2}">
      <dgm:prSet/>
      <dgm:spPr/>
      <dgm:t>
        <a:bodyPr/>
        <a:lstStyle/>
        <a:p>
          <a:endParaRPr lang="en-AU" sz="900"/>
        </a:p>
      </dgm:t>
    </dgm:pt>
    <dgm:pt modelId="{B94F7AAF-E354-4400-971B-8B9CBC1F9E20}" type="sibTrans" cxnId="{A2911A22-9905-4E3F-8D72-B0BE4DF30FA2}">
      <dgm:prSet/>
      <dgm:spPr/>
      <dgm:t>
        <a:bodyPr/>
        <a:lstStyle/>
        <a:p>
          <a:endParaRPr lang="en-AU" sz="900"/>
        </a:p>
      </dgm:t>
    </dgm:pt>
    <dgm:pt modelId="{1F2110AC-6B71-4E7A-9A61-39DA049281F6}">
      <dgm:prSet phldrT="[Text]" custT="1"/>
      <dgm:spPr/>
      <dgm:t>
        <a:bodyPr/>
        <a:lstStyle/>
        <a:p>
          <a:r>
            <a:rPr lang="en-US" sz="900" b="1" dirty="0"/>
            <a:t>Technical Manager</a:t>
          </a:r>
          <a:br>
            <a:rPr lang="en-US" sz="900" b="1" dirty="0"/>
          </a:br>
          <a:r>
            <a:rPr lang="en-US" sz="900" dirty="0"/>
            <a:t>Mark Isherwood</a:t>
          </a:r>
          <a:endParaRPr lang="en-AU" sz="900" dirty="0"/>
        </a:p>
      </dgm:t>
    </dgm:pt>
    <dgm:pt modelId="{963F601D-0414-44F4-A41D-BD699B6AFA94}" type="parTrans" cxnId="{E40ACEEB-DEBA-45E2-A9D6-D8FE80F3C0B5}">
      <dgm:prSet/>
      <dgm:spPr/>
      <dgm:t>
        <a:bodyPr/>
        <a:lstStyle/>
        <a:p>
          <a:endParaRPr lang="en-AU" sz="900"/>
        </a:p>
      </dgm:t>
    </dgm:pt>
    <dgm:pt modelId="{784AF7CF-4522-40D1-9879-9ED584E25992}" type="sibTrans" cxnId="{E40ACEEB-DEBA-45E2-A9D6-D8FE80F3C0B5}">
      <dgm:prSet/>
      <dgm:spPr/>
      <dgm:t>
        <a:bodyPr/>
        <a:lstStyle/>
        <a:p>
          <a:endParaRPr lang="en-AU" sz="900"/>
        </a:p>
      </dgm:t>
    </dgm:pt>
    <dgm:pt modelId="{CCA845EB-59A5-4F70-8228-E0D40F0BC909}">
      <dgm:prSet phldrT="[Text]" custT="1"/>
      <dgm:spPr/>
      <dgm:t>
        <a:bodyPr/>
        <a:lstStyle/>
        <a:p>
          <a:r>
            <a:rPr lang="en-AU" sz="900" b="1" dirty="0"/>
            <a:t>Team Leader </a:t>
          </a:r>
          <a:br>
            <a:rPr lang="en-AU" sz="900" b="1" dirty="0"/>
          </a:br>
          <a:r>
            <a:rPr lang="en-US" sz="900" b="0" dirty="0"/>
            <a:t>Matthew Close</a:t>
          </a:r>
          <a:endParaRPr lang="en-AU" sz="900" b="0" dirty="0"/>
        </a:p>
      </dgm:t>
    </dgm:pt>
    <dgm:pt modelId="{E3DFFAA8-86DF-41BF-9399-49706C61D2B3}" type="parTrans" cxnId="{E52A39F1-6168-4386-BF45-8AA7E8447756}">
      <dgm:prSet/>
      <dgm:spPr/>
      <dgm:t>
        <a:bodyPr/>
        <a:lstStyle/>
        <a:p>
          <a:endParaRPr lang="en-AU" sz="900"/>
        </a:p>
      </dgm:t>
    </dgm:pt>
    <dgm:pt modelId="{6A1A3BFE-4658-41F3-AB87-3DB35CC41CF4}" type="sibTrans" cxnId="{E52A39F1-6168-4386-BF45-8AA7E8447756}">
      <dgm:prSet/>
      <dgm:spPr/>
      <dgm:t>
        <a:bodyPr/>
        <a:lstStyle/>
        <a:p>
          <a:endParaRPr lang="en-AU" sz="900"/>
        </a:p>
      </dgm:t>
    </dgm:pt>
    <dgm:pt modelId="{958B2CA9-9B33-436A-ABAF-F36B3BA27118}">
      <dgm:prSet phldrT="[Text]" custT="1"/>
      <dgm:spPr/>
      <dgm:t>
        <a:bodyPr/>
        <a:lstStyle/>
        <a:p>
          <a:r>
            <a:rPr lang="en-AU" sz="900" b="1" dirty="0"/>
            <a:t>Team Member</a:t>
          </a:r>
          <a:br>
            <a:rPr lang="en-AU" sz="900" b="1" dirty="0"/>
          </a:br>
          <a:r>
            <a:rPr lang="en-AU" sz="900"/>
            <a:t>Paul Hames</a:t>
          </a:r>
          <a:endParaRPr lang="en-AU" sz="900" dirty="0"/>
        </a:p>
      </dgm:t>
    </dgm:pt>
    <dgm:pt modelId="{9D4B2DEC-ACF8-421F-92B0-6B31508ADC3B}" type="parTrans" cxnId="{C817F3A8-4F08-43AA-AD89-A702910402C0}">
      <dgm:prSet/>
      <dgm:spPr/>
      <dgm:t>
        <a:bodyPr/>
        <a:lstStyle/>
        <a:p>
          <a:endParaRPr lang="en-AU" sz="900"/>
        </a:p>
      </dgm:t>
    </dgm:pt>
    <dgm:pt modelId="{1970C470-0595-4A12-8405-A17F05452087}" type="sibTrans" cxnId="{C817F3A8-4F08-43AA-AD89-A702910402C0}">
      <dgm:prSet/>
      <dgm:spPr/>
      <dgm:t>
        <a:bodyPr/>
        <a:lstStyle/>
        <a:p>
          <a:endParaRPr lang="en-AU" sz="900"/>
        </a:p>
      </dgm:t>
    </dgm:pt>
    <dgm:pt modelId="{273D96F3-723E-44C9-96E6-D8302819A8D9}">
      <dgm:prSet phldrT="[Text]" custT="1"/>
      <dgm:spPr/>
      <dgm:t>
        <a:bodyPr/>
        <a:lstStyle/>
        <a:p>
          <a:r>
            <a:rPr lang="en-AU" sz="900" b="1" dirty="0"/>
            <a:t>Project Manager</a:t>
          </a:r>
          <a:br>
            <a:rPr lang="en-AU" sz="900" b="1" dirty="0"/>
          </a:br>
          <a:r>
            <a:rPr lang="en-AU" sz="900" b="0" dirty="0"/>
            <a:t>James Hallinan</a:t>
          </a:r>
        </a:p>
      </dgm:t>
    </dgm:pt>
    <dgm:pt modelId="{B561D012-9779-44C8-8458-6D6398CF50F7}" type="parTrans" cxnId="{9F9B9C48-F7F0-4859-86F1-C4D9DF18385B}">
      <dgm:prSet/>
      <dgm:spPr/>
      <dgm:t>
        <a:bodyPr/>
        <a:lstStyle/>
        <a:p>
          <a:endParaRPr lang="en-AU"/>
        </a:p>
      </dgm:t>
    </dgm:pt>
    <dgm:pt modelId="{931DA355-CE81-481B-A925-B5C9C4BFAF85}" type="sibTrans" cxnId="{9F9B9C48-F7F0-4859-86F1-C4D9DF18385B}">
      <dgm:prSet/>
      <dgm:spPr/>
      <dgm:t>
        <a:bodyPr/>
        <a:lstStyle/>
        <a:p>
          <a:endParaRPr lang="en-AU"/>
        </a:p>
      </dgm:t>
    </dgm:pt>
    <dgm:pt modelId="{8537883F-9A51-4951-BC49-D2D04F58C1E7}" type="pres">
      <dgm:prSet presAssocID="{942CE0E8-D0EE-4A5F-9A27-115682A9A456}" presName="hierChild1" presStyleCnt="0">
        <dgm:presLayoutVars>
          <dgm:chPref val="1"/>
          <dgm:dir/>
          <dgm:animOne val="branch"/>
          <dgm:animLvl val="lvl"/>
          <dgm:resizeHandles/>
        </dgm:presLayoutVars>
      </dgm:prSet>
      <dgm:spPr/>
    </dgm:pt>
    <dgm:pt modelId="{5A1409DB-CA4C-4B56-94A7-F2D8CEF9339E}" type="pres">
      <dgm:prSet presAssocID="{273D96F3-723E-44C9-96E6-D8302819A8D9}" presName="hierRoot1" presStyleCnt="0"/>
      <dgm:spPr/>
    </dgm:pt>
    <dgm:pt modelId="{F9EDC3AD-DA02-4C9C-B9D3-1B0B924D69C9}" type="pres">
      <dgm:prSet presAssocID="{273D96F3-723E-44C9-96E6-D8302819A8D9}" presName="composite" presStyleCnt="0"/>
      <dgm:spPr/>
    </dgm:pt>
    <dgm:pt modelId="{E13AE644-49C1-47BC-90EF-76DC74DACB60}" type="pres">
      <dgm:prSet presAssocID="{273D96F3-723E-44C9-96E6-D8302819A8D9}" presName="background" presStyleLbl="node0" presStyleIdx="0" presStyleCnt="1"/>
      <dgm:spPr/>
    </dgm:pt>
    <dgm:pt modelId="{DF47A05A-24C3-46E1-ADBD-8245C2AB378F}" type="pres">
      <dgm:prSet presAssocID="{273D96F3-723E-44C9-96E6-D8302819A8D9}" presName="text" presStyleLbl="fgAcc0" presStyleIdx="0" presStyleCnt="1">
        <dgm:presLayoutVars>
          <dgm:chPref val="3"/>
        </dgm:presLayoutVars>
      </dgm:prSet>
      <dgm:spPr/>
    </dgm:pt>
    <dgm:pt modelId="{3CBAFCE4-4C41-4CC6-B637-6B467F593804}" type="pres">
      <dgm:prSet presAssocID="{273D96F3-723E-44C9-96E6-D8302819A8D9}" presName="hierChild2" presStyleCnt="0"/>
      <dgm:spPr/>
    </dgm:pt>
    <dgm:pt modelId="{C397B474-AF18-49E1-B3D5-2A5F5EFDDE46}" type="pres">
      <dgm:prSet presAssocID="{A0A3FCB7-49A0-4503-8D48-14DAC3968C65}" presName="Name10" presStyleLbl="parChTrans1D2" presStyleIdx="0" presStyleCnt="1"/>
      <dgm:spPr/>
    </dgm:pt>
    <dgm:pt modelId="{37985A52-949E-479F-ABFD-435AA2BB84E4}" type="pres">
      <dgm:prSet presAssocID="{1EEFF3FD-09EB-4303-B9E6-5E73F49A39AA}" presName="hierRoot2" presStyleCnt="0"/>
      <dgm:spPr/>
    </dgm:pt>
    <dgm:pt modelId="{5D92610A-03B3-49E1-87B5-E9F96142420E}" type="pres">
      <dgm:prSet presAssocID="{1EEFF3FD-09EB-4303-B9E6-5E73F49A39AA}" presName="composite2" presStyleCnt="0"/>
      <dgm:spPr/>
    </dgm:pt>
    <dgm:pt modelId="{A3D92275-2E38-4ED5-BF02-00069FF8C859}" type="pres">
      <dgm:prSet presAssocID="{1EEFF3FD-09EB-4303-B9E6-5E73F49A39AA}" presName="background2" presStyleLbl="node2" presStyleIdx="0" presStyleCnt="1"/>
      <dgm:spPr/>
    </dgm:pt>
    <dgm:pt modelId="{4949E46A-748A-4625-87F8-21B45C3417CB}" type="pres">
      <dgm:prSet presAssocID="{1EEFF3FD-09EB-4303-B9E6-5E73F49A39AA}" presName="text2" presStyleLbl="fgAcc2" presStyleIdx="0" presStyleCnt="1">
        <dgm:presLayoutVars>
          <dgm:chPref val="3"/>
        </dgm:presLayoutVars>
      </dgm:prSet>
      <dgm:spPr/>
    </dgm:pt>
    <dgm:pt modelId="{E5088122-2446-4FDC-ADDB-E0399A9B9393}" type="pres">
      <dgm:prSet presAssocID="{1EEFF3FD-09EB-4303-B9E6-5E73F49A39AA}" presName="hierChild3" presStyleCnt="0"/>
      <dgm:spPr/>
    </dgm:pt>
    <dgm:pt modelId="{9B4735AE-179D-47D1-87C3-C642871B25B3}" type="pres">
      <dgm:prSet presAssocID="{E3DFFAA8-86DF-41BF-9399-49706C61D2B3}" presName="Name17" presStyleLbl="parChTrans1D3" presStyleIdx="0" presStyleCnt="6"/>
      <dgm:spPr/>
    </dgm:pt>
    <dgm:pt modelId="{0D3BC794-6B85-49E0-9AE4-58CEB841A837}" type="pres">
      <dgm:prSet presAssocID="{CCA845EB-59A5-4F70-8228-E0D40F0BC909}" presName="hierRoot3" presStyleCnt="0"/>
      <dgm:spPr/>
    </dgm:pt>
    <dgm:pt modelId="{99BB7A4C-6C4C-436E-AE97-8BAB2C796516}" type="pres">
      <dgm:prSet presAssocID="{CCA845EB-59A5-4F70-8228-E0D40F0BC909}" presName="composite3" presStyleCnt="0"/>
      <dgm:spPr/>
    </dgm:pt>
    <dgm:pt modelId="{DB3C02B9-1398-4FD7-93EC-0217976614FA}" type="pres">
      <dgm:prSet presAssocID="{CCA845EB-59A5-4F70-8228-E0D40F0BC909}" presName="background3" presStyleLbl="node3" presStyleIdx="0" presStyleCnt="6"/>
      <dgm:spPr/>
    </dgm:pt>
    <dgm:pt modelId="{ED173164-1E2E-4119-A48D-D251D21145F7}" type="pres">
      <dgm:prSet presAssocID="{CCA845EB-59A5-4F70-8228-E0D40F0BC909}" presName="text3" presStyleLbl="fgAcc3" presStyleIdx="0" presStyleCnt="6">
        <dgm:presLayoutVars>
          <dgm:chPref val="3"/>
        </dgm:presLayoutVars>
      </dgm:prSet>
      <dgm:spPr/>
    </dgm:pt>
    <dgm:pt modelId="{EAD202E3-1F1C-4B61-86BC-088FF4B73849}" type="pres">
      <dgm:prSet presAssocID="{CCA845EB-59A5-4F70-8228-E0D40F0BC909}" presName="hierChild4" presStyleCnt="0"/>
      <dgm:spPr/>
    </dgm:pt>
    <dgm:pt modelId="{223DD3E6-A10F-42C4-8844-7C16FF16C566}" type="pres">
      <dgm:prSet presAssocID="{C9A6B4A3-478D-45B2-9F9F-D4CD2FD48C40}" presName="Name17" presStyleLbl="parChTrans1D3" presStyleIdx="1" presStyleCnt="6"/>
      <dgm:spPr/>
    </dgm:pt>
    <dgm:pt modelId="{0D378C7C-4D64-4B0E-BBFA-C48B1E7D37E3}" type="pres">
      <dgm:prSet presAssocID="{8F1A5ADA-B51E-43DA-8989-F628911A5813}" presName="hierRoot3" presStyleCnt="0"/>
      <dgm:spPr/>
    </dgm:pt>
    <dgm:pt modelId="{40D0D167-FA20-46A3-966F-8968BC0515AA}" type="pres">
      <dgm:prSet presAssocID="{8F1A5ADA-B51E-43DA-8989-F628911A5813}" presName="composite3" presStyleCnt="0"/>
      <dgm:spPr/>
    </dgm:pt>
    <dgm:pt modelId="{0CCC4CEB-41B0-4C90-A24E-DAEC00BBCA35}" type="pres">
      <dgm:prSet presAssocID="{8F1A5ADA-B51E-43DA-8989-F628911A5813}" presName="background3" presStyleLbl="node3" presStyleIdx="1" presStyleCnt="6"/>
      <dgm:spPr/>
    </dgm:pt>
    <dgm:pt modelId="{6E2D07CE-EE91-4E78-AFA6-323F65D6E988}" type="pres">
      <dgm:prSet presAssocID="{8F1A5ADA-B51E-43DA-8989-F628911A5813}" presName="text3" presStyleLbl="fgAcc3" presStyleIdx="1" presStyleCnt="6">
        <dgm:presLayoutVars>
          <dgm:chPref val="3"/>
        </dgm:presLayoutVars>
      </dgm:prSet>
      <dgm:spPr/>
    </dgm:pt>
    <dgm:pt modelId="{5BFFD8D6-CE01-409F-8FA5-EF259C5C6576}" type="pres">
      <dgm:prSet presAssocID="{8F1A5ADA-B51E-43DA-8989-F628911A5813}" presName="hierChild4" presStyleCnt="0"/>
      <dgm:spPr/>
    </dgm:pt>
    <dgm:pt modelId="{741DC19B-A8B9-4EEC-A001-6A97481EF78A}" type="pres">
      <dgm:prSet presAssocID="{963F601D-0414-44F4-A41D-BD699B6AFA94}" presName="Name17" presStyleLbl="parChTrans1D3" presStyleIdx="2" presStyleCnt="6"/>
      <dgm:spPr/>
    </dgm:pt>
    <dgm:pt modelId="{D79C1D8B-8CC4-45F2-B22E-80874831C68C}" type="pres">
      <dgm:prSet presAssocID="{1F2110AC-6B71-4E7A-9A61-39DA049281F6}" presName="hierRoot3" presStyleCnt="0"/>
      <dgm:spPr/>
    </dgm:pt>
    <dgm:pt modelId="{F212AB5A-5835-4A96-A7F7-C60C07AF8EB4}" type="pres">
      <dgm:prSet presAssocID="{1F2110AC-6B71-4E7A-9A61-39DA049281F6}" presName="composite3" presStyleCnt="0"/>
      <dgm:spPr/>
    </dgm:pt>
    <dgm:pt modelId="{BB95F170-C9CE-4E34-904A-6D0C5D316F90}" type="pres">
      <dgm:prSet presAssocID="{1F2110AC-6B71-4E7A-9A61-39DA049281F6}" presName="background3" presStyleLbl="node3" presStyleIdx="2" presStyleCnt="6"/>
      <dgm:spPr/>
    </dgm:pt>
    <dgm:pt modelId="{1D10E76D-C567-44F1-A346-0DD398284972}" type="pres">
      <dgm:prSet presAssocID="{1F2110AC-6B71-4E7A-9A61-39DA049281F6}" presName="text3" presStyleLbl="fgAcc3" presStyleIdx="2" presStyleCnt="6">
        <dgm:presLayoutVars>
          <dgm:chPref val="3"/>
        </dgm:presLayoutVars>
      </dgm:prSet>
      <dgm:spPr/>
    </dgm:pt>
    <dgm:pt modelId="{26AC17CD-74CE-4A14-B4B9-25BE8D599E9B}" type="pres">
      <dgm:prSet presAssocID="{1F2110AC-6B71-4E7A-9A61-39DA049281F6}" presName="hierChild4" presStyleCnt="0"/>
      <dgm:spPr/>
    </dgm:pt>
    <dgm:pt modelId="{4459D486-F5B7-49F2-B4B0-370078A369F0}" type="pres">
      <dgm:prSet presAssocID="{4358D56A-D3CB-4185-932E-34445DA82F47}" presName="Name17" presStyleLbl="parChTrans1D3" presStyleIdx="3" presStyleCnt="6"/>
      <dgm:spPr/>
    </dgm:pt>
    <dgm:pt modelId="{CCBAD94A-FFF8-4EBE-ABA0-42BA36C0C755}" type="pres">
      <dgm:prSet presAssocID="{29971683-2D23-40EC-810B-D650FDEB93A3}" presName="hierRoot3" presStyleCnt="0"/>
      <dgm:spPr/>
    </dgm:pt>
    <dgm:pt modelId="{EF0AB3B2-2BB7-4166-8654-BCF6EBAF5C40}" type="pres">
      <dgm:prSet presAssocID="{29971683-2D23-40EC-810B-D650FDEB93A3}" presName="composite3" presStyleCnt="0"/>
      <dgm:spPr/>
    </dgm:pt>
    <dgm:pt modelId="{EC64E8E0-EF7C-4CC1-92DD-E1C576E6EF1C}" type="pres">
      <dgm:prSet presAssocID="{29971683-2D23-40EC-810B-D650FDEB93A3}" presName="background3" presStyleLbl="node3" presStyleIdx="3" presStyleCnt="6"/>
      <dgm:spPr/>
    </dgm:pt>
    <dgm:pt modelId="{C4768AC1-4981-41E9-8768-AABAB1BD2737}" type="pres">
      <dgm:prSet presAssocID="{29971683-2D23-40EC-810B-D650FDEB93A3}" presName="text3" presStyleLbl="fgAcc3" presStyleIdx="3" presStyleCnt="6">
        <dgm:presLayoutVars>
          <dgm:chPref val="3"/>
        </dgm:presLayoutVars>
      </dgm:prSet>
      <dgm:spPr/>
    </dgm:pt>
    <dgm:pt modelId="{BEDBA073-826C-4A60-AFF3-464BBFA79AC5}" type="pres">
      <dgm:prSet presAssocID="{29971683-2D23-40EC-810B-D650FDEB93A3}" presName="hierChild4" presStyleCnt="0"/>
      <dgm:spPr/>
    </dgm:pt>
    <dgm:pt modelId="{B5802D2C-8787-4F86-AC26-D169C1C926EF}" type="pres">
      <dgm:prSet presAssocID="{35936FD3-4183-4269-810C-BCC0D548E79A}" presName="Name17" presStyleLbl="parChTrans1D3" presStyleIdx="4" presStyleCnt="6"/>
      <dgm:spPr/>
    </dgm:pt>
    <dgm:pt modelId="{EFFD77C4-C2D8-4A02-9340-DCAE3CD3F759}" type="pres">
      <dgm:prSet presAssocID="{1D97BC6A-02CE-4EC1-B88B-39AD0459032E}" presName="hierRoot3" presStyleCnt="0"/>
      <dgm:spPr/>
    </dgm:pt>
    <dgm:pt modelId="{88222AAE-B13A-4F3E-9D0E-FE69B335FCD4}" type="pres">
      <dgm:prSet presAssocID="{1D97BC6A-02CE-4EC1-B88B-39AD0459032E}" presName="composite3" presStyleCnt="0"/>
      <dgm:spPr/>
    </dgm:pt>
    <dgm:pt modelId="{8D19D3C6-EFB6-48BA-A107-64F8B86E9E8C}" type="pres">
      <dgm:prSet presAssocID="{1D97BC6A-02CE-4EC1-B88B-39AD0459032E}" presName="background3" presStyleLbl="node3" presStyleIdx="4" presStyleCnt="6"/>
      <dgm:spPr/>
    </dgm:pt>
    <dgm:pt modelId="{0E7EB697-9671-4190-9AE8-8A1F26A720E1}" type="pres">
      <dgm:prSet presAssocID="{1D97BC6A-02CE-4EC1-B88B-39AD0459032E}" presName="text3" presStyleLbl="fgAcc3" presStyleIdx="4" presStyleCnt="6">
        <dgm:presLayoutVars>
          <dgm:chPref val="3"/>
        </dgm:presLayoutVars>
      </dgm:prSet>
      <dgm:spPr/>
    </dgm:pt>
    <dgm:pt modelId="{410D8123-018D-46C6-80AA-810D9D4B949C}" type="pres">
      <dgm:prSet presAssocID="{1D97BC6A-02CE-4EC1-B88B-39AD0459032E}" presName="hierChild4" presStyleCnt="0"/>
      <dgm:spPr/>
    </dgm:pt>
    <dgm:pt modelId="{18060B6D-B9C9-4997-9896-7F2912643745}" type="pres">
      <dgm:prSet presAssocID="{9D4B2DEC-ACF8-421F-92B0-6B31508ADC3B}" presName="Name17" presStyleLbl="parChTrans1D3" presStyleIdx="5" presStyleCnt="6"/>
      <dgm:spPr/>
    </dgm:pt>
    <dgm:pt modelId="{D4032B99-4862-4699-A6BB-CE026AA34BBA}" type="pres">
      <dgm:prSet presAssocID="{958B2CA9-9B33-436A-ABAF-F36B3BA27118}" presName="hierRoot3" presStyleCnt="0"/>
      <dgm:spPr/>
    </dgm:pt>
    <dgm:pt modelId="{22C13CCE-6812-43CB-ACC9-DFC7EAD2ADBB}" type="pres">
      <dgm:prSet presAssocID="{958B2CA9-9B33-436A-ABAF-F36B3BA27118}" presName="composite3" presStyleCnt="0"/>
      <dgm:spPr/>
    </dgm:pt>
    <dgm:pt modelId="{E162A434-D915-4E35-953C-4C3D358BA97C}" type="pres">
      <dgm:prSet presAssocID="{958B2CA9-9B33-436A-ABAF-F36B3BA27118}" presName="background3" presStyleLbl="node3" presStyleIdx="5" presStyleCnt="6"/>
      <dgm:spPr/>
    </dgm:pt>
    <dgm:pt modelId="{96586FA2-109D-4CE9-BF71-389613DABAF2}" type="pres">
      <dgm:prSet presAssocID="{958B2CA9-9B33-436A-ABAF-F36B3BA27118}" presName="text3" presStyleLbl="fgAcc3" presStyleIdx="5" presStyleCnt="6">
        <dgm:presLayoutVars>
          <dgm:chPref val="3"/>
        </dgm:presLayoutVars>
      </dgm:prSet>
      <dgm:spPr/>
    </dgm:pt>
    <dgm:pt modelId="{D320BB2D-F9AF-438F-914B-0AFB2C231615}" type="pres">
      <dgm:prSet presAssocID="{958B2CA9-9B33-436A-ABAF-F36B3BA27118}" presName="hierChild4" presStyleCnt="0"/>
      <dgm:spPr/>
    </dgm:pt>
  </dgm:ptLst>
  <dgm:cxnLst>
    <dgm:cxn modelId="{5711162A-EEC2-4A37-8FC2-6CB0FBE1A578}" type="presOf" srcId="{1F2110AC-6B71-4E7A-9A61-39DA049281F6}" destId="{1D10E76D-C567-44F1-A346-0DD398284972}" srcOrd="0" destOrd="0" presId="urn:microsoft.com/office/officeart/2005/8/layout/hierarchy1"/>
    <dgm:cxn modelId="{150AF3ED-CE9D-4CEE-BC82-6696A7675BFE}" type="presOf" srcId="{963F601D-0414-44F4-A41D-BD699B6AFA94}" destId="{741DC19B-A8B9-4EEC-A001-6A97481EF78A}" srcOrd="0" destOrd="0" presId="urn:microsoft.com/office/officeart/2005/8/layout/hierarchy1"/>
    <dgm:cxn modelId="{12C31478-C5EB-45B2-95DC-926E1937D480}" type="presOf" srcId="{9D4B2DEC-ACF8-421F-92B0-6B31508ADC3B}" destId="{18060B6D-B9C9-4997-9896-7F2912643745}" srcOrd="0" destOrd="0" presId="urn:microsoft.com/office/officeart/2005/8/layout/hierarchy1"/>
    <dgm:cxn modelId="{76500701-201D-4BBA-8001-3205AA3935C1}" type="presOf" srcId="{942CE0E8-D0EE-4A5F-9A27-115682A9A456}" destId="{8537883F-9A51-4951-BC49-D2D04F58C1E7}" srcOrd="0" destOrd="0" presId="urn:microsoft.com/office/officeart/2005/8/layout/hierarchy1"/>
    <dgm:cxn modelId="{9603C2C8-54C2-4862-BA32-C52AC99BB7CF}" type="presOf" srcId="{A0A3FCB7-49A0-4503-8D48-14DAC3968C65}" destId="{C397B474-AF18-49E1-B3D5-2A5F5EFDDE46}" srcOrd="0" destOrd="0" presId="urn:microsoft.com/office/officeart/2005/8/layout/hierarchy1"/>
    <dgm:cxn modelId="{E52A39F1-6168-4386-BF45-8AA7E8447756}" srcId="{1EEFF3FD-09EB-4303-B9E6-5E73F49A39AA}" destId="{CCA845EB-59A5-4F70-8228-E0D40F0BC909}" srcOrd="0" destOrd="0" parTransId="{E3DFFAA8-86DF-41BF-9399-49706C61D2B3}" sibTransId="{6A1A3BFE-4658-41F3-AB87-3DB35CC41CF4}"/>
    <dgm:cxn modelId="{25638B8E-E5ED-47BE-9FF9-81F664D33FB8}" srcId="{273D96F3-723E-44C9-96E6-D8302819A8D9}" destId="{1EEFF3FD-09EB-4303-B9E6-5E73F49A39AA}" srcOrd="0" destOrd="0" parTransId="{A0A3FCB7-49A0-4503-8D48-14DAC3968C65}" sibTransId="{D604A401-AEA2-4843-B736-3CE2E1C6757F}"/>
    <dgm:cxn modelId="{C87E0984-AED6-4FD3-8307-A80B78111CA1}" type="presOf" srcId="{E3DFFAA8-86DF-41BF-9399-49706C61D2B3}" destId="{9B4735AE-179D-47D1-87C3-C642871B25B3}" srcOrd="0" destOrd="0" presId="urn:microsoft.com/office/officeart/2005/8/layout/hierarchy1"/>
    <dgm:cxn modelId="{AA91DD0F-65C7-429E-957B-1B49707CD823}" srcId="{1EEFF3FD-09EB-4303-B9E6-5E73F49A39AA}" destId="{1D97BC6A-02CE-4EC1-B88B-39AD0459032E}" srcOrd="4" destOrd="0" parTransId="{35936FD3-4183-4269-810C-BCC0D548E79A}" sibTransId="{349D10FF-20DE-4E2D-A1DE-70B19412DCDE}"/>
    <dgm:cxn modelId="{84E632A9-8019-49CF-89A9-FA512EBDE2F8}" type="presOf" srcId="{35936FD3-4183-4269-810C-BCC0D548E79A}" destId="{B5802D2C-8787-4F86-AC26-D169C1C926EF}" srcOrd="0" destOrd="0" presId="urn:microsoft.com/office/officeart/2005/8/layout/hierarchy1"/>
    <dgm:cxn modelId="{CB1F3642-3820-4A52-9A77-EF4FE0A2A486}" type="presOf" srcId="{4358D56A-D3CB-4185-932E-34445DA82F47}" destId="{4459D486-F5B7-49F2-B4B0-370078A369F0}" srcOrd="0" destOrd="0" presId="urn:microsoft.com/office/officeart/2005/8/layout/hierarchy1"/>
    <dgm:cxn modelId="{C817F3A8-4F08-43AA-AD89-A702910402C0}" srcId="{1EEFF3FD-09EB-4303-B9E6-5E73F49A39AA}" destId="{958B2CA9-9B33-436A-ABAF-F36B3BA27118}" srcOrd="5" destOrd="0" parTransId="{9D4B2DEC-ACF8-421F-92B0-6B31508ADC3B}" sibTransId="{1970C470-0595-4A12-8405-A17F05452087}"/>
    <dgm:cxn modelId="{94470283-BB4B-4532-895A-E98559282FEB}" type="presOf" srcId="{958B2CA9-9B33-436A-ABAF-F36B3BA27118}" destId="{96586FA2-109D-4CE9-BF71-389613DABAF2}" srcOrd="0" destOrd="0" presId="urn:microsoft.com/office/officeart/2005/8/layout/hierarchy1"/>
    <dgm:cxn modelId="{58580B77-9D5B-4CAD-B22B-0C8C0586C7E8}" srcId="{1EEFF3FD-09EB-4303-B9E6-5E73F49A39AA}" destId="{29971683-2D23-40EC-810B-D650FDEB93A3}" srcOrd="3" destOrd="0" parTransId="{4358D56A-D3CB-4185-932E-34445DA82F47}" sibTransId="{6FE10142-5BD3-4841-94C8-F52C1C82C0A5}"/>
    <dgm:cxn modelId="{BFDBFE54-AE0A-4263-851C-74C44CF6471D}" type="presOf" srcId="{8F1A5ADA-B51E-43DA-8989-F628911A5813}" destId="{6E2D07CE-EE91-4E78-AFA6-323F65D6E988}" srcOrd="0" destOrd="0" presId="urn:microsoft.com/office/officeart/2005/8/layout/hierarchy1"/>
    <dgm:cxn modelId="{E8EAF4AD-E719-498A-9081-1D297FB69C85}" type="presOf" srcId="{C9A6B4A3-478D-45B2-9F9F-D4CD2FD48C40}" destId="{223DD3E6-A10F-42C4-8844-7C16FF16C566}" srcOrd="0" destOrd="0" presId="urn:microsoft.com/office/officeart/2005/8/layout/hierarchy1"/>
    <dgm:cxn modelId="{C8AEC094-76D5-4013-807B-6F7AC0310338}" type="presOf" srcId="{29971683-2D23-40EC-810B-D650FDEB93A3}" destId="{C4768AC1-4981-41E9-8768-AABAB1BD2737}" srcOrd="0" destOrd="0" presId="urn:microsoft.com/office/officeart/2005/8/layout/hierarchy1"/>
    <dgm:cxn modelId="{A2911A22-9905-4E3F-8D72-B0BE4DF30FA2}" srcId="{1EEFF3FD-09EB-4303-B9E6-5E73F49A39AA}" destId="{8F1A5ADA-B51E-43DA-8989-F628911A5813}" srcOrd="1" destOrd="0" parTransId="{C9A6B4A3-478D-45B2-9F9F-D4CD2FD48C40}" sibTransId="{B94F7AAF-E354-4400-971B-8B9CBC1F9E20}"/>
    <dgm:cxn modelId="{9F9B9C48-F7F0-4859-86F1-C4D9DF18385B}" srcId="{942CE0E8-D0EE-4A5F-9A27-115682A9A456}" destId="{273D96F3-723E-44C9-96E6-D8302819A8D9}" srcOrd="0" destOrd="0" parTransId="{B561D012-9779-44C8-8458-6D6398CF50F7}" sibTransId="{931DA355-CE81-481B-A925-B5C9C4BFAF85}"/>
    <dgm:cxn modelId="{E40ACEEB-DEBA-45E2-A9D6-D8FE80F3C0B5}" srcId="{1EEFF3FD-09EB-4303-B9E6-5E73F49A39AA}" destId="{1F2110AC-6B71-4E7A-9A61-39DA049281F6}" srcOrd="2" destOrd="0" parTransId="{963F601D-0414-44F4-A41D-BD699B6AFA94}" sibTransId="{784AF7CF-4522-40D1-9879-9ED584E25992}"/>
    <dgm:cxn modelId="{D2F38C89-0DF5-494B-AE6A-854E1F56A0A9}" type="presOf" srcId="{1EEFF3FD-09EB-4303-B9E6-5E73F49A39AA}" destId="{4949E46A-748A-4625-87F8-21B45C3417CB}" srcOrd="0" destOrd="0" presId="urn:microsoft.com/office/officeart/2005/8/layout/hierarchy1"/>
    <dgm:cxn modelId="{8EAE5884-71E9-4371-B60B-34E389E546FC}" type="presOf" srcId="{CCA845EB-59A5-4F70-8228-E0D40F0BC909}" destId="{ED173164-1E2E-4119-A48D-D251D21145F7}" srcOrd="0" destOrd="0" presId="urn:microsoft.com/office/officeart/2005/8/layout/hierarchy1"/>
    <dgm:cxn modelId="{54EC12AD-9B48-427D-83A9-9129F44417FD}" type="presOf" srcId="{1D97BC6A-02CE-4EC1-B88B-39AD0459032E}" destId="{0E7EB697-9671-4190-9AE8-8A1F26A720E1}" srcOrd="0" destOrd="0" presId="urn:microsoft.com/office/officeart/2005/8/layout/hierarchy1"/>
    <dgm:cxn modelId="{D8904B49-3912-4570-A96B-37EA3379A18A}" type="presOf" srcId="{273D96F3-723E-44C9-96E6-D8302819A8D9}" destId="{DF47A05A-24C3-46E1-ADBD-8245C2AB378F}" srcOrd="0" destOrd="0" presId="urn:microsoft.com/office/officeart/2005/8/layout/hierarchy1"/>
    <dgm:cxn modelId="{9B5C0941-7B7C-4D51-8A83-4F5DFA488F48}" type="presParOf" srcId="{8537883F-9A51-4951-BC49-D2D04F58C1E7}" destId="{5A1409DB-CA4C-4B56-94A7-F2D8CEF9339E}" srcOrd="0" destOrd="0" presId="urn:microsoft.com/office/officeart/2005/8/layout/hierarchy1"/>
    <dgm:cxn modelId="{5F443818-06D2-4DE2-8EBE-E945D9484743}" type="presParOf" srcId="{5A1409DB-CA4C-4B56-94A7-F2D8CEF9339E}" destId="{F9EDC3AD-DA02-4C9C-B9D3-1B0B924D69C9}" srcOrd="0" destOrd="0" presId="urn:microsoft.com/office/officeart/2005/8/layout/hierarchy1"/>
    <dgm:cxn modelId="{57DB69D9-7C75-4F1C-AE34-0588E104524B}" type="presParOf" srcId="{F9EDC3AD-DA02-4C9C-B9D3-1B0B924D69C9}" destId="{E13AE644-49C1-47BC-90EF-76DC74DACB60}" srcOrd="0" destOrd="0" presId="urn:microsoft.com/office/officeart/2005/8/layout/hierarchy1"/>
    <dgm:cxn modelId="{167DA5EA-4B2E-4C41-A9BA-85AE66B33F6B}" type="presParOf" srcId="{F9EDC3AD-DA02-4C9C-B9D3-1B0B924D69C9}" destId="{DF47A05A-24C3-46E1-ADBD-8245C2AB378F}" srcOrd="1" destOrd="0" presId="urn:microsoft.com/office/officeart/2005/8/layout/hierarchy1"/>
    <dgm:cxn modelId="{30558C58-353B-4343-BF61-DF008062E8E7}" type="presParOf" srcId="{5A1409DB-CA4C-4B56-94A7-F2D8CEF9339E}" destId="{3CBAFCE4-4C41-4CC6-B637-6B467F593804}" srcOrd="1" destOrd="0" presId="urn:microsoft.com/office/officeart/2005/8/layout/hierarchy1"/>
    <dgm:cxn modelId="{7169D45E-627B-4F6C-8BA6-1600756177D6}" type="presParOf" srcId="{3CBAFCE4-4C41-4CC6-B637-6B467F593804}" destId="{C397B474-AF18-49E1-B3D5-2A5F5EFDDE46}" srcOrd="0" destOrd="0" presId="urn:microsoft.com/office/officeart/2005/8/layout/hierarchy1"/>
    <dgm:cxn modelId="{CDBDDB72-0731-4A12-B6F4-2DF0407E6513}" type="presParOf" srcId="{3CBAFCE4-4C41-4CC6-B637-6B467F593804}" destId="{37985A52-949E-479F-ABFD-435AA2BB84E4}" srcOrd="1" destOrd="0" presId="urn:microsoft.com/office/officeart/2005/8/layout/hierarchy1"/>
    <dgm:cxn modelId="{AF58AC59-7D47-4E65-A7F3-9841E462CCFD}" type="presParOf" srcId="{37985A52-949E-479F-ABFD-435AA2BB84E4}" destId="{5D92610A-03B3-49E1-87B5-E9F96142420E}" srcOrd="0" destOrd="0" presId="urn:microsoft.com/office/officeart/2005/8/layout/hierarchy1"/>
    <dgm:cxn modelId="{3297D9AA-475D-49C0-9FC4-F1646E7BBD89}" type="presParOf" srcId="{5D92610A-03B3-49E1-87B5-E9F96142420E}" destId="{A3D92275-2E38-4ED5-BF02-00069FF8C859}" srcOrd="0" destOrd="0" presId="urn:microsoft.com/office/officeart/2005/8/layout/hierarchy1"/>
    <dgm:cxn modelId="{750737C2-7042-4232-8B7D-209B89C32A07}" type="presParOf" srcId="{5D92610A-03B3-49E1-87B5-E9F96142420E}" destId="{4949E46A-748A-4625-87F8-21B45C3417CB}" srcOrd="1" destOrd="0" presId="urn:microsoft.com/office/officeart/2005/8/layout/hierarchy1"/>
    <dgm:cxn modelId="{F617B31E-6E2E-4E24-A0E9-0FE573C93F90}" type="presParOf" srcId="{37985A52-949E-479F-ABFD-435AA2BB84E4}" destId="{E5088122-2446-4FDC-ADDB-E0399A9B9393}" srcOrd="1" destOrd="0" presId="urn:microsoft.com/office/officeart/2005/8/layout/hierarchy1"/>
    <dgm:cxn modelId="{15F08870-74DB-42C7-A8F9-41E0D8D0344D}" type="presParOf" srcId="{E5088122-2446-4FDC-ADDB-E0399A9B9393}" destId="{9B4735AE-179D-47D1-87C3-C642871B25B3}" srcOrd="0" destOrd="0" presId="urn:microsoft.com/office/officeart/2005/8/layout/hierarchy1"/>
    <dgm:cxn modelId="{9A893492-C1C8-454D-A38D-DFFBBDBD68E0}" type="presParOf" srcId="{E5088122-2446-4FDC-ADDB-E0399A9B9393}" destId="{0D3BC794-6B85-49E0-9AE4-58CEB841A837}" srcOrd="1" destOrd="0" presId="urn:microsoft.com/office/officeart/2005/8/layout/hierarchy1"/>
    <dgm:cxn modelId="{04484464-B646-40B2-A2EA-4D667F4F4001}" type="presParOf" srcId="{0D3BC794-6B85-49E0-9AE4-58CEB841A837}" destId="{99BB7A4C-6C4C-436E-AE97-8BAB2C796516}" srcOrd="0" destOrd="0" presId="urn:microsoft.com/office/officeart/2005/8/layout/hierarchy1"/>
    <dgm:cxn modelId="{E72DF715-C9FF-4D84-82BA-50687FD2EB2F}" type="presParOf" srcId="{99BB7A4C-6C4C-436E-AE97-8BAB2C796516}" destId="{DB3C02B9-1398-4FD7-93EC-0217976614FA}" srcOrd="0" destOrd="0" presId="urn:microsoft.com/office/officeart/2005/8/layout/hierarchy1"/>
    <dgm:cxn modelId="{B6077FF3-F6F8-448E-8687-62ECB4BB1259}" type="presParOf" srcId="{99BB7A4C-6C4C-436E-AE97-8BAB2C796516}" destId="{ED173164-1E2E-4119-A48D-D251D21145F7}" srcOrd="1" destOrd="0" presId="urn:microsoft.com/office/officeart/2005/8/layout/hierarchy1"/>
    <dgm:cxn modelId="{9436F955-E5E6-46A8-B7E7-70675F4D0F44}" type="presParOf" srcId="{0D3BC794-6B85-49E0-9AE4-58CEB841A837}" destId="{EAD202E3-1F1C-4B61-86BC-088FF4B73849}" srcOrd="1" destOrd="0" presId="urn:microsoft.com/office/officeart/2005/8/layout/hierarchy1"/>
    <dgm:cxn modelId="{89E9F351-64AC-44E0-87C9-30E55AD06442}" type="presParOf" srcId="{E5088122-2446-4FDC-ADDB-E0399A9B9393}" destId="{223DD3E6-A10F-42C4-8844-7C16FF16C566}" srcOrd="2" destOrd="0" presId="urn:microsoft.com/office/officeart/2005/8/layout/hierarchy1"/>
    <dgm:cxn modelId="{4F6A763B-741E-457F-8AB7-C3E985ACEF00}" type="presParOf" srcId="{E5088122-2446-4FDC-ADDB-E0399A9B9393}" destId="{0D378C7C-4D64-4B0E-BBFA-C48B1E7D37E3}" srcOrd="3" destOrd="0" presId="urn:microsoft.com/office/officeart/2005/8/layout/hierarchy1"/>
    <dgm:cxn modelId="{E7AB5BD6-E599-4AE9-8D2A-D3AA500AD7EB}" type="presParOf" srcId="{0D378C7C-4D64-4B0E-BBFA-C48B1E7D37E3}" destId="{40D0D167-FA20-46A3-966F-8968BC0515AA}" srcOrd="0" destOrd="0" presId="urn:microsoft.com/office/officeart/2005/8/layout/hierarchy1"/>
    <dgm:cxn modelId="{8EE66745-DBEB-41FF-A3B7-4FEF83A8E836}" type="presParOf" srcId="{40D0D167-FA20-46A3-966F-8968BC0515AA}" destId="{0CCC4CEB-41B0-4C90-A24E-DAEC00BBCA35}" srcOrd="0" destOrd="0" presId="urn:microsoft.com/office/officeart/2005/8/layout/hierarchy1"/>
    <dgm:cxn modelId="{542C2301-9394-4DAF-831A-6500341ACBAD}" type="presParOf" srcId="{40D0D167-FA20-46A3-966F-8968BC0515AA}" destId="{6E2D07CE-EE91-4E78-AFA6-323F65D6E988}" srcOrd="1" destOrd="0" presId="urn:microsoft.com/office/officeart/2005/8/layout/hierarchy1"/>
    <dgm:cxn modelId="{C5CA64BF-155F-4435-BB03-6A1E870C5F0C}" type="presParOf" srcId="{0D378C7C-4D64-4B0E-BBFA-C48B1E7D37E3}" destId="{5BFFD8D6-CE01-409F-8FA5-EF259C5C6576}" srcOrd="1" destOrd="0" presId="urn:microsoft.com/office/officeart/2005/8/layout/hierarchy1"/>
    <dgm:cxn modelId="{86DBCF0C-1366-4893-BB6D-E68CA9EE547A}" type="presParOf" srcId="{E5088122-2446-4FDC-ADDB-E0399A9B9393}" destId="{741DC19B-A8B9-4EEC-A001-6A97481EF78A}" srcOrd="4" destOrd="0" presId="urn:microsoft.com/office/officeart/2005/8/layout/hierarchy1"/>
    <dgm:cxn modelId="{B21598E0-4418-45FF-8732-6C5FAF822ECB}" type="presParOf" srcId="{E5088122-2446-4FDC-ADDB-E0399A9B9393}" destId="{D79C1D8B-8CC4-45F2-B22E-80874831C68C}" srcOrd="5" destOrd="0" presId="urn:microsoft.com/office/officeart/2005/8/layout/hierarchy1"/>
    <dgm:cxn modelId="{4033A6C3-8D23-42D7-9C03-0DB9D920258B}" type="presParOf" srcId="{D79C1D8B-8CC4-45F2-B22E-80874831C68C}" destId="{F212AB5A-5835-4A96-A7F7-C60C07AF8EB4}" srcOrd="0" destOrd="0" presId="urn:microsoft.com/office/officeart/2005/8/layout/hierarchy1"/>
    <dgm:cxn modelId="{68AC5B3E-BCBC-4BFE-849D-FB6C5F1C0424}" type="presParOf" srcId="{F212AB5A-5835-4A96-A7F7-C60C07AF8EB4}" destId="{BB95F170-C9CE-4E34-904A-6D0C5D316F90}" srcOrd="0" destOrd="0" presId="urn:microsoft.com/office/officeart/2005/8/layout/hierarchy1"/>
    <dgm:cxn modelId="{07E4FE15-00F7-49D9-A573-3E66796F8389}" type="presParOf" srcId="{F212AB5A-5835-4A96-A7F7-C60C07AF8EB4}" destId="{1D10E76D-C567-44F1-A346-0DD398284972}" srcOrd="1" destOrd="0" presId="urn:microsoft.com/office/officeart/2005/8/layout/hierarchy1"/>
    <dgm:cxn modelId="{D25C8A58-A2D4-4F78-86B8-4DDB61930765}" type="presParOf" srcId="{D79C1D8B-8CC4-45F2-B22E-80874831C68C}" destId="{26AC17CD-74CE-4A14-B4B9-25BE8D599E9B}" srcOrd="1" destOrd="0" presId="urn:microsoft.com/office/officeart/2005/8/layout/hierarchy1"/>
    <dgm:cxn modelId="{2E389B85-FDEE-4CC8-B107-26B1514A5308}" type="presParOf" srcId="{E5088122-2446-4FDC-ADDB-E0399A9B9393}" destId="{4459D486-F5B7-49F2-B4B0-370078A369F0}" srcOrd="6" destOrd="0" presId="urn:microsoft.com/office/officeart/2005/8/layout/hierarchy1"/>
    <dgm:cxn modelId="{3E6B1570-09C7-486A-8007-F9F24A470799}" type="presParOf" srcId="{E5088122-2446-4FDC-ADDB-E0399A9B9393}" destId="{CCBAD94A-FFF8-4EBE-ABA0-42BA36C0C755}" srcOrd="7" destOrd="0" presId="urn:microsoft.com/office/officeart/2005/8/layout/hierarchy1"/>
    <dgm:cxn modelId="{7558DDE0-0CEB-4E8A-839A-66C6FFC01856}" type="presParOf" srcId="{CCBAD94A-FFF8-4EBE-ABA0-42BA36C0C755}" destId="{EF0AB3B2-2BB7-4166-8654-BCF6EBAF5C40}" srcOrd="0" destOrd="0" presId="urn:microsoft.com/office/officeart/2005/8/layout/hierarchy1"/>
    <dgm:cxn modelId="{9D6BE6CB-7C98-47C9-A379-6E59DCEC03BB}" type="presParOf" srcId="{EF0AB3B2-2BB7-4166-8654-BCF6EBAF5C40}" destId="{EC64E8E0-EF7C-4CC1-92DD-E1C576E6EF1C}" srcOrd="0" destOrd="0" presId="urn:microsoft.com/office/officeart/2005/8/layout/hierarchy1"/>
    <dgm:cxn modelId="{85580441-A971-45A3-AAFC-72C7D06EE600}" type="presParOf" srcId="{EF0AB3B2-2BB7-4166-8654-BCF6EBAF5C40}" destId="{C4768AC1-4981-41E9-8768-AABAB1BD2737}" srcOrd="1" destOrd="0" presId="urn:microsoft.com/office/officeart/2005/8/layout/hierarchy1"/>
    <dgm:cxn modelId="{01B5E42A-C02B-4134-8A9F-175AD60D673F}" type="presParOf" srcId="{CCBAD94A-FFF8-4EBE-ABA0-42BA36C0C755}" destId="{BEDBA073-826C-4A60-AFF3-464BBFA79AC5}" srcOrd="1" destOrd="0" presId="urn:microsoft.com/office/officeart/2005/8/layout/hierarchy1"/>
    <dgm:cxn modelId="{D8AC1652-C8AD-482C-8640-E895865AF38D}" type="presParOf" srcId="{E5088122-2446-4FDC-ADDB-E0399A9B9393}" destId="{B5802D2C-8787-4F86-AC26-D169C1C926EF}" srcOrd="8" destOrd="0" presId="urn:microsoft.com/office/officeart/2005/8/layout/hierarchy1"/>
    <dgm:cxn modelId="{F32F0575-3950-4A1C-AC3B-2DA60669FDB6}" type="presParOf" srcId="{E5088122-2446-4FDC-ADDB-E0399A9B9393}" destId="{EFFD77C4-C2D8-4A02-9340-DCAE3CD3F759}" srcOrd="9" destOrd="0" presId="urn:microsoft.com/office/officeart/2005/8/layout/hierarchy1"/>
    <dgm:cxn modelId="{A0B98A68-7BCF-42D4-97FE-9E5F01D0E0A8}" type="presParOf" srcId="{EFFD77C4-C2D8-4A02-9340-DCAE3CD3F759}" destId="{88222AAE-B13A-4F3E-9D0E-FE69B335FCD4}" srcOrd="0" destOrd="0" presId="urn:microsoft.com/office/officeart/2005/8/layout/hierarchy1"/>
    <dgm:cxn modelId="{80FECF29-EC7C-4CB0-963D-8C1ED4418325}" type="presParOf" srcId="{88222AAE-B13A-4F3E-9D0E-FE69B335FCD4}" destId="{8D19D3C6-EFB6-48BA-A107-64F8B86E9E8C}" srcOrd="0" destOrd="0" presId="urn:microsoft.com/office/officeart/2005/8/layout/hierarchy1"/>
    <dgm:cxn modelId="{32612343-1561-4D99-908A-9D9EB72D375B}" type="presParOf" srcId="{88222AAE-B13A-4F3E-9D0E-FE69B335FCD4}" destId="{0E7EB697-9671-4190-9AE8-8A1F26A720E1}" srcOrd="1" destOrd="0" presId="urn:microsoft.com/office/officeart/2005/8/layout/hierarchy1"/>
    <dgm:cxn modelId="{53B33925-5A4B-4F98-A6B0-1C4A8EAAECD3}" type="presParOf" srcId="{EFFD77C4-C2D8-4A02-9340-DCAE3CD3F759}" destId="{410D8123-018D-46C6-80AA-810D9D4B949C}" srcOrd="1" destOrd="0" presId="urn:microsoft.com/office/officeart/2005/8/layout/hierarchy1"/>
    <dgm:cxn modelId="{2A356C2D-3958-40E3-826F-7AAC50ADE3F6}" type="presParOf" srcId="{E5088122-2446-4FDC-ADDB-E0399A9B9393}" destId="{18060B6D-B9C9-4997-9896-7F2912643745}" srcOrd="10" destOrd="0" presId="urn:microsoft.com/office/officeart/2005/8/layout/hierarchy1"/>
    <dgm:cxn modelId="{839EE51C-E646-4379-9D11-B478DB5EFDA4}" type="presParOf" srcId="{E5088122-2446-4FDC-ADDB-E0399A9B9393}" destId="{D4032B99-4862-4699-A6BB-CE026AA34BBA}" srcOrd="11" destOrd="0" presId="urn:microsoft.com/office/officeart/2005/8/layout/hierarchy1"/>
    <dgm:cxn modelId="{0C28B608-0691-453D-B2D9-C9981E9EC82D}" type="presParOf" srcId="{D4032B99-4862-4699-A6BB-CE026AA34BBA}" destId="{22C13CCE-6812-43CB-ACC9-DFC7EAD2ADBB}" srcOrd="0" destOrd="0" presId="urn:microsoft.com/office/officeart/2005/8/layout/hierarchy1"/>
    <dgm:cxn modelId="{23B74215-AFE4-4109-B5A1-2F2FACD7451F}" type="presParOf" srcId="{22C13CCE-6812-43CB-ACC9-DFC7EAD2ADBB}" destId="{E162A434-D915-4E35-953C-4C3D358BA97C}" srcOrd="0" destOrd="0" presId="urn:microsoft.com/office/officeart/2005/8/layout/hierarchy1"/>
    <dgm:cxn modelId="{DBF3769F-687B-4D68-917C-CD0F06143E76}" type="presParOf" srcId="{22C13CCE-6812-43CB-ACC9-DFC7EAD2ADBB}" destId="{96586FA2-109D-4CE9-BF71-389613DABAF2}" srcOrd="1" destOrd="0" presId="urn:microsoft.com/office/officeart/2005/8/layout/hierarchy1"/>
    <dgm:cxn modelId="{CB7A66C6-75E7-4C02-9DFE-4BF8E40AB81B}" type="presParOf" srcId="{D4032B99-4862-4699-A6BB-CE026AA34BBA}" destId="{D320BB2D-F9AF-438F-914B-0AFB2C231615}"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DD6417-2ABD-47C8-8D5B-5EAFFA30A25D}"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5400000"/>
          </a:camera>
          <a:lightRig rig="threePt" dir="t"/>
        </a:scene3d>
      </dgm:spPr>
      <dgm:t>
        <a:bodyPr/>
        <a:lstStyle/>
        <a:p>
          <a:endParaRPr lang="en-AU"/>
        </a:p>
      </dgm:t>
    </dgm:pt>
    <dgm:pt modelId="{89A29600-6464-48A3-8C0F-9766F1E2490E}">
      <dgm:prSet phldrT="[Text]"/>
      <dgm:spPr/>
      <dgm:t>
        <a:bodyPr/>
        <a:lstStyle/>
        <a:p>
          <a:r>
            <a:rPr lang="en-AU"/>
            <a:t>Planning</a:t>
          </a:r>
        </a:p>
      </dgm:t>
    </dgm:pt>
    <dgm:pt modelId="{E49C5390-C181-4BAE-9C2A-A399C39A3895}" type="parTrans" cxnId="{70820F6D-B6E4-42BB-BD90-C2110AEFC739}">
      <dgm:prSet/>
      <dgm:spPr/>
      <dgm:t>
        <a:bodyPr/>
        <a:lstStyle/>
        <a:p>
          <a:endParaRPr lang="en-AU"/>
        </a:p>
      </dgm:t>
    </dgm:pt>
    <dgm:pt modelId="{88742483-04C7-4379-8D5A-470500DD9AFE}" type="sibTrans" cxnId="{70820F6D-B6E4-42BB-BD90-C2110AEFC739}">
      <dgm:prSet/>
      <dgm:spPr/>
      <dgm:t>
        <a:bodyPr/>
        <a:lstStyle/>
        <a:p>
          <a:endParaRPr lang="en-AU"/>
        </a:p>
      </dgm:t>
    </dgm:pt>
    <dgm:pt modelId="{CD41DE00-DF45-432C-9413-AB1C62C6BC3C}">
      <dgm:prSet phldrT="[Text]"/>
      <dgm:spPr/>
      <dgm:t>
        <a:bodyPr/>
        <a:lstStyle/>
        <a:p>
          <a:r>
            <a:rPr lang="en-AU"/>
            <a:t>Team Roles Agreement</a:t>
          </a:r>
        </a:p>
      </dgm:t>
    </dgm:pt>
    <dgm:pt modelId="{CE6B28B8-EB3E-4AF1-BE83-D507232976B4}" type="parTrans" cxnId="{4044C7CF-C5C5-4961-9AF2-8C4FAEE531D8}">
      <dgm:prSet/>
      <dgm:spPr/>
      <dgm:t>
        <a:bodyPr/>
        <a:lstStyle/>
        <a:p>
          <a:endParaRPr lang="en-AU"/>
        </a:p>
      </dgm:t>
    </dgm:pt>
    <dgm:pt modelId="{F4A9B042-9E35-45D3-BEA1-39A1B028B05F}" type="sibTrans" cxnId="{4044C7CF-C5C5-4961-9AF2-8C4FAEE531D8}">
      <dgm:prSet/>
      <dgm:spPr/>
      <dgm:t>
        <a:bodyPr/>
        <a:lstStyle/>
        <a:p>
          <a:endParaRPr lang="en-AU"/>
        </a:p>
      </dgm:t>
    </dgm:pt>
    <dgm:pt modelId="{0912CAF7-A6B8-4C32-ACDE-C3319FE8D98D}">
      <dgm:prSet phldrT="[Text]"/>
      <dgm:spPr/>
      <dgm:t>
        <a:bodyPr/>
        <a:lstStyle/>
        <a:p>
          <a:r>
            <a:rPr lang="en-AU"/>
            <a:t>Quaility Management Plan</a:t>
          </a:r>
        </a:p>
      </dgm:t>
    </dgm:pt>
    <dgm:pt modelId="{29F674F6-2670-419C-832D-BF7D4A72D610}" type="parTrans" cxnId="{89EBC703-2FAF-40A0-8A73-FA491DF4037C}">
      <dgm:prSet/>
      <dgm:spPr/>
      <dgm:t>
        <a:bodyPr/>
        <a:lstStyle/>
        <a:p>
          <a:endParaRPr lang="en-AU"/>
        </a:p>
      </dgm:t>
    </dgm:pt>
    <dgm:pt modelId="{E920F0B3-E77D-420E-B9D6-4ED1957B4809}" type="sibTrans" cxnId="{89EBC703-2FAF-40A0-8A73-FA491DF4037C}">
      <dgm:prSet/>
      <dgm:spPr/>
      <dgm:t>
        <a:bodyPr/>
        <a:lstStyle/>
        <a:p>
          <a:endParaRPr lang="en-AU"/>
        </a:p>
      </dgm:t>
    </dgm:pt>
    <dgm:pt modelId="{1DC3D049-0015-474E-BC6F-7C53D6994673}">
      <dgm:prSet phldrT="[Text]"/>
      <dgm:spPr/>
      <dgm:t>
        <a:bodyPr/>
        <a:lstStyle/>
        <a:p>
          <a:r>
            <a:rPr lang="en-AU"/>
            <a:t>Scope Document</a:t>
          </a:r>
        </a:p>
      </dgm:t>
    </dgm:pt>
    <dgm:pt modelId="{27375774-0172-4D83-9D80-B989E2CB87D8}" type="parTrans" cxnId="{5DCB57BE-91B5-4454-9FB1-551BEFC2760D}">
      <dgm:prSet/>
      <dgm:spPr/>
      <dgm:t>
        <a:bodyPr/>
        <a:lstStyle/>
        <a:p>
          <a:endParaRPr lang="en-AU"/>
        </a:p>
      </dgm:t>
    </dgm:pt>
    <dgm:pt modelId="{106DAFD8-C02B-4916-AF80-58062762A061}" type="sibTrans" cxnId="{5DCB57BE-91B5-4454-9FB1-551BEFC2760D}">
      <dgm:prSet/>
      <dgm:spPr/>
      <dgm:t>
        <a:bodyPr/>
        <a:lstStyle/>
        <a:p>
          <a:endParaRPr lang="en-AU"/>
        </a:p>
      </dgm:t>
    </dgm:pt>
    <dgm:pt modelId="{112F06D2-B85C-4098-ADAE-EEB4278CA3A7}">
      <dgm:prSet phldrT="[Text]"/>
      <dgm:spPr/>
      <dgm:t>
        <a:bodyPr/>
        <a:lstStyle/>
        <a:p>
          <a:r>
            <a:rPr lang="en-AU"/>
            <a:t>Team Website</a:t>
          </a:r>
        </a:p>
      </dgm:t>
    </dgm:pt>
    <dgm:pt modelId="{BCFBFAA2-8888-4816-94E1-67002D97E675}" type="parTrans" cxnId="{35290F80-CC37-41C0-AED5-C32404CE4DEA}">
      <dgm:prSet/>
      <dgm:spPr/>
      <dgm:t>
        <a:bodyPr/>
        <a:lstStyle/>
        <a:p>
          <a:endParaRPr lang="en-AU"/>
        </a:p>
      </dgm:t>
    </dgm:pt>
    <dgm:pt modelId="{EF80A686-CAD2-4788-AFAE-65C36DA9280E}" type="sibTrans" cxnId="{35290F80-CC37-41C0-AED5-C32404CE4DEA}">
      <dgm:prSet/>
      <dgm:spPr/>
      <dgm:t>
        <a:bodyPr/>
        <a:lstStyle/>
        <a:p>
          <a:endParaRPr lang="en-AU"/>
        </a:p>
      </dgm:t>
    </dgm:pt>
    <dgm:pt modelId="{1D4EC157-598D-429C-A107-FBFDF7783376}">
      <dgm:prSet phldrT="[Text]"/>
      <dgm:spPr/>
      <dgm:t>
        <a:bodyPr/>
        <a:lstStyle/>
        <a:p>
          <a:r>
            <a:rPr lang="en-AU"/>
            <a:t>Risk Management Plan</a:t>
          </a:r>
        </a:p>
      </dgm:t>
    </dgm:pt>
    <dgm:pt modelId="{DC526A36-CDBC-4748-9E62-47144E1DF6BA}" type="parTrans" cxnId="{62F62746-059D-4486-BE85-69EF32B15BEE}">
      <dgm:prSet/>
      <dgm:spPr/>
      <dgm:t>
        <a:bodyPr/>
        <a:lstStyle/>
        <a:p>
          <a:endParaRPr lang="en-AU"/>
        </a:p>
      </dgm:t>
    </dgm:pt>
    <dgm:pt modelId="{E9B03C48-135B-4FE5-860B-ECB36DF1D032}" type="sibTrans" cxnId="{62F62746-059D-4486-BE85-69EF32B15BEE}">
      <dgm:prSet/>
      <dgm:spPr/>
      <dgm:t>
        <a:bodyPr/>
        <a:lstStyle/>
        <a:p>
          <a:endParaRPr lang="en-AU"/>
        </a:p>
      </dgm:t>
    </dgm:pt>
    <dgm:pt modelId="{EE9C0601-C284-4848-A0DA-E03CF8E67A4B}">
      <dgm:prSet phldrT="[Text]"/>
      <dgm:spPr/>
      <dgm:t>
        <a:bodyPr/>
        <a:lstStyle/>
        <a:p>
          <a:r>
            <a:rPr lang="en-AU"/>
            <a:t>Functional Requirements Plan</a:t>
          </a:r>
        </a:p>
      </dgm:t>
    </dgm:pt>
    <dgm:pt modelId="{EEDEDCD6-2F68-4803-8044-9DC3472FF361}" type="parTrans" cxnId="{037B47AC-B7E7-460A-9850-84EDF3992953}">
      <dgm:prSet/>
      <dgm:spPr/>
      <dgm:t>
        <a:bodyPr/>
        <a:lstStyle/>
        <a:p>
          <a:endParaRPr lang="en-AU"/>
        </a:p>
      </dgm:t>
    </dgm:pt>
    <dgm:pt modelId="{DB1A6DC4-BD45-4E41-B7C9-2D395202147F}" type="sibTrans" cxnId="{037B47AC-B7E7-460A-9850-84EDF3992953}">
      <dgm:prSet/>
      <dgm:spPr/>
      <dgm:t>
        <a:bodyPr/>
        <a:lstStyle/>
        <a:p>
          <a:endParaRPr lang="en-AU"/>
        </a:p>
      </dgm:t>
    </dgm:pt>
    <dgm:pt modelId="{AF092221-A972-44AA-AB6D-37E076982524}">
      <dgm:prSet phldrT="[Text]"/>
      <dgm:spPr/>
      <dgm:t>
        <a:bodyPr/>
        <a:lstStyle/>
        <a:p>
          <a:r>
            <a:rPr lang="en-AU"/>
            <a:t>Feasibility Document</a:t>
          </a:r>
        </a:p>
      </dgm:t>
    </dgm:pt>
    <dgm:pt modelId="{95AA2A92-F3EF-4925-B855-526E96E5622E}" type="parTrans" cxnId="{AF907CEF-12F7-4B59-B446-7507087CACEC}">
      <dgm:prSet/>
      <dgm:spPr/>
      <dgm:t>
        <a:bodyPr/>
        <a:lstStyle/>
        <a:p>
          <a:endParaRPr lang="en-AU"/>
        </a:p>
      </dgm:t>
    </dgm:pt>
    <dgm:pt modelId="{FA4373FE-7EEF-4E63-B5AF-56B927E8A118}" type="sibTrans" cxnId="{AF907CEF-12F7-4B59-B446-7507087CACEC}">
      <dgm:prSet/>
      <dgm:spPr/>
      <dgm:t>
        <a:bodyPr/>
        <a:lstStyle/>
        <a:p>
          <a:endParaRPr lang="en-AU"/>
        </a:p>
      </dgm:t>
    </dgm:pt>
    <dgm:pt modelId="{8C9E738C-CA7C-4A27-AA70-0A162487B120}">
      <dgm:prSet phldrT="[Text]"/>
      <dgm:spPr/>
      <dgm:t>
        <a:bodyPr/>
        <a:lstStyle/>
        <a:p>
          <a:r>
            <a:rPr lang="en-AU"/>
            <a:t>Project Plan</a:t>
          </a:r>
        </a:p>
      </dgm:t>
    </dgm:pt>
    <dgm:pt modelId="{9F643E9C-3778-487D-8710-DD47205BD7C5}" type="parTrans" cxnId="{12030836-79D3-41D9-BE81-D48BD69F590C}">
      <dgm:prSet/>
      <dgm:spPr/>
      <dgm:t>
        <a:bodyPr/>
        <a:lstStyle/>
        <a:p>
          <a:endParaRPr lang="en-AU"/>
        </a:p>
      </dgm:t>
    </dgm:pt>
    <dgm:pt modelId="{58498919-4A00-4962-8255-8CF362A1E6B4}" type="sibTrans" cxnId="{12030836-79D3-41D9-BE81-D48BD69F590C}">
      <dgm:prSet/>
      <dgm:spPr/>
      <dgm:t>
        <a:bodyPr/>
        <a:lstStyle/>
        <a:p>
          <a:endParaRPr lang="en-AU"/>
        </a:p>
      </dgm:t>
    </dgm:pt>
    <dgm:pt modelId="{CC30C019-5F4C-4397-A85A-D03495CBE51A}">
      <dgm:prSet phldrT="[Text]"/>
      <dgm:spPr/>
      <dgm:t>
        <a:bodyPr/>
        <a:lstStyle/>
        <a:p>
          <a:r>
            <a:rPr lang="en-AU"/>
            <a:t>Security Plan</a:t>
          </a:r>
        </a:p>
      </dgm:t>
    </dgm:pt>
    <dgm:pt modelId="{DB3D0BA8-9204-4C41-89D6-3497AA7BB66D}" type="parTrans" cxnId="{1A3290B9-0E03-4CBC-BF3B-319C17602CF5}">
      <dgm:prSet/>
      <dgm:spPr/>
      <dgm:t>
        <a:bodyPr/>
        <a:lstStyle/>
        <a:p>
          <a:endParaRPr lang="en-AU"/>
        </a:p>
      </dgm:t>
    </dgm:pt>
    <dgm:pt modelId="{08EBF409-11CF-48EE-9225-F58FE26C74CC}" type="sibTrans" cxnId="{1A3290B9-0E03-4CBC-BF3B-319C17602CF5}">
      <dgm:prSet/>
      <dgm:spPr/>
      <dgm:t>
        <a:bodyPr/>
        <a:lstStyle/>
        <a:p>
          <a:endParaRPr lang="en-AU"/>
        </a:p>
      </dgm:t>
    </dgm:pt>
    <dgm:pt modelId="{2D7FDE71-64AE-44D0-AE9E-85D5D4824B6D}">
      <dgm:prSet phldrT="[Text]"/>
      <dgm:spPr/>
      <dgm:t>
        <a:bodyPr/>
        <a:lstStyle/>
        <a:p>
          <a:r>
            <a:rPr lang="en-AU"/>
            <a:t>Testing Plan</a:t>
          </a:r>
        </a:p>
      </dgm:t>
    </dgm:pt>
    <dgm:pt modelId="{7EED5675-1F25-4875-A18E-EAC0F22AE357}" type="parTrans" cxnId="{4E79B365-40B3-48A9-86F3-6C3DB008141E}">
      <dgm:prSet/>
      <dgm:spPr/>
      <dgm:t>
        <a:bodyPr/>
        <a:lstStyle/>
        <a:p>
          <a:endParaRPr lang="en-AU"/>
        </a:p>
      </dgm:t>
    </dgm:pt>
    <dgm:pt modelId="{B4B293BD-D741-4C31-BEAF-5F55BF1AFDC8}" type="sibTrans" cxnId="{4E79B365-40B3-48A9-86F3-6C3DB008141E}">
      <dgm:prSet/>
      <dgm:spPr/>
      <dgm:t>
        <a:bodyPr/>
        <a:lstStyle/>
        <a:p>
          <a:endParaRPr lang="en-AU"/>
        </a:p>
      </dgm:t>
    </dgm:pt>
    <dgm:pt modelId="{F1A6ED28-F35E-4091-973C-07CD7C3B425B}">
      <dgm:prSet phldrT="[Text]"/>
      <dgm:spPr/>
      <dgm:t>
        <a:bodyPr/>
        <a:lstStyle/>
        <a:p>
          <a:r>
            <a:rPr lang="en-AU"/>
            <a:t>Intergration/Systems Test Plan</a:t>
          </a:r>
        </a:p>
      </dgm:t>
    </dgm:pt>
    <dgm:pt modelId="{30619711-8076-4471-ADC6-BB2D6C0B3E48}" type="parTrans" cxnId="{490A9ADA-46EE-4FA5-96C0-5CA7DDCED7FE}">
      <dgm:prSet/>
      <dgm:spPr/>
      <dgm:t>
        <a:bodyPr/>
        <a:lstStyle/>
        <a:p>
          <a:endParaRPr lang="en-AU"/>
        </a:p>
      </dgm:t>
    </dgm:pt>
    <dgm:pt modelId="{7167E310-3E0D-460F-B765-42B018E7BC0D}" type="sibTrans" cxnId="{490A9ADA-46EE-4FA5-96C0-5CA7DDCED7FE}">
      <dgm:prSet/>
      <dgm:spPr/>
      <dgm:t>
        <a:bodyPr/>
        <a:lstStyle/>
        <a:p>
          <a:endParaRPr lang="en-AU"/>
        </a:p>
      </dgm:t>
    </dgm:pt>
    <dgm:pt modelId="{64590E67-85E3-4512-A69F-D8F722E9BDB3}">
      <dgm:prSet phldrT="[Text]"/>
      <dgm:spPr/>
      <dgm:t>
        <a:bodyPr/>
        <a:lstStyle/>
        <a:p>
          <a:r>
            <a:rPr lang="en-AU"/>
            <a:t>Training Plan</a:t>
          </a:r>
        </a:p>
      </dgm:t>
    </dgm:pt>
    <dgm:pt modelId="{2CAD5ECA-3F33-4975-A159-71AA99EE4392}" type="parTrans" cxnId="{EDB0589D-C9B6-4823-8C23-2871126305F1}">
      <dgm:prSet/>
      <dgm:spPr/>
      <dgm:t>
        <a:bodyPr/>
        <a:lstStyle/>
        <a:p>
          <a:endParaRPr lang="en-AU"/>
        </a:p>
      </dgm:t>
    </dgm:pt>
    <dgm:pt modelId="{140C9C39-5FE3-4791-AFC8-A0139028791C}" type="sibTrans" cxnId="{EDB0589D-C9B6-4823-8C23-2871126305F1}">
      <dgm:prSet/>
      <dgm:spPr/>
      <dgm:t>
        <a:bodyPr/>
        <a:lstStyle/>
        <a:p>
          <a:endParaRPr lang="en-AU"/>
        </a:p>
      </dgm:t>
    </dgm:pt>
    <dgm:pt modelId="{CCE0FEB3-1442-4195-9DE4-0BC88A41D382}">
      <dgm:prSet phldrT="[Text]"/>
      <dgm:spPr/>
      <dgm:t>
        <a:bodyPr/>
        <a:lstStyle/>
        <a:p>
          <a:r>
            <a:rPr lang="en-AU"/>
            <a:t>Installation Plan</a:t>
          </a:r>
        </a:p>
      </dgm:t>
    </dgm:pt>
    <dgm:pt modelId="{397AD437-ABE3-4FA3-91AF-6DC8A9CBD33F}" type="parTrans" cxnId="{F4A4F57E-E50C-4834-BD17-16F7E53A22A8}">
      <dgm:prSet/>
      <dgm:spPr/>
      <dgm:t>
        <a:bodyPr/>
        <a:lstStyle/>
        <a:p>
          <a:endParaRPr lang="en-AU"/>
        </a:p>
      </dgm:t>
    </dgm:pt>
    <dgm:pt modelId="{D6279D17-0A4F-4276-B86C-DD441EA6ECF1}" type="sibTrans" cxnId="{F4A4F57E-E50C-4834-BD17-16F7E53A22A8}">
      <dgm:prSet/>
      <dgm:spPr/>
      <dgm:t>
        <a:bodyPr/>
        <a:lstStyle/>
        <a:p>
          <a:endParaRPr lang="en-AU"/>
        </a:p>
      </dgm:t>
    </dgm:pt>
    <dgm:pt modelId="{531A08CD-4479-4082-8878-ADD07AF7935F}">
      <dgm:prSet phldrT="[Text]"/>
      <dgm:spPr/>
      <dgm:t>
        <a:bodyPr/>
        <a:lstStyle/>
        <a:p>
          <a:r>
            <a:rPr lang="en-AU"/>
            <a:t>Analysis</a:t>
          </a:r>
        </a:p>
      </dgm:t>
    </dgm:pt>
    <dgm:pt modelId="{B2A918D4-A991-41D3-BAB8-A359ADC5FBA9}" type="parTrans" cxnId="{182BEEC2-3679-447C-9E29-205ABB537213}">
      <dgm:prSet/>
      <dgm:spPr/>
      <dgm:t>
        <a:bodyPr/>
        <a:lstStyle/>
        <a:p>
          <a:endParaRPr lang="en-AU"/>
        </a:p>
      </dgm:t>
    </dgm:pt>
    <dgm:pt modelId="{304046E3-AB77-48A4-A67F-5B498717E9BF}" type="sibTrans" cxnId="{182BEEC2-3679-447C-9E29-205ABB537213}">
      <dgm:prSet/>
      <dgm:spPr/>
      <dgm:t>
        <a:bodyPr/>
        <a:lstStyle/>
        <a:p>
          <a:endParaRPr lang="en-AU"/>
        </a:p>
      </dgm:t>
    </dgm:pt>
    <dgm:pt modelId="{C001B8AA-BE28-448D-AEBC-4ED05A95F658}">
      <dgm:prSet phldrT="[Text]"/>
      <dgm:spPr/>
      <dgm:t>
        <a:bodyPr/>
        <a:lstStyle/>
        <a:p>
          <a:r>
            <a:rPr lang="en-AU"/>
            <a:t>Requirements Analysis Report</a:t>
          </a:r>
        </a:p>
      </dgm:t>
    </dgm:pt>
    <dgm:pt modelId="{CE65CF3E-17E9-41CB-86B8-37E5D25357A3}" type="parTrans" cxnId="{49AD2338-DA7F-4E4F-84D7-932AD6B35FA4}">
      <dgm:prSet/>
      <dgm:spPr/>
      <dgm:t>
        <a:bodyPr/>
        <a:lstStyle/>
        <a:p>
          <a:endParaRPr lang="en-AU"/>
        </a:p>
      </dgm:t>
    </dgm:pt>
    <dgm:pt modelId="{C4D8F9BF-028C-4CF5-9C9F-1FB4EDC5F7AD}" type="sibTrans" cxnId="{49AD2338-DA7F-4E4F-84D7-932AD6B35FA4}">
      <dgm:prSet/>
      <dgm:spPr/>
      <dgm:t>
        <a:bodyPr/>
        <a:lstStyle/>
        <a:p>
          <a:endParaRPr lang="en-AU"/>
        </a:p>
      </dgm:t>
    </dgm:pt>
    <dgm:pt modelId="{37DCB268-0A59-4522-8E32-C7B91014663F}">
      <dgm:prSet phldrT="[Text]"/>
      <dgm:spPr/>
      <dgm:t>
        <a:bodyPr/>
        <a:lstStyle/>
        <a:p>
          <a:r>
            <a:rPr lang="en-AU"/>
            <a:t>System Requirement Specification</a:t>
          </a:r>
        </a:p>
      </dgm:t>
    </dgm:pt>
    <dgm:pt modelId="{DD870115-C79F-40E0-A529-C8EE7C35AC6D}" type="parTrans" cxnId="{0534058F-64DD-4E0A-9B13-F54F617A06AB}">
      <dgm:prSet/>
      <dgm:spPr/>
      <dgm:t>
        <a:bodyPr/>
        <a:lstStyle/>
        <a:p>
          <a:endParaRPr lang="en-AU"/>
        </a:p>
      </dgm:t>
    </dgm:pt>
    <dgm:pt modelId="{0336D039-A44A-461C-AE36-D3D8F488E8A6}" type="sibTrans" cxnId="{0534058F-64DD-4E0A-9B13-F54F617A06AB}">
      <dgm:prSet/>
      <dgm:spPr/>
      <dgm:t>
        <a:bodyPr/>
        <a:lstStyle/>
        <a:p>
          <a:endParaRPr lang="en-AU"/>
        </a:p>
      </dgm:t>
    </dgm:pt>
    <dgm:pt modelId="{0ED50BAE-D1E6-40BA-A429-D4A669093322}">
      <dgm:prSet phldrT="[Text]"/>
      <dgm:spPr/>
      <dgm:t>
        <a:bodyPr/>
        <a:lstStyle/>
        <a:p>
          <a:r>
            <a:rPr lang="en-AU"/>
            <a:t>Story Boards</a:t>
          </a:r>
        </a:p>
      </dgm:t>
    </dgm:pt>
    <dgm:pt modelId="{93A36C1C-1357-4A75-B7DA-04A1AE37EE15}" type="parTrans" cxnId="{3933BF62-AB39-4E05-B5E8-B9335439487D}">
      <dgm:prSet/>
      <dgm:spPr/>
      <dgm:t>
        <a:bodyPr/>
        <a:lstStyle/>
        <a:p>
          <a:endParaRPr lang="en-AU"/>
        </a:p>
      </dgm:t>
    </dgm:pt>
    <dgm:pt modelId="{402E540D-79E7-4DBF-85C9-E73AB2456B47}" type="sibTrans" cxnId="{3933BF62-AB39-4E05-B5E8-B9335439487D}">
      <dgm:prSet/>
      <dgm:spPr/>
      <dgm:t>
        <a:bodyPr/>
        <a:lstStyle/>
        <a:p>
          <a:endParaRPr lang="en-AU"/>
        </a:p>
      </dgm:t>
    </dgm:pt>
    <dgm:pt modelId="{A347EA36-4ACD-460A-B67A-D69D4994472D}">
      <dgm:prSet phldrT="[Text]"/>
      <dgm:spPr/>
      <dgm:t>
        <a:bodyPr/>
        <a:lstStyle/>
        <a:p>
          <a:r>
            <a:rPr lang="en-AU"/>
            <a:t>Use Case Diagram</a:t>
          </a:r>
        </a:p>
      </dgm:t>
    </dgm:pt>
    <dgm:pt modelId="{AF3396F8-4386-4C97-BE38-A5AB11779086}" type="parTrans" cxnId="{62DA5C88-EDE2-4CD6-A442-FD376F40B83E}">
      <dgm:prSet/>
      <dgm:spPr/>
      <dgm:t>
        <a:bodyPr/>
        <a:lstStyle/>
        <a:p>
          <a:endParaRPr lang="en-AU"/>
        </a:p>
      </dgm:t>
    </dgm:pt>
    <dgm:pt modelId="{6F704BD6-3BE5-4F9F-B9BD-CA3AF42C7911}" type="sibTrans" cxnId="{62DA5C88-EDE2-4CD6-A442-FD376F40B83E}">
      <dgm:prSet/>
      <dgm:spPr/>
      <dgm:t>
        <a:bodyPr/>
        <a:lstStyle/>
        <a:p>
          <a:endParaRPr lang="en-AU"/>
        </a:p>
      </dgm:t>
    </dgm:pt>
    <dgm:pt modelId="{3ACB01EF-446F-42BC-BF9F-F8637FF338F2}">
      <dgm:prSet phldrT="[Text]"/>
      <dgm:spPr/>
      <dgm:t>
        <a:bodyPr/>
        <a:lstStyle/>
        <a:p>
          <a:r>
            <a:rPr lang="en-AU"/>
            <a:t>Use Case Descriptions</a:t>
          </a:r>
        </a:p>
      </dgm:t>
    </dgm:pt>
    <dgm:pt modelId="{E2F9A339-13A5-4E6C-AB9B-28BD223DDE33}" type="parTrans" cxnId="{147A2E47-2A3E-4F40-9ED2-AE5FB0038AFC}">
      <dgm:prSet/>
      <dgm:spPr/>
      <dgm:t>
        <a:bodyPr/>
        <a:lstStyle/>
        <a:p>
          <a:endParaRPr lang="en-AU"/>
        </a:p>
      </dgm:t>
    </dgm:pt>
    <dgm:pt modelId="{9478E0E1-BFE2-405B-A9A7-59924CD169A8}" type="sibTrans" cxnId="{147A2E47-2A3E-4F40-9ED2-AE5FB0038AFC}">
      <dgm:prSet/>
      <dgm:spPr/>
      <dgm:t>
        <a:bodyPr/>
        <a:lstStyle/>
        <a:p>
          <a:endParaRPr lang="en-AU"/>
        </a:p>
      </dgm:t>
    </dgm:pt>
    <dgm:pt modelId="{D1C2F7CE-22E2-486B-9726-6FC0F38CABC2}">
      <dgm:prSet phldrT="[Text]"/>
      <dgm:spPr/>
      <dgm:t>
        <a:bodyPr/>
        <a:lstStyle/>
        <a:p>
          <a:r>
            <a:rPr lang="en-AU"/>
            <a:t>Activity Diagrams</a:t>
          </a:r>
        </a:p>
      </dgm:t>
    </dgm:pt>
    <dgm:pt modelId="{94392382-E56B-4EE7-8E07-CE298142B48F}" type="parTrans" cxnId="{3C027CA2-B92A-43E6-A869-7B303E862DC9}">
      <dgm:prSet/>
      <dgm:spPr/>
      <dgm:t>
        <a:bodyPr/>
        <a:lstStyle/>
        <a:p>
          <a:endParaRPr lang="en-AU"/>
        </a:p>
      </dgm:t>
    </dgm:pt>
    <dgm:pt modelId="{A206931D-11A8-4759-92DE-0B4CC868B4E8}" type="sibTrans" cxnId="{3C027CA2-B92A-43E6-A869-7B303E862DC9}">
      <dgm:prSet/>
      <dgm:spPr/>
      <dgm:t>
        <a:bodyPr/>
        <a:lstStyle/>
        <a:p>
          <a:endParaRPr lang="en-AU"/>
        </a:p>
      </dgm:t>
    </dgm:pt>
    <dgm:pt modelId="{0FD2D63A-3D50-44E3-93EE-4B0454CF45D8}">
      <dgm:prSet phldrT="[Text]"/>
      <dgm:spPr/>
      <dgm:t>
        <a:bodyPr/>
        <a:lstStyle/>
        <a:p>
          <a:r>
            <a:rPr lang="en-AU"/>
            <a:t>Domain Class Diagrams</a:t>
          </a:r>
        </a:p>
      </dgm:t>
    </dgm:pt>
    <dgm:pt modelId="{50D9FFB7-60E0-4A24-BA9C-6174889C76FB}" type="parTrans" cxnId="{A91AE681-AC48-4DB2-B315-CF4179F5E66E}">
      <dgm:prSet/>
      <dgm:spPr/>
      <dgm:t>
        <a:bodyPr/>
        <a:lstStyle/>
        <a:p>
          <a:endParaRPr lang="en-AU"/>
        </a:p>
      </dgm:t>
    </dgm:pt>
    <dgm:pt modelId="{667D6282-A17A-499A-9331-9A1C2DE5ADEA}" type="sibTrans" cxnId="{A91AE681-AC48-4DB2-B315-CF4179F5E66E}">
      <dgm:prSet/>
      <dgm:spPr/>
      <dgm:t>
        <a:bodyPr/>
        <a:lstStyle/>
        <a:p>
          <a:endParaRPr lang="en-AU"/>
        </a:p>
      </dgm:t>
    </dgm:pt>
    <dgm:pt modelId="{7BD8EDA7-66F6-4E07-87A7-382AECAB6533}">
      <dgm:prSet phldrT="[Text]"/>
      <dgm:spPr/>
      <dgm:t>
        <a:bodyPr/>
        <a:lstStyle/>
        <a:p>
          <a:r>
            <a:rPr lang="en-AU"/>
            <a:t>Design</a:t>
          </a:r>
        </a:p>
      </dgm:t>
    </dgm:pt>
    <dgm:pt modelId="{C43558FB-1199-4839-B00C-669DA55762B3}" type="parTrans" cxnId="{6CFFD45A-73FF-4D66-823E-E213D48B5F7F}">
      <dgm:prSet/>
      <dgm:spPr/>
      <dgm:t>
        <a:bodyPr/>
        <a:lstStyle/>
        <a:p>
          <a:endParaRPr lang="en-AU"/>
        </a:p>
      </dgm:t>
    </dgm:pt>
    <dgm:pt modelId="{47F7A44F-47ED-4651-BB56-DB934F534F90}" type="sibTrans" cxnId="{6CFFD45A-73FF-4D66-823E-E213D48B5F7F}">
      <dgm:prSet/>
      <dgm:spPr/>
      <dgm:t>
        <a:bodyPr/>
        <a:lstStyle/>
        <a:p>
          <a:endParaRPr lang="en-AU"/>
        </a:p>
      </dgm:t>
    </dgm:pt>
    <dgm:pt modelId="{EECA514D-1BBD-45F8-BD05-843395191AD2}">
      <dgm:prSet phldrT="[Text]"/>
      <dgm:spPr/>
      <dgm:t>
        <a:bodyPr/>
        <a:lstStyle/>
        <a:p>
          <a:r>
            <a:rPr lang="en-AU"/>
            <a:t>Database Design</a:t>
          </a:r>
        </a:p>
      </dgm:t>
    </dgm:pt>
    <dgm:pt modelId="{D5433D24-6208-4C66-84DE-2499A1459CF4}" type="parTrans" cxnId="{F9A178AA-39AD-4EBC-A0FC-998BD2F6F8FF}">
      <dgm:prSet/>
      <dgm:spPr/>
      <dgm:t>
        <a:bodyPr/>
        <a:lstStyle/>
        <a:p>
          <a:endParaRPr lang="en-AU"/>
        </a:p>
      </dgm:t>
    </dgm:pt>
    <dgm:pt modelId="{1B80C42F-8504-48F6-896D-CE070E0C3982}" type="sibTrans" cxnId="{F9A178AA-39AD-4EBC-A0FC-998BD2F6F8FF}">
      <dgm:prSet/>
      <dgm:spPr/>
      <dgm:t>
        <a:bodyPr/>
        <a:lstStyle/>
        <a:p>
          <a:endParaRPr lang="en-AU"/>
        </a:p>
      </dgm:t>
    </dgm:pt>
    <dgm:pt modelId="{195A414F-7E6C-4ED2-825F-3108EC82CB43}">
      <dgm:prSet phldrT="[Text]"/>
      <dgm:spPr/>
      <dgm:t>
        <a:bodyPr/>
        <a:lstStyle/>
        <a:p>
          <a:r>
            <a:rPr lang="en-AU"/>
            <a:t>System Sequence Diagrams</a:t>
          </a:r>
        </a:p>
      </dgm:t>
    </dgm:pt>
    <dgm:pt modelId="{BDC2A1CF-E0FC-481B-A559-ABFB21CFD86F}" type="parTrans" cxnId="{595FCE1D-ADBD-44AA-AF0C-30CCBD653AE9}">
      <dgm:prSet/>
      <dgm:spPr/>
      <dgm:t>
        <a:bodyPr/>
        <a:lstStyle/>
        <a:p>
          <a:endParaRPr lang="en-AU"/>
        </a:p>
      </dgm:t>
    </dgm:pt>
    <dgm:pt modelId="{39120B1A-6426-4876-B4BC-362D65C03890}" type="sibTrans" cxnId="{595FCE1D-ADBD-44AA-AF0C-30CCBD653AE9}">
      <dgm:prSet/>
      <dgm:spPr/>
      <dgm:t>
        <a:bodyPr/>
        <a:lstStyle/>
        <a:p>
          <a:endParaRPr lang="en-AU"/>
        </a:p>
      </dgm:t>
    </dgm:pt>
    <dgm:pt modelId="{A6E1313B-FE7E-44D8-A551-952CAEAFA55C}">
      <dgm:prSet phldrT="[Text]"/>
      <dgm:spPr/>
      <dgm:t>
        <a:bodyPr/>
        <a:lstStyle/>
        <a:p>
          <a:r>
            <a:rPr lang="en-AU"/>
            <a:t>Class Diagrams</a:t>
          </a:r>
        </a:p>
      </dgm:t>
    </dgm:pt>
    <dgm:pt modelId="{8B1A0D64-6C0E-4A7C-A836-482343D87073}" type="parTrans" cxnId="{6185CB69-FFE7-4BB4-9795-01F1E156C20C}">
      <dgm:prSet/>
      <dgm:spPr/>
      <dgm:t>
        <a:bodyPr/>
        <a:lstStyle/>
        <a:p>
          <a:endParaRPr lang="en-AU"/>
        </a:p>
      </dgm:t>
    </dgm:pt>
    <dgm:pt modelId="{C0346BF2-9EBD-4440-96B1-BCEBD152EC2F}" type="sibTrans" cxnId="{6185CB69-FFE7-4BB4-9795-01F1E156C20C}">
      <dgm:prSet/>
      <dgm:spPr/>
      <dgm:t>
        <a:bodyPr/>
        <a:lstStyle/>
        <a:p>
          <a:endParaRPr lang="en-AU"/>
        </a:p>
      </dgm:t>
    </dgm:pt>
    <dgm:pt modelId="{DE685BDA-5CE1-4CA0-95D8-EB608722313D}">
      <dgm:prSet phldrT="[Text]"/>
      <dgm:spPr/>
      <dgm:t>
        <a:bodyPr/>
        <a:lstStyle/>
        <a:p>
          <a:r>
            <a:rPr lang="en-AU"/>
            <a:t>State Chart</a:t>
          </a:r>
        </a:p>
      </dgm:t>
    </dgm:pt>
    <dgm:pt modelId="{40284D5F-C2DA-4CD9-9EA7-7B3A9244BB40}" type="parTrans" cxnId="{545243D5-396C-4EF0-A56D-1E21FD8D2E7C}">
      <dgm:prSet/>
      <dgm:spPr/>
      <dgm:t>
        <a:bodyPr/>
        <a:lstStyle/>
        <a:p>
          <a:endParaRPr lang="en-AU"/>
        </a:p>
      </dgm:t>
    </dgm:pt>
    <dgm:pt modelId="{B9F46512-FE51-4A97-AE60-F1218E450237}" type="sibTrans" cxnId="{545243D5-396C-4EF0-A56D-1E21FD8D2E7C}">
      <dgm:prSet/>
      <dgm:spPr/>
      <dgm:t>
        <a:bodyPr/>
        <a:lstStyle/>
        <a:p>
          <a:endParaRPr lang="en-AU"/>
        </a:p>
      </dgm:t>
    </dgm:pt>
    <dgm:pt modelId="{EF962BC8-5739-4842-B18F-91FE2DB25DA3}">
      <dgm:prSet phldrT="[Text]"/>
      <dgm:spPr/>
      <dgm:t>
        <a:bodyPr/>
        <a:lstStyle/>
        <a:p>
          <a:r>
            <a:rPr lang="en-AU"/>
            <a:t>Design Prototpe</a:t>
          </a:r>
        </a:p>
      </dgm:t>
    </dgm:pt>
    <dgm:pt modelId="{B7301578-41CE-432F-BD84-ADDA9F5F4C68}" type="parTrans" cxnId="{0CB68981-2829-4A8F-9127-962B84B20CEC}">
      <dgm:prSet/>
      <dgm:spPr/>
      <dgm:t>
        <a:bodyPr/>
        <a:lstStyle/>
        <a:p>
          <a:endParaRPr lang="en-AU"/>
        </a:p>
      </dgm:t>
    </dgm:pt>
    <dgm:pt modelId="{1386106A-A03A-4257-9551-3C83A0055D6C}" type="sibTrans" cxnId="{0CB68981-2829-4A8F-9127-962B84B20CEC}">
      <dgm:prSet/>
      <dgm:spPr/>
      <dgm:t>
        <a:bodyPr/>
        <a:lstStyle/>
        <a:p>
          <a:endParaRPr lang="en-AU"/>
        </a:p>
      </dgm:t>
    </dgm:pt>
    <dgm:pt modelId="{5704FA0E-E701-412F-8DFC-8BE0D103CF99}">
      <dgm:prSet phldrT="[Text]"/>
      <dgm:spPr/>
      <dgm:t>
        <a:bodyPr/>
        <a:lstStyle/>
        <a:p>
          <a:r>
            <a:rPr lang="en-AU"/>
            <a:t>Implementation</a:t>
          </a:r>
        </a:p>
      </dgm:t>
    </dgm:pt>
    <dgm:pt modelId="{EAEDCEEB-CE59-4638-8347-C8972CC12C87}" type="parTrans" cxnId="{F46743BF-5806-483E-9928-71D6D45EA165}">
      <dgm:prSet/>
      <dgm:spPr/>
      <dgm:t>
        <a:bodyPr/>
        <a:lstStyle/>
        <a:p>
          <a:endParaRPr lang="en-AU"/>
        </a:p>
      </dgm:t>
    </dgm:pt>
    <dgm:pt modelId="{0CF817EA-1687-4E4F-90E1-F8F4AD19849E}" type="sibTrans" cxnId="{F46743BF-5806-483E-9928-71D6D45EA165}">
      <dgm:prSet/>
      <dgm:spPr/>
      <dgm:t>
        <a:bodyPr/>
        <a:lstStyle/>
        <a:p>
          <a:endParaRPr lang="en-AU"/>
        </a:p>
      </dgm:t>
    </dgm:pt>
    <dgm:pt modelId="{1D640C7F-2323-46E8-AB39-5E51F4414DD4}">
      <dgm:prSet phldrT="[Text]"/>
      <dgm:spPr/>
      <dgm:t>
        <a:bodyPr/>
        <a:lstStyle/>
        <a:p>
          <a:r>
            <a:rPr lang="en-AU"/>
            <a:t>Coding</a:t>
          </a:r>
        </a:p>
      </dgm:t>
    </dgm:pt>
    <dgm:pt modelId="{41409CFA-82ED-4F9F-955D-8B72F498A67C}" type="parTrans" cxnId="{F4B52E64-7FEE-4EA0-A328-F16FB1BE10E0}">
      <dgm:prSet/>
      <dgm:spPr/>
      <dgm:t>
        <a:bodyPr/>
        <a:lstStyle/>
        <a:p>
          <a:endParaRPr lang="en-AU"/>
        </a:p>
      </dgm:t>
    </dgm:pt>
    <dgm:pt modelId="{883654B1-0C66-4B12-98BE-DD643A208805}" type="sibTrans" cxnId="{F4B52E64-7FEE-4EA0-A328-F16FB1BE10E0}">
      <dgm:prSet/>
      <dgm:spPr/>
      <dgm:t>
        <a:bodyPr/>
        <a:lstStyle/>
        <a:p>
          <a:endParaRPr lang="en-AU"/>
        </a:p>
      </dgm:t>
    </dgm:pt>
    <dgm:pt modelId="{25E077BD-8A98-45D0-A199-4622597C7A01}">
      <dgm:prSet phldrT="[Text]"/>
      <dgm:spPr/>
      <dgm:t>
        <a:bodyPr/>
        <a:lstStyle/>
        <a:p>
          <a:r>
            <a:rPr lang="en-AU"/>
            <a:t>Testing</a:t>
          </a:r>
        </a:p>
      </dgm:t>
    </dgm:pt>
    <dgm:pt modelId="{1354D03D-FBCE-4278-8A05-9A6C641262CB}" type="parTrans" cxnId="{93B7CFDF-7222-4658-90B8-8D2854F6B75F}">
      <dgm:prSet/>
      <dgm:spPr/>
      <dgm:t>
        <a:bodyPr/>
        <a:lstStyle/>
        <a:p>
          <a:endParaRPr lang="en-AU"/>
        </a:p>
      </dgm:t>
    </dgm:pt>
    <dgm:pt modelId="{86ED0106-414E-4661-9562-6CF9D6F3FF71}" type="sibTrans" cxnId="{93B7CFDF-7222-4658-90B8-8D2854F6B75F}">
      <dgm:prSet/>
      <dgm:spPr/>
      <dgm:t>
        <a:bodyPr/>
        <a:lstStyle/>
        <a:p>
          <a:endParaRPr lang="en-AU"/>
        </a:p>
      </dgm:t>
    </dgm:pt>
    <dgm:pt modelId="{1B8017C3-D496-482C-A5F1-D4A745E1C2DB}">
      <dgm:prSet phldrT="[Text]"/>
      <dgm:spPr/>
      <dgm:t>
        <a:bodyPr/>
        <a:lstStyle/>
        <a:p>
          <a:r>
            <a:rPr lang="en-AU"/>
            <a:t>Installing</a:t>
          </a:r>
        </a:p>
      </dgm:t>
    </dgm:pt>
    <dgm:pt modelId="{4DE1E41B-62AC-49BA-A586-C2ED74E91B73}" type="parTrans" cxnId="{1E9E66F6-97AC-4A02-BD0B-3E2BE73DCF2A}">
      <dgm:prSet/>
      <dgm:spPr/>
      <dgm:t>
        <a:bodyPr/>
        <a:lstStyle/>
        <a:p>
          <a:endParaRPr lang="en-AU"/>
        </a:p>
      </dgm:t>
    </dgm:pt>
    <dgm:pt modelId="{EABB740D-1AB5-4E08-8BEF-C97D15942B69}" type="sibTrans" cxnId="{1E9E66F6-97AC-4A02-BD0B-3E2BE73DCF2A}">
      <dgm:prSet/>
      <dgm:spPr/>
      <dgm:t>
        <a:bodyPr/>
        <a:lstStyle/>
        <a:p>
          <a:endParaRPr lang="en-AU"/>
        </a:p>
      </dgm:t>
    </dgm:pt>
    <dgm:pt modelId="{8D19040D-0F16-41E5-9DCA-1C6365C72AC0}">
      <dgm:prSet phldrT="[Text]"/>
      <dgm:spPr/>
      <dgm:t>
        <a:bodyPr/>
        <a:lstStyle/>
        <a:p>
          <a:r>
            <a:rPr lang="en-AU"/>
            <a:t>Manual</a:t>
          </a:r>
        </a:p>
      </dgm:t>
    </dgm:pt>
    <dgm:pt modelId="{A3C24001-A7AB-4E74-A0FA-98FDE9A116B6}" type="parTrans" cxnId="{AFD3196B-DABD-4F04-B5C5-915AD532F06C}">
      <dgm:prSet/>
      <dgm:spPr/>
      <dgm:t>
        <a:bodyPr/>
        <a:lstStyle/>
        <a:p>
          <a:endParaRPr lang="en-AU"/>
        </a:p>
      </dgm:t>
    </dgm:pt>
    <dgm:pt modelId="{F5056FD4-557F-43B9-AE62-E44F609128D6}" type="sibTrans" cxnId="{AFD3196B-DABD-4F04-B5C5-915AD532F06C}">
      <dgm:prSet/>
      <dgm:spPr/>
      <dgm:t>
        <a:bodyPr/>
        <a:lstStyle/>
        <a:p>
          <a:endParaRPr lang="en-AU"/>
        </a:p>
      </dgm:t>
    </dgm:pt>
    <dgm:pt modelId="{42AE56CD-F06E-4BAD-881B-5DF6D80D3105}">
      <dgm:prSet phldrT="[Text]"/>
      <dgm:spPr/>
      <dgm:t>
        <a:bodyPr/>
        <a:lstStyle/>
        <a:p>
          <a:r>
            <a:rPr lang="en-AU"/>
            <a:t>Maintainence</a:t>
          </a:r>
        </a:p>
      </dgm:t>
    </dgm:pt>
    <dgm:pt modelId="{A3DCC352-E183-4845-9CE3-AE5EAAB29096}" type="parTrans" cxnId="{10E6941E-EF64-4B38-9487-1B3F22285DD9}">
      <dgm:prSet/>
      <dgm:spPr/>
      <dgm:t>
        <a:bodyPr/>
        <a:lstStyle/>
        <a:p>
          <a:endParaRPr lang="en-AU"/>
        </a:p>
      </dgm:t>
    </dgm:pt>
    <dgm:pt modelId="{982B354E-3072-4247-9523-2C29FE8EA110}" type="sibTrans" cxnId="{10E6941E-EF64-4B38-9487-1B3F22285DD9}">
      <dgm:prSet/>
      <dgm:spPr/>
      <dgm:t>
        <a:bodyPr/>
        <a:lstStyle/>
        <a:p>
          <a:endParaRPr lang="en-AU"/>
        </a:p>
      </dgm:t>
    </dgm:pt>
    <dgm:pt modelId="{13CF9997-715C-49E6-A0D5-DE03A4087A68}">
      <dgm:prSet phldrT="[Text]"/>
      <dgm:spPr/>
      <dgm:t>
        <a:bodyPr/>
        <a:lstStyle/>
        <a:p>
          <a:r>
            <a:rPr lang="en-AU"/>
            <a:t>Cleint Feedback</a:t>
          </a:r>
        </a:p>
      </dgm:t>
    </dgm:pt>
    <dgm:pt modelId="{3BF4A1F5-CDF8-4C1C-AF4F-AA5B1C1BCE56}" type="parTrans" cxnId="{38D06D30-907A-466C-A9A8-8E90EBC97950}">
      <dgm:prSet/>
      <dgm:spPr/>
      <dgm:t>
        <a:bodyPr/>
        <a:lstStyle/>
        <a:p>
          <a:endParaRPr lang="en-AU"/>
        </a:p>
      </dgm:t>
    </dgm:pt>
    <dgm:pt modelId="{5892D934-7250-4CF0-9106-212F08B90F0C}" type="sibTrans" cxnId="{38D06D30-907A-466C-A9A8-8E90EBC97950}">
      <dgm:prSet/>
      <dgm:spPr/>
      <dgm:t>
        <a:bodyPr/>
        <a:lstStyle/>
        <a:p>
          <a:endParaRPr lang="en-AU"/>
        </a:p>
      </dgm:t>
    </dgm:pt>
    <dgm:pt modelId="{FBABA9E6-0BE9-4251-91F2-A1B3633F7A2B}">
      <dgm:prSet phldrT="[Text]"/>
      <dgm:spPr/>
      <dgm:t>
        <a:bodyPr/>
        <a:lstStyle/>
        <a:p>
          <a:r>
            <a:rPr lang="en-AU"/>
            <a:t>Update</a:t>
          </a:r>
        </a:p>
      </dgm:t>
    </dgm:pt>
    <dgm:pt modelId="{5858FE65-A498-49C3-9E51-B002198A55EB}" type="parTrans" cxnId="{F6DE984B-78DA-4AB8-A5FC-873511D84CE0}">
      <dgm:prSet/>
      <dgm:spPr/>
      <dgm:t>
        <a:bodyPr/>
        <a:lstStyle/>
        <a:p>
          <a:endParaRPr lang="en-AU"/>
        </a:p>
      </dgm:t>
    </dgm:pt>
    <dgm:pt modelId="{1BCA7BF6-2A01-43C6-847A-51D45046A19D}" type="sibTrans" cxnId="{F6DE984B-78DA-4AB8-A5FC-873511D84CE0}">
      <dgm:prSet/>
      <dgm:spPr/>
      <dgm:t>
        <a:bodyPr/>
        <a:lstStyle/>
        <a:p>
          <a:endParaRPr lang="en-AU"/>
        </a:p>
      </dgm:t>
    </dgm:pt>
    <dgm:pt modelId="{5374BE2C-436C-470C-AAB6-43600B1B5EEE}">
      <dgm:prSet phldrT="[Text]"/>
      <dgm:spPr/>
      <dgm:t>
        <a:bodyPr/>
        <a:lstStyle/>
        <a:p>
          <a:r>
            <a:rPr lang="en-AU"/>
            <a:t>Fix Problems</a:t>
          </a:r>
        </a:p>
      </dgm:t>
    </dgm:pt>
    <dgm:pt modelId="{A09E3872-EF11-4F2D-96EC-C79860D00353}" type="parTrans" cxnId="{E1C953F0-7621-42D1-B578-DC90642B004B}">
      <dgm:prSet/>
      <dgm:spPr/>
      <dgm:t>
        <a:bodyPr/>
        <a:lstStyle/>
        <a:p>
          <a:endParaRPr lang="en-AU"/>
        </a:p>
      </dgm:t>
    </dgm:pt>
    <dgm:pt modelId="{C10B5934-3E2E-4FD0-88D1-DE17EAD47B7F}" type="sibTrans" cxnId="{E1C953F0-7621-42D1-B578-DC90642B004B}">
      <dgm:prSet/>
      <dgm:spPr/>
      <dgm:t>
        <a:bodyPr/>
        <a:lstStyle/>
        <a:p>
          <a:endParaRPr lang="en-AU"/>
        </a:p>
      </dgm:t>
    </dgm:pt>
    <dgm:pt modelId="{E066197D-BD35-4FD9-9BA2-56B95ED75FC4}">
      <dgm:prSet phldrT="[Text]"/>
      <dgm:spPr/>
      <dgm:t>
        <a:bodyPr/>
        <a:lstStyle/>
        <a:p>
          <a:r>
            <a:rPr lang="en-AU"/>
            <a:t>Post Mortem Report</a:t>
          </a:r>
        </a:p>
      </dgm:t>
    </dgm:pt>
    <dgm:pt modelId="{83FE9657-B17E-497D-B538-7AC702CFB545}" type="parTrans" cxnId="{8855B561-6809-4455-B857-3EDA67D0C9D3}">
      <dgm:prSet/>
      <dgm:spPr/>
      <dgm:t>
        <a:bodyPr/>
        <a:lstStyle/>
        <a:p>
          <a:endParaRPr lang="en-AU"/>
        </a:p>
      </dgm:t>
    </dgm:pt>
    <dgm:pt modelId="{BE4D7FB3-D760-498D-ACC3-EA7FB8E22818}" type="sibTrans" cxnId="{8855B561-6809-4455-B857-3EDA67D0C9D3}">
      <dgm:prSet/>
      <dgm:spPr/>
      <dgm:t>
        <a:bodyPr/>
        <a:lstStyle/>
        <a:p>
          <a:endParaRPr lang="en-AU"/>
        </a:p>
      </dgm:t>
    </dgm:pt>
    <dgm:pt modelId="{D8786C49-84B2-49D6-BC38-1F55F73F553A}" type="pres">
      <dgm:prSet presAssocID="{48DD6417-2ABD-47C8-8D5B-5EAFFA30A25D}" presName="hierChild1" presStyleCnt="0">
        <dgm:presLayoutVars>
          <dgm:orgChart val="1"/>
          <dgm:chPref val="1"/>
          <dgm:dir/>
          <dgm:animOne val="branch"/>
          <dgm:animLvl val="lvl"/>
          <dgm:resizeHandles/>
        </dgm:presLayoutVars>
      </dgm:prSet>
      <dgm:spPr/>
    </dgm:pt>
    <dgm:pt modelId="{CD2BF37B-67ED-443A-8A96-A1A79C2BBB4D}" type="pres">
      <dgm:prSet presAssocID="{89A29600-6464-48A3-8C0F-9766F1E2490E}" presName="hierRoot1" presStyleCnt="0">
        <dgm:presLayoutVars>
          <dgm:hierBranch val="hang"/>
        </dgm:presLayoutVars>
      </dgm:prSet>
      <dgm:spPr/>
    </dgm:pt>
    <dgm:pt modelId="{8BE7825B-997E-47DF-A4DE-7DDBE6462B19}" type="pres">
      <dgm:prSet presAssocID="{89A29600-6464-48A3-8C0F-9766F1E2490E}" presName="rootComposite1" presStyleCnt="0"/>
      <dgm:spPr/>
    </dgm:pt>
    <dgm:pt modelId="{BBBBE26F-9E59-47FF-8DD0-BCE0E2BC7FA0}" type="pres">
      <dgm:prSet presAssocID="{89A29600-6464-48A3-8C0F-9766F1E2490E}" presName="rootText1" presStyleLbl="node0" presStyleIdx="0" presStyleCnt="5">
        <dgm:presLayoutVars>
          <dgm:chPref val="3"/>
        </dgm:presLayoutVars>
      </dgm:prSet>
      <dgm:spPr/>
    </dgm:pt>
    <dgm:pt modelId="{E0420530-E481-4D32-8BCA-98B3E1FD331F}" type="pres">
      <dgm:prSet presAssocID="{89A29600-6464-48A3-8C0F-9766F1E2490E}" presName="rootConnector1" presStyleLbl="node1" presStyleIdx="0" presStyleCnt="0"/>
      <dgm:spPr/>
    </dgm:pt>
    <dgm:pt modelId="{C4E7BF68-3322-4981-80A8-467070669193}" type="pres">
      <dgm:prSet presAssocID="{89A29600-6464-48A3-8C0F-9766F1E2490E}" presName="hierChild2" presStyleCnt="0"/>
      <dgm:spPr/>
    </dgm:pt>
    <dgm:pt modelId="{B3468422-7485-4581-98FD-9FEDF451D011}" type="pres">
      <dgm:prSet presAssocID="{CE6B28B8-EB3E-4AF1-BE83-D507232976B4}" presName="Name48" presStyleLbl="parChTrans1D2" presStyleIdx="0" presStyleCnt="33"/>
      <dgm:spPr/>
    </dgm:pt>
    <dgm:pt modelId="{76FF99A7-EE9E-47F6-9AC0-C3015A84E106}" type="pres">
      <dgm:prSet presAssocID="{CD41DE00-DF45-432C-9413-AB1C62C6BC3C}" presName="hierRoot2" presStyleCnt="0">
        <dgm:presLayoutVars>
          <dgm:hierBranch val="init"/>
        </dgm:presLayoutVars>
      </dgm:prSet>
      <dgm:spPr/>
    </dgm:pt>
    <dgm:pt modelId="{9D2A2C3C-2A92-4803-9979-9CD9B6800B21}" type="pres">
      <dgm:prSet presAssocID="{CD41DE00-DF45-432C-9413-AB1C62C6BC3C}" presName="rootComposite" presStyleCnt="0"/>
      <dgm:spPr/>
    </dgm:pt>
    <dgm:pt modelId="{5C416DC1-CF57-4A7F-A24A-CFA1458BD898}" type="pres">
      <dgm:prSet presAssocID="{CD41DE00-DF45-432C-9413-AB1C62C6BC3C}" presName="rootText" presStyleLbl="node2" presStyleIdx="0" presStyleCnt="33">
        <dgm:presLayoutVars>
          <dgm:chPref val="3"/>
        </dgm:presLayoutVars>
      </dgm:prSet>
      <dgm:spPr/>
    </dgm:pt>
    <dgm:pt modelId="{86AF5E2F-AB25-4EA4-9ADB-727ADCF4F7AA}" type="pres">
      <dgm:prSet presAssocID="{CD41DE00-DF45-432C-9413-AB1C62C6BC3C}" presName="rootConnector" presStyleLbl="node2" presStyleIdx="0" presStyleCnt="33"/>
      <dgm:spPr/>
    </dgm:pt>
    <dgm:pt modelId="{71ABF717-8999-4AE2-8E4B-796389ED63DF}" type="pres">
      <dgm:prSet presAssocID="{CD41DE00-DF45-432C-9413-AB1C62C6BC3C}" presName="hierChild4" presStyleCnt="0"/>
      <dgm:spPr/>
    </dgm:pt>
    <dgm:pt modelId="{814D57E0-2C1F-4AE2-B51F-6DEA8A35B8BE}" type="pres">
      <dgm:prSet presAssocID="{CD41DE00-DF45-432C-9413-AB1C62C6BC3C}" presName="hierChild5" presStyleCnt="0"/>
      <dgm:spPr/>
    </dgm:pt>
    <dgm:pt modelId="{AA6A7A5B-D10B-47A7-AA2E-84C5BB00D661}" type="pres">
      <dgm:prSet presAssocID="{29F674F6-2670-419C-832D-BF7D4A72D610}" presName="Name48" presStyleLbl="parChTrans1D2" presStyleIdx="1" presStyleCnt="33"/>
      <dgm:spPr/>
    </dgm:pt>
    <dgm:pt modelId="{8E64347D-BFC7-4384-9E39-493F1C607912}" type="pres">
      <dgm:prSet presAssocID="{0912CAF7-A6B8-4C32-ACDE-C3319FE8D98D}" presName="hierRoot2" presStyleCnt="0">
        <dgm:presLayoutVars>
          <dgm:hierBranch val="init"/>
        </dgm:presLayoutVars>
      </dgm:prSet>
      <dgm:spPr/>
    </dgm:pt>
    <dgm:pt modelId="{23B99F50-DA16-4508-8583-7E346A44DBD5}" type="pres">
      <dgm:prSet presAssocID="{0912CAF7-A6B8-4C32-ACDE-C3319FE8D98D}" presName="rootComposite" presStyleCnt="0"/>
      <dgm:spPr/>
    </dgm:pt>
    <dgm:pt modelId="{84701562-BA3C-4C7D-9843-0B8D1BC24CB2}" type="pres">
      <dgm:prSet presAssocID="{0912CAF7-A6B8-4C32-ACDE-C3319FE8D98D}" presName="rootText" presStyleLbl="node2" presStyleIdx="1" presStyleCnt="33">
        <dgm:presLayoutVars>
          <dgm:chPref val="3"/>
        </dgm:presLayoutVars>
      </dgm:prSet>
      <dgm:spPr/>
    </dgm:pt>
    <dgm:pt modelId="{44758E7C-EE13-4F13-9FD7-85F7327DCAE3}" type="pres">
      <dgm:prSet presAssocID="{0912CAF7-A6B8-4C32-ACDE-C3319FE8D98D}" presName="rootConnector" presStyleLbl="node2" presStyleIdx="1" presStyleCnt="33"/>
      <dgm:spPr/>
    </dgm:pt>
    <dgm:pt modelId="{619853A7-8A81-4EF3-8F09-4289CD2837A7}" type="pres">
      <dgm:prSet presAssocID="{0912CAF7-A6B8-4C32-ACDE-C3319FE8D98D}" presName="hierChild4" presStyleCnt="0"/>
      <dgm:spPr/>
    </dgm:pt>
    <dgm:pt modelId="{D56FEC53-6658-45CF-B7AF-0C65EEAAAB3C}" type="pres">
      <dgm:prSet presAssocID="{0912CAF7-A6B8-4C32-ACDE-C3319FE8D98D}" presName="hierChild5" presStyleCnt="0"/>
      <dgm:spPr/>
    </dgm:pt>
    <dgm:pt modelId="{79DEAF7A-61FE-4200-A98D-0FDBB583C35E}" type="pres">
      <dgm:prSet presAssocID="{27375774-0172-4D83-9D80-B989E2CB87D8}" presName="Name48" presStyleLbl="parChTrans1D2" presStyleIdx="2" presStyleCnt="33"/>
      <dgm:spPr/>
    </dgm:pt>
    <dgm:pt modelId="{98AB10EC-02B0-4F2C-A62F-669F464E85F6}" type="pres">
      <dgm:prSet presAssocID="{1DC3D049-0015-474E-BC6F-7C53D6994673}" presName="hierRoot2" presStyleCnt="0">
        <dgm:presLayoutVars>
          <dgm:hierBranch val="init"/>
        </dgm:presLayoutVars>
      </dgm:prSet>
      <dgm:spPr/>
    </dgm:pt>
    <dgm:pt modelId="{12EA1BF8-8739-447D-B9AC-39BEF44096FC}" type="pres">
      <dgm:prSet presAssocID="{1DC3D049-0015-474E-BC6F-7C53D6994673}" presName="rootComposite" presStyleCnt="0"/>
      <dgm:spPr/>
    </dgm:pt>
    <dgm:pt modelId="{AF3D23A5-FBD9-4512-ABAE-79CCB79227DE}" type="pres">
      <dgm:prSet presAssocID="{1DC3D049-0015-474E-BC6F-7C53D6994673}" presName="rootText" presStyleLbl="node2" presStyleIdx="2" presStyleCnt="33">
        <dgm:presLayoutVars>
          <dgm:chPref val="3"/>
        </dgm:presLayoutVars>
      </dgm:prSet>
      <dgm:spPr/>
    </dgm:pt>
    <dgm:pt modelId="{73652010-A8A4-4A8C-9965-519A1F3E5D1B}" type="pres">
      <dgm:prSet presAssocID="{1DC3D049-0015-474E-BC6F-7C53D6994673}" presName="rootConnector" presStyleLbl="node2" presStyleIdx="2" presStyleCnt="33"/>
      <dgm:spPr/>
    </dgm:pt>
    <dgm:pt modelId="{F36CB498-C96D-40F1-B714-442FB23A896F}" type="pres">
      <dgm:prSet presAssocID="{1DC3D049-0015-474E-BC6F-7C53D6994673}" presName="hierChild4" presStyleCnt="0"/>
      <dgm:spPr/>
    </dgm:pt>
    <dgm:pt modelId="{41B915F6-130B-4C93-AFA0-4F8B16CFC5DE}" type="pres">
      <dgm:prSet presAssocID="{1DC3D049-0015-474E-BC6F-7C53D6994673}" presName="hierChild5" presStyleCnt="0"/>
      <dgm:spPr/>
    </dgm:pt>
    <dgm:pt modelId="{9C805087-6E1B-4FF1-8F66-F7B4FA0F7CBA}" type="pres">
      <dgm:prSet presAssocID="{BCFBFAA2-8888-4816-94E1-67002D97E675}" presName="Name48" presStyleLbl="parChTrans1D2" presStyleIdx="3" presStyleCnt="33"/>
      <dgm:spPr/>
    </dgm:pt>
    <dgm:pt modelId="{2AACC98A-2828-4C21-9CBD-2229EC5A77C5}" type="pres">
      <dgm:prSet presAssocID="{112F06D2-B85C-4098-ADAE-EEB4278CA3A7}" presName="hierRoot2" presStyleCnt="0">
        <dgm:presLayoutVars>
          <dgm:hierBranch val="init"/>
        </dgm:presLayoutVars>
      </dgm:prSet>
      <dgm:spPr/>
    </dgm:pt>
    <dgm:pt modelId="{6F897060-C723-4142-AE31-B621615CB541}" type="pres">
      <dgm:prSet presAssocID="{112F06D2-B85C-4098-ADAE-EEB4278CA3A7}" presName="rootComposite" presStyleCnt="0"/>
      <dgm:spPr/>
    </dgm:pt>
    <dgm:pt modelId="{07CB2E7C-F765-43C8-9E9C-1B185728B92A}" type="pres">
      <dgm:prSet presAssocID="{112F06D2-B85C-4098-ADAE-EEB4278CA3A7}" presName="rootText" presStyleLbl="node2" presStyleIdx="3" presStyleCnt="33">
        <dgm:presLayoutVars>
          <dgm:chPref val="3"/>
        </dgm:presLayoutVars>
      </dgm:prSet>
      <dgm:spPr/>
    </dgm:pt>
    <dgm:pt modelId="{E99B74E1-CC53-4DE2-9FF5-9C5C3C83DA15}" type="pres">
      <dgm:prSet presAssocID="{112F06D2-B85C-4098-ADAE-EEB4278CA3A7}" presName="rootConnector" presStyleLbl="node2" presStyleIdx="3" presStyleCnt="33"/>
      <dgm:spPr/>
    </dgm:pt>
    <dgm:pt modelId="{B2A937A3-6C37-4E40-9507-19496A4EE3B8}" type="pres">
      <dgm:prSet presAssocID="{112F06D2-B85C-4098-ADAE-EEB4278CA3A7}" presName="hierChild4" presStyleCnt="0"/>
      <dgm:spPr/>
    </dgm:pt>
    <dgm:pt modelId="{08564463-648D-489C-88AB-9639D2DA1AF8}" type="pres">
      <dgm:prSet presAssocID="{112F06D2-B85C-4098-ADAE-EEB4278CA3A7}" presName="hierChild5" presStyleCnt="0"/>
      <dgm:spPr/>
    </dgm:pt>
    <dgm:pt modelId="{2A1AA828-C4B9-4801-BCB4-277B4CC757E7}" type="pres">
      <dgm:prSet presAssocID="{DC526A36-CDBC-4748-9E62-47144E1DF6BA}" presName="Name48" presStyleLbl="parChTrans1D2" presStyleIdx="4" presStyleCnt="33"/>
      <dgm:spPr/>
    </dgm:pt>
    <dgm:pt modelId="{AFC2DC82-9A9B-409C-A5F4-F8E34554D971}" type="pres">
      <dgm:prSet presAssocID="{1D4EC157-598D-429C-A107-FBFDF7783376}" presName="hierRoot2" presStyleCnt="0">
        <dgm:presLayoutVars>
          <dgm:hierBranch val="init"/>
        </dgm:presLayoutVars>
      </dgm:prSet>
      <dgm:spPr/>
    </dgm:pt>
    <dgm:pt modelId="{B263227C-8889-475B-864F-6D5D20B8CD04}" type="pres">
      <dgm:prSet presAssocID="{1D4EC157-598D-429C-A107-FBFDF7783376}" presName="rootComposite" presStyleCnt="0"/>
      <dgm:spPr/>
    </dgm:pt>
    <dgm:pt modelId="{0E999373-36B6-4E48-8A98-03A7283F9EC8}" type="pres">
      <dgm:prSet presAssocID="{1D4EC157-598D-429C-A107-FBFDF7783376}" presName="rootText" presStyleLbl="node2" presStyleIdx="4" presStyleCnt="33">
        <dgm:presLayoutVars>
          <dgm:chPref val="3"/>
        </dgm:presLayoutVars>
      </dgm:prSet>
      <dgm:spPr/>
    </dgm:pt>
    <dgm:pt modelId="{D07C99DD-56F1-42C4-BD68-8252BE8A9A41}" type="pres">
      <dgm:prSet presAssocID="{1D4EC157-598D-429C-A107-FBFDF7783376}" presName="rootConnector" presStyleLbl="node2" presStyleIdx="4" presStyleCnt="33"/>
      <dgm:spPr/>
    </dgm:pt>
    <dgm:pt modelId="{9CB1210F-8B8F-4C8A-98D2-C935D32C585E}" type="pres">
      <dgm:prSet presAssocID="{1D4EC157-598D-429C-A107-FBFDF7783376}" presName="hierChild4" presStyleCnt="0"/>
      <dgm:spPr/>
    </dgm:pt>
    <dgm:pt modelId="{4C126FF2-4677-4BDA-AF05-7CF64BDB4D93}" type="pres">
      <dgm:prSet presAssocID="{1D4EC157-598D-429C-A107-FBFDF7783376}" presName="hierChild5" presStyleCnt="0"/>
      <dgm:spPr/>
    </dgm:pt>
    <dgm:pt modelId="{3D2574D3-BD2F-4880-8B76-96BF6F760CFD}" type="pres">
      <dgm:prSet presAssocID="{EEDEDCD6-2F68-4803-8044-9DC3472FF361}" presName="Name48" presStyleLbl="parChTrans1D2" presStyleIdx="5" presStyleCnt="33"/>
      <dgm:spPr/>
    </dgm:pt>
    <dgm:pt modelId="{C58DF826-BFAC-432B-B080-1085CF1DCEF7}" type="pres">
      <dgm:prSet presAssocID="{EE9C0601-C284-4848-A0DA-E03CF8E67A4B}" presName="hierRoot2" presStyleCnt="0">
        <dgm:presLayoutVars>
          <dgm:hierBranch val="init"/>
        </dgm:presLayoutVars>
      </dgm:prSet>
      <dgm:spPr/>
    </dgm:pt>
    <dgm:pt modelId="{D02FF38A-AFA7-49C9-B852-B4F77570A4CA}" type="pres">
      <dgm:prSet presAssocID="{EE9C0601-C284-4848-A0DA-E03CF8E67A4B}" presName="rootComposite" presStyleCnt="0"/>
      <dgm:spPr/>
    </dgm:pt>
    <dgm:pt modelId="{27AE6AE5-1C42-40D6-A766-E40E7F64DDC5}" type="pres">
      <dgm:prSet presAssocID="{EE9C0601-C284-4848-A0DA-E03CF8E67A4B}" presName="rootText" presStyleLbl="node2" presStyleIdx="5" presStyleCnt="33">
        <dgm:presLayoutVars>
          <dgm:chPref val="3"/>
        </dgm:presLayoutVars>
      </dgm:prSet>
      <dgm:spPr/>
    </dgm:pt>
    <dgm:pt modelId="{4798A401-CFC8-4672-86D7-211E23D28041}" type="pres">
      <dgm:prSet presAssocID="{EE9C0601-C284-4848-A0DA-E03CF8E67A4B}" presName="rootConnector" presStyleLbl="node2" presStyleIdx="5" presStyleCnt="33"/>
      <dgm:spPr/>
    </dgm:pt>
    <dgm:pt modelId="{9E0AA1E8-8297-41BE-9197-54D9D9518C33}" type="pres">
      <dgm:prSet presAssocID="{EE9C0601-C284-4848-A0DA-E03CF8E67A4B}" presName="hierChild4" presStyleCnt="0"/>
      <dgm:spPr/>
    </dgm:pt>
    <dgm:pt modelId="{0802DCD6-B3D3-4A02-B390-8AA70F69572B}" type="pres">
      <dgm:prSet presAssocID="{EE9C0601-C284-4848-A0DA-E03CF8E67A4B}" presName="hierChild5" presStyleCnt="0"/>
      <dgm:spPr/>
    </dgm:pt>
    <dgm:pt modelId="{A15142A2-5CE5-46A6-AA05-53CEF73002AF}" type="pres">
      <dgm:prSet presAssocID="{95AA2A92-F3EF-4925-B855-526E96E5622E}" presName="Name48" presStyleLbl="parChTrans1D2" presStyleIdx="6" presStyleCnt="33"/>
      <dgm:spPr/>
    </dgm:pt>
    <dgm:pt modelId="{5BC6B25D-9194-4CB4-881E-58FF34008F8B}" type="pres">
      <dgm:prSet presAssocID="{AF092221-A972-44AA-AB6D-37E076982524}" presName="hierRoot2" presStyleCnt="0">
        <dgm:presLayoutVars>
          <dgm:hierBranch val="init"/>
        </dgm:presLayoutVars>
      </dgm:prSet>
      <dgm:spPr/>
    </dgm:pt>
    <dgm:pt modelId="{06061BBA-33E8-41B4-9CDA-8A205B8D55A8}" type="pres">
      <dgm:prSet presAssocID="{AF092221-A972-44AA-AB6D-37E076982524}" presName="rootComposite" presStyleCnt="0"/>
      <dgm:spPr/>
    </dgm:pt>
    <dgm:pt modelId="{DD223E5F-AF84-4D7E-B068-36424E6E7A33}" type="pres">
      <dgm:prSet presAssocID="{AF092221-A972-44AA-AB6D-37E076982524}" presName="rootText" presStyleLbl="node2" presStyleIdx="6" presStyleCnt="33">
        <dgm:presLayoutVars>
          <dgm:chPref val="3"/>
        </dgm:presLayoutVars>
      </dgm:prSet>
      <dgm:spPr/>
    </dgm:pt>
    <dgm:pt modelId="{10516599-A37C-4D11-AF6B-7B00458FE489}" type="pres">
      <dgm:prSet presAssocID="{AF092221-A972-44AA-AB6D-37E076982524}" presName="rootConnector" presStyleLbl="node2" presStyleIdx="6" presStyleCnt="33"/>
      <dgm:spPr/>
    </dgm:pt>
    <dgm:pt modelId="{489CADA3-EDEA-4DF7-9DBA-E646BB0D86BD}" type="pres">
      <dgm:prSet presAssocID="{AF092221-A972-44AA-AB6D-37E076982524}" presName="hierChild4" presStyleCnt="0"/>
      <dgm:spPr/>
    </dgm:pt>
    <dgm:pt modelId="{39314AB0-634A-4D93-A1EE-D5DA9903BC92}" type="pres">
      <dgm:prSet presAssocID="{AF092221-A972-44AA-AB6D-37E076982524}" presName="hierChild5" presStyleCnt="0"/>
      <dgm:spPr/>
    </dgm:pt>
    <dgm:pt modelId="{82CD1FEF-0802-4AA5-B4FF-4C37A38F763B}" type="pres">
      <dgm:prSet presAssocID="{9F643E9C-3778-487D-8710-DD47205BD7C5}" presName="Name48" presStyleLbl="parChTrans1D2" presStyleIdx="7" presStyleCnt="33"/>
      <dgm:spPr/>
    </dgm:pt>
    <dgm:pt modelId="{9F3BCDBF-79C0-4663-8958-7889F7B3F6B2}" type="pres">
      <dgm:prSet presAssocID="{8C9E738C-CA7C-4A27-AA70-0A162487B120}" presName="hierRoot2" presStyleCnt="0">
        <dgm:presLayoutVars>
          <dgm:hierBranch val="init"/>
        </dgm:presLayoutVars>
      </dgm:prSet>
      <dgm:spPr/>
    </dgm:pt>
    <dgm:pt modelId="{FA70A704-EFBA-4D47-8F41-C0599B247341}" type="pres">
      <dgm:prSet presAssocID="{8C9E738C-CA7C-4A27-AA70-0A162487B120}" presName="rootComposite" presStyleCnt="0"/>
      <dgm:spPr/>
    </dgm:pt>
    <dgm:pt modelId="{5FBCA5B6-12E0-4E04-873A-5BC4AB2617C9}" type="pres">
      <dgm:prSet presAssocID="{8C9E738C-CA7C-4A27-AA70-0A162487B120}" presName="rootText" presStyleLbl="node2" presStyleIdx="7" presStyleCnt="33">
        <dgm:presLayoutVars>
          <dgm:chPref val="3"/>
        </dgm:presLayoutVars>
      </dgm:prSet>
      <dgm:spPr/>
    </dgm:pt>
    <dgm:pt modelId="{6421F048-59ED-4C80-A878-0D36D632230A}" type="pres">
      <dgm:prSet presAssocID="{8C9E738C-CA7C-4A27-AA70-0A162487B120}" presName="rootConnector" presStyleLbl="node2" presStyleIdx="7" presStyleCnt="33"/>
      <dgm:spPr/>
    </dgm:pt>
    <dgm:pt modelId="{CB9011E6-2285-42E8-94C5-D87D74DDD959}" type="pres">
      <dgm:prSet presAssocID="{8C9E738C-CA7C-4A27-AA70-0A162487B120}" presName="hierChild4" presStyleCnt="0"/>
      <dgm:spPr/>
    </dgm:pt>
    <dgm:pt modelId="{B77CC105-8226-4460-B1A4-C88C81AE61EC}" type="pres">
      <dgm:prSet presAssocID="{8C9E738C-CA7C-4A27-AA70-0A162487B120}" presName="hierChild5" presStyleCnt="0"/>
      <dgm:spPr/>
    </dgm:pt>
    <dgm:pt modelId="{C496F86B-A3D0-4074-A66D-209C64149D89}" type="pres">
      <dgm:prSet presAssocID="{DB3D0BA8-9204-4C41-89D6-3497AA7BB66D}" presName="Name48" presStyleLbl="parChTrans1D2" presStyleIdx="8" presStyleCnt="33"/>
      <dgm:spPr/>
    </dgm:pt>
    <dgm:pt modelId="{4B472A63-75B9-4342-B777-ECD4BF8864C5}" type="pres">
      <dgm:prSet presAssocID="{CC30C019-5F4C-4397-A85A-D03495CBE51A}" presName="hierRoot2" presStyleCnt="0">
        <dgm:presLayoutVars>
          <dgm:hierBranch val="init"/>
        </dgm:presLayoutVars>
      </dgm:prSet>
      <dgm:spPr/>
    </dgm:pt>
    <dgm:pt modelId="{B8D97EA8-6D45-45A9-93DD-BE7E3D0E065F}" type="pres">
      <dgm:prSet presAssocID="{CC30C019-5F4C-4397-A85A-D03495CBE51A}" presName="rootComposite" presStyleCnt="0"/>
      <dgm:spPr/>
    </dgm:pt>
    <dgm:pt modelId="{6C9E6D95-2AD9-486D-9D3F-E2EAA8BA489B}" type="pres">
      <dgm:prSet presAssocID="{CC30C019-5F4C-4397-A85A-D03495CBE51A}" presName="rootText" presStyleLbl="node2" presStyleIdx="8" presStyleCnt="33">
        <dgm:presLayoutVars>
          <dgm:chPref val="3"/>
        </dgm:presLayoutVars>
      </dgm:prSet>
      <dgm:spPr/>
    </dgm:pt>
    <dgm:pt modelId="{EC1760A4-4384-4C3A-A5BF-AD1B6404B61E}" type="pres">
      <dgm:prSet presAssocID="{CC30C019-5F4C-4397-A85A-D03495CBE51A}" presName="rootConnector" presStyleLbl="node2" presStyleIdx="8" presStyleCnt="33"/>
      <dgm:spPr/>
    </dgm:pt>
    <dgm:pt modelId="{143F2260-E05D-448F-BB65-3081824C627E}" type="pres">
      <dgm:prSet presAssocID="{CC30C019-5F4C-4397-A85A-D03495CBE51A}" presName="hierChild4" presStyleCnt="0"/>
      <dgm:spPr/>
    </dgm:pt>
    <dgm:pt modelId="{A798FAE2-BC13-41CB-AB27-80AF99F1F5D4}" type="pres">
      <dgm:prSet presAssocID="{CC30C019-5F4C-4397-A85A-D03495CBE51A}" presName="hierChild5" presStyleCnt="0"/>
      <dgm:spPr/>
    </dgm:pt>
    <dgm:pt modelId="{15C303CD-425E-4D00-BDCC-BC2DCB9799CD}" type="pres">
      <dgm:prSet presAssocID="{7EED5675-1F25-4875-A18E-EAC0F22AE357}" presName="Name48" presStyleLbl="parChTrans1D2" presStyleIdx="9" presStyleCnt="33"/>
      <dgm:spPr/>
    </dgm:pt>
    <dgm:pt modelId="{82C88504-2BF5-44CF-BF8B-D62E1D3333EC}" type="pres">
      <dgm:prSet presAssocID="{2D7FDE71-64AE-44D0-AE9E-85D5D4824B6D}" presName="hierRoot2" presStyleCnt="0">
        <dgm:presLayoutVars>
          <dgm:hierBranch val="init"/>
        </dgm:presLayoutVars>
      </dgm:prSet>
      <dgm:spPr/>
    </dgm:pt>
    <dgm:pt modelId="{D4291D10-E65E-4477-8584-FB43F37D8E19}" type="pres">
      <dgm:prSet presAssocID="{2D7FDE71-64AE-44D0-AE9E-85D5D4824B6D}" presName="rootComposite" presStyleCnt="0"/>
      <dgm:spPr/>
    </dgm:pt>
    <dgm:pt modelId="{830AF907-9DA8-4BEE-9CA0-B223F42C1D5A}" type="pres">
      <dgm:prSet presAssocID="{2D7FDE71-64AE-44D0-AE9E-85D5D4824B6D}" presName="rootText" presStyleLbl="node2" presStyleIdx="9" presStyleCnt="33">
        <dgm:presLayoutVars>
          <dgm:chPref val="3"/>
        </dgm:presLayoutVars>
      </dgm:prSet>
      <dgm:spPr/>
    </dgm:pt>
    <dgm:pt modelId="{28B56480-6E9A-410F-A6CA-1135BB2D52EC}" type="pres">
      <dgm:prSet presAssocID="{2D7FDE71-64AE-44D0-AE9E-85D5D4824B6D}" presName="rootConnector" presStyleLbl="node2" presStyleIdx="9" presStyleCnt="33"/>
      <dgm:spPr/>
    </dgm:pt>
    <dgm:pt modelId="{04F6D48D-C94A-4F26-BB7D-CE06E7E2536F}" type="pres">
      <dgm:prSet presAssocID="{2D7FDE71-64AE-44D0-AE9E-85D5D4824B6D}" presName="hierChild4" presStyleCnt="0"/>
      <dgm:spPr/>
    </dgm:pt>
    <dgm:pt modelId="{02CEE04C-1329-44CB-8CB8-D97EB7CBCB79}" type="pres">
      <dgm:prSet presAssocID="{2D7FDE71-64AE-44D0-AE9E-85D5D4824B6D}" presName="hierChild5" presStyleCnt="0"/>
      <dgm:spPr/>
    </dgm:pt>
    <dgm:pt modelId="{9B0AF382-2001-4E05-ABB5-47315998D713}" type="pres">
      <dgm:prSet presAssocID="{30619711-8076-4471-ADC6-BB2D6C0B3E48}" presName="Name48" presStyleLbl="parChTrans1D2" presStyleIdx="10" presStyleCnt="33"/>
      <dgm:spPr/>
    </dgm:pt>
    <dgm:pt modelId="{2BF54AA7-57FE-4076-809E-CC7D0BBF6CE4}" type="pres">
      <dgm:prSet presAssocID="{F1A6ED28-F35E-4091-973C-07CD7C3B425B}" presName="hierRoot2" presStyleCnt="0">
        <dgm:presLayoutVars>
          <dgm:hierBranch val="init"/>
        </dgm:presLayoutVars>
      </dgm:prSet>
      <dgm:spPr/>
    </dgm:pt>
    <dgm:pt modelId="{C561342A-4659-4E88-B0E7-0B0CC52984C1}" type="pres">
      <dgm:prSet presAssocID="{F1A6ED28-F35E-4091-973C-07CD7C3B425B}" presName="rootComposite" presStyleCnt="0"/>
      <dgm:spPr/>
    </dgm:pt>
    <dgm:pt modelId="{4C3813F9-591B-4B78-BA0B-8672DD5B784F}" type="pres">
      <dgm:prSet presAssocID="{F1A6ED28-F35E-4091-973C-07CD7C3B425B}" presName="rootText" presStyleLbl="node2" presStyleIdx="10" presStyleCnt="33">
        <dgm:presLayoutVars>
          <dgm:chPref val="3"/>
        </dgm:presLayoutVars>
      </dgm:prSet>
      <dgm:spPr/>
    </dgm:pt>
    <dgm:pt modelId="{5D37392A-91A8-4B21-856D-2C38B458A208}" type="pres">
      <dgm:prSet presAssocID="{F1A6ED28-F35E-4091-973C-07CD7C3B425B}" presName="rootConnector" presStyleLbl="node2" presStyleIdx="10" presStyleCnt="33"/>
      <dgm:spPr/>
    </dgm:pt>
    <dgm:pt modelId="{0E759719-B330-461B-BBF7-64A013B1CB60}" type="pres">
      <dgm:prSet presAssocID="{F1A6ED28-F35E-4091-973C-07CD7C3B425B}" presName="hierChild4" presStyleCnt="0"/>
      <dgm:spPr/>
    </dgm:pt>
    <dgm:pt modelId="{426965EE-B2BC-462C-A645-9842AA620F9D}" type="pres">
      <dgm:prSet presAssocID="{F1A6ED28-F35E-4091-973C-07CD7C3B425B}" presName="hierChild5" presStyleCnt="0"/>
      <dgm:spPr/>
    </dgm:pt>
    <dgm:pt modelId="{6214DFB8-3F25-446A-B3AD-575C9AF16E54}" type="pres">
      <dgm:prSet presAssocID="{2CAD5ECA-3F33-4975-A159-71AA99EE4392}" presName="Name48" presStyleLbl="parChTrans1D2" presStyleIdx="11" presStyleCnt="33"/>
      <dgm:spPr/>
    </dgm:pt>
    <dgm:pt modelId="{D8C61D0F-DE85-42BC-BEE7-44F241B92256}" type="pres">
      <dgm:prSet presAssocID="{64590E67-85E3-4512-A69F-D8F722E9BDB3}" presName="hierRoot2" presStyleCnt="0">
        <dgm:presLayoutVars>
          <dgm:hierBranch val="init"/>
        </dgm:presLayoutVars>
      </dgm:prSet>
      <dgm:spPr/>
    </dgm:pt>
    <dgm:pt modelId="{FE63FCD0-56D5-4024-AF80-17E8091CAEF3}" type="pres">
      <dgm:prSet presAssocID="{64590E67-85E3-4512-A69F-D8F722E9BDB3}" presName="rootComposite" presStyleCnt="0"/>
      <dgm:spPr/>
    </dgm:pt>
    <dgm:pt modelId="{C19B1FD4-632A-4572-A039-7B0C6ADD9608}" type="pres">
      <dgm:prSet presAssocID="{64590E67-85E3-4512-A69F-D8F722E9BDB3}" presName="rootText" presStyleLbl="node2" presStyleIdx="11" presStyleCnt="33">
        <dgm:presLayoutVars>
          <dgm:chPref val="3"/>
        </dgm:presLayoutVars>
      </dgm:prSet>
      <dgm:spPr/>
    </dgm:pt>
    <dgm:pt modelId="{9F6C1210-D579-4E4D-A07D-AEBE53DA5479}" type="pres">
      <dgm:prSet presAssocID="{64590E67-85E3-4512-A69F-D8F722E9BDB3}" presName="rootConnector" presStyleLbl="node2" presStyleIdx="11" presStyleCnt="33"/>
      <dgm:spPr/>
    </dgm:pt>
    <dgm:pt modelId="{031FDE36-C2F5-4E46-89D4-46794623933A}" type="pres">
      <dgm:prSet presAssocID="{64590E67-85E3-4512-A69F-D8F722E9BDB3}" presName="hierChild4" presStyleCnt="0"/>
      <dgm:spPr/>
    </dgm:pt>
    <dgm:pt modelId="{AA12E9A8-810E-4E8A-9414-FEE6CE9BBD88}" type="pres">
      <dgm:prSet presAssocID="{64590E67-85E3-4512-A69F-D8F722E9BDB3}" presName="hierChild5" presStyleCnt="0"/>
      <dgm:spPr/>
    </dgm:pt>
    <dgm:pt modelId="{28248B56-E775-4AEA-8C25-5ED39060CFBE}" type="pres">
      <dgm:prSet presAssocID="{397AD437-ABE3-4FA3-91AF-6DC8A9CBD33F}" presName="Name48" presStyleLbl="parChTrans1D2" presStyleIdx="12" presStyleCnt="33"/>
      <dgm:spPr/>
    </dgm:pt>
    <dgm:pt modelId="{AF0A0A56-3364-4EA6-8438-EEF4495058E3}" type="pres">
      <dgm:prSet presAssocID="{CCE0FEB3-1442-4195-9DE4-0BC88A41D382}" presName="hierRoot2" presStyleCnt="0">
        <dgm:presLayoutVars>
          <dgm:hierBranch val="init"/>
        </dgm:presLayoutVars>
      </dgm:prSet>
      <dgm:spPr/>
    </dgm:pt>
    <dgm:pt modelId="{D1B2F0D4-D21D-4E42-ACC4-12DE7BE41A07}" type="pres">
      <dgm:prSet presAssocID="{CCE0FEB3-1442-4195-9DE4-0BC88A41D382}" presName="rootComposite" presStyleCnt="0"/>
      <dgm:spPr/>
    </dgm:pt>
    <dgm:pt modelId="{C45202A2-5B09-4BBC-9AB0-E5C6281BAA27}" type="pres">
      <dgm:prSet presAssocID="{CCE0FEB3-1442-4195-9DE4-0BC88A41D382}" presName="rootText" presStyleLbl="node2" presStyleIdx="12" presStyleCnt="33">
        <dgm:presLayoutVars>
          <dgm:chPref val="3"/>
        </dgm:presLayoutVars>
      </dgm:prSet>
      <dgm:spPr/>
    </dgm:pt>
    <dgm:pt modelId="{B43B83C8-3C88-4641-81A1-5287859ACAAC}" type="pres">
      <dgm:prSet presAssocID="{CCE0FEB3-1442-4195-9DE4-0BC88A41D382}" presName="rootConnector" presStyleLbl="node2" presStyleIdx="12" presStyleCnt="33"/>
      <dgm:spPr/>
    </dgm:pt>
    <dgm:pt modelId="{DB5B2BC3-800B-4F2B-8330-DD06ECFB5073}" type="pres">
      <dgm:prSet presAssocID="{CCE0FEB3-1442-4195-9DE4-0BC88A41D382}" presName="hierChild4" presStyleCnt="0"/>
      <dgm:spPr/>
    </dgm:pt>
    <dgm:pt modelId="{39D40187-0279-4DC7-9F17-520CEAFDBCAB}" type="pres">
      <dgm:prSet presAssocID="{CCE0FEB3-1442-4195-9DE4-0BC88A41D382}" presName="hierChild5" presStyleCnt="0"/>
      <dgm:spPr/>
    </dgm:pt>
    <dgm:pt modelId="{5A4C2AD1-D2F1-42C8-B260-5AAF63591E67}" type="pres">
      <dgm:prSet presAssocID="{89A29600-6464-48A3-8C0F-9766F1E2490E}" presName="hierChild3" presStyleCnt="0"/>
      <dgm:spPr/>
    </dgm:pt>
    <dgm:pt modelId="{6611E884-AD83-4CB1-B2DA-0D965F1DEDA3}" type="pres">
      <dgm:prSet presAssocID="{531A08CD-4479-4082-8878-ADD07AF7935F}" presName="hierRoot1" presStyleCnt="0">
        <dgm:presLayoutVars>
          <dgm:hierBranch val="hang"/>
        </dgm:presLayoutVars>
      </dgm:prSet>
      <dgm:spPr/>
    </dgm:pt>
    <dgm:pt modelId="{E9ED01E9-6970-4CE4-B00F-2FE17C016EFB}" type="pres">
      <dgm:prSet presAssocID="{531A08CD-4479-4082-8878-ADD07AF7935F}" presName="rootComposite1" presStyleCnt="0"/>
      <dgm:spPr/>
    </dgm:pt>
    <dgm:pt modelId="{8C8F9947-314F-4108-AE32-49CA1FAF2AE7}" type="pres">
      <dgm:prSet presAssocID="{531A08CD-4479-4082-8878-ADD07AF7935F}" presName="rootText1" presStyleLbl="node0" presStyleIdx="1" presStyleCnt="5">
        <dgm:presLayoutVars>
          <dgm:chPref val="3"/>
        </dgm:presLayoutVars>
      </dgm:prSet>
      <dgm:spPr/>
    </dgm:pt>
    <dgm:pt modelId="{6B8CAE56-A95C-4378-BDC8-83CD0277B1FE}" type="pres">
      <dgm:prSet presAssocID="{531A08CD-4479-4082-8878-ADD07AF7935F}" presName="rootConnector1" presStyleLbl="node1" presStyleIdx="0" presStyleCnt="0"/>
      <dgm:spPr/>
    </dgm:pt>
    <dgm:pt modelId="{2015D0E0-42D8-4DE1-830C-898AF0FCFB50}" type="pres">
      <dgm:prSet presAssocID="{531A08CD-4479-4082-8878-ADD07AF7935F}" presName="hierChild2" presStyleCnt="0"/>
      <dgm:spPr/>
    </dgm:pt>
    <dgm:pt modelId="{A045587E-8663-44CE-B6C2-7B77EFF9ACC6}" type="pres">
      <dgm:prSet presAssocID="{CE65CF3E-17E9-41CB-86B8-37E5D25357A3}" presName="Name48" presStyleLbl="parChTrans1D2" presStyleIdx="13" presStyleCnt="33"/>
      <dgm:spPr/>
    </dgm:pt>
    <dgm:pt modelId="{FD1283B2-C112-4564-B90A-10B1C422831A}" type="pres">
      <dgm:prSet presAssocID="{C001B8AA-BE28-448D-AEBC-4ED05A95F658}" presName="hierRoot2" presStyleCnt="0">
        <dgm:presLayoutVars>
          <dgm:hierBranch val="init"/>
        </dgm:presLayoutVars>
      </dgm:prSet>
      <dgm:spPr/>
    </dgm:pt>
    <dgm:pt modelId="{3FE6A445-07C6-4361-B910-42594C04D8D7}" type="pres">
      <dgm:prSet presAssocID="{C001B8AA-BE28-448D-AEBC-4ED05A95F658}" presName="rootComposite" presStyleCnt="0"/>
      <dgm:spPr/>
    </dgm:pt>
    <dgm:pt modelId="{FD70D5EC-9938-44B6-BEEC-4936ED50D330}" type="pres">
      <dgm:prSet presAssocID="{C001B8AA-BE28-448D-AEBC-4ED05A95F658}" presName="rootText" presStyleLbl="node2" presStyleIdx="13" presStyleCnt="33">
        <dgm:presLayoutVars>
          <dgm:chPref val="3"/>
        </dgm:presLayoutVars>
      </dgm:prSet>
      <dgm:spPr/>
    </dgm:pt>
    <dgm:pt modelId="{77E64690-67E9-4CB6-8D3A-D2C7F70E5CB4}" type="pres">
      <dgm:prSet presAssocID="{C001B8AA-BE28-448D-AEBC-4ED05A95F658}" presName="rootConnector" presStyleLbl="node2" presStyleIdx="13" presStyleCnt="33"/>
      <dgm:spPr/>
    </dgm:pt>
    <dgm:pt modelId="{83EB2B29-0C5F-48FE-A29F-F71CAB09AE78}" type="pres">
      <dgm:prSet presAssocID="{C001B8AA-BE28-448D-AEBC-4ED05A95F658}" presName="hierChild4" presStyleCnt="0"/>
      <dgm:spPr/>
    </dgm:pt>
    <dgm:pt modelId="{F79278F5-4D6C-4FB3-8613-9966A82F25A1}" type="pres">
      <dgm:prSet presAssocID="{C001B8AA-BE28-448D-AEBC-4ED05A95F658}" presName="hierChild5" presStyleCnt="0"/>
      <dgm:spPr/>
    </dgm:pt>
    <dgm:pt modelId="{E32A0ACD-3EB7-4150-A8D3-81A0D51E6E99}" type="pres">
      <dgm:prSet presAssocID="{DD870115-C79F-40E0-A529-C8EE7C35AC6D}" presName="Name48" presStyleLbl="parChTrans1D2" presStyleIdx="14" presStyleCnt="33"/>
      <dgm:spPr/>
    </dgm:pt>
    <dgm:pt modelId="{28A13F24-AE0D-491D-AE9D-6A147B108CF8}" type="pres">
      <dgm:prSet presAssocID="{37DCB268-0A59-4522-8E32-C7B91014663F}" presName="hierRoot2" presStyleCnt="0">
        <dgm:presLayoutVars>
          <dgm:hierBranch val="init"/>
        </dgm:presLayoutVars>
      </dgm:prSet>
      <dgm:spPr/>
    </dgm:pt>
    <dgm:pt modelId="{C6DD8554-AFA9-4740-8B92-57A280BF608D}" type="pres">
      <dgm:prSet presAssocID="{37DCB268-0A59-4522-8E32-C7B91014663F}" presName="rootComposite" presStyleCnt="0"/>
      <dgm:spPr/>
    </dgm:pt>
    <dgm:pt modelId="{692259F8-FCD5-4C6A-AC41-2D09329C3352}" type="pres">
      <dgm:prSet presAssocID="{37DCB268-0A59-4522-8E32-C7B91014663F}" presName="rootText" presStyleLbl="node2" presStyleIdx="14" presStyleCnt="33">
        <dgm:presLayoutVars>
          <dgm:chPref val="3"/>
        </dgm:presLayoutVars>
      </dgm:prSet>
      <dgm:spPr/>
    </dgm:pt>
    <dgm:pt modelId="{03F7A9A6-9180-447E-A8E0-112B4A9AF8CB}" type="pres">
      <dgm:prSet presAssocID="{37DCB268-0A59-4522-8E32-C7B91014663F}" presName="rootConnector" presStyleLbl="node2" presStyleIdx="14" presStyleCnt="33"/>
      <dgm:spPr/>
    </dgm:pt>
    <dgm:pt modelId="{33286969-B8B5-47CF-A7FA-66873C727244}" type="pres">
      <dgm:prSet presAssocID="{37DCB268-0A59-4522-8E32-C7B91014663F}" presName="hierChild4" presStyleCnt="0"/>
      <dgm:spPr/>
    </dgm:pt>
    <dgm:pt modelId="{4A407E5C-C99F-422E-A84F-86ADD862EE7C}" type="pres">
      <dgm:prSet presAssocID="{37DCB268-0A59-4522-8E32-C7B91014663F}" presName="hierChild5" presStyleCnt="0"/>
      <dgm:spPr/>
    </dgm:pt>
    <dgm:pt modelId="{5AD9B60C-27EA-4849-949A-4290EEF394D3}" type="pres">
      <dgm:prSet presAssocID="{93A36C1C-1357-4A75-B7DA-04A1AE37EE15}" presName="Name48" presStyleLbl="parChTrans1D2" presStyleIdx="15" presStyleCnt="33"/>
      <dgm:spPr/>
    </dgm:pt>
    <dgm:pt modelId="{E381DAE6-336F-4991-A611-B88DEC26FEF5}" type="pres">
      <dgm:prSet presAssocID="{0ED50BAE-D1E6-40BA-A429-D4A669093322}" presName="hierRoot2" presStyleCnt="0">
        <dgm:presLayoutVars>
          <dgm:hierBranch val="init"/>
        </dgm:presLayoutVars>
      </dgm:prSet>
      <dgm:spPr/>
    </dgm:pt>
    <dgm:pt modelId="{D1BDBF8A-715F-431C-B443-0B5D529BD8E4}" type="pres">
      <dgm:prSet presAssocID="{0ED50BAE-D1E6-40BA-A429-D4A669093322}" presName="rootComposite" presStyleCnt="0"/>
      <dgm:spPr/>
    </dgm:pt>
    <dgm:pt modelId="{6A957024-2254-4B87-8CA8-F8D6D27F2F08}" type="pres">
      <dgm:prSet presAssocID="{0ED50BAE-D1E6-40BA-A429-D4A669093322}" presName="rootText" presStyleLbl="node2" presStyleIdx="15" presStyleCnt="33">
        <dgm:presLayoutVars>
          <dgm:chPref val="3"/>
        </dgm:presLayoutVars>
      </dgm:prSet>
      <dgm:spPr/>
    </dgm:pt>
    <dgm:pt modelId="{5375BBDC-214A-46D6-9BB6-6FDFE779F4C6}" type="pres">
      <dgm:prSet presAssocID="{0ED50BAE-D1E6-40BA-A429-D4A669093322}" presName="rootConnector" presStyleLbl="node2" presStyleIdx="15" presStyleCnt="33"/>
      <dgm:spPr/>
    </dgm:pt>
    <dgm:pt modelId="{DECFDB10-6220-4571-AB41-160FCD4362CD}" type="pres">
      <dgm:prSet presAssocID="{0ED50BAE-D1E6-40BA-A429-D4A669093322}" presName="hierChild4" presStyleCnt="0"/>
      <dgm:spPr/>
    </dgm:pt>
    <dgm:pt modelId="{522A711A-32D5-4FDC-9AA0-DB6CD8B25130}" type="pres">
      <dgm:prSet presAssocID="{0ED50BAE-D1E6-40BA-A429-D4A669093322}" presName="hierChild5" presStyleCnt="0"/>
      <dgm:spPr/>
    </dgm:pt>
    <dgm:pt modelId="{C05D37E4-500E-453C-BE25-44CC9F53BEE8}" type="pres">
      <dgm:prSet presAssocID="{AF3396F8-4386-4C97-BE38-A5AB11779086}" presName="Name48" presStyleLbl="parChTrans1D2" presStyleIdx="16" presStyleCnt="33"/>
      <dgm:spPr/>
    </dgm:pt>
    <dgm:pt modelId="{47E7C923-39AB-4050-B96F-5A51C56C2E4C}" type="pres">
      <dgm:prSet presAssocID="{A347EA36-4ACD-460A-B67A-D69D4994472D}" presName="hierRoot2" presStyleCnt="0">
        <dgm:presLayoutVars>
          <dgm:hierBranch val="init"/>
        </dgm:presLayoutVars>
      </dgm:prSet>
      <dgm:spPr/>
    </dgm:pt>
    <dgm:pt modelId="{5300E3C0-9A4A-4ABF-B776-B614D45AAF0B}" type="pres">
      <dgm:prSet presAssocID="{A347EA36-4ACD-460A-B67A-D69D4994472D}" presName="rootComposite" presStyleCnt="0"/>
      <dgm:spPr/>
    </dgm:pt>
    <dgm:pt modelId="{CAE2D914-325C-4E29-BE5E-83BE0AF0BDE6}" type="pres">
      <dgm:prSet presAssocID="{A347EA36-4ACD-460A-B67A-D69D4994472D}" presName="rootText" presStyleLbl="node2" presStyleIdx="16" presStyleCnt="33">
        <dgm:presLayoutVars>
          <dgm:chPref val="3"/>
        </dgm:presLayoutVars>
      </dgm:prSet>
      <dgm:spPr/>
    </dgm:pt>
    <dgm:pt modelId="{6B189B0F-D848-4B24-837C-D2479B742D20}" type="pres">
      <dgm:prSet presAssocID="{A347EA36-4ACD-460A-B67A-D69D4994472D}" presName="rootConnector" presStyleLbl="node2" presStyleIdx="16" presStyleCnt="33"/>
      <dgm:spPr/>
    </dgm:pt>
    <dgm:pt modelId="{754A75ED-70DF-4F74-AE8D-E9C8910EEDB3}" type="pres">
      <dgm:prSet presAssocID="{A347EA36-4ACD-460A-B67A-D69D4994472D}" presName="hierChild4" presStyleCnt="0"/>
      <dgm:spPr/>
    </dgm:pt>
    <dgm:pt modelId="{C501A198-7E70-4EDC-9E9E-11048C763BE9}" type="pres">
      <dgm:prSet presAssocID="{A347EA36-4ACD-460A-B67A-D69D4994472D}" presName="hierChild5" presStyleCnt="0"/>
      <dgm:spPr/>
    </dgm:pt>
    <dgm:pt modelId="{CE742B69-ECA2-4398-A807-02697AE450B7}" type="pres">
      <dgm:prSet presAssocID="{E2F9A339-13A5-4E6C-AB9B-28BD223DDE33}" presName="Name48" presStyleLbl="parChTrans1D2" presStyleIdx="17" presStyleCnt="33"/>
      <dgm:spPr/>
    </dgm:pt>
    <dgm:pt modelId="{153F8D77-4958-4672-9602-551951BC6C55}" type="pres">
      <dgm:prSet presAssocID="{3ACB01EF-446F-42BC-BF9F-F8637FF338F2}" presName="hierRoot2" presStyleCnt="0">
        <dgm:presLayoutVars>
          <dgm:hierBranch val="init"/>
        </dgm:presLayoutVars>
      </dgm:prSet>
      <dgm:spPr/>
    </dgm:pt>
    <dgm:pt modelId="{F470EA12-550C-48C6-814E-F1B7FA399CD6}" type="pres">
      <dgm:prSet presAssocID="{3ACB01EF-446F-42BC-BF9F-F8637FF338F2}" presName="rootComposite" presStyleCnt="0"/>
      <dgm:spPr/>
    </dgm:pt>
    <dgm:pt modelId="{B1097B68-1B2C-49C3-BFA3-1084AF90A86B}" type="pres">
      <dgm:prSet presAssocID="{3ACB01EF-446F-42BC-BF9F-F8637FF338F2}" presName="rootText" presStyleLbl="node2" presStyleIdx="17" presStyleCnt="33">
        <dgm:presLayoutVars>
          <dgm:chPref val="3"/>
        </dgm:presLayoutVars>
      </dgm:prSet>
      <dgm:spPr/>
    </dgm:pt>
    <dgm:pt modelId="{BDA6E4AB-71D7-41BD-9E9D-8F8DEE48E23D}" type="pres">
      <dgm:prSet presAssocID="{3ACB01EF-446F-42BC-BF9F-F8637FF338F2}" presName="rootConnector" presStyleLbl="node2" presStyleIdx="17" presStyleCnt="33"/>
      <dgm:spPr/>
    </dgm:pt>
    <dgm:pt modelId="{0A903535-D2AD-46B6-9DEE-BC5829E5C4B6}" type="pres">
      <dgm:prSet presAssocID="{3ACB01EF-446F-42BC-BF9F-F8637FF338F2}" presName="hierChild4" presStyleCnt="0"/>
      <dgm:spPr/>
    </dgm:pt>
    <dgm:pt modelId="{C5B6297C-CE46-488C-9E5C-749968638521}" type="pres">
      <dgm:prSet presAssocID="{3ACB01EF-446F-42BC-BF9F-F8637FF338F2}" presName="hierChild5" presStyleCnt="0"/>
      <dgm:spPr/>
    </dgm:pt>
    <dgm:pt modelId="{2AC0D7F2-1404-407B-9FFA-E575864E5E68}" type="pres">
      <dgm:prSet presAssocID="{94392382-E56B-4EE7-8E07-CE298142B48F}" presName="Name48" presStyleLbl="parChTrans1D2" presStyleIdx="18" presStyleCnt="33"/>
      <dgm:spPr/>
    </dgm:pt>
    <dgm:pt modelId="{9CA624B5-0E47-4D5A-8927-A894020039A5}" type="pres">
      <dgm:prSet presAssocID="{D1C2F7CE-22E2-486B-9726-6FC0F38CABC2}" presName="hierRoot2" presStyleCnt="0">
        <dgm:presLayoutVars>
          <dgm:hierBranch val="init"/>
        </dgm:presLayoutVars>
      </dgm:prSet>
      <dgm:spPr/>
    </dgm:pt>
    <dgm:pt modelId="{04FF4C68-2D7F-40CB-B4F5-0678ED5AF5B1}" type="pres">
      <dgm:prSet presAssocID="{D1C2F7CE-22E2-486B-9726-6FC0F38CABC2}" presName="rootComposite" presStyleCnt="0"/>
      <dgm:spPr/>
    </dgm:pt>
    <dgm:pt modelId="{68B3989F-28E8-44E4-992B-B140177311A5}" type="pres">
      <dgm:prSet presAssocID="{D1C2F7CE-22E2-486B-9726-6FC0F38CABC2}" presName="rootText" presStyleLbl="node2" presStyleIdx="18" presStyleCnt="33">
        <dgm:presLayoutVars>
          <dgm:chPref val="3"/>
        </dgm:presLayoutVars>
      </dgm:prSet>
      <dgm:spPr/>
    </dgm:pt>
    <dgm:pt modelId="{58932A3A-AB43-4305-A0CF-A6BB1E8F2448}" type="pres">
      <dgm:prSet presAssocID="{D1C2F7CE-22E2-486B-9726-6FC0F38CABC2}" presName="rootConnector" presStyleLbl="node2" presStyleIdx="18" presStyleCnt="33"/>
      <dgm:spPr/>
    </dgm:pt>
    <dgm:pt modelId="{740A5803-5F57-4E43-97E8-C1F296839AB1}" type="pres">
      <dgm:prSet presAssocID="{D1C2F7CE-22E2-486B-9726-6FC0F38CABC2}" presName="hierChild4" presStyleCnt="0"/>
      <dgm:spPr/>
    </dgm:pt>
    <dgm:pt modelId="{CC2C79DE-D657-4C9E-ADF1-8544393E8625}" type="pres">
      <dgm:prSet presAssocID="{D1C2F7CE-22E2-486B-9726-6FC0F38CABC2}" presName="hierChild5" presStyleCnt="0"/>
      <dgm:spPr/>
    </dgm:pt>
    <dgm:pt modelId="{09DF8BA8-3839-493D-BF4F-26C7D20A0079}" type="pres">
      <dgm:prSet presAssocID="{50D9FFB7-60E0-4A24-BA9C-6174889C76FB}" presName="Name48" presStyleLbl="parChTrans1D2" presStyleIdx="19" presStyleCnt="33"/>
      <dgm:spPr/>
    </dgm:pt>
    <dgm:pt modelId="{B77B1754-BDE0-4B04-B091-4FBDDBF08320}" type="pres">
      <dgm:prSet presAssocID="{0FD2D63A-3D50-44E3-93EE-4B0454CF45D8}" presName="hierRoot2" presStyleCnt="0">
        <dgm:presLayoutVars>
          <dgm:hierBranch val="l"/>
        </dgm:presLayoutVars>
      </dgm:prSet>
      <dgm:spPr/>
    </dgm:pt>
    <dgm:pt modelId="{5E4262F9-ECB5-4763-8D48-8AE2212FB031}" type="pres">
      <dgm:prSet presAssocID="{0FD2D63A-3D50-44E3-93EE-4B0454CF45D8}" presName="rootComposite" presStyleCnt="0"/>
      <dgm:spPr/>
    </dgm:pt>
    <dgm:pt modelId="{CA0CCCD7-1C51-468D-89CA-908526731081}" type="pres">
      <dgm:prSet presAssocID="{0FD2D63A-3D50-44E3-93EE-4B0454CF45D8}" presName="rootText" presStyleLbl="node2" presStyleIdx="19" presStyleCnt="33">
        <dgm:presLayoutVars>
          <dgm:chPref val="3"/>
        </dgm:presLayoutVars>
      </dgm:prSet>
      <dgm:spPr/>
    </dgm:pt>
    <dgm:pt modelId="{1B35F8A4-126A-4245-AA0E-44CD41FE2ACC}" type="pres">
      <dgm:prSet presAssocID="{0FD2D63A-3D50-44E3-93EE-4B0454CF45D8}" presName="rootConnector" presStyleLbl="node2" presStyleIdx="19" presStyleCnt="33"/>
      <dgm:spPr/>
    </dgm:pt>
    <dgm:pt modelId="{08766C73-4D4E-4FEF-80E5-6C8D2F9C82C5}" type="pres">
      <dgm:prSet presAssocID="{0FD2D63A-3D50-44E3-93EE-4B0454CF45D8}" presName="hierChild4" presStyleCnt="0"/>
      <dgm:spPr/>
    </dgm:pt>
    <dgm:pt modelId="{38301F1E-6D41-4D3B-88FA-A5380CFB125F}" type="pres">
      <dgm:prSet presAssocID="{0FD2D63A-3D50-44E3-93EE-4B0454CF45D8}" presName="hierChild5" presStyleCnt="0"/>
      <dgm:spPr/>
    </dgm:pt>
    <dgm:pt modelId="{394A08BE-586D-41BC-8AC6-9BD4CFFE7882}" type="pres">
      <dgm:prSet presAssocID="{531A08CD-4479-4082-8878-ADD07AF7935F}" presName="hierChild3" presStyleCnt="0"/>
      <dgm:spPr/>
    </dgm:pt>
    <dgm:pt modelId="{4E104846-C9BC-4F1E-8A0E-DEF42FCAAEDD}" type="pres">
      <dgm:prSet presAssocID="{7BD8EDA7-66F6-4E07-87A7-382AECAB6533}" presName="hierRoot1" presStyleCnt="0">
        <dgm:presLayoutVars>
          <dgm:hierBranch val="hang"/>
        </dgm:presLayoutVars>
      </dgm:prSet>
      <dgm:spPr/>
    </dgm:pt>
    <dgm:pt modelId="{A9BA946E-0292-4B7F-AFB7-5B6DDDBE70EB}" type="pres">
      <dgm:prSet presAssocID="{7BD8EDA7-66F6-4E07-87A7-382AECAB6533}" presName="rootComposite1" presStyleCnt="0"/>
      <dgm:spPr/>
    </dgm:pt>
    <dgm:pt modelId="{A8894466-7D00-478E-8C3E-3E0AD9F30F47}" type="pres">
      <dgm:prSet presAssocID="{7BD8EDA7-66F6-4E07-87A7-382AECAB6533}" presName="rootText1" presStyleLbl="node0" presStyleIdx="2" presStyleCnt="5">
        <dgm:presLayoutVars>
          <dgm:chPref val="3"/>
        </dgm:presLayoutVars>
      </dgm:prSet>
      <dgm:spPr/>
    </dgm:pt>
    <dgm:pt modelId="{501D9874-ECCF-47A0-BA55-6C518A800780}" type="pres">
      <dgm:prSet presAssocID="{7BD8EDA7-66F6-4E07-87A7-382AECAB6533}" presName="rootConnector1" presStyleLbl="node1" presStyleIdx="0" presStyleCnt="0"/>
      <dgm:spPr/>
    </dgm:pt>
    <dgm:pt modelId="{4D2AA39A-35AC-4206-B1AF-7A5E66F93A23}" type="pres">
      <dgm:prSet presAssocID="{7BD8EDA7-66F6-4E07-87A7-382AECAB6533}" presName="hierChild2" presStyleCnt="0"/>
      <dgm:spPr/>
    </dgm:pt>
    <dgm:pt modelId="{253505B1-FC5E-4D00-B4E5-DA0A703F5F2C}" type="pres">
      <dgm:prSet presAssocID="{D5433D24-6208-4C66-84DE-2499A1459CF4}" presName="Name48" presStyleLbl="parChTrans1D2" presStyleIdx="20" presStyleCnt="33"/>
      <dgm:spPr/>
    </dgm:pt>
    <dgm:pt modelId="{8F60C31C-16F8-43BB-B837-682645F89883}" type="pres">
      <dgm:prSet presAssocID="{EECA514D-1BBD-45F8-BD05-843395191AD2}" presName="hierRoot2" presStyleCnt="0">
        <dgm:presLayoutVars>
          <dgm:hierBranch val="init"/>
        </dgm:presLayoutVars>
      </dgm:prSet>
      <dgm:spPr/>
    </dgm:pt>
    <dgm:pt modelId="{179E3EC8-4E43-40AA-82E5-54B53AA2605B}" type="pres">
      <dgm:prSet presAssocID="{EECA514D-1BBD-45F8-BD05-843395191AD2}" presName="rootComposite" presStyleCnt="0"/>
      <dgm:spPr/>
    </dgm:pt>
    <dgm:pt modelId="{66169336-63E1-4328-BD85-7E7A4793D6BD}" type="pres">
      <dgm:prSet presAssocID="{EECA514D-1BBD-45F8-BD05-843395191AD2}" presName="rootText" presStyleLbl="node2" presStyleIdx="20" presStyleCnt="33">
        <dgm:presLayoutVars>
          <dgm:chPref val="3"/>
        </dgm:presLayoutVars>
      </dgm:prSet>
      <dgm:spPr/>
    </dgm:pt>
    <dgm:pt modelId="{365397F7-DC09-4633-8139-07C6845D8279}" type="pres">
      <dgm:prSet presAssocID="{EECA514D-1BBD-45F8-BD05-843395191AD2}" presName="rootConnector" presStyleLbl="node2" presStyleIdx="20" presStyleCnt="33"/>
      <dgm:spPr/>
    </dgm:pt>
    <dgm:pt modelId="{2C05E057-C8FA-4A28-9290-7A7CCEFA353A}" type="pres">
      <dgm:prSet presAssocID="{EECA514D-1BBD-45F8-BD05-843395191AD2}" presName="hierChild4" presStyleCnt="0"/>
      <dgm:spPr/>
    </dgm:pt>
    <dgm:pt modelId="{394A9DB6-B975-4A0A-88C5-733ED849CFD4}" type="pres">
      <dgm:prSet presAssocID="{EECA514D-1BBD-45F8-BD05-843395191AD2}" presName="hierChild5" presStyleCnt="0"/>
      <dgm:spPr/>
    </dgm:pt>
    <dgm:pt modelId="{3EEB75D6-6DEF-4950-9ED4-7B745F4ADB5F}" type="pres">
      <dgm:prSet presAssocID="{BDC2A1CF-E0FC-481B-A559-ABFB21CFD86F}" presName="Name48" presStyleLbl="parChTrans1D2" presStyleIdx="21" presStyleCnt="33"/>
      <dgm:spPr/>
    </dgm:pt>
    <dgm:pt modelId="{6AE858F2-4F08-4F2C-BC83-D939DC4032EA}" type="pres">
      <dgm:prSet presAssocID="{195A414F-7E6C-4ED2-825F-3108EC82CB43}" presName="hierRoot2" presStyleCnt="0">
        <dgm:presLayoutVars>
          <dgm:hierBranch val="init"/>
        </dgm:presLayoutVars>
      </dgm:prSet>
      <dgm:spPr/>
    </dgm:pt>
    <dgm:pt modelId="{DF71CE51-5D0E-4EEB-BA0A-C0701BB4B21D}" type="pres">
      <dgm:prSet presAssocID="{195A414F-7E6C-4ED2-825F-3108EC82CB43}" presName="rootComposite" presStyleCnt="0"/>
      <dgm:spPr/>
    </dgm:pt>
    <dgm:pt modelId="{FF9D4872-CEF0-47DD-98F7-FBE8F0330343}" type="pres">
      <dgm:prSet presAssocID="{195A414F-7E6C-4ED2-825F-3108EC82CB43}" presName="rootText" presStyleLbl="node2" presStyleIdx="21" presStyleCnt="33">
        <dgm:presLayoutVars>
          <dgm:chPref val="3"/>
        </dgm:presLayoutVars>
      </dgm:prSet>
      <dgm:spPr/>
    </dgm:pt>
    <dgm:pt modelId="{2A46C146-5FFA-414D-AF59-4F87F9CDBA8F}" type="pres">
      <dgm:prSet presAssocID="{195A414F-7E6C-4ED2-825F-3108EC82CB43}" presName="rootConnector" presStyleLbl="node2" presStyleIdx="21" presStyleCnt="33"/>
      <dgm:spPr/>
    </dgm:pt>
    <dgm:pt modelId="{177B454B-C52E-40E0-966B-42F6C0FA0E95}" type="pres">
      <dgm:prSet presAssocID="{195A414F-7E6C-4ED2-825F-3108EC82CB43}" presName="hierChild4" presStyleCnt="0"/>
      <dgm:spPr/>
    </dgm:pt>
    <dgm:pt modelId="{C0A67C0B-BF17-421C-8DBD-9F5E46D51CE7}" type="pres">
      <dgm:prSet presAssocID="{195A414F-7E6C-4ED2-825F-3108EC82CB43}" presName="hierChild5" presStyleCnt="0"/>
      <dgm:spPr/>
    </dgm:pt>
    <dgm:pt modelId="{92047A7F-7462-46B0-A0DA-6BBE0DE1A48B}" type="pres">
      <dgm:prSet presAssocID="{8B1A0D64-6C0E-4A7C-A836-482343D87073}" presName="Name48" presStyleLbl="parChTrans1D2" presStyleIdx="22" presStyleCnt="33"/>
      <dgm:spPr/>
    </dgm:pt>
    <dgm:pt modelId="{FDC64E0E-B87C-410B-96C3-8837709DCF52}" type="pres">
      <dgm:prSet presAssocID="{A6E1313B-FE7E-44D8-A551-952CAEAFA55C}" presName="hierRoot2" presStyleCnt="0">
        <dgm:presLayoutVars>
          <dgm:hierBranch val="init"/>
        </dgm:presLayoutVars>
      </dgm:prSet>
      <dgm:spPr/>
    </dgm:pt>
    <dgm:pt modelId="{4083FFE0-F863-4E2D-9180-B598F972C3B9}" type="pres">
      <dgm:prSet presAssocID="{A6E1313B-FE7E-44D8-A551-952CAEAFA55C}" presName="rootComposite" presStyleCnt="0"/>
      <dgm:spPr/>
    </dgm:pt>
    <dgm:pt modelId="{8F634A72-467F-4504-AFEA-513208B0E0B5}" type="pres">
      <dgm:prSet presAssocID="{A6E1313B-FE7E-44D8-A551-952CAEAFA55C}" presName="rootText" presStyleLbl="node2" presStyleIdx="22" presStyleCnt="33">
        <dgm:presLayoutVars>
          <dgm:chPref val="3"/>
        </dgm:presLayoutVars>
      </dgm:prSet>
      <dgm:spPr/>
    </dgm:pt>
    <dgm:pt modelId="{A98CF605-2B8D-44AB-9FCA-2FDE77B386A2}" type="pres">
      <dgm:prSet presAssocID="{A6E1313B-FE7E-44D8-A551-952CAEAFA55C}" presName="rootConnector" presStyleLbl="node2" presStyleIdx="22" presStyleCnt="33"/>
      <dgm:spPr/>
    </dgm:pt>
    <dgm:pt modelId="{07E1B022-6DB5-427B-B618-59B371816814}" type="pres">
      <dgm:prSet presAssocID="{A6E1313B-FE7E-44D8-A551-952CAEAFA55C}" presName="hierChild4" presStyleCnt="0"/>
      <dgm:spPr/>
    </dgm:pt>
    <dgm:pt modelId="{CB1563AA-629D-4B13-8C46-09602B5DD1A6}" type="pres">
      <dgm:prSet presAssocID="{A6E1313B-FE7E-44D8-A551-952CAEAFA55C}" presName="hierChild5" presStyleCnt="0"/>
      <dgm:spPr/>
    </dgm:pt>
    <dgm:pt modelId="{62F64059-6321-4889-8B85-2EBFCCE2073D}" type="pres">
      <dgm:prSet presAssocID="{40284D5F-C2DA-4CD9-9EA7-7B3A9244BB40}" presName="Name48" presStyleLbl="parChTrans1D2" presStyleIdx="23" presStyleCnt="33"/>
      <dgm:spPr/>
    </dgm:pt>
    <dgm:pt modelId="{8CE38A77-1CB8-47EA-A07F-B142009739A1}" type="pres">
      <dgm:prSet presAssocID="{DE685BDA-5CE1-4CA0-95D8-EB608722313D}" presName="hierRoot2" presStyleCnt="0">
        <dgm:presLayoutVars>
          <dgm:hierBranch val="init"/>
        </dgm:presLayoutVars>
      </dgm:prSet>
      <dgm:spPr/>
    </dgm:pt>
    <dgm:pt modelId="{7C4596FB-E72C-47AC-8727-E8F2FDD69289}" type="pres">
      <dgm:prSet presAssocID="{DE685BDA-5CE1-4CA0-95D8-EB608722313D}" presName="rootComposite" presStyleCnt="0"/>
      <dgm:spPr/>
    </dgm:pt>
    <dgm:pt modelId="{F9C39521-BBBE-4131-B91C-55A9E5BD0F47}" type="pres">
      <dgm:prSet presAssocID="{DE685BDA-5CE1-4CA0-95D8-EB608722313D}" presName="rootText" presStyleLbl="node2" presStyleIdx="23" presStyleCnt="33">
        <dgm:presLayoutVars>
          <dgm:chPref val="3"/>
        </dgm:presLayoutVars>
      </dgm:prSet>
      <dgm:spPr/>
    </dgm:pt>
    <dgm:pt modelId="{6B2B8A07-2DD9-4007-950C-FDBFD86465B4}" type="pres">
      <dgm:prSet presAssocID="{DE685BDA-5CE1-4CA0-95D8-EB608722313D}" presName="rootConnector" presStyleLbl="node2" presStyleIdx="23" presStyleCnt="33"/>
      <dgm:spPr/>
    </dgm:pt>
    <dgm:pt modelId="{C4204D59-3622-4305-8CCA-E5D58D06FE62}" type="pres">
      <dgm:prSet presAssocID="{DE685BDA-5CE1-4CA0-95D8-EB608722313D}" presName="hierChild4" presStyleCnt="0"/>
      <dgm:spPr/>
    </dgm:pt>
    <dgm:pt modelId="{34575D05-ED42-45B4-8239-8915C9B37E8F}" type="pres">
      <dgm:prSet presAssocID="{DE685BDA-5CE1-4CA0-95D8-EB608722313D}" presName="hierChild5" presStyleCnt="0"/>
      <dgm:spPr/>
    </dgm:pt>
    <dgm:pt modelId="{E593E8F4-6954-418C-91EA-225F03AD8992}" type="pres">
      <dgm:prSet presAssocID="{B7301578-41CE-432F-BD84-ADDA9F5F4C68}" presName="Name48" presStyleLbl="parChTrans1D2" presStyleIdx="24" presStyleCnt="33"/>
      <dgm:spPr/>
    </dgm:pt>
    <dgm:pt modelId="{56D87918-1CED-4EC8-B1B5-CE787FA3CF3B}" type="pres">
      <dgm:prSet presAssocID="{EF962BC8-5739-4842-B18F-91FE2DB25DA3}" presName="hierRoot2" presStyleCnt="0">
        <dgm:presLayoutVars>
          <dgm:hierBranch val="init"/>
        </dgm:presLayoutVars>
      </dgm:prSet>
      <dgm:spPr/>
    </dgm:pt>
    <dgm:pt modelId="{6873FA26-2E18-4350-9EA9-69EFBA8E3A47}" type="pres">
      <dgm:prSet presAssocID="{EF962BC8-5739-4842-B18F-91FE2DB25DA3}" presName="rootComposite" presStyleCnt="0"/>
      <dgm:spPr/>
    </dgm:pt>
    <dgm:pt modelId="{372C4721-6AC6-4C55-8506-CDA164EAB0C8}" type="pres">
      <dgm:prSet presAssocID="{EF962BC8-5739-4842-B18F-91FE2DB25DA3}" presName="rootText" presStyleLbl="node2" presStyleIdx="24" presStyleCnt="33">
        <dgm:presLayoutVars>
          <dgm:chPref val="3"/>
        </dgm:presLayoutVars>
      </dgm:prSet>
      <dgm:spPr/>
    </dgm:pt>
    <dgm:pt modelId="{B38B1585-E01B-4DA5-99BE-C34F2C2BD618}" type="pres">
      <dgm:prSet presAssocID="{EF962BC8-5739-4842-B18F-91FE2DB25DA3}" presName="rootConnector" presStyleLbl="node2" presStyleIdx="24" presStyleCnt="33"/>
      <dgm:spPr/>
    </dgm:pt>
    <dgm:pt modelId="{18674E92-D84B-4B21-84AA-D622461C53B9}" type="pres">
      <dgm:prSet presAssocID="{EF962BC8-5739-4842-B18F-91FE2DB25DA3}" presName="hierChild4" presStyleCnt="0"/>
      <dgm:spPr/>
    </dgm:pt>
    <dgm:pt modelId="{F51CBB6B-993D-4DCF-BC20-C344B3B9152B}" type="pres">
      <dgm:prSet presAssocID="{EF962BC8-5739-4842-B18F-91FE2DB25DA3}" presName="hierChild5" presStyleCnt="0"/>
      <dgm:spPr/>
    </dgm:pt>
    <dgm:pt modelId="{AC4B46EA-46BA-4B1B-B059-23CEE04412DA}" type="pres">
      <dgm:prSet presAssocID="{7BD8EDA7-66F6-4E07-87A7-382AECAB6533}" presName="hierChild3" presStyleCnt="0"/>
      <dgm:spPr/>
    </dgm:pt>
    <dgm:pt modelId="{5C422EF4-26CF-4E83-A2BD-B69AF8DC2C75}" type="pres">
      <dgm:prSet presAssocID="{5704FA0E-E701-412F-8DFC-8BE0D103CF99}" presName="hierRoot1" presStyleCnt="0">
        <dgm:presLayoutVars>
          <dgm:hierBranch val="hang"/>
        </dgm:presLayoutVars>
      </dgm:prSet>
      <dgm:spPr/>
    </dgm:pt>
    <dgm:pt modelId="{D3E47BE9-FC77-4125-9CF5-D290AF8A6234}" type="pres">
      <dgm:prSet presAssocID="{5704FA0E-E701-412F-8DFC-8BE0D103CF99}" presName="rootComposite1" presStyleCnt="0"/>
      <dgm:spPr/>
    </dgm:pt>
    <dgm:pt modelId="{D5D2D69B-CDBC-4388-A548-EC910E3CDD18}" type="pres">
      <dgm:prSet presAssocID="{5704FA0E-E701-412F-8DFC-8BE0D103CF99}" presName="rootText1" presStyleLbl="node0" presStyleIdx="3" presStyleCnt="5">
        <dgm:presLayoutVars>
          <dgm:chPref val="3"/>
        </dgm:presLayoutVars>
      </dgm:prSet>
      <dgm:spPr/>
    </dgm:pt>
    <dgm:pt modelId="{2DDED481-6EAF-422B-B758-9D47FF0748EC}" type="pres">
      <dgm:prSet presAssocID="{5704FA0E-E701-412F-8DFC-8BE0D103CF99}" presName="rootConnector1" presStyleLbl="node1" presStyleIdx="0" presStyleCnt="0"/>
      <dgm:spPr/>
    </dgm:pt>
    <dgm:pt modelId="{6B94B507-F4D6-4AA1-A9FE-354791DDFEBF}" type="pres">
      <dgm:prSet presAssocID="{5704FA0E-E701-412F-8DFC-8BE0D103CF99}" presName="hierChild2" presStyleCnt="0"/>
      <dgm:spPr/>
    </dgm:pt>
    <dgm:pt modelId="{156034DD-47B8-4BA1-9EE4-9B10477FF5A4}" type="pres">
      <dgm:prSet presAssocID="{41409CFA-82ED-4F9F-955D-8B72F498A67C}" presName="Name48" presStyleLbl="parChTrans1D2" presStyleIdx="25" presStyleCnt="33"/>
      <dgm:spPr/>
    </dgm:pt>
    <dgm:pt modelId="{608E1A8B-5E6F-4CB4-8AE3-DE0084A9B887}" type="pres">
      <dgm:prSet presAssocID="{1D640C7F-2323-46E8-AB39-5E51F4414DD4}" presName="hierRoot2" presStyleCnt="0">
        <dgm:presLayoutVars>
          <dgm:hierBranch val="init"/>
        </dgm:presLayoutVars>
      </dgm:prSet>
      <dgm:spPr/>
    </dgm:pt>
    <dgm:pt modelId="{715F95D2-C972-4532-91F7-7DCF4E3C1753}" type="pres">
      <dgm:prSet presAssocID="{1D640C7F-2323-46E8-AB39-5E51F4414DD4}" presName="rootComposite" presStyleCnt="0"/>
      <dgm:spPr/>
    </dgm:pt>
    <dgm:pt modelId="{34E0BC5F-3F7F-4744-9C87-5C8BB90E70DC}" type="pres">
      <dgm:prSet presAssocID="{1D640C7F-2323-46E8-AB39-5E51F4414DD4}" presName="rootText" presStyleLbl="node2" presStyleIdx="25" presStyleCnt="33">
        <dgm:presLayoutVars>
          <dgm:chPref val="3"/>
        </dgm:presLayoutVars>
      </dgm:prSet>
      <dgm:spPr/>
    </dgm:pt>
    <dgm:pt modelId="{E6D69426-BF20-4B65-97C9-05084A2F76B9}" type="pres">
      <dgm:prSet presAssocID="{1D640C7F-2323-46E8-AB39-5E51F4414DD4}" presName="rootConnector" presStyleLbl="node2" presStyleIdx="25" presStyleCnt="33"/>
      <dgm:spPr/>
    </dgm:pt>
    <dgm:pt modelId="{A64D0CAB-40B8-4EDB-998B-98FBC1DA8577}" type="pres">
      <dgm:prSet presAssocID="{1D640C7F-2323-46E8-AB39-5E51F4414DD4}" presName="hierChild4" presStyleCnt="0"/>
      <dgm:spPr/>
    </dgm:pt>
    <dgm:pt modelId="{6440CCAB-098E-4249-84E4-F0D910827AAA}" type="pres">
      <dgm:prSet presAssocID="{1D640C7F-2323-46E8-AB39-5E51F4414DD4}" presName="hierChild5" presStyleCnt="0"/>
      <dgm:spPr/>
    </dgm:pt>
    <dgm:pt modelId="{260DAF42-3B97-43A5-BA8C-6A04A8749F9D}" type="pres">
      <dgm:prSet presAssocID="{1354D03D-FBCE-4278-8A05-9A6C641262CB}" presName="Name48" presStyleLbl="parChTrans1D2" presStyleIdx="26" presStyleCnt="33"/>
      <dgm:spPr/>
    </dgm:pt>
    <dgm:pt modelId="{05CDEA32-F39E-4CC1-A60A-0ED87B4A77D3}" type="pres">
      <dgm:prSet presAssocID="{25E077BD-8A98-45D0-A199-4622597C7A01}" presName="hierRoot2" presStyleCnt="0">
        <dgm:presLayoutVars>
          <dgm:hierBranch val="init"/>
        </dgm:presLayoutVars>
      </dgm:prSet>
      <dgm:spPr/>
    </dgm:pt>
    <dgm:pt modelId="{844496CC-BBB4-4956-A39F-4E3FC8FC223B}" type="pres">
      <dgm:prSet presAssocID="{25E077BD-8A98-45D0-A199-4622597C7A01}" presName="rootComposite" presStyleCnt="0"/>
      <dgm:spPr/>
    </dgm:pt>
    <dgm:pt modelId="{478AB858-A089-45FA-8F41-D3D28DD6A532}" type="pres">
      <dgm:prSet presAssocID="{25E077BD-8A98-45D0-A199-4622597C7A01}" presName="rootText" presStyleLbl="node2" presStyleIdx="26" presStyleCnt="33">
        <dgm:presLayoutVars>
          <dgm:chPref val="3"/>
        </dgm:presLayoutVars>
      </dgm:prSet>
      <dgm:spPr/>
    </dgm:pt>
    <dgm:pt modelId="{0639A35D-3CAE-4DA7-A8FB-ED562429219B}" type="pres">
      <dgm:prSet presAssocID="{25E077BD-8A98-45D0-A199-4622597C7A01}" presName="rootConnector" presStyleLbl="node2" presStyleIdx="26" presStyleCnt="33"/>
      <dgm:spPr/>
    </dgm:pt>
    <dgm:pt modelId="{40E09699-9B64-4B04-9BB3-C6C9EECC7C07}" type="pres">
      <dgm:prSet presAssocID="{25E077BD-8A98-45D0-A199-4622597C7A01}" presName="hierChild4" presStyleCnt="0"/>
      <dgm:spPr/>
    </dgm:pt>
    <dgm:pt modelId="{2E0E0757-7CEE-4F56-923B-E1083AE56975}" type="pres">
      <dgm:prSet presAssocID="{25E077BD-8A98-45D0-A199-4622597C7A01}" presName="hierChild5" presStyleCnt="0"/>
      <dgm:spPr/>
    </dgm:pt>
    <dgm:pt modelId="{63511863-CC33-4F9C-88CC-5BB2AB41B7A3}" type="pres">
      <dgm:prSet presAssocID="{4DE1E41B-62AC-49BA-A586-C2ED74E91B73}" presName="Name48" presStyleLbl="parChTrans1D2" presStyleIdx="27" presStyleCnt="33"/>
      <dgm:spPr/>
    </dgm:pt>
    <dgm:pt modelId="{33752B8B-DE64-4C00-BD6E-F9B18A69DEBC}" type="pres">
      <dgm:prSet presAssocID="{1B8017C3-D496-482C-A5F1-D4A745E1C2DB}" presName="hierRoot2" presStyleCnt="0">
        <dgm:presLayoutVars>
          <dgm:hierBranch val="init"/>
        </dgm:presLayoutVars>
      </dgm:prSet>
      <dgm:spPr/>
    </dgm:pt>
    <dgm:pt modelId="{D011C13D-839A-4FDE-8988-5706CA71CA0D}" type="pres">
      <dgm:prSet presAssocID="{1B8017C3-D496-482C-A5F1-D4A745E1C2DB}" presName="rootComposite" presStyleCnt="0"/>
      <dgm:spPr/>
    </dgm:pt>
    <dgm:pt modelId="{D1CFB5AA-D5B8-4DCE-BFA4-2040ACD4532B}" type="pres">
      <dgm:prSet presAssocID="{1B8017C3-D496-482C-A5F1-D4A745E1C2DB}" presName="rootText" presStyleLbl="node2" presStyleIdx="27" presStyleCnt="33">
        <dgm:presLayoutVars>
          <dgm:chPref val="3"/>
        </dgm:presLayoutVars>
      </dgm:prSet>
      <dgm:spPr/>
    </dgm:pt>
    <dgm:pt modelId="{603714E9-338B-48D0-912F-61E1B29CA7C8}" type="pres">
      <dgm:prSet presAssocID="{1B8017C3-D496-482C-A5F1-D4A745E1C2DB}" presName="rootConnector" presStyleLbl="node2" presStyleIdx="27" presStyleCnt="33"/>
      <dgm:spPr/>
    </dgm:pt>
    <dgm:pt modelId="{3CF29E8A-3DE2-428C-BE23-59D17972DF1E}" type="pres">
      <dgm:prSet presAssocID="{1B8017C3-D496-482C-A5F1-D4A745E1C2DB}" presName="hierChild4" presStyleCnt="0"/>
      <dgm:spPr/>
    </dgm:pt>
    <dgm:pt modelId="{5E242BD6-74BE-4052-A0F9-B2AEDBCBBCA2}" type="pres">
      <dgm:prSet presAssocID="{1B8017C3-D496-482C-A5F1-D4A745E1C2DB}" presName="hierChild5" presStyleCnt="0"/>
      <dgm:spPr/>
    </dgm:pt>
    <dgm:pt modelId="{B48AF1DE-30CF-4D72-9CDF-2A3C81CF9350}" type="pres">
      <dgm:prSet presAssocID="{A3C24001-A7AB-4E74-A0FA-98FDE9A116B6}" presName="Name48" presStyleLbl="parChTrans1D2" presStyleIdx="28" presStyleCnt="33"/>
      <dgm:spPr/>
    </dgm:pt>
    <dgm:pt modelId="{20CE7346-F0F7-45A4-B267-44BD2C9ACD76}" type="pres">
      <dgm:prSet presAssocID="{8D19040D-0F16-41E5-9DCA-1C6365C72AC0}" presName="hierRoot2" presStyleCnt="0">
        <dgm:presLayoutVars>
          <dgm:hierBranch val="init"/>
        </dgm:presLayoutVars>
      </dgm:prSet>
      <dgm:spPr/>
    </dgm:pt>
    <dgm:pt modelId="{E7E78D4B-0755-492C-B4D2-D38560040A6E}" type="pres">
      <dgm:prSet presAssocID="{8D19040D-0F16-41E5-9DCA-1C6365C72AC0}" presName="rootComposite" presStyleCnt="0"/>
      <dgm:spPr/>
    </dgm:pt>
    <dgm:pt modelId="{1D4C3C5B-6109-4473-B58C-C16DE615123D}" type="pres">
      <dgm:prSet presAssocID="{8D19040D-0F16-41E5-9DCA-1C6365C72AC0}" presName="rootText" presStyleLbl="node2" presStyleIdx="28" presStyleCnt="33">
        <dgm:presLayoutVars>
          <dgm:chPref val="3"/>
        </dgm:presLayoutVars>
      </dgm:prSet>
      <dgm:spPr/>
    </dgm:pt>
    <dgm:pt modelId="{68B24411-4D67-408C-915D-9E6A6456E0ED}" type="pres">
      <dgm:prSet presAssocID="{8D19040D-0F16-41E5-9DCA-1C6365C72AC0}" presName="rootConnector" presStyleLbl="node2" presStyleIdx="28" presStyleCnt="33"/>
      <dgm:spPr/>
    </dgm:pt>
    <dgm:pt modelId="{FD614741-E6B2-44FF-BE87-1ACBC8A6D5FC}" type="pres">
      <dgm:prSet presAssocID="{8D19040D-0F16-41E5-9DCA-1C6365C72AC0}" presName="hierChild4" presStyleCnt="0"/>
      <dgm:spPr/>
    </dgm:pt>
    <dgm:pt modelId="{501E4FEB-F5FE-47D5-B2E3-6D0760716CAD}" type="pres">
      <dgm:prSet presAssocID="{8D19040D-0F16-41E5-9DCA-1C6365C72AC0}" presName="hierChild5" presStyleCnt="0"/>
      <dgm:spPr/>
    </dgm:pt>
    <dgm:pt modelId="{33E7FC95-E64E-4B20-AF50-34605DDB223A}" type="pres">
      <dgm:prSet presAssocID="{5704FA0E-E701-412F-8DFC-8BE0D103CF99}" presName="hierChild3" presStyleCnt="0"/>
      <dgm:spPr/>
    </dgm:pt>
    <dgm:pt modelId="{B0BE6297-EC51-4F78-A199-F08EDEE3DF72}" type="pres">
      <dgm:prSet presAssocID="{42AE56CD-F06E-4BAD-881B-5DF6D80D3105}" presName="hierRoot1" presStyleCnt="0">
        <dgm:presLayoutVars>
          <dgm:hierBranch val="hang"/>
        </dgm:presLayoutVars>
      </dgm:prSet>
      <dgm:spPr/>
    </dgm:pt>
    <dgm:pt modelId="{1ADD6E71-99DE-4A8F-9C38-1AA02D8D8232}" type="pres">
      <dgm:prSet presAssocID="{42AE56CD-F06E-4BAD-881B-5DF6D80D3105}" presName="rootComposite1" presStyleCnt="0"/>
      <dgm:spPr/>
    </dgm:pt>
    <dgm:pt modelId="{7682197C-5CE0-4CB4-9754-B8533FB13895}" type="pres">
      <dgm:prSet presAssocID="{42AE56CD-F06E-4BAD-881B-5DF6D80D3105}" presName="rootText1" presStyleLbl="node0" presStyleIdx="4" presStyleCnt="5">
        <dgm:presLayoutVars>
          <dgm:chPref val="3"/>
        </dgm:presLayoutVars>
      </dgm:prSet>
      <dgm:spPr/>
    </dgm:pt>
    <dgm:pt modelId="{85ACB771-694A-47B9-B7C9-BD5F872E8DC6}" type="pres">
      <dgm:prSet presAssocID="{42AE56CD-F06E-4BAD-881B-5DF6D80D3105}" presName="rootConnector1" presStyleLbl="node1" presStyleIdx="0" presStyleCnt="0"/>
      <dgm:spPr/>
    </dgm:pt>
    <dgm:pt modelId="{65B96479-D97B-4512-BF29-227EAF058736}" type="pres">
      <dgm:prSet presAssocID="{42AE56CD-F06E-4BAD-881B-5DF6D80D3105}" presName="hierChild2" presStyleCnt="0"/>
      <dgm:spPr/>
    </dgm:pt>
    <dgm:pt modelId="{E88B5BED-E968-44BB-8521-15DAF7F9097B}" type="pres">
      <dgm:prSet presAssocID="{3BF4A1F5-CDF8-4C1C-AF4F-AA5B1C1BCE56}" presName="Name48" presStyleLbl="parChTrans1D2" presStyleIdx="29" presStyleCnt="33"/>
      <dgm:spPr/>
    </dgm:pt>
    <dgm:pt modelId="{C85A1156-926C-4F8F-9770-B9FFD9FE1AC7}" type="pres">
      <dgm:prSet presAssocID="{13CF9997-715C-49E6-A0D5-DE03A4087A68}" presName="hierRoot2" presStyleCnt="0">
        <dgm:presLayoutVars>
          <dgm:hierBranch val="init"/>
        </dgm:presLayoutVars>
      </dgm:prSet>
      <dgm:spPr/>
    </dgm:pt>
    <dgm:pt modelId="{69FF4F78-1A63-47D3-9681-CA1BA8AE36AB}" type="pres">
      <dgm:prSet presAssocID="{13CF9997-715C-49E6-A0D5-DE03A4087A68}" presName="rootComposite" presStyleCnt="0"/>
      <dgm:spPr/>
    </dgm:pt>
    <dgm:pt modelId="{DA02305A-E433-4326-830D-FD8B788BE332}" type="pres">
      <dgm:prSet presAssocID="{13CF9997-715C-49E6-A0D5-DE03A4087A68}" presName="rootText" presStyleLbl="node2" presStyleIdx="29" presStyleCnt="33">
        <dgm:presLayoutVars>
          <dgm:chPref val="3"/>
        </dgm:presLayoutVars>
      </dgm:prSet>
      <dgm:spPr/>
    </dgm:pt>
    <dgm:pt modelId="{4235E035-5FDF-43F4-8715-ED1959F8F4BD}" type="pres">
      <dgm:prSet presAssocID="{13CF9997-715C-49E6-A0D5-DE03A4087A68}" presName="rootConnector" presStyleLbl="node2" presStyleIdx="29" presStyleCnt="33"/>
      <dgm:spPr/>
    </dgm:pt>
    <dgm:pt modelId="{F7D26A61-C311-40BE-A3C3-189EDD7B25B3}" type="pres">
      <dgm:prSet presAssocID="{13CF9997-715C-49E6-A0D5-DE03A4087A68}" presName="hierChild4" presStyleCnt="0"/>
      <dgm:spPr/>
    </dgm:pt>
    <dgm:pt modelId="{EEF875AD-F963-4B4B-88EE-8D63070C8F3A}" type="pres">
      <dgm:prSet presAssocID="{13CF9997-715C-49E6-A0D5-DE03A4087A68}" presName="hierChild5" presStyleCnt="0"/>
      <dgm:spPr/>
    </dgm:pt>
    <dgm:pt modelId="{C4C38643-27BD-4DD7-A715-D367CE1D4A51}" type="pres">
      <dgm:prSet presAssocID="{5858FE65-A498-49C3-9E51-B002198A55EB}" presName="Name48" presStyleLbl="parChTrans1D2" presStyleIdx="30" presStyleCnt="33"/>
      <dgm:spPr/>
    </dgm:pt>
    <dgm:pt modelId="{CA4A4BAD-00C0-45B7-A71B-E4794000ECCB}" type="pres">
      <dgm:prSet presAssocID="{FBABA9E6-0BE9-4251-91F2-A1B3633F7A2B}" presName="hierRoot2" presStyleCnt="0">
        <dgm:presLayoutVars>
          <dgm:hierBranch val="init"/>
        </dgm:presLayoutVars>
      </dgm:prSet>
      <dgm:spPr/>
    </dgm:pt>
    <dgm:pt modelId="{34F907B2-A4CB-46E3-A33A-E98E9A1A3488}" type="pres">
      <dgm:prSet presAssocID="{FBABA9E6-0BE9-4251-91F2-A1B3633F7A2B}" presName="rootComposite" presStyleCnt="0"/>
      <dgm:spPr/>
    </dgm:pt>
    <dgm:pt modelId="{F01FAC15-E01B-4726-B29C-EBEE9499B7F1}" type="pres">
      <dgm:prSet presAssocID="{FBABA9E6-0BE9-4251-91F2-A1B3633F7A2B}" presName="rootText" presStyleLbl="node2" presStyleIdx="30" presStyleCnt="33">
        <dgm:presLayoutVars>
          <dgm:chPref val="3"/>
        </dgm:presLayoutVars>
      </dgm:prSet>
      <dgm:spPr/>
    </dgm:pt>
    <dgm:pt modelId="{DB90DC55-FB7F-44BD-BE30-A5419BA8CB28}" type="pres">
      <dgm:prSet presAssocID="{FBABA9E6-0BE9-4251-91F2-A1B3633F7A2B}" presName="rootConnector" presStyleLbl="node2" presStyleIdx="30" presStyleCnt="33"/>
      <dgm:spPr/>
    </dgm:pt>
    <dgm:pt modelId="{32412B92-4A2C-4691-81B7-392C721DF629}" type="pres">
      <dgm:prSet presAssocID="{FBABA9E6-0BE9-4251-91F2-A1B3633F7A2B}" presName="hierChild4" presStyleCnt="0"/>
      <dgm:spPr/>
    </dgm:pt>
    <dgm:pt modelId="{B79BFC0B-C979-45CA-B566-5F892A66EE1E}" type="pres">
      <dgm:prSet presAssocID="{FBABA9E6-0BE9-4251-91F2-A1B3633F7A2B}" presName="hierChild5" presStyleCnt="0"/>
      <dgm:spPr/>
    </dgm:pt>
    <dgm:pt modelId="{FAF186E7-9FC5-4AFA-8092-8E9800BD0B1C}" type="pres">
      <dgm:prSet presAssocID="{A09E3872-EF11-4F2D-96EC-C79860D00353}" presName="Name48" presStyleLbl="parChTrans1D2" presStyleIdx="31" presStyleCnt="33"/>
      <dgm:spPr/>
    </dgm:pt>
    <dgm:pt modelId="{3F7F2B6A-3275-4DC6-B5DF-741BBD0846E3}" type="pres">
      <dgm:prSet presAssocID="{5374BE2C-436C-470C-AAB6-43600B1B5EEE}" presName="hierRoot2" presStyleCnt="0">
        <dgm:presLayoutVars>
          <dgm:hierBranch val="init"/>
        </dgm:presLayoutVars>
      </dgm:prSet>
      <dgm:spPr/>
    </dgm:pt>
    <dgm:pt modelId="{99B9EEDF-16F2-4773-B595-48BF04EA1FEE}" type="pres">
      <dgm:prSet presAssocID="{5374BE2C-436C-470C-AAB6-43600B1B5EEE}" presName="rootComposite" presStyleCnt="0"/>
      <dgm:spPr/>
    </dgm:pt>
    <dgm:pt modelId="{FCE85B64-62F1-4BB5-8B51-1A466C025C80}" type="pres">
      <dgm:prSet presAssocID="{5374BE2C-436C-470C-AAB6-43600B1B5EEE}" presName="rootText" presStyleLbl="node2" presStyleIdx="31" presStyleCnt="33">
        <dgm:presLayoutVars>
          <dgm:chPref val="3"/>
        </dgm:presLayoutVars>
      </dgm:prSet>
      <dgm:spPr/>
    </dgm:pt>
    <dgm:pt modelId="{69E7AC88-FD44-442C-8356-F25A02F1799B}" type="pres">
      <dgm:prSet presAssocID="{5374BE2C-436C-470C-AAB6-43600B1B5EEE}" presName="rootConnector" presStyleLbl="node2" presStyleIdx="31" presStyleCnt="33"/>
      <dgm:spPr/>
    </dgm:pt>
    <dgm:pt modelId="{F017DF32-1827-4ECE-970A-7CF7E979F291}" type="pres">
      <dgm:prSet presAssocID="{5374BE2C-436C-470C-AAB6-43600B1B5EEE}" presName="hierChild4" presStyleCnt="0"/>
      <dgm:spPr/>
    </dgm:pt>
    <dgm:pt modelId="{E49BD3E6-BEFE-4ED1-9CC3-A90572DE651B}" type="pres">
      <dgm:prSet presAssocID="{5374BE2C-436C-470C-AAB6-43600B1B5EEE}" presName="hierChild5" presStyleCnt="0"/>
      <dgm:spPr/>
    </dgm:pt>
    <dgm:pt modelId="{70749280-0E3C-46A2-906D-863D8B35C1C1}" type="pres">
      <dgm:prSet presAssocID="{83FE9657-B17E-497D-B538-7AC702CFB545}" presName="Name48" presStyleLbl="parChTrans1D2" presStyleIdx="32" presStyleCnt="33"/>
      <dgm:spPr/>
    </dgm:pt>
    <dgm:pt modelId="{0FB55193-DA81-4AEA-9001-BF708ABE5EB1}" type="pres">
      <dgm:prSet presAssocID="{E066197D-BD35-4FD9-9BA2-56B95ED75FC4}" presName="hierRoot2" presStyleCnt="0">
        <dgm:presLayoutVars>
          <dgm:hierBranch val="init"/>
        </dgm:presLayoutVars>
      </dgm:prSet>
      <dgm:spPr/>
    </dgm:pt>
    <dgm:pt modelId="{B5BB7634-5F29-4ACB-AA33-548C78901044}" type="pres">
      <dgm:prSet presAssocID="{E066197D-BD35-4FD9-9BA2-56B95ED75FC4}" presName="rootComposite" presStyleCnt="0"/>
      <dgm:spPr/>
    </dgm:pt>
    <dgm:pt modelId="{3804B691-DBF1-4FD4-AE23-B42E35AC846C}" type="pres">
      <dgm:prSet presAssocID="{E066197D-BD35-4FD9-9BA2-56B95ED75FC4}" presName="rootText" presStyleLbl="node2" presStyleIdx="32" presStyleCnt="33">
        <dgm:presLayoutVars>
          <dgm:chPref val="3"/>
        </dgm:presLayoutVars>
      </dgm:prSet>
      <dgm:spPr/>
    </dgm:pt>
    <dgm:pt modelId="{C0612D83-AF7D-4D89-9CE1-54329EA7B7B4}" type="pres">
      <dgm:prSet presAssocID="{E066197D-BD35-4FD9-9BA2-56B95ED75FC4}" presName="rootConnector" presStyleLbl="node2" presStyleIdx="32" presStyleCnt="33"/>
      <dgm:spPr/>
    </dgm:pt>
    <dgm:pt modelId="{26DEC67E-9D1A-4B9F-A3DE-9040ED428A71}" type="pres">
      <dgm:prSet presAssocID="{E066197D-BD35-4FD9-9BA2-56B95ED75FC4}" presName="hierChild4" presStyleCnt="0"/>
      <dgm:spPr/>
    </dgm:pt>
    <dgm:pt modelId="{5D817A17-D6C9-4374-A268-474DD21932FA}" type="pres">
      <dgm:prSet presAssocID="{E066197D-BD35-4FD9-9BA2-56B95ED75FC4}" presName="hierChild5" presStyleCnt="0"/>
      <dgm:spPr/>
    </dgm:pt>
    <dgm:pt modelId="{E581B348-B1CB-445F-BD8D-630D50634ECE}" type="pres">
      <dgm:prSet presAssocID="{42AE56CD-F06E-4BAD-881B-5DF6D80D3105}" presName="hierChild3" presStyleCnt="0"/>
      <dgm:spPr/>
    </dgm:pt>
  </dgm:ptLst>
  <dgm:cxnLst>
    <dgm:cxn modelId="{A5BC7DCA-389F-4651-AE50-2A6C7DAE375B}" type="presOf" srcId="{E2F9A339-13A5-4E6C-AB9B-28BD223DDE33}" destId="{CE742B69-ECA2-4398-A807-02697AE450B7}" srcOrd="0" destOrd="0" presId="urn:microsoft.com/office/officeart/2005/8/layout/orgChart1"/>
    <dgm:cxn modelId="{3A20F577-1D31-4298-BCD8-F146F295CBC0}" type="presOf" srcId="{41409CFA-82ED-4F9F-955D-8B72F498A67C}" destId="{156034DD-47B8-4BA1-9EE4-9B10477FF5A4}" srcOrd="0" destOrd="0" presId="urn:microsoft.com/office/officeart/2005/8/layout/orgChart1"/>
    <dgm:cxn modelId="{ACB5852E-0D0E-4C2D-BC38-FD4D474B5AA4}" type="presOf" srcId="{1D4EC157-598D-429C-A107-FBFDF7783376}" destId="{0E999373-36B6-4E48-8A98-03A7283F9EC8}" srcOrd="0" destOrd="0" presId="urn:microsoft.com/office/officeart/2005/8/layout/orgChart1"/>
    <dgm:cxn modelId="{ED63EDA9-46B9-4AD7-958D-2D535585369F}" type="presOf" srcId="{50D9FFB7-60E0-4A24-BA9C-6174889C76FB}" destId="{09DF8BA8-3839-493D-BF4F-26C7D20A0079}" srcOrd="0" destOrd="0" presId="urn:microsoft.com/office/officeart/2005/8/layout/orgChart1"/>
    <dgm:cxn modelId="{7C700D18-5A94-4AE5-8F35-6A8D4BB74192}" type="presOf" srcId="{C001B8AA-BE28-448D-AEBC-4ED05A95F658}" destId="{77E64690-67E9-4CB6-8D3A-D2C7F70E5CB4}" srcOrd="1" destOrd="0" presId="urn:microsoft.com/office/officeart/2005/8/layout/orgChart1"/>
    <dgm:cxn modelId="{48534B6C-6A3F-430B-91CC-56A7E44DE7F4}" type="presOf" srcId="{89A29600-6464-48A3-8C0F-9766F1E2490E}" destId="{E0420530-E481-4D32-8BCA-98B3E1FD331F}" srcOrd="1" destOrd="0" presId="urn:microsoft.com/office/officeart/2005/8/layout/orgChart1"/>
    <dgm:cxn modelId="{F85F974A-54CD-4CA3-ACD6-A8B692CA805F}" type="presOf" srcId="{112F06D2-B85C-4098-ADAE-EEB4278CA3A7}" destId="{E99B74E1-CC53-4DE2-9FF5-9C5C3C83DA15}" srcOrd="1" destOrd="0" presId="urn:microsoft.com/office/officeart/2005/8/layout/orgChart1"/>
    <dgm:cxn modelId="{898F6AAE-C39C-493E-8FAA-4C0FC3FB3C46}" type="presOf" srcId="{F1A6ED28-F35E-4091-973C-07CD7C3B425B}" destId="{5D37392A-91A8-4B21-856D-2C38B458A208}" srcOrd="1" destOrd="0" presId="urn:microsoft.com/office/officeart/2005/8/layout/orgChart1"/>
    <dgm:cxn modelId="{CE1915AD-CFE4-40D2-B375-2871B3E7087B}" type="presOf" srcId="{D1C2F7CE-22E2-486B-9726-6FC0F38CABC2}" destId="{58932A3A-AB43-4305-A0CF-A6BB1E8F2448}" srcOrd="1" destOrd="0" presId="urn:microsoft.com/office/officeart/2005/8/layout/orgChart1"/>
    <dgm:cxn modelId="{FD6F717E-75C4-4F9A-A8B2-5DAA39216128}" type="presOf" srcId="{42AE56CD-F06E-4BAD-881B-5DF6D80D3105}" destId="{85ACB771-694A-47B9-B7C9-BD5F872E8DC6}" srcOrd="1" destOrd="0" presId="urn:microsoft.com/office/officeart/2005/8/layout/orgChart1"/>
    <dgm:cxn modelId="{F18F443B-37EE-4354-BCB6-707A6CF9CC4D}" type="presOf" srcId="{5858FE65-A498-49C3-9E51-B002198A55EB}" destId="{C4C38643-27BD-4DD7-A715-D367CE1D4A51}" srcOrd="0" destOrd="0" presId="urn:microsoft.com/office/officeart/2005/8/layout/orgChart1"/>
    <dgm:cxn modelId="{88C31FA4-0630-47D6-B674-2A4F36CE6073}" type="presOf" srcId="{5374BE2C-436C-470C-AAB6-43600B1B5EEE}" destId="{FCE85B64-62F1-4BB5-8B51-1A466C025C80}" srcOrd="0" destOrd="0" presId="urn:microsoft.com/office/officeart/2005/8/layout/orgChart1"/>
    <dgm:cxn modelId="{D2177E92-2A6E-4785-8027-9BBAD4C01F7C}" type="presOf" srcId="{0ED50BAE-D1E6-40BA-A429-D4A669093322}" destId="{5375BBDC-214A-46D6-9BB6-6FDFE779F4C6}" srcOrd="1" destOrd="0" presId="urn:microsoft.com/office/officeart/2005/8/layout/orgChart1"/>
    <dgm:cxn modelId="{595FCE1D-ADBD-44AA-AF0C-30CCBD653AE9}" srcId="{7BD8EDA7-66F6-4E07-87A7-382AECAB6533}" destId="{195A414F-7E6C-4ED2-825F-3108EC82CB43}" srcOrd="1" destOrd="0" parTransId="{BDC2A1CF-E0FC-481B-A559-ABFB21CFD86F}" sibTransId="{39120B1A-6426-4876-B4BC-362D65C03890}"/>
    <dgm:cxn modelId="{93B7CFDF-7222-4658-90B8-8D2854F6B75F}" srcId="{5704FA0E-E701-412F-8DFC-8BE0D103CF99}" destId="{25E077BD-8A98-45D0-A199-4622597C7A01}" srcOrd="1" destOrd="0" parTransId="{1354D03D-FBCE-4278-8A05-9A6C641262CB}" sibTransId="{86ED0106-414E-4661-9562-6CF9D6F3FF71}"/>
    <dgm:cxn modelId="{A021D1F7-151D-407F-BD24-E7656A435781}" type="presOf" srcId="{397AD437-ABE3-4FA3-91AF-6DC8A9CBD33F}" destId="{28248B56-E775-4AEA-8C25-5ED39060CFBE}" srcOrd="0" destOrd="0" presId="urn:microsoft.com/office/officeart/2005/8/layout/orgChart1"/>
    <dgm:cxn modelId="{A0198D43-71C3-4640-8A52-EF004D7CF1B9}" type="presOf" srcId="{94392382-E56B-4EE7-8E07-CE298142B48F}" destId="{2AC0D7F2-1404-407B-9FFA-E575864E5E68}" srcOrd="0" destOrd="0" presId="urn:microsoft.com/office/officeart/2005/8/layout/orgChart1"/>
    <dgm:cxn modelId="{FEFBEC94-ACA7-4DEE-B9D6-8F6D121CE106}" type="presOf" srcId="{40284D5F-C2DA-4CD9-9EA7-7B3A9244BB40}" destId="{62F64059-6321-4889-8B85-2EBFCCE2073D}" srcOrd="0" destOrd="0" presId="urn:microsoft.com/office/officeart/2005/8/layout/orgChart1"/>
    <dgm:cxn modelId="{696519DB-4AC6-401E-AEAA-CF3EA27579F7}" type="presOf" srcId="{83FE9657-B17E-497D-B538-7AC702CFB545}" destId="{70749280-0E3C-46A2-906D-863D8B35C1C1}" srcOrd="0" destOrd="0" presId="urn:microsoft.com/office/officeart/2005/8/layout/orgChart1"/>
    <dgm:cxn modelId="{CBA6263F-5175-40EF-B7B5-163598BACCF5}" type="presOf" srcId="{DE685BDA-5CE1-4CA0-95D8-EB608722313D}" destId="{6B2B8A07-2DD9-4007-950C-FDBFD86465B4}" srcOrd="1" destOrd="0" presId="urn:microsoft.com/office/officeart/2005/8/layout/orgChart1"/>
    <dgm:cxn modelId="{0CB68981-2829-4A8F-9127-962B84B20CEC}" srcId="{7BD8EDA7-66F6-4E07-87A7-382AECAB6533}" destId="{EF962BC8-5739-4842-B18F-91FE2DB25DA3}" srcOrd="4" destOrd="0" parTransId="{B7301578-41CE-432F-BD84-ADDA9F5F4C68}" sibTransId="{1386106A-A03A-4257-9551-3C83A0055D6C}"/>
    <dgm:cxn modelId="{976AAED3-62CC-42E1-9D31-020A84DDC036}" type="presOf" srcId="{0ED50BAE-D1E6-40BA-A429-D4A669093322}" destId="{6A957024-2254-4B87-8CA8-F8D6D27F2F08}" srcOrd="0" destOrd="0" presId="urn:microsoft.com/office/officeart/2005/8/layout/orgChart1"/>
    <dgm:cxn modelId="{1A6C659E-9E62-4AC6-8B7F-227CE409DAAF}" type="presOf" srcId="{7BD8EDA7-66F6-4E07-87A7-382AECAB6533}" destId="{501D9874-ECCF-47A0-BA55-6C518A800780}" srcOrd="1" destOrd="0" presId="urn:microsoft.com/office/officeart/2005/8/layout/orgChart1"/>
    <dgm:cxn modelId="{9C65DD32-81E5-44FF-A496-72FEFA322299}" type="presOf" srcId="{CD41DE00-DF45-432C-9413-AB1C62C6BC3C}" destId="{5C416DC1-CF57-4A7F-A24A-CFA1458BD898}" srcOrd="0" destOrd="0" presId="urn:microsoft.com/office/officeart/2005/8/layout/orgChart1"/>
    <dgm:cxn modelId="{E02E94C4-CE28-4D3D-A666-DF1940D8BE9A}" type="presOf" srcId="{CD41DE00-DF45-432C-9413-AB1C62C6BC3C}" destId="{86AF5E2F-AB25-4EA4-9ADB-727ADCF4F7AA}" srcOrd="1" destOrd="0" presId="urn:microsoft.com/office/officeart/2005/8/layout/orgChart1"/>
    <dgm:cxn modelId="{1C1D805E-C5C9-4BB6-A76F-5EC95A44203A}" type="presOf" srcId="{89A29600-6464-48A3-8C0F-9766F1E2490E}" destId="{BBBBE26F-9E59-47FF-8DD0-BCE0E2BC7FA0}" srcOrd="0" destOrd="0" presId="urn:microsoft.com/office/officeart/2005/8/layout/orgChart1"/>
    <dgm:cxn modelId="{4044C7CF-C5C5-4961-9AF2-8C4FAEE531D8}" srcId="{89A29600-6464-48A3-8C0F-9766F1E2490E}" destId="{CD41DE00-DF45-432C-9413-AB1C62C6BC3C}" srcOrd="0" destOrd="0" parTransId="{CE6B28B8-EB3E-4AF1-BE83-D507232976B4}" sibTransId="{F4A9B042-9E35-45D3-BEA1-39A1B028B05F}"/>
    <dgm:cxn modelId="{89A5D9C9-6845-49E3-929F-6CE05304CA44}" type="presOf" srcId="{CE6B28B8-EB3E-4AF1-BE83-D507232976B4}" destId="{B3468422-7485-4581-98FD-9FEDF451D011}" srcOrd="0" destOrd="0" presId="urn:microsoft.com/office/officeart/2005/8/layout/orgChart1"/>
    <dgm:cxn modelId="{9CC36EC6-11C7-49A1-A61B-F44B90A716EA}" type="presOf" srcId="{3BF4A1F5-CDF8-4C1C-AF4F-AA5B1C1BCE56}" destId="{E88B5BED-E968-44BB-8521-15DAF7F9097B}" srcOrd="0" destOrd="0" presId="urn:microsoft.com/office/officeart/2005/8/layout/orgChart1"/>
    <dgm:cxn modelId="{31E34771-D1E9-40C3-B702-61C8DCDD44B3}" type="presOf" srcId="{42AE56CD-F06E-4BAD-881B-5DF6D80D3105}" destId="{7682197C-5CE0-4CB4-9754-B8533FB13895}" srcOrd="0" destOrd="0" presId="urn:microsoft.com/office/officeart/2005/8/layout/orgChart1"/>
    <dgm:cxn modelId="{38D06D30-907A-466C-A9A8-8E90EBC97950}" srcId="{42AE56CD-F06E-4BAD-881B-5DF6D80D3105}" destId="{13CF9997-715C-49E6-A0D5-DE03A4087A68}" srcOrd="0" destOrd="0" parTransId="{3BF4A1F5-CDF8-4C1C-AF4F-AA5B1C1BCE56}" sibTransId="{5892D934-7250-4CF0-9106-212F08B90F0C}"/>
    <dgm:cxn modelId="{C557075B-9474-4F1F-8A23-FF3C80DADBF1}" type="presOf" srcId="{531A08CD-4479-4082-8878-ADD07AF7935F}" destId="{8C8F9947-314F-4108-AE32-49CA1FAF2AE7}" srcOrd="0" destOrd="0" presId="urn:microsoft.com/office/officeart/2005/8/layout/orgChart1"/>
    <dgm:cxn modelId="{A01E0E3B-0AB9-4F2A-9E55-C51FA49F5F27}" type="presOf" srcId="{DD870115-C79F-40E0-A529-C8EE7C35AC6D}" destId="{E32A0ACD-3EB7-4150-A8D3-81A0D51E6E99}" srcOrd="0" destOrd="0" presId="urn:microsoft.com/office/officeart/2005/8/layout/orgChart1"/>
    <dgm:cxn modelId="{59D382B9-156B-4A71-93BE-BE01B4385134}" type="presOf" srcId="{A347EA36-4ACD-460A-B67A-D69D4994472D}" destId="{6B189B0F-D848-4B24-837C-D2479B742D20}" srcOrd="1" destOrd="0" presId="urn:microsoft.com/office/officeart/2005/8/layout/orgChart1"/>
    <dgm:cxn modelId="{AAD49ADE-F10F-4FBE-AED9-64F2EE7A4BA1}" type="presOf" srcId="{30619711-8076-4471-ADC6-BB2D6C0B3E48}" destId="{9B0AF382-2001-4E05-ABB5-47315998D713}" srcOrd="0" destOrd="0" presId="urn:microsoft.com/office/officeart/2005/8/layout/orgChart1"/>
    <dgm:cxn modelId="{A04599B4-D4CE-4FA6-AD3F-06E39F6B42CC}" type="presOf" srcId="{AF092221-A972-44AA-AB6D-37E076982524}" destId="{10516599-A37C-4D11-AF6B-7B00458FE489}" srcOrd="1" destOrd="0" presId="urn:microsoft.com/office/officeart/2005/8/layout/orgChart1"/>
    <dgm:cxn modelId="{44EEB4F2-4A46-406E-B108-CA2B83398777}" type="presOf" srcId="{AF3396F8-4386-4C97-BE38-A5AB11779086}" destId="{C05D37E4-500E-453C-BE25-44CC9F53BEE8}" srcOrd="0" destOrd="0" presId="urn:microsoft.com/office/officeart/2005/8/layout/orgChart1"/>
    <dgm:cxn modelId="{B322E53F-11B0-4DBE-BA20-17683B27E83B}" type="presOf" srcId="{1DC3D049-0015-474E-BC6F-7C53D6994673}" destId="{73652010-A8A4-4A8C-9965-519A1F3E5D1B}" srcOrd="1" destOrd="0" presId="urn:microsoft.com/office/officeart/2005/8/layout/orgChart1"/>
    <dgm:cxn modelId="{35290F80-CC37-41C0-AED5-C32404CE4DEA}" srcId="{89A29600-6464-48A3-8C0F-9766F1E2490E}" destId="{112F06D2-B85C-4098-ADAE-EEB4278CA3A7}" srcOrd="3" destOrd="0" parTransId="{BCFBFAA2-8888-4816-94E1-67002D97E675}" sibTransId="{EF80A686-CAD2-4788-AFAE-65C36DA9280E}"/>
    <dgm:cxn modelId="{696CA929-8DE5-40DE-A327-6193BC521173}" type="presOf" srcId="{1DC3D049-0015-474E-BC6F-7C53D6994673}" destId="{AF3D23A5-FBD9-4512-ABAE-79CCB79227DE}" srcOrd="0" destOrd="0" presId="urn:microsoft.com/office/officeart/2005/8/layout/orgChart1"/>
    <dgm:cxn modelId="{95D30604-90D7-44C8-8095-9F2939B3C288}" type="presOf" srcId="{7BD8EDA7-66F6-4E07-87A7-382AECAB6533}" destId="{A8894466-7D00-478E-8C3E-3E0AD9F30F47}" srcOrd="0" destOrd="0" presId="urn:microsoft.com/office/officeart/2005/8/layout/orgChart1"/>
    <dgm:cxn modelId="{AF907CEF-12F7-4B59-B446-7507087CACEC}" srcId="{89A29600-6464-48A3-8C0F-9766F1E2490E}" destId="{AF092221-A972-44AA-AB6D-37E076982524}" srcOrd="6" destOrd="0" parTransId="{95AA2A92-F3EF-4925-B855-526E96E5622E}" sibTransId="{FA4373FE-7EEF-4E63-B5AF-56B927E8A118}"/>
    <dgm:cxn modelId="{A91AE681-AC48-4DB2-B315-CF4179F5E66E}" srcId="{531A08CD-4479-4082-8878-ADD07AF7935F}" destId="{0FD2D63A-3D50-44E3-93EE-4B0454CF45D8}" srcOrd="6" destOrd="0" parTransId="{50D9FFB7-60E0-4A24-BA9C-6174889C76FB}" sibTransId="{667D6282-A17A-499A-9331-9A1C2DE5ADEA}"/>
    <dgm:cxn modelId="{046B6BB8-2D7D-4436-AB94-89B45055F4D4}" type="presOf" srcId="{EECA514D-1BBD-45F8-BD05-843395191AD2}" destId="{365397F7-DC09-4633-8139-07C6845D8279}" srcOrd="1" destOrd="0" presId="urn:microsoft.com/office/officeart/2005/8/layout/orgChart1"/>
    <dgm:cxn modelId="{65400E5B-AF58-4939-A0A7-24E46360DEF5}" type="presOf" srcId="{4DE1E41B-62AC-49BA-A586-C2ED74E91B73}" destId="{63511863-CC33-4F9C-88CC-5BB2AB41B7A3}" srcOrd="0" destOrd="0" presId="urn:microsoft.com/office/officeart/2005/8/layout/orgChart1"/>
    <dgm:cxn modelId="{545243D5-396C-4EF0-A56D-1E21FD8D2E7C}" srcId="{7BD8EDA7-66F6-4E07-87A7-382AECAB6533}" destId="{DE685BDA-5CE1-4CA0-95D8-EB608722313D}" srcOrd="3" destOrd="0" parTransId="{40284D5F-C2DA-4CD9-9EA7-7B3A9244BB40}" sibTransId="{B9F46512-FE51-4A97-AE60-F1218E450237}"/>
    <dgm:cxn modelId="{2ED01DC1-3A83-41EB-B95B-5BE268460321}" type="presOf" srcId="{3ACB01EF-446F-42BC-BF9F-F8637FF338F2}" destId="{B1097B68-1B2C-49C3-BFA3-1084AF90A86B}" srcOrd="0" destOrd="0" presId="urn:microsoft.com/office/officeart/2005/8/layout/orgChart1"/>
    <dgm:cxn modelId="{C8F84FC7-A0A5-49AE-BDB0-768B18644639}" type="presOf" srcId="{1B8017C3-D496-482C-A5F1-D4A745E1C2DB}" destId="{D1CFB5AA-D5B8-4DCE-BFA4-2040ACD4532B}" srcOrd="0" destOrd="0" presId="urn:microsoft.com/office/officeart/2005/8/layout/orgChart1"/>
    <dgm:cxn modelId="{60FF68C0-483F-4B7C-A924-327B1B8A22E5}" type="presOf" srcId="{7EED5675-1F25-4875-A18E-EAC0F22AE357}" destId="{15C303CD-425E-4D00-BDCC-BC2DCB9799CD}" srcOrd="0" destOrd="0" presId="urn:microsoft.com/office/officeart/2005/8/layout/orgChart1"/>
    <dgm:cxn modelId="{73415D8B-A315-43C3-8848-D46A1D274C59}" type="presOf" srcId="{0912CAF7-A6B8-4C32-ACDE-C3319FE8D98D}" destId="{84701562-BA3C-4C7D-9843-0B8D1BC24CB2}" srcOrd="0" destOrd="0" presId="urn:microsoft.com/office/officeart/2005/8/layout/orgChart1"/>
    <dgm:cxn modelId="{490A9ADA-46EE-4FA5-96C0-5CA7DDCED7FE}" srcId="{89A29600-6464-48A3-8C0F-9766F1E2490E}" destId="{F1A6ED28-F35E-4091-973C-07CD7C3B425B}" srcOrd="10" destOrd="0" parTransId="{30619711-8076-4471-ADC6-BB2D6C0B3E48}" sibTransId="{7167E310-3E0D-460F-B765-42B018E7BC0D}"/>
    <dgm:cxn modelId="{3933BF62-AB39-4E05-B5E8-B9335439487D}" srcId="{531A08CD-4479-4082-8878-ADD07AF7935F}" destId="{0ED50BAE-D1E6-40BA-A429-D4A669093322}" srcOrd="2" destOrd="0" parTransId="{93A36C1C-1357-4A75-B7DA-04A1AE37EE15}" sibTransId="{402E540D-79E7-4DBF-85C9-E73AB2456B47}"/>
    <dgm:cxn modelId="{D680EB79-C804-4EF7-B81F-0891F7D8B145}" type="presOf" srcId="{1354D03D-FBCE-4278-8A05-9A6C641262CB}" destId="{260DAF42-3B97-43A5-BA8C-6A04A8749F9D}" srcOrd="0" destOrd="0" presId="urn:microsoft.com/office/officeart/2005/8/layout/orgChart1"/>
    <dgm:cxn modelId="{090867AE-4B47-49EA-BCD5-0BEAD38102ED}" type="presOf" srcId="{2D7FDE71-64AE-44D0-AE9E-85D5D4824B6D}" destId="{28B56480-6E9A-410F-A6CA-1135BB2D52EC}" srcOrd="1" destOrd="0" presId="urn:microsoft.com/office/officeart/2005/8/layout/orgChart1"/>
    <dgm:cxn modelId="{35803AF1-1ADA-4BC9-8D32-A82D13D0EC90}" type="presOf" srcId="{A6E1313B-FE7E-44D8-A551-952CAEAFA55C}" destId="{8F634A72-467F-4504-AFEA-513208B0E0B5}" srcOrd="0" destOrd="0" presId="urn:microsoft.com/office/officeart/2005/8/layout/orgChart1"/>
    <dgm:cxn modelId="{8CDA5752-71C8-4780-9644-FEED11BDB965}" type="presOf" srcId="{13CF9997-715C-49E6-A0D5-DE03A4087A68}" destId="{DA02305A-E433-4326-830D-FD8B788BE332}" srcOrd="0" destOrd="0" presId="urn:microsoft.com/office/officeart/2005/8/layout/orgChart1"/>
    <dgm:cxn modelId="{5DCB57BE-91B5-4454-9FB1-551BEFC2760D}" srcId="{89A29600-6464-48A3-8C0F-9766F1E2490E}" destId="{1DC3D049-0015-474E-BC6F-7C53D6994673}" srcOrd="2" destOrd="0" parTransId="{27375774-0172-4D83-9D80-B989E2CB87D8}" sibTransId="{106DAFD8-C02B-4916-AF80-58062762A061}"/>
    <dgm:cxn modelId="{2773CB78-68F6-42A8-BF98-18F8B2C034E9}" type="presOf" srcId="{2CAD5ECA-3F33-4975-A159-71AA99EE4392}" destId="{6214DFB8-3F25-446A-B3AD-575C9AF16E54}" srcOrd="0" destOrd="0" presId="urn:microsoft.com/office/officeart/2005/8/layout/orgChart1"/>
    <dgm:cxn modelId="{0CB096F0-5D7C-44A7-8A3D-96848D3878A3}" type="presOf" srcId="{1D640C7F-2323-46E8-AB39-5E51F4414DD4}" destId="{34E0BC5F-3F7F-4744-9C87-5C8BB90E70DC}" srcOrd="0" destOrd="0" presId="urn:microsoft.com/office/officeart/2005/8/layout/orgChart1"/>
    <dgm:cxn modelId="{B1E1BFBC-E9CF-41C4-BE37-D405C3D65A10}" type="presOf" srcId="{8D19040D-0F16-41E5-9DCA-1C6365C72AC0}" destId="{68B24411-4D67-408C-915D-9E6A6456E0ED}" srcOrd="1" destOrd="0" presId="urn:microsoft.com/office/officeart/2005/8/layout/orgChart1"/>
    <dgm:cxn modelId="{147A2E47-2A3E-4F40-9ED2-AE5FB0038AFC}" srcId="{531A08CD-4479-4082-8878-ADD07AF7935F}" destId="{3ACB01EF-446F-42BC-BF9F-F8637FF338F2}" srcOrd="4" destOrd="0" parTransId="{E2F9A339-13A5-4E6C-AB9B-28BD223DDE33}" sibTransId="{9478E0E1-BFE2-405B-A9A7-59924CD169A8}"/>
    <dgm:cxn modelId="{AB7856E7-61CA-4DAE-9BC2-A0CDB0AD289F}" type="presOf" srcId="{FBABA9E6-0BE9-4251-91F2-A1B3633F7A2B}" destId="{DB90DC55-FB7F-44BD-BE30-A5419BA8CB28}" srcOrd="1" destOrd="0" presId="urn:microsoft.com/office/officeart/2005/8/layout/orgChart1"/>
    <dgm:cxn modelId="{2D336333-8F43-4357-8485-CFE4859C2DCD}" type="presOf" srcId="{195A414F-7E6C-4ED2-825F-3108EC82CB43}" destId="{FF9D4872-CEF0-47DD-98F7-FBE8F0330343}" srcOrd="0" destOrd="0" presId="urn:microsoft.com/office/officeart/2005/8/layout/orgChart1"/>
    <dgm:cxn modelId="{F4B52E64-7FEE-4EA0-A328-F16FB1BE10E0}" srcId="{5704FA0E-E701-412F-8DFC-8BE0D103CF99}" destId="{1D640C7F-2323-46E8-AB39-5E51F4414DD4}" srcOrd="0" destOrd="0" parTransId="{41409CFA-82ED-4F9F-955D-8B72F498A67C}" sibTransId="{883654B1-0C66-4B12-98BE-DD643A208805}"/>
    <dgm:cxn modelId="{1A3290B9-0E03-4CBC-BF3B-319C17602CF5}" srcId="{89A29600-6464-48A3-8C0F-9766F1E2490E}" destId="{CC30C019-5F4C-4397-A85A-D03495CBE51A}" srcOrd="8" destOrd="0" parTransId="{DB3D0BA8-9204-4C41-89D6-3497AA7BB66D}" sibTransId="{08EBF409-11CF-48EE-9225-F58FE26C74CC}"/>
    <dgm:cxn modelId="{F4A4F57E-E50C-4834-BD17-16F7E53A22A8}" srcId="{89A29600-6464-48A3-8C0F-9766F1E2490E}" destId="{CCE0FEB3-1442-4195-9DE4-0BC88A41D382}" srcOrd="12" destOrd="0" parTransId="{397AD437-ABE3-4FA3-91AF-6DC8A9CBD33F}" sibTransId="{D6279D17-0A4F-4276-B86C-DD441EA6ECF1}"/>
    <dgm:cxn modelId="{5EDCB6BE-AF34-4063-9E50-E6BA5FBED731}" type="presOf" srcId="{2D7FDE71-64AE-44D0-AE9E-85D5D4824B6D}" destId="{830AF907-9DA8-4BEE-9CA0-B223F42C1D5A}" srcOrd="0" destOrd="0" presId="urn:microsoft.com/office/officeart/2005/8/layout/orgChart1"/>
    <dgm:cxn modelId="{8D814F6E-8155-461A-BC03-BADCD448289C}" type="presOf" srcId="{112F06D2-B85C-4098-ADAE-EEB4278CA3A7}" destId="{07CB2E7C-F765-43C8-9E9C-1B185728B92A}" srcOrd="0" destOrd="0" presId="urn:microsoft.com/office/officeart/2005/8/layout/orgChart1"/>
    <dgm:cxn modelId="{D3851B31-6C7B-48D6-B38E-96B41E334CCE}" type="presOf" srcId="{37DCB268-0A59-4522-8E32-C7B91014663F}" destId="{692259F8-FCD5-4C6A-AC41-2D09329C3352}" srcOrd="0" destOrd="0" presId="urn:microsoft.com/office/officeart/2005/8/layout/orgChart1"/>
    <dgm:cxn modelId="{8267104D-AD85-4B8C-AC18-94EA4D3654BF}" type="presOf" srcId="{27375774-0172-4D83-9D80-B989E2CB87D8}" destId="{79DEAF7A-61FE-4200-A98D-0FDBB583C35E}" srcOrd="0" destOrd="0" presId="urn:microsoft.com/office/officeart/2005/8/layout/orgChart1"/>
    <dgm:cxn modelId="{2068FB0D-6E09-4A61-9B7C-1658D648A293}" type="presOf" srcId="{D5433D24-6208-4C66-84DE-2499A1459CF4}" destId="{253505B1-FC5E-4D00-B4E5-DA0A703F5F2C}" srcOrd="0" destOrd="0" presId="urn:microsoft.com/office/officeart/2005/8/layout/orgChart1"/>
    <dgm:cxn modelId="{94F631ED-4D59-49FF-9E6A-32F6F011D58F}" type="presOf" srcId="{A6E1313B-FE7E-44D8-A551-952CAEAFA55C}" destId="{A98CF605-2B8D-44AB-9FCA-2FDE77B386A2}" srcOrd="1" destOrd="0" presId="urn:microsoft.com/office/officeart/2005/8/layout/orgChart1"/>
    <dgm:cxn modelId="{F2A603DF-24AF-420F-8D35-0CB79896CA48}" type="presOf" srcId="{1B8017C3-D496-482C-A5F1-D4A745E1C2DB}" destId="{603714E9-338B-48D0-912F-61E1B29CA7C8}" srcOrd="1" destOrd="0" presId="urn:microsoft.com/office/officeart/2005/8/layout/orgChart1"/>
    <dgm:cxn modelId="{0321F60D-377A-4C72-BE3A-57F7C18DAE0A}" type="presOf" srcId="{CE65CF3E-17E9-41CB-86B8-37E5D25357A3}" destId="{A045587E-8663-44CE-B6C2-7B77EFF9ACC6}" srcOrd="0" destOrd="0" presId="urn:microsoft.com/office/officeart/2005/8/layout/orgChart1"/>
    <dgm:cxn modelId="{50492BAC-3483-430E-97B7-EFDC127ED413}" type="presOf" srcId="{5704FA0E-E701-412F-8DFC-8BE0D103CF99}" destId="{D5D2D69B-CDBC-4388-A548-EC910E3CDD18}" srcOrd="0" destOrd="0" presId="urn:microsoft.com/office/officeart/2005/8/layout/orgChart1"/>
    <dgm:cxn modelId="{BE8050EF-02CF-4810-A059-BCC091AD5409}" type="presOf" srcId="{DC526A36-CDBC-4748-9E62-47144E1DF6BA}" destId="{2A1AA828-C4B9-4801-BCB4-277B4CC757E7}" srcOrd="0" destOrd="0" presId="urn:microsoft.com/office/officeart/2005/8/layout/orgChart1"/>
    <dgm:cxn modelId="{E72E73B8-AB0B-4A15-A00F-3E269B50339B}" type="presOf" srcId="{64590E67-85E3-4512-A69F-D8F722E9BDB3}" destId="{C19B1FD4-632A-4572-A039-7B0C6ADD9608}" srcOrd="0" destOrd="0" presId="urn:microsoft.com/office/officeart/2005/8/layout/orgChart1"/>
    <dgm:cxn modelId="{0534058F-64DD-4E0A-9B13-F54F617A06AB}" srcId="{531A08CD-4479-4082-8878-ADD07AF7935F}" destId="{37DCB268-0A59-4522-8E32-C7B91014663F}" srcOrd="1" destOrd="0" parTransId="{DD870115-C79F-40E0-A529-C8EE7C35AC6D}" sibTransId="{0336D039-A44A-461C-AE36-D3D8F488E8A6}"/>
    <dgm:cxn modelId="{DFADBD79-5353-4D5C-963F-A9846E66C4A6}" type="presOf" srcId="{0912CAF7-A6B8-4C32-ACDE-C3319FE8D98D}" destId="{44758E7C-EE13-4F13-9FD7-85F7327DCAE3}" srcOrd="1" destOrd="0" presId="urn:microsoft.com/office/officeart/2005/8/layout/orgChart1"/>
    <dgm:cxn modelId="{F3AF1976-3028-4520-96E2-3F58E6488F89}" type="presOf" srcId="{195A414F-7E6C-4ED2-825F-3108EC82CB43}" destId="{2A46C146-5FFA-414D-AF59-4F87F9CDBA8F}" srcOrd="1" destOrd="0" presId="urn:microsoft.com/office/officeart/2005/8/layout/orgChart1"/>
    <dgm:cxn modelId="{365B35D1-4C5B-4336-AE7E-8A735CE46F4C}" type="presOf" srcId="{5374BE2C-436C-470C-AAB6-43600B1B5EEE}" destId="{69E7AC88-FD44-442C-8356-F25A02F1799B}" srcOrd="1" destOrd="0" presId="urn:microsoft.com/office/officeart/2005/8/layout/orgChart1"/>
    <dgm:cxn modelId="{10E6941E-EF64-4B38-9487-1B3F22285DD9}" srcId="{48DD6417-2ABD-47C8-8D5B-5EAFFA30A25D}" destId="{42AE56CD-F06E-4BAD-881B-5DF6D80D3105}" srcOrd="4" destOrd="0" parTransId="{A3DCC352-E183-4845-9CE3-AE5EAAB29096}" sibTransId="{982B354E-3072-4247-9523-2C29FE8EA110}"/>
    <dgm:cxn modelId="{F58C79D0-483B-4AC0-A1A6-25330A3A9114}" type="presOf" srcId="{B7301578-41CE-432F-BD84-ADDA9F5F4C68}" destId="{E593E8F4-6954-418C-91EA-225F03AD8992}" srcOrd="0" destOrd="0" presId="urn:microsoft.com/office/officeart/2005/8/layout/orgChart1"/>
    <dgm:cxn modelId="{DAA5F7D0-D300-494E-9604-9663F12E54C8}" type="presOf" srcId="{D1C2F7CE-22E2-486B-9726-6FC0F38CABC2}" destId="{68B3989F-28E8-44E4-992B-B140177311A5}" srcOrd="0" destOrd="0" presId="urn:microsoft.com/office/officeart/2005/8/layout/orgChart1"/>
    <dgm:cxn modelId="{E1C953F0-7621-42D1-B578-DC90642B004B}" srcId="{42AE56CD-F06E-4BAD-881B-5DF6D80D3105}" destId="{5374BE2C-436C-470C-AAB6-43600B1B5EEE}" srcOrd="2" destOrd="0" parTransId="{A09E3872-EF11-4F2D-96EC-C79860D00353}" sibTransId="{C10B5934-3E2E-4FD0-88D1-DE17EAD47B7F}"/>
    <dgm:cxn modelId="{F9A178AA-39AD-4EBC-A0FC-998BD2F6F8FF}" srcId="{7BD8EDA7-66F6-4E07-87A7-382AECAB6533}" destId="{EECA514D-1BBD-45F8-BD05-843395191AD2}" srcOrd="0" destOrd="0" parTransId="{D5433D24-6208-4C66-84DE-2499A1459CF4}" sibTransId="{1B80C42F-8504-48F6-896D-CE070E0C3982}"/>
    <dgm:cxn modelId="{CA092771-8D57-4072-8D2F-4DB5D18568C9}" type="presOf" srcId="{0FD2D63A-3D50-44E3-93EE-4B0454CF45D8}" destId="{1B35F8A4-126A-4245-AA0E-44CD41FE2ACC}" srcOrd="1" destOrd="0" presId="urn:microsoft.com/office/officeart/2005/8/layout/orgChart1"/>
    <dgm:cxn modelId="{298C8FC9-0BFF-4490-89C4-E6B6455F5F9E}" type="presOf" srcId="{F1A6ED28-F35E-4091-973C-07CD7C3B425B}" destId="{4C3813F9-591B-4B78-BA0B-8672DD5B784F}" srcOrd="0" destOrd="0" presId="urn:microsoft.com/office/officeart/2005/8/layout/orgChart1"/>
    <dgm:cxn modelId="{DDD38BE1-FD8D-411A-AD47-D7A099F24CB0}" type="presOf" srcId="{1D4EC157-598D-429C-A107-FBFDF7783376}" destId="{D07C99DD-56F1-42C4-BD68-8252BE8A9A41}" srcOrd="1" destOrd="0" presId="urn:microsoft.com/office/officeart/2005/8/layout/orgChart1"/>
    <dgm:cxn modelId="{6BB68934-51E9-4E85-BAFD-7C99A0E9D7BC}" type="presOf" srcId="{25E077BD-8A98-45D0-A199-4622597C7A01}" destId="{478AB858-A089-45FA-8F41-D3D28DD6A532}" srcOrd="0" destOrd="0" presId="urn:microsoft.com/office/officeart/2005/8/layout/orgChart1"/>
    <dgm:cxn modelId="{5FA18C96-2FEB-4B09-99C3-1DD05798DDC5}" type="presOf" srcId="{0FD2D63A-3D50-44E3-93EE-4B0454CF45D8}" destId="{CA0CCCD7-1C51-468D-89CA-908526731081}" srcOrd="0" destOrd="0" presId="urn:microsoft.com/office/officeart/2005/8/layout/orgChart1"/>
    <dgm:cxn modelId="{A1F83EB0-1597-44F9-A43D-7DEC88896CDD}" type="presOf" srcId="{E066197D-BD35-4FD9-9BA2-56B95ED75FC4}" destId="{3804B691-DBF1-4FD4-AE23-B42E35AC846C}" srcOrd="0" destOrd="0" presId="urn:microsoft.com/office/officeart/2005/8/layout/orgChart1"/>
    <dgm:cxn modelId="{532B281A-DFE1-4904-88D6-6C679489B799}" type="presOf" srcId="{3ACB01EF-446F-42BC-BF9F-F8637FF338F2}" destId="{BDA6E4AB-71D7-41BD-9E9D-8F8DEE48E23D}" srcOrd="1" destOrd="0" presId="urn:microsoft.com/office/officeart/2005/8/layout/orgChart1"/>
    <dgm:cxn modelId="{62DA5C88-EDE2-4CD6-A442-FD376F40B83E}" srcId="{531A08CD-4479-4082-8878-ADD07AF7935F}" destId="{A347EA36-4ACD-460A-B67A-D69D4994472D}" srcOrd="3" destOrd="0" parTransId="{AF3396F8-4386-4C97-BE38-A5AB11779086}" sibTransId="{6F704BD6-3BE5-4F9F-B9BD-CA3AF42C7911}"/>
    <dgm:cxn modelId="{44929233-4863-4164-85B2-EFD3DFC14F17}" type="presOf" srcId="{FBABA9E6-0BE9-4251-91F2-A1B3633F7A2B}" destId="{F01FAC15-E01B-4726-B29C-EBEE9499B7F1}" srcOrd="0" destOrd="0" presId="urn:microsoft.com/office/officeart/2005/8/layout/orgChart1"/>
    <dgm:cxn modelId="{7EB14AC4-F248-4BBC-A1C2-833BBCC53FCA}" type="presOf" srcId="{CCE0FEB3-1442-4195-9DE4-0BC88A41D382}" destId="{C45202A2-5B09-4BBC-9AB0-E5C6281BAA27}" srcOrd="0" destOrd="0" presId="urn:microsoft.com/office/officeart/2005/8/layout/orgChart1"/>
    <dgm:cxn modelId="{95001534-2180-455F-9B3B-EB55CB481715}" type="presOf" srcId="{C001B8AA-BE28-448D-AEBC-4ED05A95F658}" destId="{FD70D5EC-9938-44B6-BEEC-4936ED50D330}" srcOrd="0" destOrd="0" presId="urn:microsoft.com/office/officeart/2005/8/layout/orgChart1"/>
    <dgm:cxn modelId="{12030836-79D3-41D9-BE81-D48BD69F590C}" srcId="{89A29600-6464-48A3-8C0F-9766F1E2490E}" destId="{8C9E738C-CA7C-4A27-AA70-0A162487B120}" srcOrd="7" destOrd="0" parTransId="{9F643E9C-3778-487D-8710-DD47205BD7C5}" sibTransId="{58498919-4A00-4962-8255-8CF362A1E6B4}"/>
    <dgm:cxn modelId="{037B47AC-B7E7-460A-9850-84EDF3992953}" srcId="{89A29600-6464-48A3-8C0F-9766F1E2490E}" destId="{EE9C0601-C284-4848-A0DA-E03CF8E67A4B}" srcOrd="5" destOrd="0" parTransId="{EEDEDCD6-2F68-4803-8044-9DC3472FF361}" sibTransId="{DB1A6DC4-BD45-4E41-B7C9-2D395202147F}"/>
    <dgm:cxn modelId="{A059D123-ED10-441E-BD3B-E3629197474F}" type="presOf" srcId="{EE9C0601-C284-4848-A0DA-E03CF8E67A4B}" destId="{4798A401-CFC8-4672-86D7-211E23D28041}" srcOrd="1" destOrd="0" presId="urn:microsoft.com/office/officeart/2005/8/layout/orgChart1"/>
    <dgm:cxn modelId="{7FC3BB7D-F6EA-4705-A929-2FCB6EEBDBA8}" type="presOf" srcId="{EE9C0601-C284-4848-A0DA-E03CF8E67A4B}" destId="{27AE6AE5-1C42-40D6-A766-E40E7F64DDC5}" srcOrd="0" destOrd="0" presId="urn:microsoft.com/office/officeart/2005/8/layout/orgChart1"/>
    <dgm:cxn modelId="{EA76567B-B4FA-4649-B1BA-087705E64103}" type="presOf" srcId="{CCE0FEB3-1442-4195-9DE4-0BC88A41D382}" destId="{B43B83C8-3C88-4641-81A1-5287859ACAAC}" srcOrd="1" destOrd="0" presId="urn:microsoft.com/office/officeart/2005/8/layout/orgChart1"/>
    <dgm:cxn modelId="{A7B765B6-A66C-4407-BB05-1F70642ADAFB}" type="presOf" srcId="{E066197D-BD35-4FD9-9BA2-56B95ED75FC4}" destId="{C0612D83-AF7D-4D89-9CE1-54329EA7B7B4}" srcOrd="1" destOrd="0" presId="urn:microsoft.com/office/officeart/2005/8/layout/orgChart1"/>
    <dgm:cxn modelId="{43E740DA-14FA-4AB8-994E-A0B222A93884}" type="presOf" srcId="{EF962BC8-5739-4842-B18F-91FE2DB25DA3}" destId="{B38B1585-E01B-4DA5-99BE-C34F2C2BD618}" srcOrd="1" destOrd="0" presId="urn:microsoft.com/office/officeart/2005/8/layout/orgChart1"/>
    <dgm:cxn modelId="{60A0BF7F-9C92-4F62-8D03-A8F03968423A}" type="presOf" srcId="{8D19040D-0F16-41E5-9DCA-1C6365C72AC0}" destId="{1D4C3C5B-6109-4473-B58C-C16DE615123D}" srcOrd="0" destOrd="0" presId="urn:microsoft.com/office/officeart/2005/8/layout/orgChart1"/>
    <dgm:cxn modelId="{89EBC703-2FAF-40A0-8A73-FA491DF4037C}" srcId="{89A29600-6464-48A3-8C0F-9766F1E2490E}" destId="{0912CAF7-A6B8-4C32-ACDE-C3319FE8D98D}" srcOrd="1" destOrd="0" parTransId="{29F674F6-2670-419C-832D-BF7D4A72D610}" sibTransId="{E920F0B3-E77D-420E-B9D6-4ED1957B4809}"/>
    <dgm:cxn modelId="{7E538B81-AC01-458B-915E-568C8CBDB1F4}" type="presOf" srcId="{8B1A0D64-6C0E-4A7C-A836-482343D87073}" destId="{92047A7F-7462-46B0-A0DA-6BBE0DE1A48B}" srcOrd="0" destOrd="0" presId="urn:microsoft.com/office/officeart/2005/8/layout/orgChart1"/>
    <dgm:cxn modelId="{0448720D-2975-4F18-BDAA-ED04BF3C6B1A}" type="presOf" srcId="{9F643E9C-3778-487D-8710-DD47205BD7C5}" destId="{82CD1FEF-0802-4AA5-B4FF-4C37A38F763B}" srcOrd="0" destOrd="0" presId="urn:microsoft.com/office/officeart/2005/8/layout/orgChart1"/>
    <dgm:cxn modelId="{67F169D3-5980-47EC-B6A8-D1E3599D40BE}" type="presOf" srcId="{1D640C7F-2323-46E8-AB39-5E51F4414DD4}" destId="{E6D69426-BF20-4B65-97C9-05084A2F76B9}" srcOrd="1" destOrd="0" presId="urn:microsoft.com/office/officeart/2005/8/layout/orgChart1"/>
    <dgm:cxn modelId="{EAD02F9A-E468-48D1-A556-C36E0FE48C60}" type="presOf" srcId="{CC30C019-5F4C-4397-A85A-D03495CBE51A}" destId="{6C9E6D95-2AD9-486D-9D3F-E2EAA8BA489B}" srcOrd="0" destOrd="0" presId="urn:microsoft.com/office/officeart/2005/8/layout/orgChart1"/>
    <dgm:cxn modelId="{4E0AFC0C-3DC9-4683-BDD8-4DFBCC07C892}" type="presOf" srcId="{A09E3872-EF11-4F2D-96EC-C79860D00353}" destId="{FAF186E7-9FC5-4AFA-8092-8E9800BD0B1C}" srcOrd="0" destOrd="0" presId="urn:microsoft.com/office/officeart/2005/8/layout/orgChart1"/>
    <dgm:cxn modelId="{EDB0589D-C9B6-4823-8C23-2871126305F1}" srcId="{89A29600-6464-48A3-8C0F-9766F1E2490E}" destId="{64590E67-85E3-4512-A69F-D8F722E9BDB3}" srcOrd="11" destOrd="0" parTransId="{2CAD5ECA-3F33-4975-A159-71AA99EE4392}" sibTransId="{140C9C39-5FE3-4791-AFC8-A0139028791C}"/>
    <dgm:cxn modelId="{4E79B365-40B3-48A9-86F3-6C3DB008141E}" srcId="{89A29600-6464-48A3-8C0F-9766F1E2490E}" destId="{2D7FDE71-64AE-44D0-AE9E-85D5D4824B6D}" srcOrd="9" destOrd="0" parTransId="{7EED5675-1F25-4875-A18E-EAC0F22AE357}" sibTransId="{B4B293BD-D741-4C31-BEAF-5F55BF1AFDC8}"/>
    <dgm:cxn modelId="{DCF5C88E-32A4-498C-9090-1AAB13887F8C}" type="presOf" srcId="{DB3D0BA8-9204-4C41-89D6-3497AA7BB66D}" destId="{C496F86B-A3D0-4074-A66D-209C64149D89}" srcOrd="0" destOrd="0" presId="urn:microsoft.com/office/officeart/2005/8/layout/orgChart1"/>
    <dgm:cxn modelId="{49AD2338-DA7F-4E4F-84D7-932AD6B35FA4}" srcId="{531A08CD-4479-4082-8878-ADD07AF7935F}" destId="{C001B8AA-BE28-448D-AEBC-4ED05A95F658}" srcOrd="0" destOrd="0" parTransId="{CE65CF3E-17E9-41CB-86B8-37E5D25357A3}" sibTransId="{C4D8F9BF-028C-4CF5-9C9F-1FB4EDC5F7AD}"/>
    <dgm:cxn modelId="{3C82C7DA-672E-455F-AA42-986F356FA2A8}" type="presOf" srcId="{37DCB268-0A59-4522-8E32-C7B91014663F}" destId="{03F7A9A6-9180-447E-A8E0-112B4A9AF8CB}" srcOrd="1" destOrd="0" presId="urn:microsoft.com/office/officeart/2005/8/layout/orgChart1"/>
    <dgm:cxn modelId="{24C890BE-EF42-4EDB-A827-BD3CD417BBF2}" type="presOf" srcId="{531A08CD-4479-4082-8878-ADD07AF7935F}" destId="{6B8CAE56-A95C-4378-BDC8-83CD0277B1FE}" srcOrd="1" destOrd="0" presId="urn:microsoft.com/office/officeart/2005/8/layout/orgChart1"/>
    <dgm:cxn modelId="{15E495A4-5DA5-413A-9134-8283BEB6E87E}" type="presOf" srcId="{93A36C1C-1357-4A75-B7DA-04A1AE37EE15}" destId="{5AD9B60C-27EA-4849-949A-4290EEF394D3}" srcOrd="0" destOrd="0" presId="urn:microsoft.com/office/officeart/2005/8/layout/orgChart1"/>
    <dgm:cxn modelId="{8855B561-6809-4455-B857-3EDA67D0C9D3}" srcId="{42AE56CD-F06E-4BAD-881B-5DF6D80D3105}" destId="{E066197D-BD35-4FD9-9BA2-56B95ED75FC4}" srcOrd="3" destOrd="0" parTransId="{83FE9657-B17E-497D-B538-7AC702CFB545}" sibTransId="{BE4D7FB3-D760-498D-ACC3-EA7FB8E22818}"/>
    <dgm:cxn modelId="{01C102A8-F7CF-4505-97B8-A53E01CC04F2}" type="presOf" srcId="{BCFBFAA2-8888-4816-94E1-67002D97E675}" destId="{9C805087-6E1B-4FF1-8F66-F7B4FA0F7CBA}" srcOrd="0" destOrd="0" presId="urn:microsoft.com/office/officeart/2005/8/layout/orgChart1"/>
    <dgm:cxn modelId="{F6DE984B-78DA-4AB8-A5FC-873511D84CE0}" srcId="{42AE56CD-F06E-4BAD-881B-5DF6D80D3105}" destId="{FBABA9E6-0BE9-4251-91F2-A1B3633F7A2B}" srcOrd="1" destOrd="0" parTransId="{5858FE65-A498-49C3-9E51-B002198A55EB}" sibTransId="{1BCA7BF6-2A01-43C6-847A-51D45046A19D}"/>
    <dgm:cxn modelId="{02F9CA7A-5690-4D06-B37C-37B6A0A1B217}" type="presOf" srcId="{95AA2A92-F3EF-4925-B855-526E96E5622E}" destId="{A15142A2-5CE5-46A6-AA05-53CEF73002AF}" srcOrd="0" destOrd="0" presId="urn:microsoft.com/office/officeart/2005/8/layout/orgChart1"/>
    <dgm:cxn modelId="{B089D72A-3362-4337-8645-E77FCA9530D9}" type="presOf" srcId="{13CF9997-715C-49E6-A0D5-DE03A4087A68}" destId="{4235E035-5FDF-43F4-8715-ED1959F8F4BD}" srcOrd="1" destOrd="0" presId="urn:microsoft.com/office/officeart/2005/8/layout/orgChart1"/>
    <dgm:cxn modelId="{81FEF9A4-38ED-4A82-A279-12DF10BD52B2}" type="presOf" srcId="{48DD6417-2ABD-47C8-8D5B-5EAFFA30A25D}" destId="{D8786C49-84B2-49D6-BC38-1F55F73F553A}" srcOrd="0" destOrd="0" presId="urn:microsoft.com/office/officeart/2005/8/layout/orgChart1"/>
    <dgm:cxn modelId="{98DF4A52-14B7-46EB-897B-1649D4B53DEA}" type="presOf" srcId="{EECA514D-1BBD-45F8-BD05-843395191AD2}" destId="{66169336-63E1-4328-BD85-7E7A4793D6BD}" srcOrd="0" destOrd="0" presId="urn:microsoft.com/office/officeart/2005/8/layout/orgChart1"/>
    <dgm:cxn modelId="{1291EF28-FF54-453A-9042-9BD2D68C20F1}" type="presOf" srcId="{A3C24001-A7AB-4E74-A0FA-98FDE9A116B6}" destId="{B48AF1DE-30CF-4D72-9CDF-2A3C81CF9350}" srcOrd="0" destOrd="0" presId="urn:microsoft.com/office/officeart/2005/8/layout/orgChart1"/>
    <dgm:cxn modelId="{41DF8EA0-35C4-4BF8-9C5F-E15A7A8CBE81}" type="presOf" srcId="{BDC2A1CF-E0FC-481B-A559-ABFB21CFD86F}" destId="{3EEB75D6-6DEF-4950-9ED4-7B745F4ADB5F}" srcOrd="0" destOrd="0" presId="urn:microsoft.com/office/officeart/2005/8/layout/orgChart1"/>
    <dgm:cxn modelId="{AFD3196B-DABD-4F04-B5C5-915AD532F06C}" srcId="{5704FA0E-E701-412F-8DFC-8BE0D103CF99}" destId="{8D19040D-0F16-41E5-9DCA-1C6365C72AC0}" srcOrd="3" destOrd="0" parTransId="{A3C24001-A7AB-4E74-A0FA-98FDE9A116B6}" sibTransId="{F5056FD4-557F-43B9-AE62-E44F609128D6}"/>
    <dgm:cxn modelId="{7270FAA5-09D5-435A-836A-3C306B0C1796}" type="presOf" srcId="{8C9E738C-CA7C-4A27-AA70-0A162487B120}" destId="{6421F048-59ED-4C80-A878-0D36D632230A}" srcOrd="1" destOrd="0" presId="urn:microsoft.com/office/officeart/2005/8/layout/orgChart1"/>
    <dgm:cxn modelId="{C9809340-D1B1-4360-B451-9B5595990DFE}" type="presOf" srcId="{A347EA36-4ACD-460A-B67A-D69D4994472D}" destId="{CAE2D914-325C-4E29-BE5E-83BE0AF0BDE6}" srcOrd="0" destOrd="0" presId="urn:microsoft.com/office/officeart/2005/8/layout/orgChart1"/>
    <dgm:cxn modelId="{F46743BF-5806-483E-9928-71D6D45EA165}" srcId="{48DD6417-2ABD-47C8-8D5B-5EAFFA30A25D}" destId="{5704FA0E-E701-412F-8DFC-8BE0D103CF99}" srcOrd="3" destOrd="0" parTransId="{EAEDCEEB-CE59-4638-8347-C8972CC12C87}" sibTransId="{0CF817EA-1687-4E4F-90E1-F8F4AD19849E}"/>
    <dgm:cxn modelId="{9FE8AADE-BDFA-407E-9D05-8947AF9CE465}" type="presOf" srcId="{25E077BD-8A98-45D0-A199-4622597C7A01}" destId="{0639A35D-3CAE-4DA7-A8FB-ED562429219B}" srcOrd="1" destOrd="0" presId="urn:microsoft.com/office/officeart/2005/8/layout/orgChart1"/>
    <dgm:cxn modelId="{48183F04-1F9B-4E19-BCD0-5A2B961D9527}" type="presOf" srcId="{EEDEDCD6-2F68-4803-8044-9DC3472FF361}" destId="{3D2574D3-BD2F-4880-8B76-96BF6F760CFD}" srcOrd="0" destOrd="0" presId="urn:microsoft.com/office/officeart/2005/8/layout/orgChart1"/>
    <dgm:cxn modelId="{B7087848-B80C-42C2-8658-95F67F14097C}" type="presOf" srcId="{EF962BC8-5739-4842-B18F-91FE2DB25DA3}" destId="{372C4721-6AC6-4C55-8506-CDA164EAB0C8}" srcOrd="0" destOrd="0" presId="urn:microsoft.com/office/officeart/2005/8/layout/orgChart1"/>
    <dgm:cxn modelId="{1040ACAD-84AF-4469-B13C-B2153E352036}" type="presOf" srcId="{64590E67-85E3-4512-A69F-D8F722E9BDB3}" destId="{9F6C1210-D579-4E4D-A07D-AEBE53DA5479}" srcOrd="1" destOrd="0" presId="urn:microsoft.com/office/officeart/2005/8/layout/orgChart1"/>
    <dgm:cxn modelId="{A9BFB9FB-E4EC-4E1A-B310-BBF38F30E8E4}" type="presOf" srcId="{29F674F6-2670-419C-832D-BF7D4A72D610}" destId="{AA6A7A5B-D10B-47A7-AA2E-84C5BB00D661}" srcOrd="0" destOrd="0" presId="urn:microsoft.com/office/officeart/2005/8/layout/orgChart1"/>
    <dgm:cxn modelId="{6185CB69-FFE7-4BB4-9795-01F1E156C20C}" srcId="{7BD8EDA7-66F6-4E07-87A7-382AECAB6533}" destId="{A6E1313B-FE7E-44D8-A551-952CAEAFA55C}" srcOrd="2" destOrd="0" parTransId="{8B1A0D64-6C0E-4A7C-A836-482343D87073}" sibTransId="{C0346BF2-9EBD-4440-96B1-BCEBD152EC2F}"/>
    <dgm:cxn modelId="{064DDCCE-FB53-44E9-8D22-E6F8531F98A7}" type="presOf" srcId="{CC30C019-5F4C-4397-A85A-D03495CBE51A}" destId="{EC1760A4-4384-4C3A-A5BF-AD1B6404B61E}" srcOrd="1" destOrd="0" presId="urn:microsoft.com/office/officeart/2005/8/layout/orgChart1"/>
    <dgm:cxn modelId="{A3CC3B5D-02DF-475F-91EF-7AA5793FD83D}" type="presOf" srcId="{AF092221-A972-44AA-AB6D-37E076982524}" destId="{DD223E5F-AF84-4D7E-B068-36424E6E7A33}" srcOrd="0" destOrd="0" presId="urn:microsoft.com/office/officeart/2005/8/layout/orgChart1"/>
    <dgm:cxn modelId="{62F62746-059D-4486-BE85-69EF32B15BEE}" srcId="{89A29600-6464-48A3-8C0F-9766F1E2490E}" destId="{1D4EC157-598D-429C-A107-FBFDF7783376}" srcOrd="4" destOrd="0" parTransId="{DC526A36-CDBC-4748-9E62-47144E1DF6BA}" sibTransId="{E9B03C48-135B-4FE5-860B-ECB36DF1D032}"/>
    <dgm:cxn modelId="{6CFFD45A-73FF-4D66-823E-E213D48B5F7F}" srcId="{48DD6417-2ABD-47C8-8D5B-5EAFFA30A25D}" destId="{7BD8EDA7-66F6-4E07-87A7-382AECAB6533}" srcOrd="2" destOrd="0" parTransId="{C43558FB-1199-4839-B00C-669DA55762B3}" sibTransId="{47F7A44F-47ED-4651-BB56-DB934F534F90}"/>
    <dgm:cxn modelId="{182BEEC2-3679-447C-9E29-205ABB537213}" srcId="{48DD6417-2ABD-47C8-8D5B-5EAFFA30A25D}" destId="{531A08CD-4479-4082-8878-ADD07AF7935F}" srcOrd="1" destOrd="0" parTransId="{B2A918D4-A991-41D3-BAB8-A359ADC5FBA9}" sibTransId="{304046E3-AB77-48A4-A67F-5B498717E9BF}"/>
    <dgm:cxn modelId="{1DFCA9F9-9206-4DBB-A9EC-47A6ECB07B64}" type="presOf" srcId="{5704FA0E-E701-412F-8DFC-8BE0D103CF99}" destId="{2DDED481-6EAF-422B-B758-9D47FF0748EC}" srcOrd="1" destOrd="0" presId="urn:microsoft.com/office/officeart/2005/8/layout/orgChart1"/>
    <dgm:cxn modelId="{00D9B852-56C4-4556-AFEB-5D431E1733A2}" type="presOf" srcId="{DE685BDA-5CE1-4CA0-95D8-EB608722313D}" destId="{F9C39521-BBBE-4131-B91C-55A9E5BD0F47}" srcOrd="0" destOrd="0" presId="urn:microsoft.com/office/officeart/2005/8/layout/orgChart1"/>
    <dgm:cxn modelId="{3C027CA2-B92A-43E6-A869-7B303E862DC9}" srcId="{531A08CD-4479-4082-8878-ADD07AF7935F}" destId="{D1C2F7CE-22E2-486B-9726-6FC0F38CABC2}" srcOrd="5" destOrd="0" parTransId="{94392382-E56B-4EE7-8E07-CE298142B48F}" sibTransId="{A206931D-11A8-4759-92DE-0B4CC868B4E8}"/>
    <dgm:cxn modelId="{5BD9EE21-74F0-47CC-AE51-6FCB286DC53C}" type="presOf" srcId="{8C9E738C-CA7C-4A27-AA70-0A162487B120}" destId="{5FBCA5B6-12E0-4E04-873A-5BC4AB2617C9}" srcOrd="0" destOrd="0" presId="urn:microsoft.com/office/officeart/2005/8/layout/orgChart1"/>
    <dgm:cxn modelId="{70820F6D-B6E4-42BB-BD90-C2110AEFC739}" srcId="{48DD6417-2ABD-47C8-8D5B-5EAFFA30A25D}" destId="{89A29600-6464-48A3-8C0F-9766F1E2490E}" srcOrd="0" destOrd="0" parTransId="{E49C5390-C181-4BAE-9C2A-A399C39A3895}" sibTransId="{88742483-04C7-4379-8D5A-470500DD9AFE}"/>
    <dgm:cxn modelId="{1E9E66F6-97AC-4A02-BD0B-3E2BE73DCF2A}" srcId="{5704FA0E-E701-412F-8DFC-8BE0D103CF99}" destId="{1B8017C3-D496-482C-A5F1-D4A745E1C2DB}" srcOrd="2" destOrd="0" parTransId="{4DE1E41B-62AC-49BA-A586-C2ED74E91B73}" sibTransId="{EABB740D-1AB5-4E08-8BEF-C97D15942B69}"/>
    <dgm:cxn modelId="{93B12E2E-862B-4705-BC9C-58A65329D641}" type="presParOf" srcId="{D8786C49-84B2-49D6-BC38-1F55F73F553A}" destId="{CD2BF37B-67ED-443A-8A96-A1A79C2BBB4D}" srcOrd="0" destOrd="0" presId="urn:microsoft.com/office/officeart/2005/8/layout/orgChart1"/>
    <dgm:cxn modelId="{E76E4402-133D-4904-BDE1-9B9102F015B9}" type="presParOf" srcId="{CD2BF37B-67ED-443A-8A96-A1A79C2BBB4D}" destId="{8BE7825B-997E-47DF-A4DE-7DDBE6462B19}" srcOrd="0" destOrd="0" presId="urn:microsoft.com/office/officeart/2005/8/layout/orgChart1"/>
    <dgm:cxn modelId="{36A57D54-9A4A-43F7-BC2A-DB8213213D1C}" type="presParOf" srcId="{8BE7825B-997E-47DF-A4DE-7DDBE6462B19}" destId="{BBBBE26F-9E59-47FF-8DD0-BCE0E2BC7FA0}" srcOrd="0" destOrd="0" presId="urn:microsoft.com/office/officeart/2005/8/layout/orgChart1"/>
    <dgm:cxn modelId="{F5E6C996-C813-4A87-86A4-61DC1BB21A0A}" type="presParOf" srcId="{8BE7825B-997E-47DF-A4DE-7DDBE6462B19}" destId="{E0420530-E481-4D32-8BCA-98B3E1FD331F}" srcOrd="1" destOrd="0" presId="urn:microsoft.com/office/officeart/2005/8/layout/orgChart1"/>
    <dgm:cxn modelId="{A6ECA41B-6ACE-4F59-A819-58332AFDD9A5}" type="presParOf" srcId="{CD2BF37B-67ED-443A-8A96-A1A79C2BBB4D}" destId="{C4E7BF68-3322-4981-80A8-467070669193}" srcOrd="1" destOrd="0" presId="urn:microsoft.com/office/officeart/2005/8/layout/orgChart1"/>
    <dgm:cxn modelId="{170B213C-CCBC-458D-B038-39C50293FE86}" type="presParOf" srcId="{C4E7BF68-3322-4981-80A8-467070669193}" destId="{B3468422-7485-4581-98FD-9FEDF451D011}" srcOrd="0" destOrd="0" presId="urn:microsoft.com/office/officeart/2005/8/layout/orgChart1"/>
    <dgm:cxn modelId="{D48C8C10-AD49-41DA-B644-D2A6686B4F84}" type="presParOf" srcId="{C4E7BF68-3322-4981-80A8-467070669193}" destId="{76FF99A7-EE9E-47F6-9AC0-C3015A84E106}" srcOrd="1" destOrd="0" presId="urn:microsoft.com/office/officeart/2005/8/layout/orgChart1"/>
    <dgm:cxn modelId="{D92C25CD-3E76-4272-B9B2-3CB0CB107AF0}" type="presParOf" srcId="{76FF99A7-EE9E-47F6-9AC0-C3015A84E106}" destId="{9D2A2C3C-2A92-4803-9979-9CD9B6800B21}" srcOrd="0" destOrd="0" presId="urn:microsoft.com/office/officeart/2005/8/layout/orgChart1"/>
    <dgm:cxn modelId="{AEB592FA-26F0-4C1B-8B3B-A81939555A98}" type="presParOf" srcId="{9D2A2C3C-2A92-4803-9979-9CD9B6800B21}" destId="{5C416DC1-CF57-4A7F-A24A-CFA1458BD898}" srcOrd="0" destOrd="0" presId="urn:microsoft.com/office/officeart/2005/8/layout/orgChart1"/>
    <dgm:cxn modelId="{92559C55-5292-487A-8785-90135EDD65B0}" type="presParOf" srcId="{9D2A2C3C-2A92-4803-9979-9CD9B6800B21}" destId="{86AF5E2F-AB25-4EA4-9ADB-727ADCF4F7AA}" srcOrd="1" destOrd="0" presId="urn:microsoft.com/office/officeart/2005/8/layout/orgChart1"/>
    <dgm:cxn modelId="{468EF954-A8CB-4100-AB10-5E3184F6230E}" type="presParOf" srcId="{76FF99A7-EE9E-47F6-9AC0-C3015A84E106}" destId="{71ABF717-8999-4AE2-8E4B-796389ED63DF}" srcOrd="1" destOrd="0" presId="urn:microsoft.com/office/officeart/2005/8/layout/orgChart1"/>
    <dgm:cxn modelId="{748B51E0-0990-4C3D-BA4C-A48B1C82CBFC}" type="presParOf" srcId="{76FF99A7-EE9E-47F6-9AC0-C3015A84E106}" destId="{814D57E0-2C1F-4AE2-B51F-6DEA8A35B8BE}" srcOrd="2" destOrd="0" presId="urn:microsoft.com/office/officeart/2005/8/layout/orgChart1"/>
    <dgm:cxn modelId="{38DA9ACB-967D-4CED-82CA-8CB2E8356B5C}" type="presParOf" srcId="{C4E7BF68-3322-4981-80A8-467070669193}" destId="{AA6A7A5B-D10B-47A7-AA2E-84C5BB00D661}" srcOrd="2" destOrd="0" presId="urn:microsoft.com/office/officeart/2005/8/layout/orgChart1"/>
    <dgm:cxn modelId="{ABC8D7D0-BDC8-4FDE-A846-FC50B92E8D7F}" type="presParOf" srcId="{C4E7BF68-3322-4981-80A8-467070669193}" destId="{8E64347D-BFC7-4384-9E39-493F1C607912}" srcOrd="3" destOrd="0" presId="urn:microsoft.com/office/officeart/2005/8/layout/orgChart1"/>
    <dgm:cxn modelId="{55DB51A7-176E-4C85-9811-2C420094C447}" type="presParOf" srcId="{8E64347D-BFC7-4384-9E39-493F1C607912}" destId="{23B99F50-DA16-4508-8583-7E346A44DBD5}" srcOrd="0" destOrd="0" presId="urn:microsoft.com/office/officeart/2005/8/layout/orgChart1"/>
    <dgm:cxn modelId="{32BCB4EA-A98F-470D-BC12-205E76657040}" type="presParOf" srcId="{23B99F50-DA16-4508-8583-7E346A44DBD5}" destId="{84701562-BA3C-4C7D-9843-0B8D1BC24CB2}" srcOrd="0" destOrd="0" presId="urn:microsoft.com/office/officeart/2005/8/layout/orgChart1"/>
    <dgm:cxn modelId="{49B3427A-B0E7-4ED4-86CF-824E8252ACE3}" type="presParOf" srcId="{23B99F50-DA16-4508-8583-7E346A44DBD5}" destId="{44758E7C-EE13-4F13-9FD7-85F7327DCAE3}" srcOrd="1" destOrd="0" presId="urn:microsoft.com/office/officeart/2005/8/layout/orgChart1"/>
    <dgm:cxn modelId="{4BB5AE1D-19B3-4A28-BF5E-64E98EAE1406}" type="presParOf" srcId="{8E64347D-BFC7-4384-9E39-493F1C607912}" destId="{619853A7-8A81-4EF3-8F09-4289CD2837A7}" srcOrd="1" destOrd="0" presId="urn:microsoft.com/office/officeart/2005/8/layout/orgChart1"/>
    <dgm:cxn modelId="{FEEBCEBF-3A3C-48F3-933B-AD0A80B1345F}" type="presParOf" srcId="{8E64347D-BFC7-4384-9E39-493F1C607912}" destId="{D56FEC53-6658-45CF-B7AF-0C65EEAAAB3C}" srcOrd="2" destOrd="0" presId="urn:microsoft.com/office/officeart/2005/8/layout/orgChart1"/>
    <dgm:cxn modelId="{C7429C31-36C0-4709-8F99-D5D1DC656713}" type="presParOf" srcId="{C4E7BF68-3322-4981-80A8-467070669193}" destId="{79DEAF7A-61FE-4200-A98D-0FDBB583C35E}" srcOrd="4" destOrd="0" presId="urn:microsoft.com/office/officeart/2005/8/layout/orgChart1"/>
    <dgm:cxn modelId="{51F59464-03FB-4D2D-B95B-1D1F4CDC7EFB}" type="presParOf" srcId="{C4E7BF68-3322-4981-80A8-467070669193}" destId="{98AB10EC-02B0-4F2C-A62F-669F464E85F6}" srcOrd="5" destOrd="0" presId="urn:microsoft.com/office/officeart/2005/8/layout/orgChart1"/>
    <dgm:cxn modelId="{CA9D9BD9-AD2C-46C9-869B-42009892E07C}" type="presParOf" srcId="{98AB10EC-02B0-4F2C-A62F-669F464E85F6}" destId="{12EA1BF8-8739-447D-B9AC-39BEF44096FC}" srcOrd="0" destOrd="0" presId="urn:microsoft.com/office/officeart/2005/8/layout/orgChart1"/>
    <dgm:cxn modelId="{77221980-2474-40E2-886E-9D0B8F3E6E08}" type="presParOf" srcId="{12EA1BF8-8739-447D-B9AC-39BEF44096FC}" destId="{AF3D23A5-FBD9-4512-ABAE-79CCB79227DE}" srcOrd="0" destOrd="0" presId="urn:microsoft.com/office/officeart/2005/8/layout/orgChart1"/>
    <dgm:cxn modelId="{ADB131FA-FFC9-4723-A4FF-64913E6376A5}" type="presParOf" srcId="{12EA1BF8-8739-447D-B9AC-39BEF44096FC}" destId="{73652010-A8A4-4A8C-9965-519A1F3E5D1B}" srcOrd="1" destOrd="0" presId="urn:microsoft.com/office/officeart/2005/8/layout/orgChart1"/>
    <dgm:cxn modelId="{7A7AB16B-9BE8-4BC8-84F8-B9AE46D44F68}" type="presParOf" srcId="{98AB10EC-02B0-4F2C-A62F-669F464E85F6}" destId="{F36CB498-C96D-40F1-B714-442FB23A896F}" srcOrd="1" destOrd="0" presId="urn:microsoft.com/office/officeart/2005/8/layout/orgChart1"/>
    <dgm:cxn modelId="{DAD3E762-AF0D-4DDC-80C5-5FA1792C3AE5}" type="presParOf" srcId="{98AB10EC-02B0-4F2C-A62F-669F464E85F6}" destId="{41B915F6-130B-4C93-AFA0-4F8B16CFC5DE}" srcOrd="2" destOrd="0" presId="urn:microsoft.com/office/officeart/2005/8/layout/orgChart1"/>
    <dgm:cxn modelId="{91D8F50A-19CE-4800-831B-AB90ECCFDC8A}" type="presParOf" srcId="{C4E7BF68-3322-4981-80A8-467070669193}" destId="{9C805087-6E1B-4FF1-8F66-F7B4FA0F7CBA}" srcOrd="6" destOrd="0" presId="urn:microsoft.com/office/officeart/2005/8/layout/orgChart1"/>
    <dgm:cxn modelId="{57D5567E-9454-4E6D-9EC4-7BF4A440E3D1}" type="presParOf" srcId="{C4E7BF68-3322-4981-80A8-467070669193}" destId="{2AACC98A-2828-4C21-9CBD-2229EC5A77C5}" srcOrd="7" destOrd="0" presId="urn:microsoft.com/office/officeart/2005/8/layout/orgChart1"/>
    <dgm:cxn modelId="{EFB6D1A2-4109-4065-BF61-A397156D5085}" type="presParOf" srcId="{2AACC98A-2828-4C21-9CBD-2229EC5A77C5}" destId="{6F897060-C723-4142-AE31-B621615CB541}" srcOrd="0" destOrd="0" presId="urn:microsoft.com/office/officeart/2005/8/layout/orgChart1"/>
    <dgm:cxn modelId="{3E0C2B78-88F7-47BA-B6FF-59CBCAFC2956}" type="presParOf" srcId="{6F897060-C723-4142-AE31-B621615CB541}" destId="{07CB2E7C-F765-43C8-9E9C-1B185728B92A}" srcOrd="0" destOrd="0" presId="urn:microsoft.com/office/officeart/2005/8/layout/orgChart1"/>
    <dgm:cxn modelId="{697AAF84-A613-4B3D-B497-FBDEE93D6667}" type="presParOf" srcId="{6F897060-C723-4142-AE31-B621615CB541}" destId="{E99B74E1-CC53-4DE2-9FF5-9C5C3C83DA15}" srcOrd="1" destOrd="0" presId="urn:microsoft.com/office/officeart/2005/8/layout/orgChart1"/>
    <dgm:cxn modelId="{37B69F5D-9CC7-460C-9CF7-82ED305BB3A9}" type="presParOf" srcId="{2AACC98A-2828-4C21-9CBD-2229EC5A77C5}" destId="{B2A937A3-6C37-4E40-9507-19496A4EE3B8}" srcOrd="1" destOrd="0" presId="urn:microsoft.com/office/officeart/2005/8/layout/orgChart1"/>
    <dgm:cxn modelId="{8C197167-1597-4BBB-BEF2-C260C429DB3E}" type="presParOf" srcId="{2AACC98A-2828-4C21-9CBD-2229EC5A77C5}" destId="{08564463-648D-489C-88AB-9639D2DA1AF8}" srcOrd="2" destOrd="0" presId="urn:microsoft.com/office/officeart/2005/8/layout/orgChart1"/>
    <dgm:cxn modelId="{BE87ECC8-8EB8-459C-8A1F-0B5D4D311D9B}" type="presParOf" srcId="{C4E7BF68-3322-4981-80A8-467070669193}" destId="{2A1AA828-C4B9-4801-BCB4-277B4CC757E7}" srcOrd="8" destOrd="0" presId="urn:microsoft.com/office/officeart/2005/8/layout/orgChart1"/>
    <dgm:cxn modelId="{7A7DE41B-D780-4C7F-A438-8C61C52EF960}" type="presParOf" srcId="{C4E7BF68-3322-4981-80A8-467070669193}" destId="{AFC2DC82-9A9B-409C-A5F4-F8E34554D971}" srcOrd="9" destOrd="0" presId="urn:microsoft.com/office/officeart/2005/8/layout/orgChart1"/>
    <dgm:cxn modelId="{B5E22C3A-421D-43D1-B4B8-C998564A510A}" type="presParOf" srcId="{AFC2DC82-9A9B-409C-A5F4-F8E34554D971}" destId="{B263227C-8889-475B-864F-6D5D20B8CD04}" srcOrd="0" destOrd="0" presId="urn:microsoft.com/office/officeart/2005/8/layout/orgChart1"/>
    <dgm:cxn modelId="{12F796F0-6F7E-4893-91DB-A93FCB390D6F}" type="presParOf" srcId="{B263227C-8889-475B-864F-6D5D20B8CD04}" destId="{0E999373-36B6-4E48-8A98-03A7283F9EC8}" srcOrd="0" destOrd="0" presId="urn:microsoft.com/office/officeart/2005/8/layout/orgChart1"/>
    <dgm:cxn modelId="{6A5C3B53-A4E1-4D43-812C-CE24929524BA}" type="presParOf" srcId="{B263227C-8889-475B-864F-6D5D20B8CD04}" destId="{D07C99DD-56F1-42C4-BD68-8252BE8A9A41}" srcOrd="1" destOrd="0" presId="urn:microsoft.com/office/officeart/2005/8/layout/orgChart1"/>
    <dgm:cxn modelId="{8F05E31B-16A2-41DC-9DAC-9539E3460201}" type="presParOf" srcId="{AFC2DC82-9A9B-409C-A5F4-F8E34554D971}" destId="{9CB1210F-8B8F-4C8A-98D2-C935D32C585E}" srcOrd="1" destOrd="0" presId="urn:microsoft.com/office/officeart/2005/8/layout/orgChart1"/>
    <dgm:cxn modelId="{FFB96989-946B-41D6-86B4-251214236838}" type="presParOf" srcId="{AFC2DC82-9A9B-409C-A5F4-F8E34554D971}" destId="{4C126FF2-4677-4BDA-AF05-7CF64BDB4D93}" srcOrd="2" destOrd="0" presId="urn:microsoft.com/office/officeart/2005/8/layout/orgChart1"/>
    <dgm:cxn modelId="{67056BDF-E5C4-4528-ADA0-FD886FA1DEAF}" type="presParOf" srcId="{C4E7BF68-3322-4981-80A8-467070669193}" destId="{3D2574D3-BD2F-4880-8B76-96BF6F760CFD}" srcOrd="10" destOrd="0" presId="urn:microsoft.com/office/officeart/2005/8/layout/orgChart1"/>
    <dgm:cxn modelId="{3559CAE1-3114-47C1-BEA1-530422B37B92}" type="presParOf" srcId="{C4E7BF68-3322-4981-80A8-467070669193}" destId="{C58DF826-BFAC-432B-B080-1085CF1DCEF7}" srcOrd="11" destOrd="0" presId="urn:microsoft.com/office/officeart/2005/8/layout/orgChart1"/>
    <dgm:cxn modelId="{D0B3FD1E-405E-4FCA-B0C9-F5750F71C53A}" type="presParOf" srcId="{C58DF826-BFAC-432B-B080-1085CF1DCEF7}" destId="{D02FF38A-AFA7-49C9-B852-B4F77570A4CA}" srcOrd="0" destOrd="0" presId="urn:microsoft.com/office/officeart/2005/8/layout/orgChart1"/>
    <dgm:cxn modelId="{182773BC-E5B3-469D-9E20-85F8650B0CC9}" type="presParOf" srcId="{D02FF38A-AFA7-49C9-B852-B4F77570A4CA}" destId="{27AE6AE5-1C42-40D6-A766-E40E7F64DDC5}" srcOrd="0" destOrd="0" presId="urn:microsoft.com/office/officeart/2005/8/layout/orgChart1"/>
    <dgm:cxn modelId="{297D6685-5125-4425-9038-EF61F02B6ACD}" type="presParOf" srcId="{D02FF38A-AFA7-49C9-B852-B4F77570A4CA}" destId="{4798A401-CFC8-4672-86D7-211E23D28041}" srcOrd="1" destOrd="0" presId="urn:microsoft.com/office/officeart/2005/8/layout/orgChart1"/>
    <dgm:cxn modelId="{AECE8A67-C5C7-41AD-8A04-5C5A33A5587A}" type="presParOf" srcId="{C58DF826-BFAC-432B-B080-1085CF1DCEF7}" destId="{9E0AA1E8-8297-41BE-9197-54D9D9518C33}" srcOrd="1" destOrd="0" presId="urn:microsoft.com/office/officeart/2005/8/layout/orgChart1"/>
    <dgm:cxn modelId="{994F4CE5-BCB6-4804-8AAC-0EF63A9999E3}" type="presParOf" srcId="{C58DF826-BFAC-432B-B080-1085CF1DCEF7}" destId="{0802DCD6-B3D3-4A02-B390-8AA70F69572B}" srcOrd="2" destOrd="0" presId="urn:microsoft.com/office/officeart/2005/8/layout/orgChart1"/>
    <dgm:cxn modelId="{31FD71D4-7F75-4E32-A39F-0A3D0CBBD1D2}" type="presParOf" srcId="{C4E7BF68-3322-4981-80A8-467070669193}" destId="{A15142A2-5CE5-46A6-AA05-53CEF73002AF}" srcOrd="12" destOrd="0" presId="urn:microsoft.com/office/officeart/2005/8/layout/orgChart1"/>
    <dgm:cxn modelId="{8A5FD8A8-2902-4E98-BF33-8FAD99FD3BA8}" type="presParOf" srcId="{C4E7BF68-3322-4981-80A8-467070669193}" destId="{5BC6B25D-9194-4CB4-881E-58FF34008F8B}" srcOrd="13" destOrd="0" presId="urn:microsoft.com/office/officeart/2005/8/layout/orgChart1"/>
    <dgm:cxn modelId="{5C36EA2E-6EB3-463A-9D39-7F40D4F204B7}" type="presParOf" srcId="{5BC6B25D-9194-4CB4-881E-58FF34008F8B}" destId="{06061BBA-33E8-41B4-9CDA-8A205B8D55A8}" srcOrd="0" destOrd="0" presId="urn:microsoft.com/office/officeart/2005/8/layout/orgChart1"/>
    <dgm:cxn modelId="{0279F779-2952-498C-9EF7-1027C7471A25}" type="presParOf" srcId="{06061BBA-33E8-41B4-9CDA-8A205B8D55A8}" destId="{DD223E5F-AF84-4D7E-B068-36424E6E7A33}" srcOrd="0" destOrd="0" presId="urn:microsoft.com/office/officeart/2005/8/layout/orgChart1"/>
    <dgm:cxn modelId="{BAD2A13B-6E31-44A4-A44A-14E0985EAF82}" type="presParOf" srcId="{06061BBA-33E8-41B4-9CDA-8A205B8D55A8}" destId="{10516599-A37C-4D11-AF6B-7B00458FE489}" srcOrd="1" destOrd="0" presId="urn:microsoft.com/office/officeart/2005/8/layout/orgChart1"/>
    <dgm:cxn modelId="{706DF475-8E18-4B69-9C6C-8C8C92ED3363}" type="presParOf" srcId="{5BC6B25D-9194-4CB4-881E-58FF34008F8B}" destId="{489CADA3-EDEA-4DF7-9DBA-E646BB0D86BD}" srcOrd="1" destOrd="0" presId="urn:microsoft.com/office/officeart/2005/8/layout/orgChart1"/>
    <dgm:cxn modelId="{55D6C20C-0942-47C5-A7AD-D02FC552FAE9}" type="presParOf" srcId="{5BC6B25D-9194-4CB4-881E-58FF34008F8B}" destId="{39314AB0-634A-4D93-A1EE-D5DA9903BC92}" srcOrd="2" destOrd="0" presId="urn:microsoft.com/office/officeart/2005/8/layout/orgChart1"/>
    <dgm:cxn modelId="{A7F70B3C-2465-4644-B269-2387FB389389}" type="presParOf" srcId="{C4E7BF68-3322-4981-80A8-467070669193}" destId="{82CD1FEF-0802-4AA5-B4FF-4C37A38F763B}" srcOrd="14" destOrd="0" presId="urn:microsoft.com/office/officeart/2005/8/layout/orgChart1"/>
    <dgm:cxn modelId="{0AE40A87-6B23-458D-BFB2-4DFF866D145C}" type="presParOf" srcId="{C4E7BF68-3322-4981-80A8-467070669193}" destId="{9F3BCDBF-79C0-4663-8958-7889F7B3F6B2}" srcOrd="15" destOrd="0" presId="urn:microsoft.com/office/officeart/2005/8/layout/orgChart1"/>
    <dgm:cxn modelId="{A70F9A48-102F-4C07-B62E-B3573B3BC61A}" type="presParOf" srcId="{9F3BCDBF-79C0-4663-8958-7889F7B3F6B2}" destId="{FA70A704-EFBA-4D47-8F41-C0599B247341}" srcOrd="0" destOrd="0" presId="urn:microsoft.com/office/officeart/2005/8/layout/orgChart1"/>
    <dgm:cxn modelId="{AC1F1285-2A5E-4240-9561-4768E61E1CD2}" type="presParOf" srcId="{FA70A704-EFBA-4D47-8F41-C0599B247341}" destId="{5FBCA5B6-12E0-4E04-873A-5BC4AB2617C9}" srcOrd="0" destOrd="0" presId="urn:microsoft.com/office/officeart/2005/8/layout/orgChart1"/>
    <dgm:cxn modelId="{E8A9A36F-57D9-46A7-872F-35F42F91139D}" type="presParOf" srcId="{FA70A704-EFBA-4D47-8F41-C0599B247341}" destId="{6421F048-59ED-4C80-A878-0D36D632230A}" srcOrd="1" destOrd="0" presId="urn:microsoft.com/office/officeart/2005/8/layout/orgChart1"/>
    <dgm:cxn modelId="{B8FBDCB3-5EFE-408E-A569-021590A7E6D2}" type="presParOf" srcId="{9F3BCDBF-79C0-4663-8958-7889F7B3F6B2}" destId="{CB9011E6-2285-42E8-94C5-D87D74DDD959}" srcOrd="1" destOrd="0" presId="urn:microsoft.com/office/officeart/2005/8/layout/orgChart1"/>
    <dgm:cxn modelId="{9ADD7185-96E0-4230-8A25-DDD2D5974590}" type="presParOf" srcId="{9F3BCDBF-79C0-4663-8958-7889F7B3F6B2}" destId="{B77CC105-8226-4460-B1A4-C88C81AE61EC}" srcOrd="2" destOrd="0" presId="urn:microsoft.com/office/officeart/2005/8/layout/orgChart1"/>
    <dgm:cxn modelId="{6BB3CF87-BAA2-466E-921D-412F6397B254}" type="presParOf" srcId="{C4E7BF68-3322-4981-80A8-467070669193}" destId="{C496F86B-A3D0-4074-A66D-209C64149D89}" srcOrd="16" destOrd="0" presId="urn:microsoft.com/office/officeart/2005/8/layout/orgChart1"/>
    <dgm:cxn modelId="{D3D1C8DB-D075-4F92-867F-FC206545ABCE}" type="presParOf" srcId="{C4E7BF68-3322-4981-80A8-467070669193}" destId="{4B472A63-75B9-4342-B777-ECD4BF8864C5}" srcOrd="17" destOrd="0" presId="urn:microsoft.com/office/officeart/2005/8/layout/orgChart1"/>
    <dgm:cxn modelId="{44838917-4D74-44AE-8E59-6987EC92216B}" type="presParOf" srcId="{4B472A63-75B9-4342-B777-ECD4BF8864C5}" destId="{B8D97EA8-6D45-45A9-93DD-BE7E3D0E065F}" srcOrd="0" destOrd="0" presId="urn:microsoft.com/office/officeart/2005/8/layout/orgChart1"/>
    <dgm:cxn modelId="{65C3E6A8-B043-431E-A864-F348F4694EC7}" type="presParOf" srcId="{B8D97EA8-6D45-45A9-93DD-BE7E3D0E065F}" destId="{6C9E6D95-2AD9-486D-9D3F-E2EAA8BA489B}" srcOrd="0" destOrd="0" presId="urn:microsoft.com/office/officeart/2005/8/layout/orgChart1"/>
    <dgm:cxn modelId="{A16E16B3-AA7B-456E-A9D1-1088901F74AE}" type="presParOf" srcId="{B8D97EA8-6D45-45A9-93DD-BE7E3D0E065F}" destId="{EC1760A4-4384-4C3A-A5BF-AD1B6404B61E}" srcOrd="1" destOrd="0" presId="urn:microsoft.com/office/officeart/2005/8/layout/orgChart1"/>
    <dgm:cxn modelId="{344BFD81-EE12-4BC3-90F1-49958ED2F99E}" type="presParOf" srcId="{4B472A63-75B9-4342-B777-ECD4BF8864C5}" destId="{143F2260-E05D-448F-BB65-3081824C627E}" srcOrd="1" destOrd="0" presId="urn:microsoft.com/office/officeart/2005/8/layout/orgChart1"/>
    <dgm:cxn modelId="{7EAF072F-729F-426D-BAD2-AE82155374A9}" type="presParOf" srcId="{4B472A63-75B9-4342-B777-ECD4BF8864C5}" destId="{A798FAE2-BC13-41CB-AB27-80AF99F1F5D4}" srcOrd="2" destOrd="0" presId="urn:microsoft.com/office/officeart/2005/8/layout/orgChart1"/>
    <dgm:cxn modelId="{D1B51974-064F-42D1-AA7C-5B10ABE94A27}" type="presParOf" srcId="{C4E7BF68-3322-4981-80A8-467070669193}" destId="{15C303CD-425E-4D00-BDCC-BC2DCB9799CD}" srcOrd="18" destOrd="0" presId="urn:microsoft.com/office/officeart/2005/8/layout/orgChart1"/>
    <dgm:cxn modelId="{D8BAB148-0BEC-4CCD-83E6-B14B2D98901F}" type="presParOf" srcId="{C4E7BF68-3322-4981-80A8-467070669193}" destId="{82C88504-2BF5-44CF-BF8B-D62E1D3333EC}" srcOrd="19" destOrd="0" presId="urn:microsoft.com/office/officeart/2005/8/layout/orgChart1"/>
    <dgm:cxn modelId="{6933C120-F123-4DC6-8E94-BD862BC318D2}" type="presParOf" srcId="{82C88504-2BF5-44CF-BF8B-D62E1D3333EC}" destId="{D4291D10-E65E-4477-8584-FB43F37D8E19}" srcOrd="0" destOrd="0" presId="urn:microsoft.com/office/officeart/2005/8/layout/orgChart1"/>
    <dgm:cxn modelId="{C6CB522D-0C5B-4E97-B277-DC568F9B7927}" type="presParOf" srcId="{D4291D10-E65E-4477-8584-FB43F37D8E19}" destId="{830AF907-9DA8-4BEE-9CA0-B223F42C1D5A}" srcOrd="0" destOrd="0" presId="urn:microsoft.com/office/officeart/2005/8/layout/orgChart1"/>
    <dgm:cxn modelId="{2AB3F3DD-A739-482F-8D1C-659A2FB88BE2}" type="presParOf" srcId="{D4291D10-E65E-4477-8584-FB43F37D8E19}" destId="{28B56480-6E9A-410F-A6CA-1135BB2D52EC}" srcOrd="1" destOrd="0" presId="urn:microsoft.com/office/officeart/2005/8/layout/orgChart1"/>
    <dgm:cxn modelId="{826FEF4C-B1A2-4D6E-9A32-A13273B0AB0B}" type="presParOf" srcId="{82C88504-2BF5-44CF-BF8B-D62E1D3333EC}" destId="{04F6D48D-C94A-4F26-BB7D-CE06E7E2536F}" srcOrd="1" destOrd="0" presId="urn:microsoft.com/office/officeart/2005/8/layout/orgChart1"/>
    <dgm:cxn modelId="{CAAE14F8-2AB2-4B9E-A5AC-49D1361A9BF6}" type="presParOf" srcId="{82C88504-2BF5-44CF-BF8B-D62E1D3333EC}" destId="{02CEE04C-1329-44CB-8CB8-D97EB7CBCB79}" srcOrd="2" destOrd="0" presId="urn:microsoft.com/office/officeart/2005/8/layout/orgChart1"/>
    <dgm:cxn modelId="{A68A5AB1-1DB9-4F66-B6FA-C646B848F7F9}" type="presParOf" srcId="{C4E7BF68-3322-4981-80A8-467070669193}" destId="{9B0AF382-2001-4E05-ABB5-47315998D713}" srcOrd="20" destOrd="0" presId="urn:microsoft.com/office/officeart/2005/8/layout/orgChart1"/>
    <dgm:cxn modelId="{9E929018-B1EE-48AD-A25F-D8F5CAE1C4FF}" type="presParOf" srcId="{C4E7BF68-3322-4981-80A8-467070669193}" destId="{2BF54AA7-57FE-4076-809E-CC7D0BBF6CE4}" srcOrd="21" destOrd="0" presId="urn:microsoft.com/office/officeart/2005/8/layout/orgChart1"/>
    <dgm:cxn modelId="{BF3D3EF1-2B32-42C9-88C0-3BD0C07F42F2}" type="presParOf" srcId="{2BF54AA7-57FE-4076-809E-CC7D0BBF6CE4}" destId="{C561342A-4659-4E88-B0E7-0B0CC52984C1}" srcOrd="0" destOrd="0" presId="urn:microsoft.com/office/officeart/2005/8/layout/orgChart1"/>
    <dgm:cxn modelId="{DDC2393C-7750-4B0F-9D67-3091781AB14B}" type="presParOf" srcId="{C561342A-4659-4E88-B0E7-0B0CC52984C1}" destId="{4C3813F9-591B-4B78-BA0B-8672DD5B784F}" srcOrd="0" destOrd="0" presId="urn:microsoft.com/office/officeart/2005/8/layout/orgChart1"/>
    <dgm:cxn modelId="{9EFC01B8-63FE-4ACA-B4C2-8F1DD5054F2F}" type="presParOf" srcId="{C561342A-4659-4E88-B0E7-0B0CC52984C1}" destId="{5D37392A-91A8-4B21-856D-2C38B458A208}" srcOrd="1" destOrd="0" presId="urn:microsoft.com/office/officeart/2005/8/layout/orgChart1"/>
    <dgm:cxn modelId="{F15399C9-C8E3-4974-B704-2BF01CB6AA5D}" type="presParOf" srcId="{2BF54AA7-57FE-4076-809E-CC7D0BBF6CE4}" destId="{0E759719-B330-461B-BBF7-64A013B1CB60}" srcOrd="1" destOrd="0" presId="urn:microsoft.com/office/officeart/2005/8/layout/orgChart1"/>
    <dgm:cxn modelId="{86C2BADB-B7AB-4823-81F7-778E96423EB2}" type="presParOf" srcId="{2BF54AA7-57FE-4076-809E-CC7D0BBF6CE4}" destId="{426965EE-B2BC-462C-A645-9842AA620F9D}" srcOrd="2" destOrd="0" presId="urn:microsoft.com/office/officeart/2005/8/layout/orgChart1"/>
    <dgm:cxn modelId="{E4EAD2FD-0A84-4F4E-9EE8-FE979222C035}" type="presParOf" srcId="{C4E7BF68-3322-4981-80A8-467070669193}" destId="{6214DFB8-3F25-446A-B3AD-575C9AF16E54}" srcOrd="22" destOrd="0" presId="urn:microsoft.com/office/officeart/2005/8/layout/orgChart1"/>
    <dgm:cxn modelId="{779E9FE4-CEC5-47C2-BD2E-3B54F1BA1930}" type="presParOf" srcId="{C4E7BF68-3322-4981-80A8-467070669193}" destId="{D8C61D0F-DE85-42BC-BEE7-44F241B92256}" srcOrd="23" destOrd="0" presId="urn:microsoft.com/office/officeart/2005/8/layout/orgChart1"/>
    <dgm:cxn modelId="{AE8B8F5B-9384-44FA-8AC5-88196795F424}" type="presParOf" srcId="{D8C61D0F-DE85-42BC-BEE7-44F241B92256}" destId="{FE63FCD0-56D5-4024-AF80-17E8091CAEF3}" srcOrd="0" destOrd="0" presId="urn:microsoft.com/office/officeart/2005/8/layout/orgChart1"/>
    <dgm:cxn modelId="{8F7DB957-067C-4C31-96DD-94870E13059A}" type="presParOf" srcId="{FE63FCD0-56D5-4024-AF80-17E8091CAEF3}" destId="{C19B1FD4-632A-4572-A039-7B0C6ADD9608}" srcOrd="0" destOrd="0" presId="urn:microsoft.com/office/officeart/2005/8/layout/orgChart1"/>
    <dgm:cxn modelId="{15D6B083-4B34-4888-ABF9-A6F4CFFB5262}" type="presParOf" srcId="{FE63FCD0-56D5-4024-AF80-17E8091CAEF3}" destId="{9F6C1210-D579-4E4D-A07D-AEBE53DA5479}" srcOrd="1" destOrd="0" presId="urn:microsoft.com/office/officeart/2005/8/layout/orgChart1"/>
    <dgm:cxn modelId="{9524D7D8-BE32-477B-9460-4BED8F672316}" type="presParOf" srcId="{D8C61D0F-DE85-42BC-BEE7-44F241B92256}" destId="{031FDE36-C2F5-4E46-89D4-46794623933A}" srcOrd="1" destOrd="0" presId="urn:microsoft.com/office/officeart/2005/8/layout/orgChart1"/>
    <dgm:cxn modelId="{ECEB1DE6-1F15-4D5F-8B5B-54A5B9BDE04A}" type="presParOf" srcId="{D8C61D0F-DE85-42BC-BEE7-44F241B92256}" destId="{AA12E9A8-810E-4E8A-9414-FEE6CE9BBD88}" srcOrd="2" destOrd="0" presId="urn:microsoft.com/office/officeart/2005/8/layout/orgChart1"/>
    <dgm:cxn modelId="{02FCEE84-011B-44D9-AFB3-60DB9F5A2C62}" type="presParOf" srcId="{C4E7BF68-3322-4981-80A8-467070669193}" destId="{28248B56-E775-4AEA-8C25-5ED39060CFBE}" srcOrd="24" destOrd="0" presId="urn:microsoft.com/office/officeart/2005/8/layout/orgChart1"/>
    <dgm:cxn modelId="{A2D2ACF8-0321-4CE2-95BD-768EDD9CEB52}" type="presParOf" srcId="{C4E7BF68-3322-4981-80A8-467070669193}" destId="{AF0A0A56-3364-4EA6-8438-EEF4495058E3}" srcOrd="25" destOrd="0" presId="urn:microsoft.com/office/officeart/2005/8/layout/orgChart1"/>
    <dgm:cxn modelId="{ABD9E9EC-9993-443F-B350-4401767EB82A}" type="presParOf" srcId="{AF0A0A56-3364-4EA6-8438-EEF4495058E3}" destId="{D1B2F0D4-D21D-4E42-ACC4-12DE7BE41A07}" srcOrd="0" destOrd="0" presId="urn:microsoft.com/office/officeart/2005/8/layout/orgChart1"/>
    <dgm:cxn modelId="{3AF64243-5D23-4F71-B2FC-573EFBFF9933}" type="presParOf" srcId="{D1B2F0D4-D21D-4E42-ACC4-12DE7BE41A07}" destId="{C45202A2-5B09-4BBC-9AB0-E5C6281BAA27}" srcOrd="0" destOrd="0" presId="urn:microsoft.com/office/officeart/2005/8/layout/orgChart1"/>
    <dgm:cxn modelId="{48A4EED5-9EF0-48F7-A59C-B2D227D9641F}" type="presParOf" srcId="{D1B2F0D4-D21D-4E42-ACC4-12DE7BE41A07}" destId="{B43B83C8-3C88-4641-81A1-5287859ACAAC}" srcOrd="1" destOrd="0" presId="urn:microsoft.com/office/officeart/2005/8/layout/orgChart1"/>
    <dgm:cxn modelId="{AE123231-9144-4412-AFB3-5A85627BF69F}" type="presParOf" srcId="{AF0A0A56-3364-4EA6-8438-EEF4495058E3}" destId="{DB5B2BC3-800B-4F2B-8330-DD06ECFB5073}" srcOrd="1" destOrd="0" presId="urn:microsoft.com/office/officeart/2005/8/layout/orgChart1"/>
    <dgm:cxn modelId="{80248C37-07A3-4891-8751-797CC50CA819}" type="presParOf" srcId="{AF0A0A56-3364-4EA6-8438-EEF4495058E3}" destId="{39D40187-0279-4DC7-9F17-520CEAFDBCAB}" srcOrd="2" destOrd="0" presId="urn:microsoft.com/office/officeart/2005/8/layout/orgChart1"/>
    <dgm:cxn modelId="{F3AD5989-A15F-4850-86EE-E1BD70EB7D0D}" type="presParOf" srcId="{CD2BF37B-67ED-443A-8A96-A1A79C2BBB4D}" destId="{5A4C2AD1-D2F1-42C8-B260-5AAF63591E67}" srcOrd="2" destOrd="0" presId="urn:microsoft.com/office/officeart/2005/8/layout/orgChart1"/>
    <dgm:cxn modelId="{4A64AEC7-7CFA-4E4F-8C0C-24AC2A200370}" type="presParOf" srcId="{D8786C49-84B2-49D6-BC38-1F55F73F553A}" destId="{6611E884-AD83-4CB1-B2DA-0D965F1DEDA3}" srcOrd="1" destOrd="0" presId="urn:microsoft.com/office/officeart/2005/8/layout/orgChart1"/>
    <dgm:cxn modelId="{D9A3AAF7-74FC-495D-8EE6-2223C6A3DBC9}" type="presParOf" srcId="{6611E884-AD83-4CB1-B2DA-0D965F1DEDA3}" destId="{E9ED01E9-6970-4CE4-B00F-2FE17C016EFB}" srcOrd="0" destOrd="0" presId="urn:microsoft.com/office/officeart/2005/8/layout/orgChart1"/>
    <dgm:cxn modelId="{4B022385-9BFE-4589-B452-2312DF3C3F1D}" type="presParOf" srcId="{E9ED01E9-6970-4CE4-B00F-2FE17C016EFB}" destId="{8C8F9947-314F-4108-AE32-49CA1FAF2AE7}" srcOrd="0" destOrd="0" presId="urn:microsoft.com/office/officeart/2005/8/layout/orgChart1"/>
    <dgm:cxn modelId="{CEE93529-8F75-4AFE-A765-B6251419176A}" type="presParOf" srcId="{E9ED01E9-6970-4CE4-B00F-2FE17C016EFB}" destId="{6B8CAE56-A95C-4378-BDC8-83CD0277B1FE}" srcOrd="1" destOrd="0" presId="urn:microsoft.com/office/officeart/2005/8/layout/orgChart1"/>
    <dgm:cxn modelId="{F1E3E1D7-58A3-415F-A90E-8D3BF0D69B3D}" type="presParOf" srcId="{6611E884-AD83-4CB1-B2DA-0D965F1DEDA3}" destId="{2015D0E0-42D8-4DE1-830C-898AF0FCFB50}" srcOrd="1" destOrd="0" presId="urn:microsoft.com/office/officeart/2005/8/layout/orgChart1"/>
    <dgm:cxn modelId="{49C56A2A-C416-4B14-8D68-A093F1E67375}" type="presParOf" srcId="{2015D0E0-42D8-4DE1-830C-898AF0FCFB50}" destId="{A045587E-8663-44CE-B6C2-7B77EFF9ACC6}" srcOrd="0" destOrd="0" presId="urn:microsoft.com/office/officeart/2005/8/layout/orgChart1"/>
    <dgm:cxn modelId="{212C7DE7-019B-4EE9-959E-463501B58230}" type="presParOf" srcId="{2015D0E0-42D8-4DE1-830C-898AF0FCFB50}" destId="{FD1283B2-C112-4564-B90A-10B1C422831A}" srcOrd="1" destOrd="0" presId="urn:microsoft.com/office/officeart/2005/8/layout/orgChart1"/>
    <dgm:cxn modelId="{1929A849-BFB4-4CE6-A3E4-C4624349203A}" type="presParOf" srcId="{FD1283B2-C112-4564-B90A-10B1C422831A}" destId="{3FE6A445-07C6-4361-B910-42594C04D8D7}" srcOrd="0" destOrd="0" presId="urn:microsoft.com/office/officeart/2005/8/layout/orgChart1"/>
    <dgm:cxn modelId="{4960875A-588F-4012-8F54-E6C6273444CF}" type="presParOf" srcId="{3FE6A445-07C6-4361-B910-42594C04D8D7}" destId="{FD70D5EC-9938-44B6-BEEC-4936ED50D330}" srcOrd="0" destOrd="0" presId="urn:microsoft.com/office/officeart/2005/8/layout/orgChart1"/>
    <dgm:cxn modelId="{D47C9E52-BACE-45BD-8D8A-29CF522ABDFF}" type="presParOf" srcId="{3FE6A445-07C6-4361-B910-42594C04D8D7}" destId="{77E64690-67E9-4CB6-8D3A-D2C7F70E5CB4}" srcOrd="1" destOrd="0" presId="urn:microsoft.com/office/officeart/2005/8/layout/orgChart1"/>
    <dgm:cxn modelId="{0E08B443-BE95-49C0-9311-9B3410B97A29}" type="presParOf" srcId="{FD1283B2-C112-4564-B90A-10B1C422831A}" destId="{83EB2B29-0C5F-48FE-A29F-F71CAB09AE78}" srcOrd="1" destOrd="0" presId="urn:microsoft.com/office/officeart/2005/8/layout/orgChart1"/>
    <dgm:cxn modelId="{48D9C564-C46F-4C50-B309-03CD59B58D18}" type="presParOf" srcId="{FD1283B2-C112-4564-B90A-10B1C422831A}" destId="{F79278F5-4D6C-4FB3-8613-9966A82F25A1}" srcOrd="2" destOrd="0" presId="urn:microsoft.com/office/officeart/2005/8/layout/orgChart1"/>
    <dgm:cxn modelId="{FB86E286-13C0-43CC-9441-08AFB0F5B098}" type="presParOf" srcId="{2015D0E0-42D8-4DE1-830C-898AF0FCFB50}" destId="{E32A0ACD-3EB7-4150-A8D3-81A0D51E6E99}" srcOrd="2" destOrd="0" presId="urn:microsoft.com/office/officeart/2005/8/layout/orgChart1"/>
    <dgm:cxn modelId="{D8D23EB8-2718-4688-AA4B-88AB0E9CC9E9}" type="presParOf" srcId="{2015D0E0-42D8-4DE1-830C-898AF0FCFB50}" destId="{28A13F24-AE0D-491D-AE9D-6A147B108CF8}" srcOrd="3" destOrd="0" presId="urn:microsoft.com/office/officeart/2005/8/layout/orgChart1"/>
    <dgm:cxn modelId="{3CFC6C0A-9F19-43BC-B2A0-E0B4350C41A7}" type="presParOf" srcId="{28A13F24-AE0D-491D-AE9D-6A147B108CF8}" destId="{C6DD8554-AFA9-4740-8B92-57A280BF608D}" srcOrd="0" destOrd="0" presId="urn:microsoft.com/office/officeart/2005/8/layout/orgChart1"/>
    <dgm:cxn modelId="{2D951616-3077-4015-B9E8-D757E261A6A7}" type="presParOf" srcId="{C6DD8554-AFA9-4740-8B92-57A280BF608D}" destId="{692259F8-FCD5-4C6A-AC41-2D09329C3352}" srcOrd="0" destOrd="0" presId="urn:microsoft.com/office/officeart/2005/8/layout/orgChart1"/>
    <dgm:cxn modelId="{D3190FD4-0157-4474-8A35-E084A0BBD544}" type="presParOf" srcId="{C6DD8554-AFA9-4740-8B92-57A280BF608D}" destId="{03F7A9A6-9180-447E-A8E0-112B4A9AF8CB}" srcOrd="1" destOrd="0" presId="urn:microsoft.com/office/officeart/2005/8/layout/orgChart1"/>
    <dgm:cxn modelId="{3EDC66ED-8C63-4A31-AFB9-4088D1FC38BC}" type="presParOf" srcId="{28A13F24-AE0D-491D-AE9D-6A147B108CF8}" destId="{33286969-B8B5-47CF-A7FA-66873C727244}" srcOrd="1" destOrd="0" presId="urn:microsoft.com/office/officeart/2005/8/layout/orgChart1"/>
    <dgm:cxn modelId="{3D646EA9-C8E8-42A5-A93E-726BB9156508}" type="presParOf" srcId="{28A13F24-AE0D-491D-AE9D-6A147B108CF8}" destId="{4A407E5C-C99F-422E-A84F-86ADD862EE7C}" srcOrd="2" destOrd="0" presId="urn:microsoft.com/office/officeart/2005/8/layout/orgChart1"/>
    <dgm:cxn modelId="{F46D9E3A-C84D-4B3C-89B3-17793F6D5DB8}" type="presParOf" srcId="{2015D0E0-42D8-4DE1-830C-898AF0FCFB50}" destId="{5AD9B60C-27EA-4849-949A-4290EEF394D3}" srcOrd="4" destOrd="0" presId="urn:microsoft.com/office/officeart/2005/8/layout/orgChart1"/>
    <dgm:cxn modelId="{113FC357-FA39-4DA4-8748-AF1354B429BA}" type="presParOf" srcId="{2015D0E0-42D8-4DE1-830C-898AF0FCFB50}" destId="{E381DAE6-336F-4991-A611-B88DEC26FEF5}" srcOrd="5" destOrd="0" presId="urn:microsoft.com/office/officeart/2005/8/layout/orgChart1"/>
    <dgm:cxn modelId="{0B844732-9B5E-48F8-B511-4B969B3B2BC0}" type="presParOf" srcId="{E381DAE6-336F-4991-A611-B88DEC26FEF5}" destId="{D1BDBF8A-715F-431C-B443-0B5D529BD8E4}" srcOrd="0" destOrd="0" presId="urn:microsoft.com/office/officeart/2005/8/layout/orgChart1"/>
    <dgm:cxn modelId="{5A8C68E0-1507-4E19-A3AF-813FD102C4EB}" type="presParOf" srcId="{D1BDBF8A-715F-431C-B443-0B5D529BD8E4}" destId="{6A957024-2254-4B87-8CA8-F8D6D27F2F08}" srcOrd="0" destOrd="0" presId="urn:microsoft.com/office/officeart/2005/8/layout/orgChart1"/>
    <dgm:cxn modelId="{5C8DC8A4-C7B1-4AED-AD95-89CE3CE0EF61}" type="presParOf" srcId="{D1BDBF8A-715F-431C-B443-0B5D529BD8E4}" destId="{5375BBDC-214A-46D6-9BB6-6FDFE779F4C6}" srcOrd="1" destOrd="0" presId="urn:microsoft.com/office/officeart/2005/8/layout/orgChart1"/>
    <dgm:cxn modelId="{AC58EEA3-ABC8-4D23-9479-19C3B76BFDBB}" type="presParOf" srcId="{E381DAE6-336F-4991-A611-B88DEC26FEF5}" destId="{DECFDB10-6220-4571-AB41-160FCD4362CD}" srcOrd="1" destOrd="0" presId="urn:microsoft.com/office/officeart/2005/8/layout/orgChart1"/>
    <dgm:cxn modelId="{AF8032EF-16C8-4E65-89C9-AD55F4B5BFAB}" type="presParOf" srcId="{E381DAE6-336F-4991-A611-B88DEC26FEF5}" destId="{522A711A-32D5-4FDC-9AA0-DB6CD8B25130}" srcOrd="2" destOrd="0" presId="urn:microsoft.com/office/officeart/2005/8/layout/orgChart1"/>
    <dgm:cxn modelId="{3B5F9722-3268-4FD9-8705-08A5D3790629}" type="presParOf" srcId="{2015D0E0-42D8-4DE1-830C-898AF0FCFB50}" destId="{C05D37E4-500E-453C-BE25-44CC9F53BEE8}" srcOrd="6" destOrd="0" presId="urn:microsoft.com/office/officeart/2005/8/layout/orgChart1"/>
    <dgm:cxn modelId="{85604E03-B57C-4FA9-B419-BCAC0BDFAA0F}" type="presParOf" srcId="{2015D0E0-42D8-4DE1-830C-898AF0FCFB50}" destId="{47E7C923-39AB-4050-B96F-5A51C56C2E4C}" srcOrd="7" destOrd="0" presId="urn:microsoft.com/office/officeart/2005/8/layout/orgChart1"/>
    <dgm:cxn modelId="{10203B27-E431-423E-9FAA-E73E3C445345}" type="presParOf" srcId="{47E7C923-39AB-4050-B96F-5A51C56C2E4C}" destId="{5300E3C0-9A4A-4ABF-B776-B614D45AAF0B}" srcOrd="0" destOrd="0" presId="urn:microsoft.com/office/officeart/2005/8/layout/orgChart1"/>
    <dgm:cxn modelId="{AD862032-9D40-40C7-AA01-28139709CD4A}" type="presParOf" srcId="{5300E3C0-9A4A-4ABF-B776-B614D45AAF0B}" destId="{CAE2D914-325C-4E29-BE5E-83BE0AF0BDE6}" srcOrd="0" destOrd="0" presId="urn:microsoft.com/office/officeart/2005/8/layout/orgChart1"/>
    <dgm:cxn modelId="{91DE3D49-96F8-4AE8-A323-9F9B0D0E90AE}" type="presParOf" srcId="{5300E3C0-9A4A-4ABF-B776-B614D45AAF0B}" destId="{6B189B0F-D848-4B24-837C-D2479B742D20}" srcOrd="1" destOrd="0" presId="urn:microsoft.com/office/officeart/2005/8/layout/orgChart1"/>
    <dgm:cxn modelId="{759CC05A-A273-46B7-875D-DCC72A725869}" type="presParOf" srcId="{47E7C923-39AB-4050-B96F-5A51C56C2E4C}" destId="{754A75ED-70DF-4F74-AE8D-E9C8910EEDB3}" srcOrd="1" destOrd="0" presId="urn:microsoft.com/office/officeart/2005/8/layout/orgChart1"/>
    <dgm:cxn modelId="{E070AA56-7A1C-4959-9AD1-9D2A2549FFE7}" type="presParOf" srcId="{47E7C923-39AB-4050-B96F-5A51C56C2E4C}" destId="{C501A198-7E70-4EDC-9E9E-11048C763BE9}" srcOrd="2" destOrd="0" presId="urn:microsoft.com/office/officeart/2005/8/layout/orgChart1"/>
    <dgm:cxn modelId="{852D25D4-A6E8-48A9-B050-BEA7BB9D6D97}" type="presParOf" srcId="{2015D0E0-42D8-4DE1-830C-898AF0FCFB50}" destId="{CE742B69-ECA2-4398-A807-02697AE450B7}" srcOrd="8" destOrd="0" presId="urn:microsoft.com/office/officeart/2005/8/layout/orgChart1"/>
    <dgm:cxn modelId="{2B23D0D8-04FF-471C-AC04-D891D772A550}" type="presParOf" srcId="{2015D0E0-42D8-4DE1-830C-898AF0FCFB50}" destId="{153F8D77-4958-4672-9602-551951BC6C55}" srcOrd="9" destOrd="0" presId="urn:microsoft.com/office/officeart/2005/8/layout/orgChart1"/>
    <dgm:cxn modelId="{71F4DE28-C82E-47F3-8748-BED3A21D8500}" type="presParOf" srcId="{153F8D77-4958-4672-9602-551951BC6C55}" destId="{F470EA12-550C-48C6-814E-F1B7FA399CD6}" srcOrd="0" destOrd="0" presId="urn:microsoft.com/office/officeart/2005/8/layout/orgChart1"/>
    <dgm:cxn modelId="{8E77B1C5-CFF3-48D4-826C-32C50FCF395E}" type="presParOf" srcId="{F470EA12-550C-48C6-814E-F1B7FA399CD6}" destId="{B1097B68-1B2C-49C3-BFA3-1084AF90A86B}" srcOrd="0" destOrd="0" presId="urn:microsoft.com/office/officeart/2005/8/layout/orgChart1"/>
    <dgm:cxn modelId="{DED74856-81C2-43B6-8777-2172188C186D}" type="presParOf" srcId="{F470EA12-550C-48C6-814E-F1B7FA399CD6}" destId="{BDA6E4AB-71D7-41BD-9E9D-8F8DEE48E23D}" srcOrd="1" destOrd="0" presId="urn:microsoft.com/office/officeart/2005/8/layout/orgChart1"/>
    <dgm:cxn modelId="{6B4E7247-D4A5-4372-BDA4-9E54571A9E72}" type="presParOf" srcId="{153F8D77-4958-4672-9602-551951BC6C55}" destId="{0A903535-D2AD-46B6-9DEE-BC5829E5C4B6}" srcOrd="1" destOrd="0" presId="urn:microsoft.com/office/officeart/2005/8/layout/orgChart1"/>
    <dgm:cxn modelId="{4F4F51C4-9AD4-41D3-BD8A-8052048D6D44}" type="presParOf" srcId="{153F8D77-4958-4672-9602-551951BC6C55}" destId="{C5B6297C-CE46-488C-9E5C-749968638521}" srcOrd="2" destOrd="0" presId="urn:microsoft.com/office/officeart/2005/8/layout/orgChart1"/>
    <dgm:cxn modelId="{55EACFC7-E14B-4029-A99A-5C4909A0A078}" type="presParOf" srcId="{2015D0E0-42D8-4DE1-830C-898AF0FCFB50}" destId="{2AC0D7F2-1404-407B-9FFA-E575864E5E68}" srcOrd="10" destOrd="0" presId="urn:microsoft.com/office/officeart/2005/8/layout/orgChart1"/>
    <dgm:cxn modelId="{21144B6F-F99B-4388-9F1F-9C6618880D75}" type="presParOf" srcId="{2015D0E0-42D8-4DE1-830C-898AF0FCFB50}" destId="{9CA624B5-0E47-4D5A-8927-A894020039A5}" srcOrd="11" destOrd="0" presId="urn:microsoft.com/office/officeart/2005/8/layout/orgChart1"/>
    <dgm:cxn modelId="{00DF16B7-F242-455E-8B07-92AD31324DD2}" type="presParOf" srcId="{9CA624B5-0E47-4D5A-8927-A894020039A5}" destId="{04FF4C68-2D7F-40CB-B4F5-0678ED5AF5B1}" srcOrd="0" destOrd="0" presId="urn:microsoft.com/office/officeart/2005/8/layout/orgChart1"/>
    <dgm:cxn modelId="{63B76AA3-5D99-43A6-AA5A-150362EF8E76}" type="presParOf" srcId="{04FF4C68-2D7F-40CB-B4F5-0678ED5AF5B1}" destId="{68B3989F-28E8-44E4-992B-B140177311A5}" srcOrd="0" destOrd="0" presId="urn:microsoft.com/office/officeart/2005/8/layout/orgChart1"/>
    <dgm:cxn modelId="{B9A7241E-D91E-4490-AB62-DE0889144E5C}" type="presParOf" srcId="{04FF4C68-2D7F-40CB-B4F5-0678ED5AF5B1}" destId="{58932A3A-AB43-4305-A0CF-A6BB1E8F2448}" srcOrd="1" destOrd="0" presId="urn:microsoft.com/office/officeart/2005/8/layout/orgChart1"/>
    <dgm:cxn modelId="{472DA774-8B5E-413F-A572-70CA57098A46}" type="presParOf" srcId="{9CA624B5-0E47-4D5A-8927-A894020039A5}" destId="{740A5803-5F57-4E43-97E8-C1F296839AB1}" srcOrd="1" destOrd="0" presId="urn:microsoft.com/office/officeart/2005/8/layout/orgChart1"/>
    <dgm:cxn modelId="{9CF24432-A189-4724-A739-FEE9D9E50405}" type="presParOf" srcId="{9CA624B5-0E47-4D5A-8927-A894020039A5}" destId="{CC2C79DE-D657-4C9E-ADF1-8544393E8625}" srcOrd="2" destOrd="0" presId="urn:microsoft.com/office/officeart/2005/8/layout/orgChart1"/>
    <dgm:cxn modelId="{6773C7FA-5986-476D-BDD1-2893A26C7457}" type="presParOf" srcId="{2015D0E0-42D8-4DE1-830C-898AF0FCFB50}" destId="{09DF8BA8-3839-493D-BF4F-26C7D20A0079}" srcOrd="12" destOrd="0" presId="urn:microsoft.com/office/officeart/2005/8/layout/orgChart1"/>
    <dgm:cxn modelId="{E2CFF018-0129-48FE-8C5E-566A78E977A6}" type="presParOf" srcId="{2015D0E0-42D8-4DE1-830C-898AF0FCFB50}" destId="{B77B1754-BDE0-4B04-B091-4FBDDBF08320}" srcOrd="13" destOrd="0" presId="urn:microsoft.com/office/officeart/2005/8/layout/orgChart1"/>
    <dgm:cxn modelId="{2656D3BF-0C96-44E6-9B1B-6F59259FEED7}" type="presParOf" srcId="{B77B1754-BDE0-4B04-B091-4FBDDBF08320}" destId="{5E4262F9-ECB5-4763-8D48-8AE2212FB031}" srcOrd="0" destOrd="0" presId="urn:microsoft.com/office/officeart/2005/8/layout/orgChart1"/>
    <dgm:cxn modelId="{54C177BF-4301-4E87-90CC-64C67C3589E4}" type="presParOf" srcId="{5E4262F9-ECB5-4763-8D48-8AE2212FB031}" destId="{CA0CCCD7-1C51-468D-89CA-908526731081}" srcOrd="0" destOrd="0" presId="urn:microsoft.com/office/officeart/2005/8/layout/orgChart1"/>
    <dgm:cxn modelId="{3DEEBEEC-7C2C-4CFB-994B-47C7EEBC8F04}" type="presParOf" srcId="{5E4262F9-ECB5-4763-8D48-8AE2212FB031}" destId="{1B35F8A4-126A-4245-AA0E-44CD41FE2ACC}" srcOrd="1" destOrd="0" presId="urn:microsoft.com/office/officeart/2005/8/layout/orgChart1"/>
    <dgm:cxn modelId="{141FD037-2791-4416-B91F-63BC901CC679}" type="presParOf" srcId="{B77B1754-BDE0-4B04-B091-4FBDDBF08320}" destId="{08766C73-4D4E-4FEF-80E5-6C8D2F9C82C5}" srcOrd="1" destOrd="0" presId="urn:microsoft.com/office/officeart/2005/8/layout/orgChart1"/>
    <dgm:cxn modelId="{3756B9B5-CA45-4C45-B9E3-A47842EF5560}" type="presParOf" srcId="{B77B1754-BDE0-4B04-B091-4FBDDBF08320}" destId="{38301F1E-6D41-4D3B-88FA-A5380CFB125F}" srcOrd="2" destOrd="0" presId="urn:microsoft.com/office/officeart/2005/8/layout/orgChart1"/>
    <dgm:cxn modelId="{8F90E27D-4A42-4EC1-894C-7E50934FFDF7}" type="presParOf" srcId="{6611E884-AD83-4CB1-B2DA-0D965F1DEDA3}" destId="{394A08BE-586D-41BC-8AC6-9BD4CFFE7882}" srcOrd="2" destOrd="0" presId="urn:microsoft.com/office/officeart/2005/8/layout/orgChart1"/>
    <dgm:cxn modelId="{7C2E4D3E-BF94-47EE-8FE5-B27884949C9C}" type="presParOf" srcId="{D8786C49-84B2-49D6-BC38-1F55F73F553A}" destId="{4E104846-C9BC-4F1E-8A0E-DEF42FCAAEDD}" srcOrd="2" destOrd="0" presId="urn:microsoft.com/office/officeart/2005/8/layout/orgChart1"/>
    <dgm:cxn modelId="{24B93833-F2CE-4B21-BD78-91A8EC4E9577}" type="presParOf" srcId="{4E104846-C9BC-4F1E-8A0E-DEF42FCAAEDD}" destId="{A9BA946E-0292-4B7F-AFB7-5B6DDDBE70EB}" srcOrd="0" destOrd="0" presId="urn:microsoft.com/office/officeart/2005/8/layout/orgChart1"/>
    <dgm:cxn modelId="{FBC86AC7-5CD9-45CC-8F5F-AED4912F9309}" type="presParOf" srcId="{A9BA946E-0292-4B7F-AFB7-5B6DDDBE70EB}" destId="{A8894466-7D00-478E-8C3E-3E0AD9F30F47}" srcOrd="0" destOrd="0" presId="urn:microsoft.com/office/officeart/2005/8/layout/orgChart1"/>
    <dgm:cxn modelId="{02BA139B-D4F1-4896-8D77-3E804B475499}" type="presParOf" srcId="{A9BA946E-0292-4B7F-AFB7-5B6DDDBE70EB}" destId="{501D9874-ECCF-47A0-BA55-6C518A800780}" srcOrd="1" destOrd="0" presId="urn:microsoft.com/office/officeart/2005/8/layout/orgChart1"/>
    <dgm:cxn modelId="{1FEE26BF-62E0-4212-8252-FD4420FBF991}" type="presParOf" srcId="{4E104846-C9BC-4F1E-8A0E-DEF42FCAAEDD}" destId="{4D2AA39A-35AC-4206-B1AF-7A5E66F93A23}" srcOrd="1" destOrd="0" presId="urn:microsoft.com/office/officeart/2005/8/layout/orgChart1"/>
    <dgm:cxn modelId="{BB78A1FB-28C6-4A32-A81E-B80B99D315D8}" type="presParOf" srcId="{4D2AA39A-35AC-4206-B1AF-7A5E66F93A23}" destId="{253505B1-FC5E-4D00-B4E5-DA0A703F5F2C}" srcOrd="0" destOrd="0" presId="urn:microsoft.com/office/officeart/2005/8/layout/orgChart1"/>
    <dgm:cxn modelId="{130BC208-DAE4-4B2A-BD12-3DC165F8B942}" type="presParOf" srcId="{4D2AA39A-35AC-4206-B1AF-7A5E66F93A23}" destId="{8F60C31C-16F8-43BB-B837-682645F89883}" srcOrd="1" destOrd="0" presId="urn:microsoft.com/office/officeart/2005/8/layout/orgChart1"/>
    <dgm:cxn modelId="{09634F02-21DF-43C7-BBA0-63A644D4BA1F}" type="presParOf" srcId="{8F60C31C-16F8-43BB-B837-682645F89883}" destId="{179E3EC8-4E43-40AA-82E5-54B53AA2605B}" srcOrd="0" destOrd="0" presId="urn:microsoft.com/office/officeart/2005/8/layout/orgChart1"/>
    <dgm:cxn modelId="{6A49B7AC-55B2-4720-AB72-F0F954838F4D}" type="presParOf" srcId="{179E3EC8-4E43-40AA-82E5-54B53AA2605B}" destId="{66169336-63E1-4328-BD85-7E7A4793D6BD}" srcOrd="0" destOrd="0" presId="urn:microsoft.com/office/officeart/2005/8/layout/orgChart1"/>
    <dgm:cxn modelId="{7893C2A0-6766-4810-B805-DECFCFA736AF}" type="presParOf" srcId="{179E3EC8-4E43-40AA-82E5-54B53AA2605B}" destId="{365397F7-DC09-4633-8139-07C6845D8279}" srcOrd="1" destOrd="0" presId="urn:microsoft.com/office/officeart/2005/8/layout/orgChart1"/>
    <dgm:cxn modelId="{01DEDCC4-72D5-4475-AD57-FFD11D9C72A6}" type="presParOf" srcId="{8F60C31C-16F8-43BB-B837-682645F89883}" destId="{2C05E057-C8FA-4A28-9290-7A7CCEFA353A}" srcOrd="1" destOrd="0" presId="urn:microsoft.com/office/officeart/2005/8/layout/orgChart1"/>
    <dgm:cxn modelId="{1D6B17BA-8D64-40E7-BB46-9B34EAEFC420}" type="presParOf" srcId="{8F60C31C-16F8-43BB-B837-682645F89883}" destId="{394A9DB6-B975-4A0A-88C5-733ED849CFD4}" srcOrd="2" destOrd="0" presId="urn:microsoft.com/office/officeart/2005/8/layout/orgChart1"/>
    <dgm:cxn modelId="{F73E820E-A39A-4DA9-9000-F76F41D63C66}" type="presParOf" srcId="{4D2AA39A-35AC-4206-B1AF-7A5E66F93A23}" destId="{3EEB75D6-6DEF-4950-9ED4-7B745F4ADB5F}" srcOrd="2" destOrd="0" presId="urn:microsoft.com/office/officeart/2005/8/layout/orgChart1"/>
    <dgm:cxn modelId="{F1E6C9C4-B3DE-4B03-87B2-90EB26ADB0A6}" type="presParOf" srcId="{4D2AA39A-35AC-4206-B1AF-7A5E66F93A23}" destId="{6AE858F2-4F08-4F2C-BC83-D939DC4032EA}" srcOrd="3" destOrd="0" presId="urn:microsoft.com/office/officeart/2005/8/layout/orgChart1"/>
    <dgm:cxn modelId="{907464BA-7C18-4600-8624-FECE039F08EB}" type="presParOf" srcId="{6AE858F2-4F08-4F2C-BC83-D939DC4032EA}" destId="{DF71CE51-5D0E-4EEB-BA0A-C0701BB4B21D}" srcOrd="0" destOrd="0" presId="urn:microsoft.com/office/officeart/2005/8/layout/orgChart1"/>
    <dgm:cxn modelId="{28747C1F-4A30-4281-9D1F-B3974074E0B5}" type="presParOf" srcId="{DF71CE51-5D0E-4EEB-BA0A-C0701BB4B21D}" destId="{FF9D4872-CEF0-47DD-98F7-FBE8F0330343}" srcOrd="0" destOrd="0" presId="urn:microsoft.com/office/officeart/2005/8/layout/orgChart1"/>
    <dgm:cxn modelId="{A82F0DCD-DB7C-4141-855A-7C4794C2FCED}" type="presParOf" srcId="{DF71CE51-5D0E-4EEB-BA0A-C0701BB4B21D}" destId="{2A46C146-5FFA-414D-AF59-4F87F9CDBA8F}" srcOrd="1" destOrd="0" presId="urn:microsoft.com/office/officeart/2005/8/layout/orgChart1"/>
    <dgm:cxn modelId="{C20F11D7-8131-4364-9F14-7255EBDD50AC}" type="presParOf" srcId="{6AE858F2-4F08-4F2C-BC83-D939DC4032EA}" destId="{177B454B-C52E-40E0-966B-42F6C0FA0E95}" srcOrd="1" destOrd="0" presId="urn:microsoft.com/office/officeart/2005/8/layout/orgChart1"/>
    <dgm:cxn modelId="{965CB268-6810-4CA4-873E-F4D883C46F28}" type="presParOf" srcId="{6AE858F2-4F08-4F2C-BC83-D939DC4032EA}" destId="{C0A67C0B-BF17-421C-8DBD-9F5E46D51CE7}" srcOrd="2" destOrd="0" presId="urn:microsoft.com/office/officeart/2005/8/layout/orgChart1"/>
    <dgm:cxn modelId="{1F2B8891-C841-4F38-BCC5-554600E986AD}" type="presParOf" srcId="{4D2AA39A-35AC-4206-B1AF-7A5E66F93A23}" destId="{92047A7F-7462-46B0-A0DA-6BBE0DE1A48B}" srcOrd="4" destOrd="0" presId="urn:microsoft.com/office/officeart/2005/8/layout/orgChart1"/>
    <dgm:cxn modelId="{0B1B3DCA-9E38-4511-A9EB-8EF928E1D78F}" type="presParOf" srcId="{4D2AA39A-35AC-4206-B1AF-7A5E66F93A23}" destId="{FDC64E0E-B87C-410B-96C3-8837709DCF52}" srcOrd="5" destOrd="0" presId="urn:microsoft.com/office/officeart/2005/8/layout/orgChart1"/>
    <dgm:cxn modelId="{225F2FF1-6A86-4E83-BF55-87C723009A5A}" type="presParOf" srcId="{FDC64E0E-B87C-410B-96C3-8837709DCF52}" destId="{4083FFE0-F863-4E2D-9180-B598F972C3B9}" srcOrd="0" destOrd="0" presId="urn:microsoft.com/office/officeart/2005/8/layout/orgChart1"/>
    <dgm:cxn modelId="{71FBA1EC-FA1A-461C-813A-620B8B6F9ACD}" type="presParOf" srcId="{4083FFE0-F863-4E2D-9180-B598F972C3B9}" destId="{8F634A72-467F-4504-AFEA-513208B0E0B5}" srcOrd="0" destOrd="0" presId="urn:microsoft.com/office/officeart/2005/8/layout/orgChart1"/>
    <dgm:cxn modelId="{029BD193-E891-4A66-85FB-4754B9D06379}" type="presParOf" srcId="{4083FFE0-F863-4E2D-9180-B598F972C3B9}" destId="{A98CF605-2B8D-44AB-9FCA-2FDE77B386A2}" srcOrd="1" destOrd="0" presId="urn:microsoft.com/office/officeart/2005/8/layout/orgChart1"/>
    <dgm:cxn modelId="{65DBE912-FDC9-4155-B3F7-C38C52986D30}" type="presParOf" srcId="{FDC64E0E-B87C-410B-96C3-8837709DCF52}" destId="{07E1B022-6DB5-427B-B618-59B371816814}" srcOrd="1" destOrd="0" presId="urn:microsoft.com/office/officeart/2005/8/layout/orgChart1"/>
    <dgm:cxn modelId="{4A5BCC20-0BFC-4B8B-935F-A1CCCAAE6A93}" type="presParOf" srcId="{FDC64E0E-B87C-410B-96C3-8837709DCF52}" destId="{CB1563AA-629D-4B13-8C46-09602B5DD1A6}" srcOrd="2" destOrd="0" presId="urn:microsoft.com/office/officeart/2005/8/layout/orgChart1"/>
    <dgm:cxn modelId="{1FBFA2EE-5FCC-4258-8760-2CDED0EB095F}" type="presParOf" srcId="{4D2AA39A-35AC-4206-B1AF-7A5E66F93A23}" destId="{62F64059-6321-4889-8B85-2EBFCCE2073D}" srcOrd="6" destOrd="0" presId="urn:microsoft.com/office/officeart/2005/8/layout/orgChart1"/>
    <dgm:cxn modelId="{993A485B-4850-4859-918E-37C250A5F70A}" type="presParOf" srcId="{4D2AA39A-35AC-4206-B1AF-7A5E66F93A23}" destId="{8CE38A77-1CB8-47EA-A07F-B142009739A1}" srcOrd="7" destOrd="0" presId="urn:microsoft.com/office/officeart/2005/8/layout/orgChart1"/>
    <dgm:cxn modelId="{D6B0A185-C30A-4D5F-BB63-5640DD254188}" type="presParOf" srcId="{8CE38A77-1CB8-47EA-A07F-B142009739A1}" destId="{7C4596FB-E72C-47AC-8727-E8F2FDD69289}" srcOrd="0" destOrd="0" presId="urn:microsoft.com/office/officeart/2005/8/layout/orgChart1"/>
    <dgm:cxn modelId="{894F0315-C255-48EC-BA7E-693F0928CDE6}" type="presParOf" srcId="{7C4596FB-E72C-47AC-8727-E8F2FDD69289}" destId="{F9C39521-BBBE-4131-B91C-55A9E5BD0F47}" srcOrd="0" destOrd="0" presId="urn:microsoft.com/office/officeart/2005/8/layout/orgChart1"/>
    <dgm:cxn modelId="{CDBFCF12-7AC5-4D21-B7E6-37DB6DAEE8ED}" type="presParOf" srcId="{7C4596FB-E72C-47AC-8727-E8F2FDD69289}" destId="{6B2B8A07-2DD9-4007-950C-FDBFD86465B4}" srcOrd="1" destOrd="0" presId="urn:microsoft.com/office/officeart/2005/8/layout/orgChart1"/>
    <dgm:cxn modelId="{DA3B3CC1-BCD1-4511-A56F-A8AC4A57AE23}" type="presParOf" srcId="{8CE38A77-1CB8-47EA-A07F-B142009739A1}" destId="{C4204D59-3622-4305-8CCA-E5D58D06FE62}" srcOrd="1" destOrd="0" presId="urn:microsoft.com/office/officeart/2005/8/layout/orgChart1"/>
    <dgm:cxn modelId="{4F283525-6EE0-43AE-9507-01283092083E}" type="presParOf" srcId="{8CE38A77-1CB8-47EA-A07F-B142009739A1}" destId="{34575D05-ED42-45B4-8239-8915C9B37E8F}" srcOrd="2" destOrd="0" presId="urn:microsoft.com/office/officeart/2005/8/layout/orgChart1"/>
    <dgm:cxn modelId="{63BA6D8E-C9DD-4D54-9344-C91706B7BD42}" type="presParOf" srcId="{4D2AA39A-35AC-4206-B1AF-7A5E66F93A23}" destId="{E593E8F4-6954-418C-91EA-225F03AD8992}" srcOrd="8" destOrd="0" presId="urn:microsoft.com/office/officeart/2005/8/layout/orgChart1"/>
    <dgm:cxn modelId="{E36583AE-C0D4-4009-A9BD-443D34B905AF}" type="presParOf" srcId="{4D2AA39A-35AC-4206-B1AF-7A5E66F93A23}" destId="{56D87918-1CED-4EC8-B1B5-CE787FA3CF3B}" srcOrd="9" destOrd="0" presId="urn:microsoft.com/office/officeart/2005/8/layout/orgChart1"/>
    <dgm:cxn modelId="{C7E03DA1-CB40-41A8-AACE-1FD838244AF5}" type="presParOf" srcId="{56D87918-1CED-4EC8-B1B5-CE787FA3CF3B}" destId="{6873FA26-2E18-4350-9EA9-69EFBA8E3A47}" srcOrd="0" destOrd="0" presId="urn:microsoft.com/office/officeart/2005/8/layout/orgChart1"/>
    <dgm:cxn modelId="{AE21EBAE-7BE2-4C01-8C0A-42589C0F14F2}" type="presParOf" srcId="{6873FA26-2E18-4350-9EA9-69EFBA8E3A47}" destId="{372C4721-6AC6-4C55-8506-CDA164EAB0C8}" srcOrd="0" destOrd="0" presId="urn:microsoft.com/office/officeart/2005/8/layout/orgChart1"/>
    <dgm:cxn modelId="{EF45A6C5-A5EC-43A1-8A4E-621995485E4B}" type="presParOf" srcId="{6873FA26-2E18-4350-9EA9-69EFBA8E3A47}" destId="{B38B1585-E01B-4DA5-99BE-C34F2C2BD618}" srcOrd="1" destOrd="0" presId="urn:microsoft.com/office/officeart/2005/8/layout/orgChart1"/>
    <dgm:cxn modelId="{5424D372-97F9-45C3-9BF3-E683EDAD2C24}" type="presParOf" srcId="{56D87918-1CED-4EC8-B1B5-CE787FA3CF3B}" destId="{18674E92-D84B-4B21-84AA-D622461C53B9}" srcOrd="1" destOrd="0" presId="urn:microsoft.com/office/officeart/2005/8/layout/orgChart1"/>
    <dgm:cxn modelId="{A9A620FE-F6DD-4212-AE3A-28DCA61A2129}" type="presParOf" srcId="{56D87918-1CED-4EC8-B1B5-CE787FA3CF3B}" destId="{F51CBB6B-993D-4DCF-BC20-C344B3B9152B}" srcOrd="2" destOrd="0" presId="urn:microsoft.com/office/officeart/2005/8/layout/orgChart1"/>
    <dgm:cxn modelId="{067DDC09-E533-452A-A0C5-C34B7D6871F5}" type="presParOf" srcId="{4E104846-C9BC-4F1E-8A0E-DEF42FCAAEDD}" destId="{AC4B46EA-46BA-4B1B-B059-23CEE04412DA}" srcOrd="2" destOrd="0" presId="urn:microsoft.com/office/officeart/2005/8/layout/orgChart1"/>
    <dgm:cxn modelId="{3F613371-C830-4BD5-BE52-289409537066}" type="presParOf" srcId="{D8786C49-84B2-49D6-BC38-1F55F73F553A}" destId="{5C422EF4-26CF-4E83-A2BD-B69AF8DC2C75}" srcOrd="3" destOrd="0" presId="urn:microsoft.com/office/officeart/2005/8/layout/orgChart1"/>
    <dgm:cxn modelId="{AFDCA7BE-E942-4AFA-89DE-6A71D87DC8D6}" type="presParOf" srcId="{5C422EF4-26CF-4E83-A2BD-B69AF8DC2C75}" destId="{D3E47BE9-FC77-4125-9CF5-D290AF8A6234}" srcOrd="0" destOrd="0" presId="urn:microsoft.com/office/officeart/2005/8/layout/orgChart1"/>
    <dgm:cxn modelId="{52D66AAB-DC16-459B-8498-871C6B25BEEB}" type="presParOf" srcId="{D3E47BE9-FC77-4125-9CF5-D290AF8A6234}" destId="{D5D2D69B-CDBC-4388-A548-EC910E3CDD18}" srcOrd="0" destOrd="0" presId="urn:microsoft.com/office/officeart/2005/8/layout/orgChart1"/>
    <dgm:cxn modelId="{3FD49CC1-0A79-4C2D-82A7-FCE2D1182ED5}" type="presParOf" srcId="{D3E47BE9-FC77-4125-9CF5-D290AF8A6234}" destId="{2DDED481-6EAF-422B-B758-9D47FF0748EC}" srcOrd="1" destOrd="0" presId="urn:microsoft.com/office/officeart/2005/8/layout/orgChart1"/>
    <dgm:cxn modelId="{C8472F53-63C3-4AE6-BA90-8F258DFC47DB}" type="presParOf" srcId="{5C422EF4-26CF-4E83-A2BD-B69AF8DC2C75}" destId="{6B94B507-F4D6-4AA1-A9FE-354791DDFEBF}" srcOrd="1" destOrd="0" presId="urn:microsoft.com/office/officeart/2005/8/layout/orgChart1"/>
    <dgm:cxn modelId="{245AE013-9806-4483-8AD1-15F03BC80EFA}" type="presParOf" srcId="{6B94B507-F4D6-4AA1-A9FE-354791DDFEBF}" destId="{156034DD-47B8-4BA1-9EE4-9B10477FF5A4}" srcOrd="0" destOrd="0" presId="urn:microsoft.com/office/officeart/2005/8/layout/orgChart1"/>
    <dgm:cxn modelId="{438ED28B-F557-46BE-B3E0-4176EA1727E9}" type="presParOf" srcId="{6B94B507-F4D6-4AA1-A9FE-354791DDFEBF}" destId="{608E1A8B-5E6F-4CB4-8AE3-DE0084A9B887}" srcOrd="1" destOrd="0" presId="urn:microsoft.com/office/officeart/2005/8/layout/orgChart1"/>
    <dgm:cxn modelId="{354FDDCA-C635-4682-8EF7-26EB3DEF6007}" type="presParOf" srcId="{608E1A8B-5E6F-4CB4-8AE3-DE0084A9B887}" destId="{715F95D2-C972-4532-91F7-7DCF4E3C1753}" srcOrd="0" destOrd="0" presId="urn:microsoft.com/office/officeart/2005/8/layout/orgChart1"/>
    <dgm:cxn modelId="{21EC00B6-A8EB-42DE-A6E0-BFBBF7D48EA8}" type="presParOf" srcId="{715F95D2-C972-4532-91F7-7DCF4E3C1753}" destId="{34E0BC5F-3F7F-4744-9C87-5C8BB90E70DC}" srcOrd="0" destOrd="0" presId="urn:microsoft.com/office/officeart/2005/8/layout/orgChart1"/>
    <dgm:cxn modelId="{B7594686-2DFF-4723-9B57-EEA1D72A0077}" type="presParOf" srcId="{715F95D2-C972-4532-91F7-7DCF4E3C1753}" destId="{E6D69426-BF20-4B65-97C9-05084A2F76B9}" srcOrd="1" destOrd="0" presId="urn:microsoft.com/office/officeart/2005/8/layout/orgChart1"/>
    <dgm:cxn modelId="{DF29E8EA-780C-47E2-83CE-3FF0FF324101}" type="presParOf" srcId="{608E1A8B-5E6F-4CB4-8AE3-DE0084A9B887}" destId="{A64D0CAB-40B8-4EDB-998B-98FBC1DA8577}" srcOrd="1" destOrd="0" presId="urn:microsoft.com/office/officeart/2005/8/layout/orgChart1"/>
    <dgm:cxn modelId="{57075EAF-8A66-4566-B403-81F91537D9C8}" type="presParOf" srcId="{608E1A8B-5E6F-4CB4-8AE3-DE0084A9B887}" destId="{6440CCAB-098E-4249-84E4-F0D910827AAA}" srcOrd="2" destOrd="0" presId="urn:microsoft.com/office/officeart/2005/8/layout/orgChart1"/>
    <dgm:cxn modelId="{707E3E6A-F59D-4E1B-A8B2-A0893AD8DCEA}" type="presParOf" srcId="{6B94B507-F4D6-4AA1-A9FE-354791DDFEBF}" destId="{260DAF42-3B97-43A5-BA8C-6A04A8749F9D}" srcOrd="2" destOrd="0" presId="urn:microsoft.com/office/officeart/2005/8/layout/orgChart1"/>
    <dgm:cxn modelId="{7C1A1FF7-CD1C-4B7C-9268-9BB4233F4108}" type="presParOf" srcId="{6B94B507-F4D6-4AA1-A9FE-354791DDFEBF}" destId="{05CDEA32-F39E-4CC1-A60A-0ED87B4A77D3}" srcOrd="3" destOrd="0" presId="urn:microsoft.com/office/officeart/2005/8/layout/orgChart1"/>
    <dgm:cxn modelId="{1C07F0DE-5E2B-4900-A8A5-5B7AF794B6FE}" type="presParOf" srcId="{05CDEA32-F39E-4CC1-A60A-0ED87B4A77D3}" destId="{844496CC-BBB4-4956-A39F-4E3FC8FC223B}" srcOrd="0" destOrd="0" presId="urn:microsoft.com/office/officeart/2005/8/layout/orgChart1"/>
    <dgm:cxn modelId="{94A14C0A-F567-4EEA-B53C-589585D47142}" type="presParOf" srcId="{844496CC-BBB4-4956-A39F-4E3FC8FC223B}" destId="{478AB858-A089-45FA-8F41-D3D28DD6A532}" srcOrd="0" destOrd="0" presId="urn:microsoft.com/office/officeart/2005/8/layout/orgChart1"/>
    <dgm:cxn modelId="{B12B86C4-C2E4-433B-95EB-580396F1D4DF}" type="presParOf" srcId="{844496CC-BBB4-4956-A39F-4E3FC8FC223B}" destId="{0639A35D-3CAE-4DA7-A8FB-ED562429219B}" srcOrd="1" destOrd="0" presId="urn:microsoft.com/office/officeart/2005/8/layout/orgChart1"/>
    <dgm:cxn modelId="{7D391A8E-9DBC-4B92-92CC-6EC2C1D3F7D3}" type="presParOf" srcId="{05CDEA32-F39E-4CC1-A60A-0ED87B4A77D3}" destId="{40E09699-9B64-4B04-9BB3-C6C9EECC7C07}" srcOrd="1" destOrd="0" presId="urn:microsoft.com/office/officeart/2005/8/layout/orgChart1"/>
    <dgm:cxn modelId="{3F7808D9-CF46-4F08-8EE1-1336AC4D4BD8}" type="presParOf" srcId="{05CDEA32-F39E-4CC1-A60A-0ED87B4A77D3}" destId="{2E0E0757-7CEE-4F56-923B-E1083AE56975}" srcOrd="2" destOrd="0" presId="urn:microsoft.com/office/officeart/2005/8/layout/orgChart1"/>
    <dgm:cxn modelId="{4DE5070C-105A-4B0A-805C-6CF1D599A11A}" type="presParOf" srcId="{6B94B507-F4D6-4AA1-A9FE-354791DDFEBF}" destId="{63511863-CC33-4F9C-88CC-5BB2AB41B7A3}" srcOrd="4" destOrd="0" presId="urn:microsoft.com/office/officeart/2005/8/layout/orgChart1"/>
    <dgm:cxn modelId="{FE25EF08-3363-4354-B442-104CFF40B998}" type="presParOf" srcId="{6B94B507-F4D6-4AA1-A9FE-354791DDFEBF}" destId="{33752B8B-DE64-4C00-BD6E-F9B18A69DEBC}" srcOrd="5" destOrd="0" presId="urn:microsoft.com/office/officeart/2005/8/layout/orgChart1"/>
    <dgm:cxn modelId="{338DF607-9ED1-4A79-8B67-08992878B799}" type="presParOf" srcId="{33752B8B-DE64-4C00-BD6E-F9B18A69DEBC}" destId="{D011C13D-839A-4FDE-8988-5706CA71CA0D}" srcOrd="0" destOrd="0" presId="urn:microsoft.com/office/officeart/2005/8/layout/orgChart1"/>
    <dgm:cxn modelId="{0075DD5F-1854-4974-9091-868797125EC3}" type="presParOf" srcId="{D011C13D-839A-4FDE-8988-5706CA71CA0D}" destId="{D1CFB5AA-D5B8-4DCE-BFA4-2040ACD4532B}" srcOrd="0" destOrd="0" presId="urn:microsoft.com/office/officeart/2005/8/layout/orgChart1"/>
    <dgm:cxn modelId="{62A070F3-3EBE-42F9-B954-9DE74B0E777F}" type="presParOf" srcId="{D011C13D-839A-4FDE-8988-5706CA71CA0D}" destId="{603714E9-338B-48D0-912F-61E1B29CA7C8}" srcOrd="1" destOrd="0" presId="urn:microsoft.com/office/officeart/2005/8/layout/orgChart1"/>
    <dgm:cxn modelId="{DC739746-19D4-4A97-913E-ECD9DFF0B4E8}" type="presParOf" srcId="{33752B8B-DE64-4C00-BD6E-F9B18A69DEBC}" destId="{3CF29E8A-3DE2-428C-BE23-59D17972DF1E}" srcOrd="1" destOrd="0" presId="urn:microsoft.com/office/officeart/2005/8/layout/orgChart1"/>
    <dgm:cxn modelId="{905FDD69-81CB-4D9F-9297-6EC33F99D7BD}" type="presParOf" srcId="{33752B8B-DE64-4C00-BD6E-F9B18A69DEBC}" destId="{5E242BD6-74BE-4052-A0F9-B2AEDBCBBCA2}" srcOrd="2" destOrd="0" presId="urn:microsoft.com/office/officeart/2005/8/layout/orgChart1"/>
    <dgm:cxn modelId="{E40DB332-AA0A-4BFA-877D-0FA348282861}" type="presParOf" srcId="{6B94B507-F4D6-4AA1-A9FE-354791DDFEBF}" destId="{B48AF1DE-30CF-4D72-9CDF-2A3C81CF9350}" srcOrd="6" destOrd="0" presId="urn:microsoft.com/office/officeart/2005/8/layout/orgChart1"/>
    <dgm:cxn modelId="{AF264D99-55FA-46D3-A43A-02228C19ED8A}" type="presParOf" srcId="{6B94B507-F4D6-4AA1-A9FE-354791DDFEBF}" destId="{20CE7346-F0F7-45A4-B267-44BD2C9ACD76}" srcOrd="7" destOrd="0" presId="urn:microsoft.com/office/officeart/2005/8/layout/orgChart1"/>
    <dgm:cxn modelId="{7160B24F-FC4E-4F16-9CFF-7D1EBCA11D1C}" type="presParOf" srcId="{20CE7346-F0F7-45A4-B267-44BD2C9ACD76}" destId="{E7E78D4B-0755-492C-B4D2-D38560040A6E}" srcOrd="0" destOrd="0" presId="urn:microsoft.com/office/officeart/2005/8/layout/orgChart1"/>
    <dgm:cxn modelId="{B2DA4197-01A6-4642-88C1-D2F53D1DE8A8}" type="presParOf" srcId="{E7E78D4B-0755-492C-B4D2-D38560040A6E}" destId="{1D4C3C5B-6109-4473-B58C-C16DE615123D}" srcOrd="0" destOrd="0" presId="urn:microsoft.com/office/officeart/2005/8/layout/orgChart1"/>
    <dgm:cxn modelId="{D25412FB-21D7-4766-AB06-59F7653E7717}" type="presParOf" srcId="{E7E78D4B-0755-492C-B4D2-D38560040A6E}" destId="{68B24411-4D67-408C-915D-9E6A6456E0ED}" srcOrd="1" destOrd="0" presId="urn:microsoft.com/office/officeart/2005/8/layout/orgChart1"/>
    <dgm:cxn modelId="{FE51B6FF-856E-49AE-AAEA-D29CF2692666}" type="presParOf" srcId="{20CE7346-F0F7-45A4-B267-44BD2C9ACD76}" destId="{FD614741-E6B2-44FF-BE87-1ACBC8A6D5FC}" srcOrd="1" destOrd="0" presId="urn:microsoft.com/office/officeart/2005/8/layout/orgChart1"/>
    <dgm:cxn modelId="{A7E15963-B9EA-45DA-ACF4-F5AE0F24EACA}" type="presParOf" srcId="{20CE7346-F0F7-45A4-B267-44BD2C9ACD76}" destId="{501E4FEB-F5FE-47D5-B2E3-6D0760716CAD}" srcOrd="2" destOrd="0" presId="urn:microsoft.com/office/officeart/2005/8/layout/orgChart1"/>
    <dgm:cxn modelId="{97AE3BE8-D8AD-40D3-8B66-B52EC092F9A6}" type="presParOf" srcId="{5C422EF4-26CF-4E83-A2BD-B69AF8DC2C75}" destId="{33E7FC95-E64E-4B20-AF50-34605DDB223A}" srcOrd="2" destOrd="0" presId="urn:microsoft.com/office/officeart/2005/8/layout/orgChart1"/>
    <dgm:cxn modelId="{A95F62E1-F00A-4AAC-B146-F1835AC741C8}" type="presParOf" srcId="{D8786C49-84B2-49D6-BC38-1F55F73F553A}" destId="{B0BE6297-EC51-4F78-A199-F08EDEE3DF72}" srcOrd="4" destOrd="0" presId="urn:microsoft.com/office/officeart/2005/8/layout/orgChart1"/>
    <dgm:cxn modelId="{2E3DD811-1655-4721-AB9B-AE950AC1C4AB}" type="presParOf" srcId="{B0BE6297-EC51-4F78-A199-F08EDEE3DF72}" destId="{1ADD6E71-99DE-4A8F-9C38-1AA02D8D8232}" srcOrd="0" destOrd="0" presId="urn:microsoft.com/office/officeart/2005/8/layout/orgChart1"/>
    <dgm:cxn modelId="{94D9CE01-C6F6-42BF-94FF-6F242D505D47}" type="presParOf" srcId="{1ADD6E71-99DE-4A8F-9C38-1AA02D8D8232}" destId="{7682197C-5CE0-4CB4-9754-B8533FB13895}" srcOrd="0" destOrd="0" presId="urn:microsoft.com/office/officeart/2005/8/layout/orgChart1"/>
    <dgm:cxn modelId="{78C292DE-95FB-406F-B6C9-1AD2810BC1E9}" type="presParOf" srcId="{1ADD6E71-99DE-4A8F-9C38-1AA02D8D8232}" destId="{85ACB771-694A-47B9-B7C9-BD5F872E8DC6}" srcOrd="1" destOrd="0" presId="urn:microsoft.com/office/officeart/2005/8/layout/orgChart1"/>
    <dgm:cxn modelId="{2CB4D8BB-CDDB-4773-AA19-7B030724DEF7}" type="presParOf" srcId="{B0BE6297-EC51-4F78-A199-F08EDEE3DF72}" destId="{65B96479-D97B-4512-BF29-227EAF058736}" srcOrd="1" destOrd="0" presId="urn:microsoft.com/office/officeart/2005/8/layout/orgChart1"/>
    <dgm:cxn modelId="{5A989767-7645-49FF-BDB5-D88E9D023A3F}" type="presParOf" srcId="{65B96479-D97B-4512-BF29-227EAF058736}" destId="{E88B5BED-E968-44BB-8521-15DAF7F9097B}" srcOrd="0" destOrd="0" presId="urn:microsoft.com/office/officeart/2005/8/layout/orgChart1"/>
    <dgm:cxn modelId="{F2A8D314-0BD8-4445-95DB-BADA71A52524}" type="presParOf" srcId="{65B96479-D97B-4512-BF29-227EAF058736}" destId="{C85A1156-926C-4F8F-9770-B9FFD9FE1AC7}" srcOrd="1" destOrd="0" presId="urn:microsoft.com/office/officeart/2005/8/layout/orgChart1"/>
    <dgm:cxn modelId="{7F270A3B-8FF9-48A4-90DF-271D4FBC2F51}" type="presParOf" srcId="{C85A1156-926C-4F8F-9770-B9FFD9FE1AC7}" destId="{69FF4F78-1A63-47D3-9681-CA1BA8AE36AB}" srcOrd="0" destOrd="0" presId="urn:microsoft.com/office/officeart/2005/8/layout/orgChart1"/>
    <dgm:cxn modelId="{9A7AD681-AF36-48CE-9A70-0E6B4FECC13F}" type="presParOf" srcId="{69FF4F78-1A63-47D3-9681-CA1BA8AE36AB}" destId="{DA02305A-E433-4326-830D-FD8B788BE332}" srcOrd="0" destOrd="0" presId="urn:microsoft.com/office/officeart/2005/8/layout/orgChart1"/>
    <dgm:cxn modelId="{A48E127D-2787-4BB3-9CD9-3B3C8E80C256}" type="presParOf" srcId="{69FF4F78-1A63-47D3-9681-CA1BA8AE36AB}" destId="{4235E035-5FDF-43F4-8715-ED1959F8F4BD}" srcOrd="1" destOrd="0" presId="urn:microsoft.com/office/officeart/2005/8/layout/orgChart1"/>
    <dgm:cxn modelId="{D42709CF-0434-4AB7-8245-704D3B1E916F}" type="presParOf" srcId="{C85A1156-926C-4F8F-9770-B9FFD9FE1AC7}" destId="{F7D26A61-C311-40BE-A3C3-189EDD7B25B3}" srcOrd="1" destOrd="0" presId="urn:microsoft.com/office/officeart/2005/8/layout/orgChart1"/>
    <dgm:cxn modelId="{490360B0-41BA-4BE8-BFF3-64CCC267DBEB}" type="presParOf" srcId="{C85A1156-926C-4F8F-9770-B9FFD9FE1AC7}" destId="{EEF875AD-F963-4B4B-88EE-8D63070C8F3A}" srcOrd="2" destOrd="0" presId="urn:microsoft.com/office/officeart/2005/8/layout/orgChart1"/>
    <dgm:cxn modelId="{2F221F9E-6958-43C0-B78C-EE2A98CBF48F}" type="presParOf" srcId="{65B96479-D97B-4512-BF29-227EAF058736}" destId="{C4C38643-27BD-4DD7-A715-D367CE1D4A51}" srcOrd="2" destOrd="0" presId="urn:microsoft.com/office/officeart/2005/8/layout/orgChart1"/>
    <dgm:cxn modelId="{5CDC2360-21B2-405D-B0A4-8BD68BEC7558}" type="presParOf" srcId="{65B96479-D97B-4512-BF29-227EAF058736}" destId="{CA4A4BAD-00C0-45B7-A71B-E4794000ECCB}" srcOrd="3" destOrd="0" presId="urn:microsoft.com/office/officeart/2005/8/layout/orgChart1"/>
    <dgm:cxn modelId="{2B2F43A8-4407-401A-ACC1-1A22E1FE26BA}" type="presParOf" srcId="{CA4A4BAD-00C0-45B7-A71B-E4794000ECCB}" destId="{34F907B2-A4CB-46E3-A33A-E98E9A1A3488}" srcOrd="0" destOrd="0" presId="urn:microsoft.com/office/officeart/2005/8/layout/orgChart1"/>
    <dgm:cxn modelId="{68ECDE74-F3E7-4E95-94D8-B5506937EDCE}" type="presParOf" srcId="{34F907B2-A4CB-46E3-A33A-E98E9A1A3488}" destId="{F01FAC15-E01B-4726-B29C-EBEE9499B7F1}" srcOrd="0" destOrd="0" presId="urn:microsoft.com/office/officeart/2005/8/layout/orgChart1"/>
    <dgm:cxn modelId="{36FC0FE1-237A-4B46-AE33-6FC26EC7B56F}" type="presParOf" srcId="{34F907B2-A4CB-46E3-A33A-E98E9A1A3488}" destId="{DB90DC55-FB7F-44BD-BE30-A5419BA8CB28}" srcOrd="1" destOrd="0" presId="urn:microsoft.com/office/officeart/2005/8/layout/orgChart1"/>
    <dgm:cxn modelId="{168CCA31-6983-474B-B4B9-F11E6D58A0BC}" type="presParOf" srcId="{CA4A4BAD-00C0-45B7-A71B-E4794000ECCB}" destId="{32412B92-4A2C-4691-81B7-392C721DF629}" srcOrd="1" destOrd="0" presId="urn:microsoft.com/office/officeart/2005/8/layout/orgChart1"/>
    <dgm:cxn modelId="{030D6C2F-9A9B-4871-AA29-158783850138}" type="presParOf" srcId="{CA4A4BAD-00C0-45B7-A71B-E4794000ECCB}" destId="{B79BFC0B-C979-45CA-B566-5F892A66EE1E}" srcOrd="2" destOrd="0" presId="urn:microsoft.com/office/officeart/2005/8/layout/orgChart1"/>
    <dgm:cxn modelId="{0FBD6A19-27D6-4315-9B90-248B6773ACC1}" type="presParOf" srcId="{65B96479-D97B-4512-BF29-227EAF058736}" destId="{FAF186E7-9FC5-4AFA-8092-8E9800BD0B1C}" srcOrd="4" destOrd="0" presId="urn:microsoft.com/office/officeart/2005/8/layout/orgChart1"/>
    <dgm:cxn modelId="{CF473E84-F107-453A-9F98-5F5DCBAE700A}" type="presParOf" srcId="{65B96479-D97B-4512-BF29-227EAF058736}" destId="{3F7F2B6A-3275-4DC6-B5DF-741BBD0846E3}" srcOrd="5" destOrd="0" presId="urn:microsoft.com/office/officeart/2005/8/layout/orgChart1"/>
    <dgm:cxn modelId="{D69D3E18-6510-490F-8256-C2E594557CF4}" type="presParOf" srcId="{3F7F2B6A-3275-4DC6-B5DF-741BBD0846E3}" destId="{99B9EEDF-16F2-4773-B595-48BF04EA1FEE}" srcOrd="0" destOrd="0" presId="urn:microsoft.com/office/officeart/2005/8/layout/orgChart1"/>
    <dgm:cxn modelId="{E66C40ED-83B1-4895-A160-4C569E2D8945}" type="presParOf" srcId="{99B9EEDF-16F2-4773-B595-48BF04EA1FEE}" destId="{FCE85B64-62F1-4BB5-8B51-1A466C025C80}" srcOrd="0" destOrd="0" presId="urn:microsoft.com/office/officeart/2005/8/layout/orgChart1"/>
    <dgm:cxn modelId="{54945396-06AC-40FD-889A-7A3E204F96F7}" type="presParOf" srcId="{99B9EEDF-16F2-4773-B595-48BF04EA1FEE}" destId="{69E7AC88-FD44-442C-8356-F25A02F1799B}" srcOrd="1" destOrd="0" presId="urn:microsoft.com/office/officeart/2005/8/layout/orgChart1"/>
    <dgm:cxn modelId="{6669941D-E114-41B2-BD2D-7DA6747B5C66}" type="presParOf" srcId="{3F7F2B6A-3275-4DC6-B5DF-741BBD0846E3}" destId="{F017DF32-1827-4ECE-970A-7CF7E979F291}" srcOrd="1" destOrd="0" presId="urn:microsoft.com/office/officeart/2005/8/layout/orgChart1"/>
    <dgm:cxn modelId="{02F30995-111A-435F-A610-309F936626E9}" type="presParOf" srcId="{3F7F2B6A-3275-4DC6-B5DF-741BBD0846E3}" destId="{E49BD3E6-BEFE-4ED1-9CC3-A90572DE651B}" srcOrd="2" destOrd="0" presId="urn:microsoft.com/office/officeart/2005/8/layout/orgChart1"/>
    <dgm:cxn modelId="{14901805-4F66-4D7A-B897-D2AC43D95D80}" type="presParOf" srcId="{65B96479-D97B-4512-BF29-227EAF058736}" destId="{70749280-0E3C-46A2-906D-863D8B35C1C1}" srcOrd="6" destOrd="0" presId="urn:microsoft.com/office/officeart/2005/8/layout/orgChart1"/>
    <dgm:cxn modelId="{2278F3EA-2404-410D-AE34-7CCD1BCC7660}" type="presParOf" srcId="{65B96479-D97B-4512-BF29-227EAF058736}" destId="{0FB55193-DA81-4AEA-9001-BF708ABE5EB1}" srcOrd="7" destOrd="0" presId="urn:microsoft.com/office/officeart/2005/8/layout/orgChart1"/>
    <dgm:cxn modelId="{527CA76D-287D-4A0D-90BA-3ECD9388EF82}" type="presParOf" srcId="{0FB55193-DA81-4AEA-9001-BF708ABE5EB1}" destId="{B5BB7634-5F29-4ACB-AA33-548C78901044}" srcOrd="0" destOrd="0" presId="urn:microsoft.com/office/officeart/2005/8/layout/orgChart1"/>
    <dgm:cxn modelId="{41170D46-280A-46D4-AC1C-3AF6A8DF7FDF}" type="presParOf" srcId="{B5BB7634-5F29-4ACB-AA33-548C78901044}" destId="{3804B691-DBF1-4FD4-AE23-B42E35AC846C}" srcOrd="0" destOrd="0" presId="urn:microsoft.com/office/officeart/2005/8/layout/orgChart1"/>
    <dgm:cxn modelId="{6D4B3CF8-367A-4A16-AA36-F51F6229D886}" type="presParOf" srcId="{B5BB7634-5F29-4ACB-AA33-548C78901044}" destId="{C0612D83-AF7D-4D89-9CE1-54329EA7B7B4}" srcOrd="1" destOrd="0" presId="urn:microsoft.com/office/officeart/2005/8/layout/orgChart1"/>
    <dgm:cxn modelId="{C3AF7D61-6719-400E-B5F0-08B67E9E29FE}" type="presParOf" srcId="{0FB55193-DA81-4AEA-9001-BF708ABE5EB1}" destId="{26DEC67E-9D1A-4B9F-A3DE-9040ED428A71}" srcOrd="1" destOrd="0" presId="urn:microsoft.com/office/officeart/2005/8/layout/orgChart1"/>
    <dgm:cxn modelId="{A22912B5-EE59-405D-81E8-0EF01AA5B7C3}" type="presParOf" srcId="{0FB55193-DA81-4AEA-9001-BF708ABE5EB1}" destId="{5D817A17-D6C9-4374-A268-474DD21932FA}" srcOrd="2" destOrd="0" presId="urn:microsoft.com/office/officeart/2005/8/layout/orgChart1"/>
    <dgm:cxn modelId="{19ED4337-4B10-4FF8-9D5D-5BFAB51137CE}" type="presParOf" srcId="{B0BE6297-EC51-4F78-A199-F08EDEE3DF72}" destId="{E581B348-B1CB-445F-BD8D-630D50634ECE}"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60B6D-B9C9-4997-9896-7F2912643745}">
      <dsp:nvSpPr>
        <dsp:cNvPr id="0" name=""/>
        <dsp:cNvSpPr/>
      </dsp:nvSpPr>
      <dsp:spPr>
        <a:xfrm>
          <a:off x="3057699" y="2408091"/>
          <a:ext cx="2627058" cy="250048"/>
        </a:xfrm>
        <a:custGeom>
          <a:avLst/>
          <a:gdLst/>
          <a:ahLst/>
          <a:cxnLst/>
          <a:rect l="0" t="0" r="0" b="0"/>
          <a:pathLst>
            <a:path>
              <a:moveTo>
                <a:pt x="0" y="0"/>
              </a:moveTo>
              <a:lnTo>
                <a:pt x="0" y="170400"/>
              </a:lnTo>
              <a:lnTo>
                <a:pt x="2627058" y="170400"/>
              </a:lnTo>
              <a:lnTo>
                <a:pt x="2627058" y="250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802D2C-8787-4F86-AC26-D169C1C926EF}">
      <dsp:nvSpPr>
        <dsp:cNvPr id="0" name=""/>
        <dsp:cNvSpPr/>
      </dsp:nvSpPr>
      <dsp:spPr>
        <a:xfrm>
          <a:off x="3057699" y="2408091"/>
          <a:ext cx="1576235" cy="250048"/>
        </a:xfrm>
        <a:custGeom>
          <a:avLst/>
          <a:gdLst/>
          <a:ahLst/>
          <a:cxnLst/>
          <a:rect l="0" t="0" r="0" b="0"/>
          <a:pathLst>
            <a:path>
              <a:moveTo>
                <a:pt x="0" y="0"/>
              </a:moveTo>
              <a:lnTo>
                <a:pt x="0" y="170400"/>
              </a:lnTo>
              <a:lnTo>
                <a:pt x="1576235" y="170400"/>
              </a:lnTo>
              <a:lnTo>
                <a:pt x="1576235" y="250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9D486-F5B7-49F2-B4B0-370078A369F0}">
      <dsp:nvSpPr>
        <dsp:cNvPr id="0" name=""/>
        <dsp:cNvSpPr/>
      </dsp:nvSpPr>
      <dsp:spPr>
        <a:xfrm>
          <a:off x="3057699" y="2408091"/>
          <a:ext cx="525411" cy="250048"/>
        </a:xfrm>
        <a:custGeom>
          <a:avLst/>
          <a:gdLst/>
          <a:ahLst/>
          <a:cxnLst/>
          <a:rect l="0" t="0" r="0" b="0"/>
          <a:pathLst>
            <a:path>
              <a:moveTo>
                <a:pt x="0" y="0"/>
              </a:moveTo>
              <a:lnTo>
                <a:pt x="0" y="170400"/>
              </a:lnTo>
              <a:lnTo>
                <a:pt x="525411" y="170400"/>
              </a:lnTo>
              <a:lnTo>
                <a:pt x="525411" y="250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DC19B-A8B9-4EEC-A001-6A97481EF78A}">
      <dsp:nvSpPr>
        <dsp:cNvPr id="0" name=""/>
        <dsp:cNvSpPr/>
      </dsp:nvSpPr>
      <dsp:spPr>
        <a:xfrm>
          <a:off x="2532287" y="2408091"/>
          <a:ext cx="525411" cy="250048"/>
        </a:xfrm>
        <a:custGeom>
          <a:avLst/>
          <a:gdLst/>
          <a:ahLst/>
          <a:cxnLst/>
          <a:rect l="0" t="0" r="0" b="0"/>
          <a:pathLst>
            <a:path>
              <a:moveTo>
                <a:pt x="525411" y="0"/>
              </a:moveTo>
              <a:lnTo>
                <a:pt x="525411" y="170400"/>
              </a:lnTo>
              <a:lnTo>
                <a:pt x="0" y="170400"/>
              </a:lnTo>
              <a:lnTo>
                <a:pt x="0" y="250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DD3E6-A10F-42C4-8844-7C16FF16C566}">
      <dsp:nvSpPr>
        <dsp:cNvPr id="0" name=""/>
        <dsp:cNvSpPr/>
      </dsp:nvSpPr>
      <dsp:spPr>
        <a:xfrm>
          <a:off x="1481464" y="2408091"/>
          <a:ext cx="1576235" cy="250048"/>
        </a:xfrm>
        <a:custGeom>
          <a:avLst/>
          <a:gdLst/>
          <a:ahLst/>
          <a:cxnLst/>
          <a:rect l="0" t="0" r="0" b="0"/>
          <a:pathLst>
            <a:path>
              <a:moveTo>
                <a:pt x="1576235" y="0"/>
              </a:moveTo>
              <a:lnTo>
                <a:pt x="1576235" y="170400"/>
              </a:lnTo>
              <a:lnTo>
                <a:pt x="0" y="170400"/>
              </a:lnTo>
              <a:lnTo>
                <a:pt x="0" y="250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4735AE-179D-47D1-87C3-C642871B25B3}">
      <dsp:nvSpPr>
        <dsp:cNvPr id="0" name=""/>
        <dsp:cNvSpPr/>
      </dsp:nvSpPr>
      <dsp:spPr>
        <a:xfrm>
          <a:off x="430640" y="2408091"/>
          <a:ext cx="2627058" cy="250048"/>
        </a:xfrm>
        <a:custGeom>
          <a:avLst/>
          <a:gdLst/>
          <a:ahLst/>
          <a:cxnLst/>
          <a:rect l="0" t="0" r="0" b="0"/>
          <a:pathLst>
            <a:path>
              <a:moveTo>
                <a:pt x="2627058" y="0"/>
              </a:moveTo>
              <a:lnTo>
                <a:pt x="2627058" y="170400"/>
              </a:lnTo>
              <a:lnTo>
                <a:pt x="0" y="170400"/>
              </a:lnTo>
              <a:lnTo>
                <a:pt x="0" y="250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97B474-AF18-49E1-B3D5-2A5F5EFDDE46}">
      <dsp:nvSpPr>
        <dsp:cNvPr id="0" name=""/>
        <dsp:cNvSpPr/>
      </dsp:nvSpPr>
      <dsp:spPr>
        <a:xfrm>
          <a:off x="3011979" y="1612092"/>
          <a:ext cx="91440" cy="250048"/>
        </a:xfrm>
        <a:custGeom>
          <a:avLst/>
          <a:gdLst/>
          <a:ahLst/>
          <a:cxnLst/>
          <a:rect l="0" t="0" r="0" b="0"/>
          <a:pathLst>
            <a:path>
              <a:moveTo>
                <a:pt x="45720" y="0"/>
              </a:moveTo>
              <a:lnTo>
                <a:pt x="45720" y="2500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3AE644-49C1-47BC-90EF-76DC74DACB60}">
      <dsp:nvSpPr>
        <dsp:cNvPr id="0" name=""/>
        <dsp:cNvSpPr/>
      </dsp:nvSpPr>
      <dsp:spPr>
        <a:xfrm>
          <a:off x="2627816" y="1066141"/>
          <a:ext cx="859764" cy="54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47A05A-24C3-46E1-ADBD-8245C2AB378F}">
      <dsp:nvSpPr>
        <dsp:cNvPr id="0" name=""/>
        <dsp:cNvSpPr/>
      </dsp:nvSpPr>
      <dsp:spPr>
        <a:xfrm>
          <a:off x="2723346" y="1156894"/>
          <a:ext cx="859764" cy="5459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dirty="0"/>
            <a:t>Project Manager</a:t>
          </a:r>
          <a:br>
            <a:rPr lang="en-AU" sz="900" b="1" kern="1200" dirty="0"/>
          </a:br>
          <a:r>
            <a:rPr lang="en-AU" sz="900" b="0" kern="1200" dirty="0"/>
            <a:t>James Hallinan</a:t>
          </a:r>
        </a:p>
      </dsp:txBody>
      <dsp:txXfrm>
        <a:off x="2739336" y="1172884"/>
        <a:ext cx="827784" cy="513970"/>
      </dsp:txXfrm>
    </dsp:sp>
    <dsp:sp modelId="{A3D92275-2E38-4ED5-BF02-00069FF8C859}">
      <dsp:nvSpPr>
        <dsp:cNvPr id="0" name=""/>
        <dsp:cNvSpPr/>
      </dsp:nvSpPr>
      <dsp:spPr>
        <a:xfrm>
          <a:off x="2627816" y="1862140"/>
          <a:ext cx="859764" cy="54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49E46A-748A-4625-87F8-21B45C3417CB}">
      <dsp:nvSpPr>
        <dsp:cNvPr id="0" name=""/>
        <dsp:cNvSpPr/>
      </dsp:nvSpPr>
      <dsp:spPr>
        <a:xfrm>
          <a:off x="2723346" y="1952893"/>
          <a:ext cx="859764" cy="5459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dirty="0"/>
            <a:t>Team Mentor</a:t>
          </a:r>
          <a:br>
            <a:rPr lang="en-AU" sz="900" kern="1200" dirty="0"/>
          </a:br>
          <a:r>
            <a:rPr lang="en-AU" sz="900" kern="1200" dirty="0"/>
            <a:t>Andrew </a:t>
          </a:r>
          <a:r>
            <a:rPr lang="en-AU" sz="900" kern="1200" dirty="0" err="1"/>
            <a:t>Roadknight</a:t>
          </a:r>
          <a:endParaRPr lang="en-AU" sz="900" kern="1200" dirty="0"/>
        </a:p>
      </dsp:txBody>
      <dsp:txXfrm>
        <a:off x="2739336" y="1968883"/>
        <a:ext cx="827784" cy="513970"/>
      </dsp:txXfrm>
    </dsp:sp>
    <dsp:sp modelId="{DB3C02B9-1398-4FD7-93EC-0217976614FA}">
      <dsp:nvSpPr>
        <dsp:cNvPr id="0" name=""/>
        <dsp:cNvSpPr/>
      </dsp:nvSpPr>
      <dsp:spPr>
        <a:xfrm>
          <a:off x="758" y="2658139"/>
          <a:ext cx="859764" cy="54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173164-1E2E-4119-A48D-D251D21145F7}">
      <dsp:nvSpPr>
        <dsp:cNvPr id="0" name=""/>
        <dsp:cNvSpPr/>
      </dsp:nvSpPr>
      <dsp:spPr>
        <a:xfrm>
          <a:off x="96287" y="2748892"/>
          <a:ext cx="859764" cy="5459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dirty="0"/>
            <a:t>Team Leader </a:t>
          </a:r>
          <a:br>
            <a:rPr lang="en-AU" sz="900" b="1" kern="1200" dirty="0"/>
          </a:br>
          <a:r>
            <a:rPr lang="en-US" sz="900" b="0" kern="1200" dirty="0"/>
            <a:t>Matthew Close</a:t>
          </a:r>
          <a:endParaRPr lang="en-AU" sz="900" b="0" kern="1200" dirty="0"/>
        </a:p>
      </dsp:txBody>
      <dsp:txXfrm>
        <a:off x="112277" y="2764882"/>
        <a:ext cx="827784" cy="513970"/>
      </dsp:txXfrm>
    </dsp:sp>
    <dsp:sp modelId="{0CCC4CEB-41B0-4C90-A24E-DAEC00BBCA35}">
      <dsp:nvSpPr>
        <dsp:cNvPr id="0" name=""/>
        <dsp:cNvSpPr/>
      </dsp:nvSpPr>
      <dsp:spPr>
        <a:xfrm>
          <a:off x="1051581" y="2658139"/>
          <a:ext cx="859764" cy="54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2D07CE-EE91-4E78-AFA6-323F65D6E988}">
      <dsp:nvSpPr>
        <dsp:cNvPr id="0" name=""/>
        <dsp:cNvSpPr/>
      </dsp:nvSpPr>
      <dsp:spPr>
        <a:xfrm>
          <a:off x="1147111" y="2748892"/>
          <a:ext cx="859764" cy="5459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dirty="0"/>
            <a:t>Testing Manager</a:t>
          </a:r>
          <a:br>
            <a:rPr lang="en-AU" sz="900" b="1" kern="1200" dirty="0"/>
          </a:br>
          <a:r>
            <a:rPr lang="en-US" sz="900" kern="1200" dirty="0"/>
            <a:t>Paul </a:t>
          </a:r>
          <a:r>
            <a:rPr lang="en-US" sz="900" kern="1200" dirty="0" err="1"/>
            <a:t>Montagna</a:t>
          </a:r>
          <a:endParaRPr lang="en-AU" sz="900" kern="1200" dirty="0"/>
        </a:p>
      </dsp:txBody>
      <dsp:txXfrm>
        <a:off x="1163101" y="2764882"/>
        <a:ext cx="827784" cy="513970"/>
      </dsp:txXfrm>
    </dsp:sp>
    <dsp:sp modelId="{BB95F170-C9CE-4E34-904A-6D0C5D316F90}">
      <dsp:nvSpPr>
        <dsp:cNvPr id="0" name=""/>
        <dsp:cNvSpPr/>
      </dsp:nvSpPr>
      <dsp:spPr>
        <a:xfrm>
          <a:off x="2102405" y="2658139"/>
          <a:ext cx="859764" cy="54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10E76D-C567-44F1-A346-0DD398284972}">
      <dsp:nvSpPr>
        <dsp:cNvPr id="0" name=""/>
        <dsp:cNvSpPr/>
      </dsp:nvSpPr>
      <dsp:spPr>
        <a:xfrm>
          <a:off x="2197934" y="2748892"/>
          <a:ext cx="859764" cy="5459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t>Technical Manager</a:t>
          </a:r>
          <a:br>
            <a:rPr lang="en-US" sz="900" b="1" kern="1200" dirty="0"/>
          </a:br>
          <a:r>
            <a:rPr lang="en-US" sz="900" kern="1200" dirty="0"/>
            <a:t>Mark Isherwood</a:t>
          </a:r>
          <a:endParaRPr lang="en-AU" sz="900" kern="1200" dirty="0"/>
        </a:p>
      </dsp:txBody>
      <dsp:txXfrm>
        <a:off x="2213924" y="2764882"/>
        <a:ext cx="827784" cy="513970"/>
      </dsp:txXfrm>
    </dsp:sp>
    <dsp:sp modelId="{EC64E8E0-EF7C-4CC1-92DD-E1C576E6EF1C}">
      <dsp:nvSpPr>
        <dsp:cNvPr id="0" name=""/>
        <dsp:cNvSpPr/>
      </dsp:nvSpPr>
      <dsp:spPr>
        <a:xfrm>
          <a:off x="3153228" y="2658139"/>
          <a:ext cx="859764" cy="54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768AC1-4981-41E9-8768-AABAB1BD2737}">
      <dsp:nvSpPr>
        <dsp:cNvPr id="0" name=""/>
        <dsp:cNvSpPr/>
      </dsp:nvSpPr>
      <dsp:spPr>
        <a:xfrm>
          <a:off x="3248758" y="2748892"/>
          <a:ext cx="859764" cy="5459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t>Quality Manager</a:t>
          </a:r>
          <a:r>
            <a:rPr lang="en-US" sz="900" i="1" kern="1200" dirty="0"/>
            <a:t> </a:t>
          </a:r>
          <a:br>
            <a:rPr lang="en-US" sz="900" i="1" kern="1200" dirty="0"/>
          </a:br>
          <a:r>
            <a:rPr lang="en-US" sz="900" kern="1200" dirty="0"/>
            <a:t>Jamie Stevens</a:t>
          </a:r>
          <a:endParaRPr lang="en-AU" sz="900" kern="1200" dirty="0"/>
        </a:p>
      </dsp:txBody>
      <dsp:txXfrm>
        <a:off x="3264748" y="2764882"/>
        <a:ext cx="827784" cy="513970"/>
      </dsp:txXfrm>
    </dsp:sp>
    <dsp:sp modelId="{8D19D3C6-EFB6-48BA-A107-64F8B86E9E8C}">
      <dsp:nvSpPr>
        <dsp:cNvPr id="0" name=""/>
        <dsp:cNvSpPr/>
      </dsp:nvSpPr>
      <dsp:spPr>
        <a:xfrm>
          <a:off x="4204052" y="2658139"/>
          <a:ext cx="859764" cy="54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7EB697-9671-4190-9AE8-8A1F26A720E1}">
      <dsp:nvSpPr>
        <dsp:cNvPr id="0" name=""/>
        <dsp:cNvSpPr/>
      </dsp:nvSpPr>
      <dsp:spPr>
        <a:xfrm>
          <a:off x="4299581" y="2748892"/>
          <a:ext cx="859764" cy="5459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dirty="0"/>
            <a:t>Support Manager</a:t>
          </a:r>
          <a:br>
            <a:rPr lang="en-AU" sz="900" b="1" kern="1200" dirty="0"/>
          </a:br>
          <a:r>
            <a:rPr lang="en-AU" sz="900" kern="1200" dirty="0"/>
            <a:t>George Ng</a:t>
          </a:r>
        </a:p>
      </dsp:txBody>
      <dsp:txXfrm>
        <a:off x="4315571" y="2764882"/>
        <a:ext cx="827784" cy="513970"/>
      </dsp:txXfrm>
    </dsp:sp>
    <dsp:sp modelId="{E162A434-D915-4E35-953C-4C3D358BA97C}">
      <dsp:nvSpPr>
        <dsp:cNvPr id="0" name=""/>
        <dsp:cNvSpPr/>
      </dsp:nvSpPr>
      <dsp:spPr>
        <a:xfrm>
          <a:off x="5254875" y="2658139"/>
          <a:ext cx="859764" cy="54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586FA2-109D-4CE9-BF71-389613DABAF2}">
      <dsp:nvSpPr>
        <dsp:cNvPr id="0" name=""/>
        <dsp:cNvSpPr/>
      </dsp:nvSpPr>
      <dsp:spPr>
        <a:xfrm>
          <a:off x="5350405" y="2748892"/>
          <a:ext cx="859764" cy="5459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dirty="0"/>
            <a:t>Team Member</a:t>
          </a:r>
          <a:br>
            <a:rPr lang="en-AU" sz="900" b="1" kern="1200" dirty="0"/>
          </a:br>
          <a:r>
            <a:rPr lang="en-AU" sz="900" kern="1200"/>
            <a:t>Paul Hames</a:t>
          </a:r>
          <a:endParaRPr lang="en-AU" sz="900" kern="1200" dirty="0"/>
        </a:p>
      </dsp:txBody>
      <dsp:txXfrm>
        <a:off x="5366395" y="2764882"/>
        <a:ext cx="827784" cy="5139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49280-0E3C-46A2-906D-863D8B35C1C1}">
      <dsp:nvSpPr>
        <dsp:cNvPr id="0" name=""/>
        <dsp:cNvSpPr/>
      </dsp:nvSpPr>
      <dsp:spPr>
        <a:xfrm>
          <a:off x="5830752" y="670702"/>
          <a:ext cx="91440" cy="637384"/>
        </a:xfrm>
        <a:custGeom>
          <a:avLst/>
          <a:gdLst/>
          <a:ahLst/>
          <a:cxnLst/>
          <a:rect l="0" t="0" r="0" b="0"/>
          <a:pathLst>
            <a:path>
              <a:moveTo>
                <a:pt x="45720" y="0"/>
              </a:moveTo>
              <a:lnTo>
                <a:pt x="45720" y="637384"/>
              </a:lnTo>
              <a:lnTo>
                <a:pt x="102921"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FAF186E7-9FC5-4AFA-8092-8E9800BD0B1C}">
      <dsp:nvSpPr>
        <dsp:cNvPr id="0" name=""/>
        <dsp:cNvSpPr/>
      </dsp:nvSpPr>
      <dsp:spPr>
        <a:xfrm>
          <a:off x="5773551" y="670702"/>
          <a:ext cx="91440" cy="637384"/>
        </a:xfrm>
        <a:custGeom>
          <a:avLst/>
          <a:gdLst/>
          <a:ahLst/>
          <a:cxnLst/>
          <a:rect l="0" t="0" r="0" b="0"/>
          <a:pathLst>
            <a:path>
              <a:moveTo>
                <a:pt x="102921" y="0"/>
              </a:moveTo>
              <a:lnTo>
                <a:pt x="102921" y="637384"/>
              </a:lnTo>
              <a:lnTo>
                <a:pt x="45720"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C4C38643-27BD-4DD7-A715-D367CE1D4A51}">
      <dsp:nvSpPr>
        <dsp:cNvPr id="0" name=""/>
        <dsp:cNvSpPr/>
      </dsp:nvSpPr>
      <dsp:spPr>
        <a:xfrm>
          <a:off x="5830752" y="670702"/>
          <a:ext cx="91440" cy="250595"/>
        </a:xfrm>
        <a:custGeom>
          <a:avLst/>
          <a:gdLst/>
          <a:ahLst/>
          <a:cxnLst/>
          <a:rect l="0" t="0" r="0" b="0"/>
          <a:pathLst>
            <a:path>
              <a:moveTo>
                <a:pt x="45720" y="0"/>
              </a:moveTo>
              <a:lnTo>
                <a:pt x="45720" y="250595"/>
              </a:lnTo>
              <a:lnTo>
                <a:pt x="102921"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E88B5BED-E968-44BB-8521-15DAF7F9097B}">
      <dsp:nvSpPr>
        <dsp:cNvPr id="0" name=""/>
        <dsp:cNvSpPr/>
      </dsp:nvSpPr>
      <dsp:spPr>
        <a:xfrm>
          <a:off x="5773551" y="670702"/>
          <a:ext cx="91440" cy="250595"/>
        </a:xfrm>
        <a:custGeom>
          <a:avLst/>
          <a:gdLst/>
          <a:ahLst/>
          <a:cxnLst/>
          <a:rect l="0" t="0" r="0" b="0"/>
          <a:pathLst>
            <a:path>
              <a:moveTo>
                <a:pt x="102921" y="0"/>
              </a:moveTo>
              <a:lnTo>
                <a:pt x="102921" y="250595"/>
              </a:lnTo>
              <a:lnTo>
                <a:pt x="45720"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B48AF1DE-30CF-4D72-9CDF-2A3C81CF9350}">
      <dsp:nvSpPr>
        <dsp:cNvPr id="0" name=""/>
        <dsp:cNvSpPr/>
      </dsp:nvSpPr>
      <dsp:spPr>
        <a:xfrm>
          <a:off x="4512401" y="670702"/>
          <a:ext cx="91440" cy="637384"/>
        </a:xfrm>
        <a:custGeom>
          <a:avLst/>
          <a:gdLst/>
          <a:ahLst/>
          <a:cxnLst/>
          <a:rect l="0" t="0" r="0" b="0"/>
          <a:pathLst>
            <a:path>
              <a:moveTo>
                <a:pt x="45720" y="0"/>
              </a:moveTo>
              <a:lnTo>
                <a:pt x="45720" y="637384"/>
              </a:lnTo>
              <a:lnTo>
                <a:pt x="102921"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63511863-CC33-4F9C-88CC-5BB2AB41B7A3}">
      <dsp:nvSpPr>
        <dsp:cNvPr id="0" name=""/>
        <dsp:cNvSpPr/>
      </dsp:nvSpPr>
      <dsp:spPr>
        <a:xfrm>
          <a:off x="4455200" y="670702"/>
          <a:ext cx="91440" cy="637384"/>
        </a:xfrm>
        <a:custGeom>
          <a:avLst/>
          <a:gdLst/>
          <a:ahLst/>
          <a:cxnLst/>
          <a:rect l="0" t="0" r="0" b="0"/>
          <a:pathLst>
            <a:path>
              <a:moveTo>
                <a:pt x="102921" y="0"/>
              </a:moveTo>
              <a:lnTo>
                <a:pt x="102921" y="637384"/>
              </a:lnTo>
              <a:lnTo>
                <a:pt x="45720"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260DAF42-3B97-43A5-BA8C-6A04A8749F9D}">
      <dsp:nvSpPr>
        <dsp:cNvPr id="0" name=""/>
        <dsp:cNvSpPr/>
      </dsp:nvSpPr>
      <dsp:spPr>
        <a:xfrm>
          <a:off x="4512401" y="670702"/>
          <a:ext cx="91440" cy="250595"/>
        </a:xfrm>
        <a:custGeom>
          <a:avLst/>
          <a:gdLst/>
          <a:ahLst/>
          <a:cxnLst/>
          <a:rect l="0" t="0" r="0" b="0"/>
          <a:pathLst>
            <a:path>
              <a:moveTo>
                <a:pt x="45720" y="0"/>
              </a:moveTo>
              <a:lnTo>
                <a:pt x="45720" y="250595"/>
              </a:lnTo>
              <a:lnTo>
                <a:pt x="102921"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156034DD-47B8-4BA1-9EE4-9B10477FF5A4}">
      <dsp:nvSpPr>
        <dsp:cNvPr id="0" name=""/>
        <dsp:cNvSpPr/>
      </dsp:nvSpPr>
      <dsp:spPr>
        <a:xfrm>
          <a:off x="4455200" y="670702"/>
          <a:ext cx="91440" cy="250595"/>
        </a:xfrm>
        <a:custGeom>
          <a:avLst/>
          <a:gdLst/>
          <a:ahLst/>
          <a:cxnLst/>
          <a:rect l="0" t="0" r="0" b="0"/>
          <a:pathLst>
            <a:path>
              <a:moveTo>
                <a:pt x="102921" y="0"/>
              </a:moveTo>
              <a:lnTo>
                <a:pt x="102921" y="250595"/>
              </a:lnTo>
              <a:lnTo>
                <a:pt x="45720"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E593E8F4-6954-418C-91EA-225F03AD8992}">
      <dsp:nvSpPr>
        <dsp:cNvPr id="0" name=""/>
        <dsp:cNvSpPr/>
      </dsp:nvSpPr>
      <dsp:spPr>
        <a:xfrm>
          <a:off x="3136848" y="670702"/>
          <a:ext cx="91440" cy="1024173"/>
        </a:xfrm>
        <a:custGeom>
          <a:avLst/>
          <a:gdLst/>
          <a:ahLst/>
          <a:cxnLst/>
          <a:rect l="0" t="0" r="0" b="0"/>
          <a:pathLst>
            <a:path>
              <a:moveTo>
                <a:pt x="102921" y="0"/>
              </a:moveTo>
              <a:lnTo>
                <a:pt x="102921" y="1024173"/>
              </a:lnTo>
              <a:lnTo>
                <a:pt x="45720" y="102417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62F64059-6321-4889-8B85-2EBFCCE2073D}">
      <dsp:nvSpPr>
        <dsp:cNvPr id="0" name=""/>
        <dsp:cNvSpPr/>
      </dsp:nvSpPr>
      <dsp:spPr>
        <a:xfrm>
          <a:off x="3194049" y="670702"/>
          <a:ext cx="91440" cy="637384"/>
        </a:xfrm>
        <a:custGeom>
          <a:avLst/>
          <a:gdLst/>
          <a:ahLst/>
          <a:cxnLst/>
          <a:rect l="0" t="0" r="0" b="0"/>
          <a:pathLst>
            <a:path>
              <a:moveTo>
                <a:pt x="45720" y="0"/>
              </a:moveTo>
              <a:lnTo>
                <a:pt x="45720" y="637384"/>
              </a:lnTo>
              <a:lnTo>
                <a:pt x="102921"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92047A7F-7462-46B0-A0DA-6BBE0DE1A48B}">
      <dsp:nvSpPr>
        <dsp:cNvPr id="0" name=""/>
        <dsp:cNvSpPr/>
      </dsp:nvSpPr>
      <dsp:spPr>
        <a:xfrm>
          <a:off x="3136848" y="670702"/>
          <a:ext cx="91440" cy="637384"/>
        </a:xfrm>
        <a:custGeom>
          <a:avLst/>
          <a:gdLst/>
          <a:ahLst/>
          <a:cxnLst/>
          <a:rect l="0" t="0" r="0" b="0"/>
          <a:pathLst>
            <a:path>
              <a:moveTo>
                <a:pt x="102921" y="0"/>
              </a:moveTo>
              <a:lnTo>
                <a:pt x="102921" y="637384"/>
              </a:lnTo>
              <a:lnTo>
                <a:pt x="45720"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3EEB75D6-6DEF-4950-9ED4-7B745F4ADB5F}">
      <dsp:nvSpPr>
        <dsp:cNvPr id="0" name=""/>
        <dsp:cNvSpPr/>
      </dsp:nvSpPr>
      <dsp:spPr>
        <a:xfrm>
          <a:off x="3194049" y="670702"/>
          <a:ext cx="91440" cy="250595"/>
        </a:xfrm>
        <a:custGeom>
          <a:avLst/>
          <a:gdLst/>
          <a:ahLst/>
          <a:cxnLst/>
          <a:rect l="0" t="0" r="0" b="0"/>
          <a:pathLst>
            <a:path>
              <a:moveTo>
                <a:pt x="45720" y="0"/>
              </a:moveTo>
              <a:lnTo>
                <a:pt x="45720" y="250595"/>
              </a:lnTo>
              <a:lnTo>
                <a:pt x="102921"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253505B1-FC5E-4D00-B4E5-DA0A703F5F2C}">
      <dsp:nvSpPr>
        <dsp:cNvPr id="0" name=""/>
        <dsp:cNvSpPr/>
      </dsp:nvSpPr>
      <dsp:spPr>
        <a:xfrm>
          <a:off x="3136848" y="670702"/>
          <a:ext cx="91440" cy="250595"/>
        </a:xfrm>
        <a:custGeom>
          <a:avLst/>
          <a:gdLst/>
          <a:ahLst/>
          <a:cxnLst/>
          <a:rect l="0" t="0" r="0" b="0"/>
          <a:pathLst>
            <a:path>
              <a:moveTo>
                <a:pt x="102921" y="0"/>
              </a:moveTo>
              <a:lnTo>
                <a:pt x="102921" y="250595"/>
              </a:lnTo>
              <a:lnTo>
                <a:pt x="45720"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09DF8BA8-3839-493D-BF4F-26C7D20A0079}">
      <dsp:nvSpPr>
        <dsp:cNvPr id="0" name=""/>
        <dsp:cNvSpPr/>
      </dsp:nvSpPr>
      <dsp:spPr>
        <a:xfrm>
          <a:off x="1818497" y="670702"/>
          <a:ext cx="91440" cy="1410962"/>
        </a:xfrm>
        <a:custGeom>
          <a:avLst/>
          <a:gdLst/>
          <a:ahLst/>
          <a:cxnLst/>
          <a:rect l="0" t="0" r="0" b="0"/>
          <a:pathLst>
            <a:path>
              <a:moveTo>
                <a:pt x="102921" y="0"/>
              </a:moveTo>
              <a:lnTo>
                <a:pt x="102921" y="1410962"/>
              </a:lnTo>
              <a:lnTo>
                <a:pt x="45720" y="141096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2AC0D7F2-1404-407B-9FFA-E575864E5E68}">
      <dsp:nvSpPr>
        <dsp:cNvPr id="0" name=""/>
        <dsp:cNvSpPr/>
      </dsp:nvSpPr>
      <dsp:spPr>
        <a:xfrm>
          <a:off x="1875698" y="670702"/>
          <a:ext cx="91440" cy="1024173"/>
        </a:xfrm>
        <a:custGeom>
          <a:avLst/>
          <a:gdLst/>
          <a:ahLst/>
          <a:cxnLst/>
          <a:rect l="0" t="0" r="0" b="0"/>
          <a:pathLst>
            <a:path>
              <a:moveTo>
                <a:pt x="45720" y="0"/>
              </a:moveTo>
              <a:lnTo>
                <a:pt x="45720" y="1024173"/>
              </a:lnTo>
              <a:lnTo>
                <a:pt x="102921" y="102417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CE742B69-ECA2-4398-A807-02697AE450B7}">
      <dsp:nvSpPr>
        <dsp:cNvPr id="0" name=""/>
        <dsp:cNvSpPr/>
      </dsp:nvSpPr>
      <dsp:spPr>
        <a:xfrm>
          <a:off x="1818497" y="670702"/>
          <a:ext cx="91440" cy="1024173"/>
        </a:xfrm>
        <a:custGeom>
          <a:avLst/>
          <a:gdLst/>
          <a:ahLst/>
          <a:cxnLst/>
          <a:rect l="0" t="0" r="0" b="0"/>
          <a:pathLst>
            <a:path>
              <a:moveTo>
                <a:pt x="102921" y="0"/>
              </a:moveTo>
              <a:lnTo>
                <a:pt x="102921" y="1024173"/>
              </a:lnTo>
              <a:lnTo>
                <a:pt x="45720" y="102417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C05D37E4-500E-453C-BE25-44CC9F53BEE8}">
      <dsp:nvSpPr>
        <dsp:cNvPr id="0" name=""/>
        <dsp:cNvSpPr/>
      </dsp:nvSpPr>
      <dsp:spPr>
        <a:xfrm>
          <a:off x="1875698" y="670702"/>
          <a:ext cx="91440" cy="637384"/>
        </a:xfrm>
        <a:custGeom>
          <a:avLst/>
          <a:gdLst/>
          <a:ahLst/>
          <a:cxnLst/>
          <a:rect l="0" t="0" r="0" b="0"/>
          <a:pathLst>
            <a:path>
              <a:moveTo>
                <a:pt x="45720" y="0"/>
              </a:moveTo>
              <a:lnTo>
                <a:pt x="45720" y="637384"/>
              </a:lnTo>
              <a:lnTo>
                <a:pt x="102921"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5AD9B60C-27EA-4849-949A-4290EEF394D3}">
      <dsp:nvSpPr>
        <dsp:cNvPr id="0" name=""/>
        <dsp:cNvSpPr/>
      </dsp:nvSpPr>
      <dsp:spPr>
        <a:xfrm>
          <a:off x="1818497" y="670702"/>
          <a:ext cx="91440" cy="637384"/>
        </a:xfrm>
        <a:custGeom>
          <a:avLst/>
          <a:gdLst/>
          <a:ahLst/>
          <a:cxnLst/>
          <a:rect l="0" t="0" r="0" b="0"/>
          <a:pathLst>
            <a:path>
              <a:moveTo>
                <a:pt x="102921" y="0"/>
              </a:moveTo>
              <a:lnTo>
                <a:pt x="102921" y="637384"/>
              </a:lnTo>
              <a:lnTo>
                <a:pt x="45720"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E32A0ACD-3EB7-4150-A8D3-81A0D51E6E99}">
      <dsp:nvSpPr>
        <dsp:cNvPr id="0" name=""/>
        <dsp:cNvSpPr/>
      </dsp:nvSpPr>
      <dsp:spPr>
        <a:xfrm>
          <a:off x="1875698" y="670702"/>
          <a:ext cx="91440" cy="250595"/>
        </a:xfrm>
        <a:custGeom>
          <a:avLst/>
          <a:gdLst/>
          <a:ahLst/>
          <a:cxnLst/>
          <a:rect l="0" t="0" r="0" b="0"/>
          <a:pathLst>
            <a:path>
              <a:moveTo>
                <a:pt x="45720" y="0"/>
              </a:moveTo>
              <a:lnTo>
                <a:pt x="45720" y="250595"/>
              </a:lnTo>
              <a:lnTo>
                <a:pt x="102921"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A045587E-8663-44CE-B6C2-7B77EFF9ACC6}">
      <dsp:nvSpPr>
        <dsp:cNvPr id="0" name=""/>
        <dsp:cNvSpPr/>
      </dsp:nvSpPr>
      <dsp:spPr>
        <a:xfrm>
          <a:off x="1818497" y="670702"/>
          <a:ext cx="91440" cy="250595"/>
        </a:xfrm>
        <a:custGeom>
          <a:avLst/>
          <a:gdLst/>
          <a:ahLst/>
          <a:cxnLst/>
          <a:rect l="0" t="0" r="0" b="0"/>
          <a:pathLst>
            <a:path>
              <a:moveTo>
                <a:pt x="102921" y="0"/>
              </a:moveTo>
              <a:lnTo>
                <a:pt x="102921" y="250595"/>
              </a:lnTo>
              <a:lnTo>
                <a:pt x="45720"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28248B56-E775-4AEA-8C25-5ED39060CFBE}">
      <dsp:nvSpPr>
        <dsp:cNvPr id="0" name=""/>
        <dsp:cNvSpPr/>
      </dsp:nvSpPr>
      <dsp:spPr>
        <a:xfrm>
          <a:off x="500145" y="670702"/>
          <a:ext cx="91440" cy="2571330"/>
        </a:xfrm>
        <a:custGeom>
          <a:avLst/>
          <a:gdLst/>
          <a:ahLst/>
          <a:cxnLst/>
          <a:rect l="0" t="0" r="0" b="0"/>
          <a:pathLst>
            <a:path>
              <a:moveTo>
                <a:pt x="102921" y="0"/>
              </a:moveTo>
              <a:lnTo>
                <a:pt x="102921" y="2571330"/>
              </a:lnTo>
              <a:lnTo>
                <a:pt x="45720" y="25713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6214DFB8-3F25-446A-B3AD-575C9AF16E54}">
      <dsp:nvSpPr>
        <dsp:cNvPr id="0" name=""/>
        <dsp:cNvSpPr/>
      </dsp:nvSpPr>
      <dsp:spPr>
        <a:xfrm>
          <a:off x="557347" y="670702"/>
          <a:ext cx="91440" cy="2184541"/>
        </a:xfrm>
        <a:custGeom>
          <a:avLst/>
          <a:gdLst/>
          <a:ahLst/>
          <a:cxnLst/>
          <a:rect l="0" t="0" r="0" b="0"/>
          <a:pathLst>
            <a:path>
              <a:moveTo>
                <a:pt x="45720" y="0"/>
              </a:moveTo>
              <a:lnTo>
                <a:pt x="45720" y="2184541"/>
              </a:lnTo>
              <a:lnTo>
                <a:pt x="102921" y="218454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9B0AF382-2001-4E05-ABB5-47315998D713}">
      <dsp:nvSpPr>
        <dsp:cNvPr id="0" name=""/>
        <dsp:cNvSpPr/>
      </dsp:nvSpPr>
      <dsp:spPr>
        <a:xfrm>
          <a:off x="500145" y="670702"/>
          <a:ext cx="91440" cy="2184541"/>
        </a:xfrm>
        <a:custGeom>
          <a:avLst/>
          <a:gdLst/>
          <a:ahLst/>
          <a:cxnLst/>
          <a:rect l="0" t="0" r="0" b="0"/>
          <a:pathLst>
            <a:path>
              <a:moveTo>
                <a:pt x="102921" y="0"/>
              </a:moveTo>
              <a:lnTo>
                <a:pt x="102921" y="2184541"/>
              </a:lnTo>
              <a:lnTo>
                <a:pt x="45720" y="218454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15C303CD-425E-4D00-BDCC-BC2DCB9799CD}">
      <dsp:nvSpPr>
        <dsp:cNvPr id="0" name=""/>
        <dsp:cNvSpPr/>
      </dsp:nvSpPr>
      <dsp:spPr>
        <a:xfrm>
          <a:off x="557347" y="670702"/>
          <a:ext cx="91440" cy="1797752"/>
        </a:xfrm>
        <a:custGeom>
          <a:avLst/>
          <a:gdLst/>
          <a:ahLst/>
          <a:cxnLst/>
          <a:rect l="0" t="0" r="0" b="0"/>
          <a:pathLst>
            <a:path>
              <a:moveTo>
                <a:pt x="45720" y="0"/>
              </a:moveTo>
              <a:lnTo>
                <a:pt x="45720" y="1797752"/>
              </a:lnTo>
              <a:lnTo>
                <a:pt x="102921" y="179775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C496F86B-A3D0-4074-A66D-209C64149D89}">
      <dsp:nvSpPr>
        <dsp:cNvPr id="0" name=""/>
        <dsp:cNvSpPr/>
      </dsp:nvSpPr>
      <dsp:spPr>
        <a:xfrm>
          <a:off x="500145" y="670702"/>
          <a:ext cx="91440" cy="1797752"/>
        </a:xfrm>
        <a:custGeom>
          <a:avLst/>
          <a:gdLst/>
          <a:ahLst/>
          <a:cxnLst/>
          <a:rect l="0" t="0" r="0" b="0"/>
          <a:pathLst>
            <a:path>
              <a:moveTo>
                <a:pt x="102921" y="0"/>
              </a:moveTo>
              <a:lnTo>
                <a:pt x="102921" y="1797752"/>
              </a:lnTo>
              <a:lnTo>
                <a:pt x="45720" y="179775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82CD1FEF-0802-4AA5-B4FF-4C37A38F763B}">
      <dsp:nvSpPr>
        <dsp:cNvPr id="0" name=""/>
        <dsp:cNvSpPr/>
      </dsp:nvSpPr>
      <dsp:spPr>
        <a:xfrm>
          <a:off x="557347" y="670702"/>
          <a:ext cx="91440" cy="1410962"/>
        </a:xfrm>
        <a:custGeom>
          <a:avLst/>
          <a:gdLst/>
          <a:ahLst/>
          <a:cxnLst/>
          <a:rect l="0" t="0" r="0" b="0"/>
          <a:pathLst>
            <a:path>
              <a:moveTo>
                <a:pt x="45720" y="0"/>
              </a:moveTo>
              <a:lnTo>
                <a:pt x="45720" y="1410962"/>
              </a:lnTo>
              <a:lnTo>
                <a:pt x="102921" y="141096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A15142A2-5CE5-46A6-AA05-53CEF73002AF}">
      <dsp:nvSpPr>
        <dsp:cNvPr id="0" name=""/>
        <dsp:cNvSpPr/>
      </dsp:nvSpPr>
      <dsp:spPr>
        <a:xfrm>
          <a:off x="500145" y="670702"/>
          <a:ext cx="91440" cy="1410962"/>
        </a:xfrm>
        <a:custGeom>
          <a:avLst/>
          <a:gdLst/>
          <a:ahLst/>
          <a:cxnLst/>
          <a:rect l="0" t="0" r="0" b="0"/>
          <a:pathLst>
            <a:path>
              <a:moveTo>
                <a:pt x="102921" y="0"/>
              </a:moveTo>
              <a:lnTo>
                <a:pt x="102921" y="1410962"/>
              </a:lnTo>
              <a:lnTo>
                <a:pt x="45720" y="141096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3D2574D3-BD2F-4880-8B76-96BF6F760CFD}">
      <dsp:nvSpPr>
        <dsp:cNvPr id="0" name=""/>
        <dsp:cNvSpPr/>
      </dsp:nvSpPr>
      <dsp:spPr>
        <a:xfrm>
          <a:off x="557347" y="670702"/>
          <a:ext cx="91440" cy="1024173"/>
        </a:xfrm>
        <a:custGeom>
          <a:avLst/>
          <a:gdLst/>
          <a:ahLst/>
          <a:cxnLst/>
          <a:rect l="0" t="0" r="0" b="0"/>
          <a:pathLst>
            <a:path>
              <a:moveTo>
                <a:pt x="45720" y="0"/>
              </a:moveTo>
              <a:lnTo>
                <a:pt x="45720" y="1024173"/>
              </a:lnTo>
              <a:lnTo>
                <a:pt x="102921" y="102417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2A1AA828-C4B9-4801-BCB4-277B4CC757E7}">
      <dsp:nvSpPr>
        <dsp:cNvPr id="0" name=""/>
        <dsp:cNvSpPr/>
      </dsp:nvSpPr>
      <dsp:spPr>
        <a:xfrm>
          <a:off x="500145" y="670702"/>
          <a:ext cx="91440" cy="1024173"/>
        </a:xfrm>
        <a:custGeom>
          <a:avLst/>
          <a:gdLst/>
          <a:ahLst/>
          <a:cxnLst/>
          <a:rect l="0" t="0" r="0" b="0"/>
          <a:pathLst>
            <a:path>
              <a:moveTo>
                <a:pt x="102921" y="0"/>
              </a:moveTo>
              <a:lnTo>
                <a:pt x="102921" y="1024173"/>
              </a:lnTo>
              <a:lnTo>
                <a:pt x="45720" y="102417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9C805087-6E1B-4FF1-8F66-F7B4FA0F7CBA}">
      <dsp:nvSpPr>
        <dsp:cNvPr id="0" name=""/>
        <dsp:cNvSpPr/>
      </dsp:nvSpPr>
      <dsp:spPr>
        <a:xfrm>
          <a:off x="557347" y="670702"/>
          <a:ext cx="91440" cy="637384"/>
        </a:xfrm>
        <a:custGeom>
          <a:avLst/>
          <a:gdLst/>
          <a:ahLst/>
          <a:cxnLst/>
          <a:rect l="0" t="0" r="0" b="0"/>
          <a:pathLst>
            <a:path>
              <a:moveTo>
                <a:pt x="45720" y="0"/>
              </a:moveTo>
              <a:lnTo>
                <a:pt x="45720" y="637384"/>
              </a:lnTo>
              <a:lnTo>
                <a:pt x="102921"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79DEAF7A-61FE-4200-A98D-0FDBB583C35E}">
      <dsp:nvSpPr>
        <dsp:cNvPr id="0" name=""/>
        <dsp:cNvSpPr/>
      </dsp:nvSpPr>
      <dsp:spPr>
        <a:xfrm>
          <a:off x="500145" y="670702"/>
          <a:ext cx="91440" cy="637384"/>
        </a:xfrm>
        <a:custGeom>
          <a:avLst/>
          <a:gdLst/>
          <a:ahLst/>
          <a:cxnLst/>
          <a:rect l="0" t="0" r="0" b="0"/>
          <a:pathLst>
            <a:path>
              <a:moveTo>
                <a:pt x="102921" y="0"/>
              </a:moveTo>
              <a:lnTo>
                <a:pt x="102921" y="637384"/>
              </a:lnTo>
              <a:lnTo>
                <a:pt x="45720" y="63738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AA6A7A5B-D10B-47A7-AA2E-84C5BB00D661}">
      <dsp:nvSpPr>
        <dsp:cNvPr id="0" name=""/>
        <dsp:cNvSpPr/>
      </dsp:nvSpPr>
      <dsp:spPr>
        <a:xfrm>
          <a:off x="557347" y="670702"/>
          <a:ext cx="91440" cy="250595"/>
        </a:xfrm>
        <a:custGeom>
          <a:avLst/>
          <a:gdLst/>
          <a:ahLst/>
          <a:cxnLst/>
          <a:rect l="0" t="0" r="0" b="0"/>
          <a:pathLst>
            <a:path>
              <a:moveTo>
                <a:pt x="45720" y="0"/>
              </a:moveTo>
              <a:lnTo>
                <a:pt x="45720" y="250595"/>
              </a:lnTo>
              <a:lnTo>
                <a:pt x="102921"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B3468422-7485-4581-98FD-9FEDF451D011}">
      <dsp:nvSpPr>
        <dsp:cNvPr id="0" name=""/>
        <dsp:cNvSpPr/>
      </dsp:nvSpPr>
      <dsp:spPr>
        <a:xfrm>
          <a:off x="500145" y="670702"/>
          <a:ext cx="91440" cy="250595"/>
        </a:xfrm>
        <a:custGeom>
          <a:avLst/>
          <a:gdLst/>
          <a:ahLst/>
          <a:cxnLst/>
          <a:rect l="0" t="0" r="0" b="0"/>
          <a:pathLst>
            <a:path>
              <a:moveTo>
                <a:pt x="102921" y="0"/>
              </a:moveTo>
              <a:lnTo>
                <a:pt x="102921" y="250595"/>
              </a:lnTo>
              <a:lnTo>
                <a:pt x="45720" y="25059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BBBBE26F-9E59-47FF-8DD0-BCE0E2BC7FA0}">
      <dsp:nvSpPr>
        <dsp:cNvPr id="0" name=""/>
        <dsp:cNvSpPr/>
      </dsp:nvSpPr>
      <dsp:spPr>
        <a:xfrm>
          <a:off x="330680" y="398315"/>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Planning</a:t>
          </a:r>
        </a:p>
      </dsp:txBody>
      <dsp:txXfrm>
        <a:off x="330680" y="398315"/>
        <a:ext cx="544773" cy="272386"/>
      </dsp:txXfrm>
    </dsp:sp>
    <dsp:sp modelId="{5C416DC1-CF57-4A7F-A24A-CFA1458BD898}">
      <dsp:nvSpPr>
        <dsp:cNvPr id="0" name=""/>
        <dsp:cNvSpPr/>
      </dsp:nvSpPr>
      <dsp:spPr>
        <a:xfrm>
          <a:off x="1092"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Team Roles Agreement</a:t>
          </a:r>
        </a:p>
      </dsp:txBody>
      <dsp:txXfrm>
        <a:off x="1092" y="785104"/>
        <a:ext cx="544773" cy="272386"/>
      </dsp:txXfrm>
    </dsp:sp>
    <dsp:sp modelId="{84701562-BA3C-4C7D-9843-0B8D1BC24CB2}">
      <dsp:nvSpPr>
        <dsp:cNvPr id="0" name=""/>
        <dsp:cNvSpPr/>
      </dsp:nvSpPr>
      <dsp:spPr>
        <a:xfrm>
          <a:off x="660268"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Quaility Management Plan</a:t>
          </a:r>
        </a:p>
      </dsp:txBody>
      <dsp:txXfrm>
        <a:off x="660268" y="785104"/>
        <a:ext cx="544773" cy="272386"/>
      </dsp:txXfrm>
    </dsp:sp>
    <dsp:sp modelId="{AF3D23A5-FBD9-4512-ABAE-79CCB79227DE}">
      <dsp:nvSpPr>
        <dsp:cNvPr id="0" name=""/>
        <dsp:cNvSpPr/>
      </dsp:nvSpPr>
      <dsp:spPr>
        <a:xfrm>
          <a:off x="1092"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Scope Document</a:t>
          </a:r>
        </a:p>
      </dsp:txBody>
      <dsp:txXfrm>
        <a:off x="1092" y="1171894"/>
        <a:ext cx="544773" cy="272386"/>
      </dsp:txXfrm>
    </dsp:sp>
    <dsp:sp modelId="{07CB2E7C-F765-43C8-9E9C-1B185728B92A}">
      <dsp:nvSpPr>
        <dsp:cNvPr id="0" name=""/>
        <dsp:cNvSpPr/>
      </dsp:nvSpPr>
      <dsp:spPr>
        <a:xfrm>
          <a:off x="660268"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Team Website</a:t>
          </a:r>
        </a:p>
      </dsp:txBody>
      <dsp:txXfrm>
        <a:off x="660268" y="1171894"/>
        <a:ext cx="544773" cy="272386"/>
      </dsp:txXfrm>
    </dsp:sp>
    <dsp:sp modelId="{0E999373-36B6-4E48-8A98-03A7283F9EC8}">
      <dsp:nvSpPr>
        <dsp:cNvPr id="0" name=""/>
        <dsp:cNvSpPr/>
      </dsp:nvSpPr>
      <dsp:spPr>
        <a:xfrm>
          <a:off x="1092" y="1558683"/>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Risk Management Plan</a:t>
          </a:r>
        </a:p>
      </dsp:txBody>
      <dsp:txXfrm>
        <a:off x="1092" y="1558683"/>
        <a:ext cx="544773" cy="272386"/>
      </dsp:txXfrm>
    </dsp:sp>
    <dsp:sp modelId="{27AE6AE5-1C42-40D6-A766-E40E7F64DDC5}">
      <dsp:nvSpPr>
        <dsp:cNvPr id="0" name=""/>
        <dsp:cNvSpPr/>
      </dsp:nvSpPr>
      <dsp:spPr>
        <a:xfrm>
          <a:off x="660268" y="1558683"/>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Functional Requirements Plan</a:t>
          </a:r>
        </a:p>
      </dsp:txBody>
      <dsp:txXfrm>
        <a:off x="660268" y="1558683"/>
        <a:ext cx="544773" cy="272386"/>
      </dsp:txXfrm>
    </dsp:sp>
    <dsp:sp modelId="{DD223E5F-AF84-4D7E-B068-36424E6E7A33}">
      <dsp:nvSpPr>
        <dsp:cNvPr id="0" name=""/>
        <dsp:cNvSpPr/>
      </dsp:nvSpPr>
      <dsp:spPr>
        <a:xfrm>
          <a:off x="1092" y="1945472"/>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Feasibility Document</a:t>
          </a:r>
        </a:p>
      </dsp:txBody>
      <dsp:txXfrm>
        <a:off x="1092" y="1945472"/>
        <a:ext cx="544773" cy="272386"/>
      </dsp:txXfrm>
    </dsp:sp>
    <dsp:sp modelId="{5FBCA5B6-12E0-4E04-873A-5BC4AB2617C9}">
      <dsp:nvSpPr>
        <dsp:cNvPr id="0" name=""/>
        <dsp:cNvSpPr/>
      </dsp:nvSpPr>
      <dsp:spPr>
        <a:xfrm>
          <a:off x="660268" y="1945472"/>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Project Plan</a:t>
          </a:r>
        </a:p>
      </dsp:txBody>
      <dsp:txXfrm>
        <a:off x="660268" y="1945472"/>
        <a:ext cx="544773" cy="272386"/>
      </dsp:txXfrm>
    </dsp:sp>
    <dsp:sp modelId="{6C9E6D95-2AD9-486D-9D3F-E2EAA8BA489B}">
      <dsp:nvSpPr>
        <dsp:cNvPr id="0" name=""/>
        <dsp:cNvSpPr/>
      </dsp:nvSpPr>
      <dsp:spPr>
        <a:xfrm>
          <a:off x="1092" y="2332261"/>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Security Plan</a:t>
          </a:r>
        </a:p>
      </dsp:txBody>
      <dsp:txXfrm>
        <a:off x="1092" y="2332261"/>
        <a:ext cx="544773" cy="272386"/>
      </dsp:txXfrm>
    </dsp:sp>
    <dsp:sp modelId="{830AF907-9DA8-4BEE-9CA0-B223F42C1D5A}">
      <dsp:nvSpPr>
        <dsp:cNvPr id="0" name=""/>
        <dsp:cNvSpPr/>
      </dsp:nvSpPr>
      <dsp:spPr>
        <a:xfrm>
          <a:off x="660268" y="2332261"/>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Testing Plan</a:t>
          </a:r>
        </a:p>
      </dsp:txBody>
      <dsp:txXfrm>
        <a:off x="660268" y="2332261"/>
        <a:ext cx="544773" cy="272386"/>
      </dsp:txXfrm>
    </dsp:sp>
    <dsp:sp modelId="{4C3813F9-591B-4B78-BA0B-8672DD5B784F}">
      <dsp:nvSpPr>
        <dsp:cNvPr id="0" name=""/>
        <dsp:cNvSpPr/>
      </dsp:nvSpPr>
      <dsp:spPr>
        <a:xfrm>
          <a:off x="1092" y="2719050"/>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Intergration/Systems Test Plan</a:t>
          </a:r>
        </a:p>
      </dsp:txBody>
      <dsp:txXfrm>
        <a:off x="1092" y="2719050"/>
        <a:ext cx="544773" cy="272386"/>
      </dsp:txXfrm>
    </dsp:sp>
    <dsp:sp modelId="{C19B1FD4-632A-4572-A039-7B0C6ADD9608}">
      <dsp:nvSpPr>
        <dsp:cNvPr id="0" name=""/>
        <dsp:cNvSpPr/>
      </dsp:nvSpPr>
      <dsp:spPr>
        <a:xfrm>
          <a:off x="660268" y="2719050"/>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Training Plan</a:t>
          </a:r>
        </a:p>
      </dsp:txBody>
      <dsp:txXfrm>
        <a:off x="660268" y="2719050"/>
        <a:ext cx="544773" cy="272386"/>
      </dsp:txXfrm>
    </dsp:sp>
    <dsp:sp modelId="{C45202A2-5B09-4BBC-9AB0-E5C6281BAA27}">
      <dsp:nvSpPr>
        <dsp:cNvPr id="0" name=""/>
        <dsp:cNvSpPr/>
      </dsp:nvSpPr>
      <dsp:spPr>
        <a:xfrm>
          <a:off x="1092" y="3105839"/>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Installation Plan</a:t>
          </a:r>
        </a:p>
      </dsp:txBody>
      <dsp:txXfrm>
        <a:off x="1092" y="3105839"/>
        <a:ext cx="544773" cy="272386"/>
      </dsp:txXfrm>
    </dsp:sp>
    <dsp:sp modelId="{8C8F9947-314F-4108-AE32-49CA1FAF2AE7}">
      <dsp:nvSpPr>
        <dsp:cNvPr id="0" name=""/>
        <dsp:cNvSpPr/>
      </dsp:nvSpPr>
      <dsp:spPr>
        <a:xfrm>
          <a:off x="1649031" y="398315"/>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Analysis</a:t>
          </a:r>
        </a:p>
      </dsp:txBody>
      <dsp:txXfrm>
        <a:off x="1649031" y="398315"/>
        <a:ext cx="544773" cy="272386"/>
      </dsp:txXfrm>
    </dsp:sp>
    <dsp:sp modelId="{FD70D5EC-9938-44B6-BEEC-4936ED50D330}">
      <dsp:nvSpPr>
        <dsp:cNvPr id="0" name=""/>
        <dsp:cNvSpPr/>
      </dsp:nvSpPr>
      <dsp:spPr>
        <a:xfrm>
          <a:off x="1319443"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Requirements Analysis Report</a:t>
          </a:r>
        </a:p>
      </dsp:txBody>
      <dsp:txXfrm>
        <a:off x="1319443" y="785104"/>
        <a:ext cx="544773" cy="272386"/>
      </dsp:txXfrm>
    </dsp:sp>
    <dsp:sp modelId="{692259F8-FCD5-4C6A-AC41-2D09329C3352}">
      <dsp:nvSpPr>
        <dsp:cNvPr id="0" name=""/>
        <dsp:cNvSpPr/>
      </dsp:nvSpPr>
      <dsp:spPr>
        <a:xfrm>
          <a:off x="1978619"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System Requirement Specification</a:t>
          </a:r>
        </a:p>
      </dsp:txBody>
      <dsp:txXfrm>
        <a:off x="1978619" y="785104"/>
        <a:ext cx="544773" cy="272386"/>
      </dsp:txXfrm>
    </dsp:sp>
    <dsp:sp modelId="{6A957024-2254-4B87-8CA8-F8D6D27F2F08}">
      <dsp:nvSpPr>
        <dsp:cNvPr id="0" name=""/>
        <dsp:cNvSpPr/>
      </dsp:nvSpPr>
      <dsp:spPr>
        <a:xfrm>
          <a:off x="1319443"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Story Boards</a:t>
          </a:r>
        </a:p>
      </dsp:txBody>
      <dsp:txXfrm>
        <a:off x="1319443" y="1171894"/>
        <a:ext cx="544773" cy="272386"/>
      </dsp:txXfrm>
    </dsp:sp>
    <dsp:sp modelId="{CAE2D914-325C-4E29-BE5E-83BE0AF0BDE6}">
      <dsp:nvSpPr>
        <dsp:cNvPr id="0" name=""/>
        <dsp:cNvSpPr/>
      </dsp:nvSpPr>
      <dsp:spPr>
        <a:xfrm>
          <a:off x="1978619"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Use Case Diagram</a:t>
          </a:r>
        </a:p>
      </dsp:txBody>
      <dsp:txXfrm>
        <a:off x="1978619" y="1171894"/>
        <a:ext cx="544773" cy="272386"/>
      </dsp:txXfrm>
    </dsp:sp>
    <dsp:sp modelId="{B1097B68-1B2C-49C3-BFA3-1084AF90A86B}">
      <dsp:nvSpPr>
        <dsp:cNvPr id="0" name=""/>
        <dsp:cNvSpPr/>
      </dsp:nvSpPr>
      <dsp:spPr>
        <a:xfrm>
          <a:off x="1319443" y="1558683"/>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Use Case Descriptions</a:t>
          </a:r>
        </a:p>
      </dsp:txBody>
      <dsp:txXfrm>
        <a:off x="1319443" y="1558683"/>
        <a:ext cx="544773" cy="272386"/>
      </dsp:txXfrm>
    </dsp:sp>
    <dsp:sp modelId="{68B3989F-28E8-44E4-992B-B140177311A5}">
      <dsp:nvSpPr>
        <dsp:cNvPr id="0" name=""/>
        <dsp:cNvSpPr/>
      </dsp:nvSpPr>
      <dsp:spPr>
        <a:xfrm>
          <a:off x="1978619" y="1558683"/>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Activity Diagrams</a:t>
          </a:r>
        </a:p>
      </dsp:txBody>
      <dsp:txXfrm>
        <a:off x="1978619" y="1558683"/>
        <a:ext cx="544773" cy="272386"/>
      </dsp:txXfrm>
    </dsp:sp>
    <dsp:sp modelId="{CA0CCCD7-1C51-468D-89CA-908526731081}">
      <dsp:nvSpPr>
        <dsp:cNvPr id="0" name=""/>
        <dsp:cNvSpPr/>
      </dsp:nvSpPr>
      <dsp:spPr>
        <a:xfrm>
          <a:off x="1319443" y="1945472"/>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Domain Class Diagrams</a:t>
          </a:r>
        </a:p>
      </dsp:txBody>
      <dsp:txXfrm>
        <a:off x="1319443" y="1945472"/>
        <a:ext cx="544773" cy="272386"/>
      </dsp:txXfrm>
    </dsp:sp>
    <dsp:sp modelId="{A8894466-7D00-478E-8C3E-3E0AD9F30F47}">
      <dsp:nvSpPr>
        <dsp:cNvPr id="0" name=""/>
        <dsp:cNvSpPr/>
      </dsp:nvSpPr>
      <dsp:spPr>
        <a:xfrm>
          <a:off x="2967383" y="398315"/>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Design</a:t>
          </a:r>
        </a:p>
      </dsp:txBody>
      <dsp:txXfrm>
        <a:off x="2967383" y="398315"/>
        <a:ext cx="544773" cy="272386"/>
      </dsp:txXfrm>
    </dsp:sp>
    <dsp:sp modelId="{66169336-63E1-4328-BD85-7E7A4793D6BD}">
      <dsp:nvSpPr>
        <dsp:cNvPr id="0" name=""/>
        <dsp:cNvSpPr/>
      </dsp:nvSpPr>
      <dsp:spPr>
        <a:xfrm>
          <a:off x="2637795"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Database Design</a:t>
          </a:r>
        </a:p>
      </dsp:txBody>
      <dsp:txXfrm>
        <a:off x="2637795" y="785104"/>
        <a:ext cx="544773" cy="272386"/>
      </dsp:txXfrm>
    </dsp:sp>
    <dsp:sp modelId="{FF9D4872-CEF0-47DD-98F7-FBE8F0330343}">
      <dsp:nvSpPr>
        <dsp:cNvPr id="0" name=""/>
        <dsp:cNvSpPr/>
      </dsp:nvSpPr>
      <dsp:spPr>
        <a:xfrm>
          <a:off x="3296971"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System Sequence Diagrams</a:t>
          </a:r>
        </a:p>
      </dsp:txBody>
      <dsp:txXfrm>
        <a:off x="3296971" y="785104"/>
        <a:ext cx="544773" cy="272386"/>
      </dsp:txXfrm>
    </dsp:sp>
    <dsp:sp modelId="{8F634A72-467F-4504-AFEA-513208B0E0B5}">
      <dsp:nvSpPr>
        <dsp:cNvPr id="0" name=""/>
        <dsp:cNvSpPr/>
      </dsp:nvSpPr>
      <dsp:spPr>
        <a:xfrm>
          <a:off x="2637795"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Class Diagrams</a:t>
          </a:r>
        </a:p>
      </dsp:txBody>
      <dsp:txXfrm>
        <a:off x="2637795" y="1171894"/>
        <a:ext cx="544773" cy="272386"/>
      </dsp:txXfrm>
    </dsp:sp>
    <dsp:sp modelId="{F9C39521-BBBE-4131-B91C-55A9E5BD0F47}">
      <dsp:nvSpPr>
        <dsp:cNvPr id="0" name=""/>
        <dsp:cNvSpPr/>
      </dsp:nvSpPr>
      <dsp:spPr>
        <a:xfrm>
          <a:off x="3296971"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State Chart</a:t>
          </a:r>
        </a:p>
      </dsp:txBody>
      <dsp:txXfrm>
        <a:off x="3296971" y="1171894"/>
        <a:ext cx="544773" cy="272386"/>
      </dsp:txXfrm>
    </dsp:sp>
    <dsp:sp modelId="{372C4721-6AC6-4C55-8506-CDA164EAB0C8}">
      <dsp:nvSpPr>
        <dsp:cNvPr id="0" name=""/>
        <dsp:cNvSpPr/>
      </dsp:nvSpPr>
      <dsp:spPr>
        <a:xfrm>
          <a:off x="2637795" y="1558683"/>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Design Prototpe</a:t>
          </a:r>
        </a:p>
      </dsp:txBody>
      <dsp:txXfrm>
        <a:off x="2637795" y="1558683"/>
        <a:ext cx="544773" cy="272386"/>
      </dsp:txXfrm>
    </dsp:sp>
    <dsp:sp modelId="{D5D2D69B-CDBC-4388-A548-EC910E3CDD18}">
      <dsp:nvSpPr>
        <dsp:cNvPr id="0" name=""/>
        <dsp:cNvSpPr/>
      </dsp:nvSpPr>
      <dsp:spPr>
        <a:xfrm>
          <a:off x="4285734" y="398315"/>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Implementation</a:t>
          </a:r>
        </a:p>
      </dsp:txBody>
      <dsp:txXfrm>
        <a:off x="4285734" y="398315"/>
        <a:ext cx="544773" cy="272386"/>
      </dsp:txXfrm>
    </dsp:sp>
    <dsp:sp modelId="{34E0BC5F-3F7F-4744-9C87-5C8BB90E70DC}">
      <dsp:nvSpPr>
        <dsp:cNvPr id="0" name=""/>
        <dsp:cNvSpPr/>
      </dsp:nvSpPr>
      <dsp:spPr>
        <a:xfrm>
          <a:off x="3956146"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Coding</a:t>
          </a:r>
        </a:p>
      </dsp:txBody>
      <dsp:txXfrm>
        <a:off x="3956146" y="785104"/>
        <a:ext cx="544773" cy="272386"/>
      </dsp:txXfrm>
    </dsp:sp>
    <dsp:sp modelId="{478AB858-A089-45FA-8F41-D3D28DD6A532}">
      <dsp:nvSpPr>
        <dsp:cNvPr id="0" name=""/>
        <dsp:cNvSpPr/>
      </dsp:nvSpPr>
      <dsp:spPr>
        <a:xfrm>
          <a:off x="4615322"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Testing</a:t>
          </a:r>
        </a:p>
      </dsp:txBody>
      <dsp:txXfrm>
        <a:off x="4615322" y="785104"/>
        <a:ext cx="544773" cy="272386"/>
      </dsp:txXfrm>
    </dsp:sp>
    <dsp:sp modelId="{D1CFB5AA-D5B8-4DCE-BFA4-2040ACD4532B}">
      <dsp:nvSpPr>
        <dsp:cNvPr id="0" name=""/>
        <dsp:cNvSpPr/>
      </dsp:nvSpPr>
      <dsp:spPr>
        <a:xfrm>
          <a:off x="3956146"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Installing</a:t>
          </a:r>
        </a:p>
      </dsp:txBody>
      <dsp:txXfrm>
        <a:off x="3956146" y="1171894"/>
        <a:ext cx="544773" cy="272386"/>
      </dsp:txXfrm>
    </dsp:sp>
    <dsp:sp modelId="{1D4C3C5B-6109-4473-B58C-C16DE615123D}">
      <dsp:nvSpPr>
        <dsp:cNvPr id="0" name=""/>
        <dsp:cNvSpPr/>
      </dsp:nvSpPr>
      <dsp:spPr>
        <a:xfrm>
          <a:off x="4615322"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Manual</a:t>
          </a:r>
        </a:p>
      </dsp:txBody>
      <dsp:txXfrm>
        <a:off x="4615322" y="1171894"/>
        <a:ext cx="544773" cy="272386"/>
      </dsp:txXfrm>
    </dsp:sp>
    <dsp:sp modelId="{7682197C-5CE0-4CB4-9754-B8533FB13895}">
      <dsp:nvSpPr>
        <dsp:cNvPr id="0" name=""/>
        <dsp:cNvSpPr/>
      </dsp:nvSpPr>
      <dsp:spPr>
        <a:xfrm>
          <a:off x="5604086" y="398315"/>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Maintainence</a:t>
          </a:r>
        </a:p>
      </dsp:txBody>
      <dsp:txXfrm>
        <a:off x="5604086" y="398315"/>
        <a:ext cx="544773" cy="272386"/>
      </dsp:txXfrm>
    </dsp:sp>
    <dsp:sp modelId="{DA02305A-E433-4326-830D-FD8B788BE332}">
      <dsp:nvSpPr>
        <dsp:cNvPr id="0" name=""/>
        <dsp:cNvSpPr/>
      </dsp:nvSpPr>
      <dsp:spPr>
        <a:xfrm>
          <a:off x="5274498"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Cleint Feedback</a:t>
          </a:r>
        </a:p>
      </dsp:txBody>
      <dsp:txXfrm>
        <a:off x="5274498" y="785104"/>
        <a:ext cx="544773" cy="272386"/>
      </dsp:txXfrm>
    </dsp:sp>
    <dsp:sp modelId="{F01FAC15-E01B-4726-B29C-EBEE9499B7F1}">
      <dsp:nvSpPr>
        <dsp:cNvPr id="0" name=""/>
        <dsp:cNvSpPr/>
      </dsp:nvSpPr>
      <dsp:spPr>
        <a:xfrm>
          <a:off x="5933674" y="78510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Update</a:t>
          </a:r>
        </a:p>
      </dsp:txBody>
      <dsp:txXfrm>
        <a:off x="5933674" y="785104"/>
        <a:ext cx="544773" cy="272386"/>
      </dsp:txXfrm>
    </dsp:sp>
    <dsp:sp modelId="{FCE85B64-62F1-4BB5-8B51-1A466C025C80}">
      <dsp:nvSpPr>
        <dsp:cNvPr id="0" name=""/>
        <dsp:cNvSpPr/>
      </dsp:nvSpPr>
      <dsp:spPr>
        <a:xfrm>
          <a:off x="5274498"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Fix Problems</a:t>
          </a:r>
        </a:p>
      </dsp:txBody>
      <dsp:txXfrm>
        <a:off x="5274498" y="1171894"/>
        <a:ext cx="544773" cy="272386"/>
      </dsp:txXfrm>
    </dsp:sp>
    <dsp:sp modelId="{3804B691-DBF1-4FD4-AE23-B42E35AC846C}">
      <dsp:nvSpPr>
        <dsp:cNvPr id="0" name=""/>
        <dsp:cNvSpPr/>
      </dsp:nvSpPr>
      <dsp:spPr>
        <a:xfrm>
          <a:off x="5933674" y="1171894"/>
          <a:ext cx="544773" cy="272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Post Mortem Report</a:t>
          </a:r>
        </a:p>
      </dsp:txBody>
      <dsp:txXfrm>
        <a:off x="5933674" y="1171894"/>
        <a:ext cx="544773" cy="27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BE0D60-D760-4062-9443-043990AD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CAESAR_Documentation_Template.dotx</Template>
  <TotalTime>3</TotalTime>
  <Pages>22</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Project Plan</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creator>6336825</dc:creator>
  <cp:lastModifiedBy>Work</cp:lastModifiedBy>
  <cp:revision>5</cp:revision>
  <cp:lastPrinted>2009-07-22T11:14:00Z</cp:lastPrinted>
  <dcterms:created xsi:type="dcterms:W3CDTF">2009-11-12T05:15:00Z</dcterms:created>
  <dcterms:modified xsi:type="dcterms:W3CDTF">2017-02-20T04:03:00Z</dcterms:modified>
</cp:coreProperties>
</file>