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2976829"/>
        <w:docPartObj>
          <w:docPartGallery w:val="Cover Pages"/>
          <w:docPartUnique/>
        </w:docPartObj>
      </w:sdtPr>
      <w:sdtEndPr>
        <w:rPr>
          <w:rFonts w:ascii="Arial" w:eastAsiaTheme="minorEastAsia" w:hAnsi="Arial" w:cstheme="minorBidi"/>
          <w:caps w:val="0"/>
        </w:rPr>
      </w:sdtEndPr>
      <w:sdtContent>
        <w:tbl>
          <w:tblPr>
            <w:tblW w:w="0" w:type="auto"/>
            <w:jc w:val="center"/>
            <w:tblLook w:val="04A0"/>
          </w:tblPr>
          <w:tblGrid>
            <w:gridCol w:w="4967"/>
            <w:gridCol w:w="4275"/>
          </w:tblGrid>
          <w:tr w:rsidR="002B7564" w:rsidTr="002B7564">
            <w:trPr>
              <w:trHeight w:val="1418"/>
              <w:jc w:val="center"/>
            </w:trPr>
            <w:tc>
              <w:tcPr>
                <w:tcW w:w="0" w:type="auto"/>
                <w:gridSpan w:val="2"/>
              </w:tcPr>
              <w:p w:rsidR="002B7564" w:rsidRDefault="002B7564" w:rsidP="007734A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B7564" w:rsidTr="002B7564">
            <w:trPr>
              <w:trHeight w:val="2880"/>
              <w:jc w:val="center"/>
            </w:trPr>
            <w:tc>
              <w:tcPr>
                <w:tcW w:w="0" w:type="auto"/>
                <w:gridSpan w:val="2"/>
              </w:tcPr>
              <w:p w:rsidR="002B7564" w:rsidRDefault="002B756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AU" w:bidi="ar-SA"/>
                  </w:rPr>
                  <w:drawing>
                    <wp:inline distT="0" distB="0" distL="0" distR="0">
                      <wp:extent cx="4778522" cy="1781936"/>
                      <wp:effectExtent l="19050" t="0" r="3028" b="0"/>
                      <wp:docPr id="6" name="Picture 3" descr="CAESAR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ESAR-logo.pn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78522" cy="1781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B7564" w:rsidTr="002B756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  <w:gridSpan w:val="2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B7564" w:rsidRDefault="000062FF" w:rsidP="0027180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Requirements Analysis Document</w:t>
                    </w:r>
                  </w:p>
                </w:tc>
              </w:sdtContent>
            </w:sdt>
          </w:tr>
          <w:tr w:rsidR="002B7564" w:rsidTr="002B7564">
            <w:trPr>
              <w:trHeight w:val="720"/>
              <w:jc w:val="center"/>
            </w:trPr>
            <w:tc>
              <w:tcPr>
                <w:tcW w:w="0" w:type="auto"/>
                <w:gridSpan w:val="2"/>
                <w:tcBorders>
                  <w:top w:val="single" w:sz="4" w:space="0" w:color="4F81BD" w:themeColor="accent1"/>
                </w:tcBorders>
                <w:vAlign w:val="center"/>
              </w:tcPr>
              <w:p w:rsidR="007734A4" w:rsidRDefault="009C1CEE" w:rsidP="0085289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Version </w:t>
                </w:r>
                <w:r w:rsidR="00852897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1.0</w:t>
                </w:r>
                <w:r w:rsidR="00912F3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br/>
                </w:r>
                <w:r w:rsidR="00852897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12</w:t>
                </w:r>
                <w:r w:rsidR="007734A4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/</w:t>
                </w:r>
                <w:r w:rsidR="00852897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11</w:t>
                </w:r>
                <w:r w:rsidR="007734A4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/2009</w:t>
                </w:r>
              </w:p>
            </w:tc>
          </w:tr>
          <w:tr w:rsidR="002B7564" w:rsidTr="002B7564">
            <w:trPr>
              <w:trHeight w:val="360"/>
              <w:jc w:val="center"/>
            </w:trPr>
            <w:tc>
              <w:tcPr>
                <w:tcW w:w="0" w:type="auto"/>
                <w:gridSpan w:val="2"/>
                <w:vAlign w:val="center"/>
              </w:tcPr>
              <w:p w:rsidR="002B7564" w:rsidRDefault="002B7564">
                <w:pPr>
                  <w:pStyle w:val="NoSpacing"/>
                  <w:jc w:val="center"/>
                </w:pPr>
              </w:p>
            </w:tc>
          </w:tr>
          <w:tr w:rsidR="00912F3D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:rsidR="00912F3D" w:rsidRPr="00C41682" w:rsidRDefault="00912F3D" w:rsidP="00912F3D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C41682">
                  <w:rPr>
                    <w:b/>
                    <w:bCs/>
                  </w:rPr>
                  <w:t>Authors:</w:t>
                </w:r>
              </w:p>
            </w:tc>
            <w:tc>
              <w:tcPr>
                <w:tcW w:w="4440" w:type="dxa"/>
                <w:vAlign w:val="center"/>
              </w:tcPr>
              <w:p w:rsidR="00912F3D" w:rsidRPr="00C41682" w:rsidRDefault="00912F3D" w:rsidP="00912F3D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C41682">
                  <w:rPr>
                    <w:b/>
                    <w:bCs/>
                  </w:rPr>
                  <w:t>Reviewers:</w:t>
                </w:r>
              </w:p>
            </w:tc>
          </w:tr>
          <w:tr w:rsidR="00CB4480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:rsidR="00CB4480" w:rsidRPr="007734A4" w:rsidRDefault="00CB4480" w:rsidP="00912F3D">
                <w:pPr>
                  <w:pStyle w:val="NoSpacing"/>
                  <w:jc w:val="center"/>
                  <w:rPr>
                    <w:bCs/>
                  </w:rPr>
                </w:pPr>
                <w:r w:rsidRPr="00CE6E74">
                  <w:t>Paul Hames</w:t>
                </w:r>
              </w:p>
            </w:tc>
            <w:tc>
              <w:tcPr>
                <w:tcW w:w="4440" w:type="dxa"/>
                <w:vAlign w:val="center"/>
              </w:tcPr>
              <w:p w:rsidR="00CB4480" w:rsidRPr="00CE6E74" w:rsidRDefault="00CB4480" w:rsidP="00912F3D">
                <w:pPr>
                  <w:pStyle w:val="NoSpacing"/>
                  <w:jc w:val="center"/>
                </w:pPr>
                <w:r>
                  <w:rPr>
                    <w:bCs/>
                  </w:rPr>
                  <w:t>Matthew Close</w:t>
                </w:r>
              </w:p>
            </w:tc>
          </w:tr>
          <w:tr w:rsidR="00912F3D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:rsidR="00912F3D" w:rsidRPr="007734A4" w:rsidRDefault="00EC1DED" w:rsidP="00912F3D">
                <w:pPr>
                  <w:pStyle w:val="NoSpacing"/>
                  <w:jc w:val="center"/>
                  <w:rPr>
                    <w:bCs/>
                  </w:rPr>
                </w:pPr>
                <w:r>
                  <w:rPr>
                    <w:bCs/>
                  </w:rPr>
                  <w:t>Paul Montagna</w:t>
                </w:r>
              </w:p>
            </w:tc>
            <w:tc>
              <w:tcPr>
                <w:tcW w:w="4440" w:type="dxa"/>
                <w:vAlign w:val="center"/>
              </w:tcPr>
              <w:p w:rsidR="00912F3D" w:rsidRPr="007734A4" w:rsidRDefault="00912F3D" w:rsidP="00912F3D">
                <w:pPr>
                  <w:pStyle w:val="NoSpacing"/>
                  <w:jc w:val="center"/>
                  <w:rPr>
                    <w:bCs/>
                  </w:rPr>
                </w:pPr>
                <w:r w:rsidRPr="00CE6E74">
                  <w:t>Jamie Stevens</w:t>
                </w:r>
              </w:p>
            </w:tc>
          </w:tr>
          <w:tr w:rsidR="00912F3D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:rsidR="00912F3D" w:rsidRPr="007734A4" w:rsidRDefault="00912F3D" w:rsidP="00912F3D">
                <w:pPr>
                  <w:pStyle w:val="NoSpacing"/>
                  <w:jc w:val="center"/>
                  <w:rPr>
                    <w:bCs/>
                  </w:rPr>
                </w:pPr>
              </w:p>
            </w:tc>
            <w:tc>
              <w:tcPr>
                <w:tcW w:w="4440" w:type="dxa"/>
                <w:vAlign w:val="center"/>
              </w:tcPr>
              <w:p w:rsidR="00912F3D" w:rsidRPr="007734A4" w:rsidRDefault="00912F3D" w:rsidP="00912F3D">
                <w:pPr>
                  <w:pStyle w:val="NoSpacing"/>
                  <w:jc w:val="center"/>
                  <w:rPr>
                    <w:bCs/>
                  </w:rPr>
                </w:pPr>
                <w:r>
                  <w:t>George Ng</w:t>
                </w:r>
              </w:p>
            </w:tc>
          </w:tr>
          <w:tr w:rsidR="00912F3D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:rsidR="00912F3D" w:rsidRDefault="00912F3D" w:rsidP="00912F3D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4440" w:type="dxa"/>
                <w:vAlign w:val="center"/>
              </w:tcPr>
              <w:p w:rsidR="000062FF" w:rsidRPr="007074FD" w:rsidRDefault="00912F3D" w:rsidP="007074FD">
                <w:pPr>
                  <w:pStyle w:val="NoSpacing"/>
                  <w:jc w:val="center"/>
                </w:pPr>
                <w:r w:rsidRPr="00CE6E74">
                  <w:t>Mark Isherwood</w:t>
                </w:r>
              </w:p>
            </w:tc>
          </w:tr>
          <w:tr w:rsidR="00912F3D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:rsidR="00912F3D" w:rsidRDefault="00912F3D" w:rsidP="00912F3D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4440" w:type="dxa"/>
                <w:vAlign w:val="center"/>
              </w:tcPr>
              <w:p w:rsidR="00912F3D" w:rsidRPr="007074FD" w:rsidRDefault="00912F3D" w:rsidP="00912F3D">
                <w:pPr>
                  <w:pStyle w:val="NoSpacing"/>
                  <w:jc w:val="center"/>
                  <w:rPr>
                    <w:bCs/>
                  </w:rPr>
                </w:pPr>
              </w:p>
            </w:tc>
          </w:tr>
        </w:tbl>
        <w:p w:rsidR="002B7564" w:rsidRDefault="002B7564"/>
        <w:p w:rsidR="002B7564" w:rsidRDefault="002B7564" w:rsidP="002B7564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42"/>
          </w:tblGrid>
          <w:tr w:rsidR="002B7564">
            <w:tc>
              <w:tcPr>
                <w:tcW w:w="5000" w:type="pct"/>
              </w:tcPr>
              <w:p w:rsidR="002B7564" w:rsidRDefault="002B7564">
                <w:pPr>
                  <w:pStyle w:val="NoSpacing"/>
                </w:pPr>
              </w:p>
              <w:p w:rsidR="00852897" w:rsidRDefault="00852897">
                <w:pPr>
                  <w:pStyle w:val="NoSpacing"/>
                </w:pPr>
              </w:p>
              <w:p w:rsidR="00852897" w:rsidRDefault="00852897">
                <w:pPr>
                  <w:pStyle w:val="NoSpacing"/>
                </w:pPr>
              </w:p>
              <w:p w:rsidR="00852897" w:rsidRDefault="00852897">
                <w:pPr>
                  <w:pStyle w:val="NoSpacing"/>
                </w:pPr>
              </w:p>
              <w:p w:rsidR="00852897" w:rsidRDefault="00852897">
                <w:pPr>
                  <w:pStyle w:val="NoSpacing"/>
                </w:pPr>
              </w:p>
              <w:p w:rsidR="00852897" w:rsidRDefault="00852897">
                <w:pPr>
                  <w:pStyle w:val="NoSpacing"/>
                </w:pPr>
              </w:p>
              <w:p w:rsidR="00852897" w:rsidRDefault="00852897">
                <w:pPr>
                  <w:pStyle w:val="NoSpacing"/>
                </w:pPr>
              </w:p>
              <w:p w:rsidR="00852897" w:rsidRDefault="00852897">
                <w:pPr>
                  <w:pStyle w:val="NoSpacing"/>
                </w:pPr>
              </w:p>
            </w:tc>
          </w:tr>
        </w:tbl>
        <w:p w:rsidR="002B7564" w:rsidRDefault="002B7564"/>
        <w:p w:rsidR="002941CF" w:rsidRDefault="002B7564" w:rsidP="00236863">
          <w:r>
            <w:br w:type="page"/>
          </w:r>
        </w:p>
      </w:sdtContent>
    </w:sdt>
    <w:p w:rsidR="00852897" w:rsidRDefault="00852897" w:rsidP="00D826D7">
      <w:pPr>
        <w:pStyle w:val="Heading1"/>
        <w:numPr>
          <w:ilvl w:val="0"/>
          <w:numId w:val="0"/>
        </w:numPr>
        <w:ind w:left="432" w:hanging="432"/>
      </w:pPr>
      <w:bookmarkStart w:id="0" w:name="_Toc231289159"/>
      <w:bookmarkStart w:id="1" w:name="_Toc239150188"/>
    </w:p>
    <w:p w:rsidR="002941CF" w:rsidRPr="00D826D7" w:rsidRDefault="002941CF" w:rsidP="00D826D7">
      <w:pPr>
        <w:pStyle w:val="Heading1"/>
        <w:numPr>
          <w:ilvl w:val="0"/>
          <w:numId w:val="0"/>
        </w:numPr>
        <w:ind w:left="432" w:hanging="432"/>
      </w:pPr>
      <w:bookmarkStart w:id="2" w:name="_Toc245807950"/>
      <w:r w:rsidRPr="00F171BD">
        <w:t>Executive Summary</w:t>
      </w:r>
      <w:bookmarkEnd w:id="0"/>
      <w:bookmarkEnd w:id="1"/>
      <w:bookmarkEnd w:id="2"/>
    </w:p>
    <w:p w:rsidR="00852897" w:rsidRDefault="007074FD">
      <w:r>
        <w:t xml:space="preserve">The </w:t>
      </w:r>
      <w:r w:rsidRPr="007074FD">
        <w:t xml:space="preserve">requirements analysis encompasses those tasks that go into determining the </w:t>
      </w:r>
      <w:r>
        <w:t>requirements for</w:t>
      </w:r>
      <w:r w:rsidRPr="007074FD">
        <w:t xml:space="preserve"> </w:t>
      </w:r>
      <w:r w:rsidR="00852897">
        <w:t>the CAESAR (Co</w:t>
      </w:r>
      <w:r>
        <w:t xml:space="preserve">ordinated Assistance Enterprise for Students </w:t>
      </w:r>
      <w:r w:rsidR="00852897">
        <w:t>at</w:t>
      </w:r>
      <w:r>
        <w:t xml:space="preserve"> Risk) project. The r</w:t>
      </w:r>
      <w:r w:rsidRPr="007074FD">
        <w:t>equiremen</w:t>
      </w:r>
      <w:r w:rsidR="00852897">
        <w:t xml:space="preserve">ts must be measurable, </w:t>
      </w:r>
      <w:r w:rsidR="00F94471">
        <w:t>testable and</w:t>
      </w:r>
      <w:r w:rsidRPr="007074FD">
        <w:t xml:space="preserve"> related to identified needs or opportunities</w:t>
      </w:r>
      <w:r w:rsidR="00F94471">
        <w:t xml:space="preserve"> of </w:t>
      </w:r>
      <w:r w:rsidR="00852897">
        <w:t>Swinburne</w:t>
      </w:r>
      <w:r w:rsidR="00F94471">
        <w:t xml:space="preserve">. </w:t>
      </w:r>
    </w:p>
    <w:p w:rsidR="002941CF" w:rsidRPr="007074FD" w:rsidRDefault="007074FD">
      <w:r w:rsidRPr="007074FD">
        <w:t>Requirements analysis is critical to</w:t>
      </w:r>
      <w:r w:rsidR="00F94471">
        <w:t xml:space="preserve"> the success of the CAESAR</w:t>
      </w:r>
      <w:r w:rsidRPr="007074FD">
        <w:t xml:space="preserve"> project</w:t>
      </w:r>
      <w:r w:rsidR="00852897">
        <w:t>.</w:t>
      </w:r>
      <w:r w:rsidR="002941CF" w:rsidRPr="007074FD">
        <w:br w:type="page"/>
      </w:r>
    </w:p>
    <w:sdt>
      <w:sdtPr>
        <w:id w:val="7790166"/>
        <w:docPartObj>
          <w:docPartGallery w:val="Table of Contents"/>
          <w:docPartUnique/>
        </w:docPartObj>
      </w:sdtPr>
      <w:sdtContent>
        <w:p w:rsidR="00DF45F4" w:rsidRDefault="00DF45F4" w:rsidP="00DF45F4">
          <w:r w:rsidRPr="00283ED1">
            <w:rPr>
              <w:b/>
              <w:sz w:val="36"/>
              <w:szCs w:val="36"/>
            </w:rPr>
            <w:t>Table of Content</w:t>
          </w:r>
          <w:r>
            <w:t xml:space="preserve"> </w:t>
          </w:r>
        </w:p>
        <w:p w:rsidR="00EC1DED" w:rsidRDefault="00FE3812">
          <w:pPr>
            <w:pStyle w:val="TOC1"/>
            <w:rPr>
              <w:rFonts w:asciiTheme="minorHAnsi" w:hAnsiTheme="minorHAnsi"/>
              <w:noProof/>
              <w:lang w:eastAsia="en-AU" w:bidi="ar-SA"/>
            </w:rPr>
          </w:pPr>
          <w:r>
            <w:fldChar w:fldCharType="begin"/>
          </w:r>
          <w:r w:rsidR="00DF45F4">
            <w:instrText xml:space="preserve"> TOC \o "1-3" \h \z \u </w:instrText>
          </w:r>
          <w:r>
            <w:fldChar w:fldCharType="separate"/>
          </w:r>
          <w:hyperlink w:anchor="_Toc245807950" w:history="1">
            <w:r w:rsidR="00EC1DED" w:rsidRPr="005E6D24">
              <w:rPr>
                <w:rStyle w:val="Hyperlink"/>
                <w:noProof/>
              </w:rPr>
              <w:t>Executive Summary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1"/>
            <w:rPr>
              <w:rFonts w:asciiTheme="minorHAnsi" w:hAnsiTheme="minorHAnsi"/>
              <w:noProof/>
              <w:lang w:eastAsia="en-AU" w:bidi="ar-SA"/>
            </w:rPr>
          </w:pPr>
          <w:hyperlink w:anchor="_Toc245807951" w:history="1">
            <w:r w:rsidR="00EC1DED" w:rsidRPr="005E6D24">
              <w:rPr>
                <w:rStyle w:val="Hyperlink"/>
                <w:noProof/>
              </w:rPr>
              <w:t>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Introduction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52" w:history="1">
            <w:r w:rsidR="00EC1DED" w:rsidRPr="005E6D24">
              <w:rPr>
                <w:rStyle w:val="Hyperlink"/>
                <w:noProof/>
              </w:rPr>
              <w:t>1.1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Document Purpose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53" w:history="1">
            <w:r w:rsidR="00EC1DED" w:rsidRPr="005E6D24">
              <w:rPr>
                <w:rStyle w:val="Hyperlink"/>
                <w:noProof/>
              </w:rPr>
              <w:t>1.2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Document Scope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54" w:history="1">
            <w:r w:rsidR="00EC1DED" w:rsidRPr="005E6D24">
              <w:rPr>
                <w:rStyle w:val="Hyperlink"/>
                <w:noProof/>
                <w:lang w:eastAsia="en-AU"/>
              </w:rPr>
              <w:t>1.3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  <w:lang w:eastAsia="en-AU"/>
              </w:rPr>
              <w:t>Stake Holders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1"/>
            <w:rPr>
              <w:rFonts w:asciiTheme="minorHAnsi" w:hAnsiTheme="minorHAnsi"/>
              <w:noProof/>
              <w:lang w:eastAsia="en-AU" w:bidi="ar-SA"/>
            </w:rPr>
          </w:pPr>
          <w:hyperlink w:anchor="_Toc245807955" w:history="1">
            <w:r w:rsidR="00EC1DED" w:rsidRPr="005E6D24">
              <w:rPr>
                <w:rStyle w:val="Hyperlink"/>
                <w:noProof/>
              </w:rPr>
              <w:t>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Packages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1"/>
            <w:rPr>
              <w:rFonts w:asciiTheme="minorHAnsi" w:hAnsiTheme="minorHAnsi"/>
              <w:noProof/>
              <w:lang w:eastAsia="en-AU" w:bidi="ar-SA"/>
            </w:rPr>
          </w:pPr>
          <w:hyperlink w:anchor="_Toc245807956" w:history="1">
            <w:r w:rsidR="00EC1DED" w:rsidRPr="005E6D24">
              <w:rPr>
                <w:rStyle w:val="Hyperlink"/>
                <w:noProof/>
              </w:rPr>
              <w:t>3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Actor Descriptions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1"/>
            <w:rPr>
              <w:rFonts w:asciiTheme="minorHAnsi" w:hAnsiTheme="minorHAnsi"/>
              <w:noProof/>
              <w:lang w:eastAsia="en-AU" w:bidi="ar-SA"/>
            </w:rPr>
          </w:pPr>
          <w:hyperlink w:anchor="_Toc245807957" w:history="1">
            <w:r w:rsidR="00EC1DED" w:rsidRPr="005E6D24">
              <w:rPr>
                <w:rStyle w:val="Hyperlink"/>
                <w:noProof/>
              </w:rPr>
              <w:t>4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Use Case Descriptions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58" w:history="1">
            <w:r w:rsidR="00EC1DED" w:rsidRPr="005E6D24">
              <w:rPr>
                <w:rStyle w:val="Hyperlink"/>
                <w:noProof/>
              </w:rPr>
              <w:t>4.1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UC01 Maintain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59" w:history="1">
            <w:r w:rsidR="00EC1DED" w:rsidRPr="005E6D24">
              <w:rPr>
                <w:rStyle w:val="Hyperlink"/>
                <w:noProof/>
              </w:rPr>
              <w:t>4.1.1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UC0101 Add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60" w:history="1">
            <w:r w:rsidR="00EC1DED" w:rsidRPr="005E6D24">
              <w:rPr>
                <w:rStyle w:val="Hyperlink"/>
                <w:noProof/>
              </w:rPr>
              <w:t>4.1.2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UC0102 Search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61" w:history="1">
            <w:r w:rsidR="00EC1DED" w:rsidRPr="005E6D24">
              <w:rPr>
                <w:rStyle w:val="Hyperlink"/>
                <w:noProof/>
              </w:rPr>
              <w:t>4.1.3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UC0103 View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62" w:history="1">
            <w:r w:rsidR="00EC1DED" w:rsidRPr="005E6D24">
              <w:rPr>
                <w:rStyle w:val="Hyperlink"/>
                <w:noProof/>
              </w:rPr>
              <w:t>4.1.4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UC0104 Edit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63" w:history="1">
            <w:r w:rsidR="00EC1DED" w:rsidRPr="005E6D24">
              <w:rPr>
                <w:rStyle w:val="Hyperlink"/>
                <w:noProof/>
              </w:rPr>
              <w:t>4.1.5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UC0105 Archive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64" w:history="1">
            <w:r w:rsidR="00EC1DED" w:rsidRPr="005E6D24">
              <w:rPr>
                <w:rStyle w:val="Hyperlink"/>
                <w:noProof/>
              </w:rPr>
              <w:t>4.2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Maintain User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65" w:history="1">
            <w:r w:rsidR="00EC1DED" w:rsidRPr="005E6D24">
              <w:rPr>
                <w:rStyle w:val="Hyperlink"/>
                <w:noProof/>
              </w:rPr>
              <w:t>4.2.1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UC0201 Edit Permissions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66" w:history="1">
            <w:r w:rsidR="00EC1DED" w:rsidRPr="005E6D24">
              <w:rPr>
                <w:rStyle w:val="Hyperlink"/>
                <w:noProof/>
              </w:rPr>
              <w:t>4.2.2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UC0202 Add user Availability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67" w:history="1">
            <w:r w:rsidR="00EC1DED" w:rsidRPr="005E6D24">
              <w:rPr>
                <w:rStyle w:val="Hyperlink"/>
                <w:noProof/>
              </w:rPr>
              <w:t>4.2.3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UC0203 Edit User Availability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68" w:history="1">
            <w:r w:rsidR="00EC1DED" w:rsidRPr="005E6D24">
              <w:rPr>
                <w:rStyle w:val="Hyperlink"/>
                <w:noProof/>
              </w:rPr>
              <w:t>4.3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Maintain CSV File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69" w:history="1">
            <w:r w:rsidR="00EC1DED" w:rsidRPr="005E6D24">
              <w:rPr>
                <w:rStyle w:val="Hyperlink"/>
                <w:noProof/>
              </w:rPr>
              <w:t>4.3.1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UC0301 Import CSV File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70" w:history="1">
            <w:r w:rsidR="00EC1DED" w:rsidRPr="005E6D24">
              <w:rPr>
                <w:rStyle w:val="Hyperlink"/>
                <w:noProof/>
              </w:rPr>
              <w:t>4.4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Maintain Meetings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71" w:history="1">
            <w:r w:rsidR="00EC1DED" w:rsidRPr="005E6D24">
              <w:rPr>
                <w:rStyle w:val="Hyperlink"/>
                <w:noProof/>
              </w:rPr>
              <w:t>4.4.1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UC0401 Add Meeting Time and Location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72" w:history="1">
            <w:r w:rsidR="00EC1DED" w:rsidRPr="005E6D24">
              <w:rPr>
                <w:rStyle w:val="Hyperlink"/>
                <w:noProof/>
              </w:rPr>
              <w:t>4.4.2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UC0402 Record Meeting Outcome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73" w:history="1">
            <w:r w:rsidR="00EC1DED" w:rsidRPr="005E6D24">
              <w:rPr>
                <w:rStyle w:val="Hyperlink"/>
                <w:noProof/>
              </w:rPr>
              <w:t>4.5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Generate Reports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74" w:history="1">
            <w:r w:rsidR="00EC1DED" w:rsidRPr="005E6D24">
              <w:rPr>
                <w:rStyle w:val="Hyperlink"/>
                <w:noProof/>
              </w:rPr>
              <w:t>4.5.1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UC0501 View all Students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75" w:history="1">
            <w:r w:rsidR="00EC1DED" w:rsidRPr="005E6D24">
              <w:rPr>
                <w:rStyle w:val="Hyperlink"/>
                <w:noProof/>
              </w:rPr>
              <w:t>4.5.2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UC0502 View Students by Teacher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76" w:history="1">
            <w:r w:rsidR="00EC1DED" w:rsidRPr="005E6D24">
              <w:rPr>
                <w:rStyle w:val="Hyperlink"/>
                <w:noProof/>
              </w:rPr>
              <w:t>4.5.3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UC0503 Custom Search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77" w:history="1">
            <w:r w:rsidR="00EC1DED" w:rsidRPr="005E6D24">
              <w:rPr>
                <w:rStyle w:val="Hyperlink"/>
                <w:noProof/>
              </w:rPr>
              <w:t>4.6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Prompt User with Updates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78" w:history="1">
            <w:r w:rsidR="00EC1DED" w:rsidRPr="005E6D24">
              <w:rPr>
                <w:rStyle w:val="Hyperlink"/>
                <w:noProof/>
              </w:rPr>
              <w:t>4.6.1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UC0601 New Students at Risk Report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79" w:history="1">
            <w:r w:rsidR="00EC1DED" w:rsidRPr="005E6D24">
              <w:rPr>
                <w:rStyle w:val="Hyperlink"/>
                <w:noProof/>
              </w:rPr>
              <w:t>4.6.2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UC0602 Prompt user to Complete Outstanding Records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1"/>
            <w:rPr>
              <w:rFonts w:asciiTheme="minorHAnsi" w:hAnsiTheme="minorHAnsi"/>
              <w:noProof/>
              <w:lang w:eastAsia="en-AU" w:bidi="ar-SA"/>
            </w:rPr>
          </w:pPr>
          <w:hyperlink w:anchor="_Toc245807980" w:history="1">
            <w:r w:rsidR="00EC1DED" w:rsidRPr="005E6D24">
              <w:rPr>
                <w:rStyle w:val="Hyperlink"/>
                <w:noProof/>
              </w:rPr>
              <w:t>5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Use Case Diagrams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81" w:history="1">
            <w:r w:rsidR="00EC1DED" w:rsidRPr="005E6D24">
              <w:rPr>
                <w:rStyle w:val="Hyperlink"/>
                <w:noProof/>
              </w:rPr>
              <w:t>5.1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UC01 Maintain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82" w:history="1">
            <w:r w:rsidR="00EC1DED" w:rsidRPr="005E6D24">
              <w:rPr>
                <w:rStyle w:val="Hyperlink"/>
                <w:noProof/>
              </w:rPr>
              <w:t>5.2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UC02 Maintain User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83" w:history="1">
            <w:r w:rsidR="00EC1DED" w:rsidRPr="005E6D24">
              <w:rPr>
                <w:rStyle w:val="Hyperlink"/>
                <w:noProof/>
              </w:rPr>
              <w:t>5.3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UC03 Maintain CSV File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84" w:history="1">
            <w:r w:rsidR="00EC1DED" w:rsidRPr="005E6D24">
              <w:rPr>
                <w:rStyle w:val="Hyperlink"/>
                <w:noProof/>
              </w:rPr>
              <w:t>5.4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UC04 Maintain Meetings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85" w:history="1">
            <w:r w:rsidR="00EC1DED" w:rsidRPr="005E6D24">
              <w:rPr>
                <w:rStyle w:val="Hyperlink"/>
                <w:noProof/>
              </w:rPr>
              <w:t>5.5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UC05 Generate Reports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86" w:history="1">
            <w:r w:rsidR="00EC1DED" w:rsidRPr="005E6D24">
              <w:rPr>
                <w:rStyle w:val="Hyperlink"/>
                <w:noProof/>
              </w:rPr>
              <w:t>5.6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UC06 Prompt User with Updates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1"/>
            <w:rPr>
              <w:rFonts w:asciiTheme="minorHAnsi" w:hAnsiTheme="minorHAnsi"/>
              <w:noProof/>
              <w:lang w:eastAsia="en-AU" w:bidi="ar-SA"/>
            </w:rPr>
          </w:pPr>
          <w:hyperlink w:anchor="_Toc245807987" w:history="1">
            <w:r w:rsidR="00EC1DED" w:rsidRPr="005E6D24">
              <w:rPr>
                <w:rStyle w:val="Hyperlink"/>
                <w:noProof/>
              </w:rPr>
              <w:t>6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System Sequence Diagrams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88" w:history="1">
            <w:r w:rsidR="00EC1DED" w:rsidRPr="005E6D24">
              <w:rPr>
                <w:rStyle w:val="Hyperlink"/>
                <w:noProof/>
              </w:rPr>
              <w:t>6.1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SSD01 Maintain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89" w:history="1">
            <w:r w:rsidR="00EC1DED" w:rsidRPr="005E6D24">
              <w:rPr>
                <w:rStyle w:val="Hyperlink"/>
                <w:noProof/>
              </w:rPr>
              <w:t>6.1.1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SSD0101 Add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90" w:history="1">
            <w:r w:rsidR="00EC1DED" w:rsidRPr="005E6D24">
              <w:rPr>
                <w:rStyle w:val="Hyperlink"/>
                <w:noProof/>
              </w:rPr>
              <w:t>6.1.2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SSD0102 Search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91" w:history="1">
            <w:r w:rsidR="00EC1DED" w:rsidRPr="005E6D24">
              <w:rPr>
                <w:rStyle w:val="Hyperlink"/>
                <w:noProof/>
              </w:rPr>
              <w:t>6.1.3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SSD0103 View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92" w:history="1">
            <w:r w:rsidR="00EC1DED" w:rsidRPr="005E6D24">
              <w:rPr>
                <w:rStyle w:val="Hyperlink"/>
                <w:noProof/>
              </w:rPr>
              <w:t>6.1.4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SSD0104 Edit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93" w:history="1">
            <w:r w:rsidR="00EC1DED" w:rsidRPr="005E6D24">
              <w:rPr>
                <w:rStyle w:val="Hyperlink"/>
                <w:noProof/>
              </w:rPr>
              <w:t>6.1.5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SSD0105 Archive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94" w:history="1">
            <w:r w:rsidR="00EC1DED" w:rsidRPr="005E6D24">
              <w:rPr>
                <w:rStyle w:val="Hyperlink"/>
                <w:noProof/>
              </w:rPr>
              <w:t>6.2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SSD02 Maintain User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95" w:history="1">
            <w:r w:rsidR="00EC1DED" w:rsidRPr="005E6D24">
              <w:rPr>
                <w:rStyle w:val="Hyperlink"/>
                <w:noProof/>
              </w:rPr>
              <w:t>6.3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SSD0201 Edit Permissions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96" w:history="1">
            <w:r w:rsidR="00EC1DED" w:rsidRPr="005E6D24">
              <w:rPr>
                <w:rStyle w:val="Hyperlink"/>
                <w:noProof/>
              </w:rPr>
              <w:t>6.4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SSD0202 Add User Availability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97" w:history="1">
            <w:r w:rsidR="00EC1DED" w:rsidRPr="005E6D24">
              <w:rPr>
                <w:rStyle w:val="Hyperlink"/>
                <w:noProof/>
              </w:rPr>
              <w:t>6.5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SSD0203 Edit User Availability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98" w:history="1">
            <w:r w:rsidR="00EC1DED" w:rsidRPr="005E6D24">
              <w:rPr>
                <w:rStyle w:val="Hyperlink"/>
                <w:noProof/>
              </w:rPr>
              <w:t>6.6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SSD03 Maintain CSV File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7999" w:history="1">
            <w:r w:rsidR="00EC1DED" w:rsidRPr="005E6D24">
              <w:rPr>
                <w:rStyle w:val="Hyperlink"/>
                <w:noProof/>
              </w:rPr>
              <w:t>6.6.1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SSD0301 Import CSV File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00" w:history="1">
            <w:r w:rsidR="00EC1DED" w:rsidRPr="005E6D24">
              <w:rPr>
                <w:rStyle w:val="Hyperlink"/>
                <w:noProof/>
              </w:rPr>
              <w:t>6.7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SSD04 Maintain Meetings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3"/>
            <w:tabs>
              <w:tab w:val="left" w:pos="154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01" w:history="1">
            <w:r w:rsidR="00EC1DED" w:rsidRPr="005E6D24">
              <w:rPr>
                <w:rStyle w:val="Hyperlink"/>
                <w:noProof/>
              </w:rPr>
              <w:t>6.7.1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SSD0401 Add Meeting Time and Location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02" w:history="1">
            <w:r w:rsidR="00EC1DED" w:rsidRPr="005E6D24">
              <w:rPr>
                <w:rStyle w:val="Hyperlink"/>
                <w:noProof/>
              </w:rPr>
              <w:t>6.8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SSD0402 Record Meeting Outcome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03" w:history="1">
            <w:r w:rsidR="00EC1DED" w:rsidRPr="005E6D24">
              <w:rPr>
                <w:rStyle w:val="Hyperlink"/>
                <w:noProof/>
              </w:rPr>
              <w:t>6.9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SSD06 Generate Reports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04" w:history="1">
            <w:r w:rsidR="00EC1DED" w:rsidRPr="005E6D24">
              <w:rPr>
                <w:rStyle w:val="Hyperlink"/>
                <w:noProof/>
              </w:rPr>
              <w:t>6.10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SSD0601 View All Students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05" w:history="1">
            <w:r w:rsidR="00EC1DED" w:rsidRPr="005E6D24">
              <w:rPr>
                <w:rStyle w:val="Hyperlink"/>
                <w:noProof/>
              </w:rPr>
              <w:t>6.11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SSD0502 View Student by Teacher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06" w:history="1">
            <w:r w:rsidR="00EC1DED" w:rsidRPr="005E6D24">
              <w:rPr>
                <w:rStyle w:val="Hyperlink"/>
                <w:noProof/>
              </w:rPr>
              <w:t>6.12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SSD0503 Custom Search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07" w:history="1">
            <w:r w:rsidR="00EC1DED" w:rsidRPr="005E6D24">
              <w:rPr>
                <w:rStyle w:val="Hyperlink"/>
                <w:noProof/>
              </w:rPr>
              <w:t>6.13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SSD06 Prompt User with Update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08" w:history="1">
            <w:r w:rsidR="00EC1DED" w:rsidRPr="005E6D24">
              <w:rPr>
                <w:rStyle w:val="Hyperlink"/>
                <w:noProof/>
              </w:rPr>
              <w:t>6.14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SSD0601 New Student at Risk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09" w:history="1">
            <w:r w:rsidR="00EC1DED" w:rsidRPr="005E6D24">
              <w:rPr>
                <w:rStyle w:val="Hyperlink"/>
                <w:noProof/>
              </w:rPr>
              <w:t>6.15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SSD0602 Prompt User to complete Outstanding Records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1"/>
            <w:rPr>
              <w:rFonts w:asciiTheme="minorHAnsi" w:hAnsiTheme="minorHAnsi"/>
              <w:noProof/>
              <w:lang w:eastAsia="en-AU" w:bidi="ar-SA"/>
            </w:rPr>
          </w:pPr>
          <w:hyperlink w:anchor="_Toc245808010" w:history="1">
            <w:r w:rsidR="00EC1DED" w:rsidRPr="005E6D24">
              <w:rPr>
                <w:rStyle w:val="Hyperlink"/>
                <w:noProof/>
              </w:rPr>
              <w:t>7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Data Domain Class Diagram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1"/>
            <w:rPr>
              <w:rFonts w:asciiTheme="minorHAnsi" w:hAnsiTheme="minorHAnsi"/>
              <w:noProof/>
              <w:lang w:eastAsia="en-AU" w:bidi="ar-SA"/>
            </w:rPr>
          </w:pPr>
          <w:hyperlink w:anchor="_Toc245808011" w:history="1">
            <w:r w:rsidR="00EC1DED" w:rsidRPr="005E6D24">
              <w:rPr>
                <w:rStyle w:val="Hyperlink"/>
                <w:noProof/>
              </w:rPr>
              <w:t>8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Prototype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12" w:history="1">
            <w:r w:rsidR="00EC1DED" w:rsidRPr="005E6D24">
              <w:rPr>
                <w:rStyle w:val="Hyperlink"/>
                <w:noProof/>
              </w:rPr>
              <w:t>8.1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Administration View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13" w:history="1">
            <w:r w:rsidR="00EC1DED" w:rsidRPr="005E6D24">
              <w:rPr>
                <w:rStyle w:val="Hyperlink"/>
                <w:noProof/>
              </w:rPr>
              <w:t>8.2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Add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14" w:history="1">
            <w:r w:rsidR="00EC1DED" w:rsidRPr="005E6D24">
              <w:rPr>
                <w:rStyle w:val="Hyperlink"/>
                <w:noProof/>
              </w:rPr>
              <w:t>8.3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View Student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15" w:history="1">
            <w:r w:rsidR="00EC1DED" w:rsidRPr="005E6D24">
              <w:rPr>
                <w:rStyle w:val="Hyperlink"/>
                <w:noProof/>
              </w:rPr>
              <w:t>8.4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View Students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16" w:history="1">
            <w:r w:rsidR="00EC1DED" w:rsidRPr="005E6D24">
              <w:rPr>
                <w:rStyle w:val="Hyperlink"/>
                <w:noProof/>
              </w:rPr>
              <w:t>8.5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Add Meeting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17" w:history="1">
            <w:r w:rsidR="00EC1DED" w:rsidRPr="005E6D24">
              <w:rPr>
                <w:rStyle w:val="Hyperlink"/>
                <w:noProof/>
              </w:rPr>
              <w:t>8.6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View Meeting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18" w:history="1">
            <w:r w:rsidR="00EC1DED" w:rsidRPr="005E6D24">
              <w:rPr>
                <w:rStyle w:val="Hyperlink"/>
                <w:noProof/>
              </w:rPr>
              <w:t>8.7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Teacher View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19" w:history="1">
            <w:r w:rsidR="00EC1DED" w:rsidRPr="005E6D24">
              <w:rPr>
                <w:rStyle w:val="Hyperlink"/>
                <w:noProof/>
              </w:rPr>
              <w:t>8.8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Change Teacher Details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20" w:history="1">
            <w:r w:rsidR="00EC1DED" w:rsidRPr="005E6D24">
              <w:rPr>
                <w:rStyle w:val="Hyperlink"/>
                <w:noProof/>
              </w:rPr>
              <w:t>8.9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</w:rPr>
              <w:t>Custom Search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1"/>
            <w:rPr>
              <w:rFonts w:asciiTheme="minorHAnsi" w:hAnsiTheme="minorHAnsi"/>
              <w:noProof/>
              <w:lang w:eastAsia="en-AU" w:bidi="ar-SA"/>
            </w:rPr>
          </w:pPr>
          <w:hyperlink w:anchor="_Toc245808021" w:history="1">
            <w:r w:rsidR="00EC1DED" w:rsidRPr="005E6D24">
              <w:rPr>
                <w:rStyle w:val="Hyperlink"/>
                <w:rFonts w:cs="Arial"/>
                <w:noProof/>
                <w:lang w:eastAsia="en-AU"/>
              </w:rPr>
              <w:t>9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rFonts w:cs="Arial"/>
                <w:noProof/>
                <w:lang w:eastAsia="en-AU"/>
              </w:rPr>
              <w:t>Overview of Current System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22" w:history="1">
            <w:r w:rsidR="00EC1DED" w:rsidRPr="005E6D24">
              <w:rPr>
                <w:rStyle w:val="Hyperlink"/>
                <w:noProof/>
                <w:lang w:eastAsia="en-AU"/>
              </w:rPr>
              <w:t>9.1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  <w:lang w:eastAsia="en-AU"/>
              </w:rPr>
              <w:t>Overview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lang w:eastAsia="en-AU" w:bidi="ar-SA"/>
            </w:rPr>
          </w:pPr>
          <w:hyperlink w:anchor="_Toc245808023" w:history="1">
            <w:r w:rsidR="00EC1DED" w:rsidRPr="005E6D24">
              <w:rPr>
                <w:rStyle w:val="Hyperlink"/>
                <w:noProof/>
                <w:lang w:eastAsia="en-AU"/>
              </w:rPr>
              <w:t>9.2</w:t>
            </w:r>
            <w:r w:rsidR="00EC1DED">
              <w:rPr>
                <w:rFonts w:asciiTheme="minorHAnsi" w:hAnsiTheme="minorHAnsi"/>
                <w:noProof/>
                <w:lang w:eastAsia="en-AU" w:bidi="ar-SA"/>
              </w:rPr>
              <w:tab/>
            </w:r>
            <w:r w:rsidR="00EC1DED" w:rsidRPr="005E6D24">
              <w:rPr>
                <w:rStyle w:val="Hyperlink"/>
                <w:noProof/>
                <w:lang w:eastAsia="en-AU"/>
              </w:rPr>
              <w:t>Difficulties with Current System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1DED" w:rsidRDefault="00FE3812">
          <w:pPr>
            <w:pStyle w:val="TOC1"/>
            <w:rPr>
              <w:rFonts w:asciiTheme="minorHAnsi" w:hAnsiTheme="minorHAnsi"/>
              <w:noProof/>
              <w:lang w:eastAsia="en-AU" w:bidi="ar-SA"/>
            </w:rPr>
          </w:pPr>
          <w:hyperlink w:anchor="_Toc245808024" w:history="1">
            <w:r w:rsidR="00EC1DED" w:rsidRPr="005E6D24">
              <w:rPr>
                <w:rStyle w:val="Hyperlink"/>
                <w:noProof/>
              </w:rPr>
              <w:t>Conclusion</w:t>
            </w:r>
            <w:r w:rsidR="00EC1D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1DED">
              <w:rPr>
                <w:noProof/>
                <w:webHidden/>
              </w:rPr>
              <w:instrText xml:space="preserve"> PAGEREF _Toc245808024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DED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5F4" w:rsidRDefault="00FE3812">
          <w:r>
            <w:fldChar w:fldCharType="end"/>
          </w:r>
        </w:p>
      </w:sdtContent>
    </w:sdt>
    <w:p w:rsidR="002941CF" w:rsidRDefault="002941CF"/>
    <w:p w:rsidR="00A54B3E" w:rsidRDefault="002941CF" w:rsidP="00A54B3E">
      <w:pPr>
        <w:pStyle w:val="Heading1"/>
        <w:ind w:left="574"/>
      </w:pPr>
      <w:r>
        <w:br w:type="page"/>
      </w:r>
      <w:bookmarkStart w:id="3" w:name="_Toc245807951"/>
      <w:r w:rsidR="00A54B3E">
        <w:lastRenderedPageBreak/>
        <w:t>Introduction</w:t>
      </w:r>
      <w:bookmarkEnd w:id="3"/>
      <w:r w:rsidR="00A54B3E">
        <w:t xml:space="preserve"> </w:t>
      </w:r>
    </w:p>
    <w:p w:rsidR="00A54B3E" w:rsidRPr="00470A0E" w:rsidRDefault="00A54B3E" w:rsidP="00A54B3E"/>
    <w:p w:rsidR="00A54B3E" w:rsidRPr="00BD2BA2" w:rsidRDefault="00A54B3E" w:rsidP="00A54B3E">
      <w:pPr>
        <w:pStyle w:val="Heading2"/>
        <w:ind w:left="718"/>
      </w:pPr>
      <w:bookmarkStart w:id="4" w:name="_Toc242673682"/>
      <w:bookmarkStart w:id="5" w:name="_Toc245807952"/>
      <w:r w:rsidRPr="00BD2BA2">
        <w:t>Document Purpose</w:t>
      </w:r>
      <w:bookmarkEnd w:id="4"/>
      <w:bookmarkEnd w:id="5"/>
    </w:p>
    <w:p w:rsidR="00A54B3E" w:rsidRDefault="00A54B3E" w:rsidP="00A54B3E">
      <w:pPr>
        <w:rPr>
          <w:rFonts w:cs="Arial"/>
          <w:lang w:eastAsia="en-AU"/>
        </w:rPr>
      </w:pPr>
      <w:r w:rsidRPr="00FA2C28">
        <w:rPr>
          <w:rFonts w:cs="Arial"/>
          <w:lang w:eastAsia="en-AU"/>
        </w:rPr>
        <w:t xml:space="preserve">The purpose of this document is to identify the </w:t>
      </w:r>
      <w:r>
        <w:rPr>
          <w:rFonts w:cs="Arial"/>
          <w:lang w:eastAsia="en-AU"/>
        </w:rPr>
        <w:t>key areas of the system required by Swinburne TAFE.</w:t>
      </w:r>
      <w:r w:rsidRPr="00FA2C28">
        <w:rPr>
          <w:rFonts w:cs="Arial"/>
          <w:lang w:eastAsia="en-AU"/>
        </w:rPr>
        <w:t xml:space="preserve"> </w:t>
      </w:r>
      <w:r>
        <w:rPr>
          <w:rFonts w:cs="Arial"/>
          <w:lang w:eastAsia="en-AU"/>
        </w:rPr>
        <w:t>CAESAR</w:t>
      </w:r>
      <w:r w:rsidR="00852897">
        <w:rPr>
          <w:rFonts w:cs="Arial"/>
          <w:lang w:eastAsia="en-AU"/>
        </w:rPr>
        <w:t xml:space="preserve"> Team</w:t>
      </w:r>
      <w:r>
        <w:rPr>
          <w:rFonts w:cs="Arial"/>
          <w:lang w:eastAsia="en-AU"/>
        </w:rPr>
        <w:t xml:space="preserve"> will use this document to establish the functionality for designing the</w:t>
      </w:r>
      <w:r w:rsidRPr="00FA2C28">
        <w:rPr>
          <w:rFonts w:cs="Arial"/>
          <w:lang w:eastAsia="en-AU"/>
        </w:rPr>
        <w:t xml:space="preserve"> system intended</w:t>
      </w:r>
      <w:r>
        <w:rPr>
          <w:rFonts w:cs="Arial"/>
          <w:lang w:eastAsia="en-AU"/>
        </w:rPr>
        <w:t xml:space="preserve"> </w:t>
      </w:r>
      <w:r w:rsidRPr="00FA2C28">
        <w:rPr>
          <w:rFonts w:cs="Arial"/>
          <w:lang w:eastAsia="en-AU"/>
        </w:rPr>
        <w:t xml:space="preserve">for the </w:t>
      </w:r>
      <w:r>
        <w:rPr>
          <w:rFonts w:cs="Arial"/>
          <w:lang w:eastAsia="en-AU"/>
        </w:rPr>
        <w:t>Students at Risk</w:t>
      </w:r>
      <w:r w:rsidRPr="00FA2C28">
        <w:rPr>
          <w:rFonts w:cs="Arial"/>
          <w:lang w:eastAsia="en-AU"/>
        </w:rPr>
        <w:t xml:space="preserve"> project.</w:t>
      </w:r>
    </w:p>
    <w:p w:rsidR="00A54B3E" w:rsidRPr="00FA2C28" w:rsidRDefault="00A54B3E" w:rsidP="00A54B3E">
      <w:pPr>
        <w:rPr>
          <w:rFonts w:cs="Arial"/>
          <w:lang w:eastAsia="en-AU"/>
        </w:rPr>
      </w:pPr>
    </w:p>
    <w:p w:rsidR="00A54B3E" w:rsidRPr="00BD2BA2" w:rsidRDefault="00A54B3E" w:rsidP="00A54B3E">
      <w:pPr>
        <w:pStyle w:val="Heading2"/>
        <w:ind w:left="718"/>
      </w:pPr>
      <w:bookmarkStart w:id="6" w:name="_Toc242673683"/>
      <w:bookmarkStart w:id="7" w:name="_Toc245807953"/>
      <w:r w:rsidRPr="00BD2BA2">
        <w:t>Document Scope</w:t>
      </w:r>
      <w:bookmarkEnd w:id="6"/>
      <w:bookmarkEnd w:id="7"/>
    </w:p>
    <w:p w:rsidR="00A54B3E" w:rsidRDefault="00A54B3E" w:rsidP="00A54B3E">
      <w:pPr>
        <w:rPr>
          <w:lang w:eastAsia="en-AU"/>
        </w:rPr>
      </w:pPr>
      <w:r w:rsidRPr="00BD6090">
        <w:rPr>
          <w:lang w:eastAsia="en-AU"/>
        </w:rPr>
        <w:t>The scope of this document is to outline the project and to model the proposed</w:t>
      </w:r>
      <w:r>
        <w:rPr>
          <w:lang w:eastAsia="en-AU"/>
        </w:rPr>
        <w:t xml:space="preserve"> </w:t>
      </w:r>
      <w:r w:rsidRPr="00BD6090">
        <w:rPr>
          <w:lang w:eastAsia="en-AU"/>
        </w:rPr>
        <w:t>system. This document will include</w:t>
      </w:r>
      <w:r>
        <w:rPr>
          <w:lang w:eastAsia="en-AU"/>
        </w:rPr>
        <w:t>:</w:t>
      </w:r>
      <w:r w:rsidRPr="00BD6090">
        <w:rPr>
          <w:lang w:eastAsia="en-AU"/>
        </w:rPr>
        <w:t xml:space="preserve"> </w:t>
      </w:r>
    </w:p>
    <w:p w:rsidR="00A54B3E" w:rsidRDefault="00A54B3E" w:rsidP="00433466">
      <w:pPr>
        <w:numPr>
          <w:ilvl w:val="0"/>
          <w:numId w:val="2"/>
        </w:numPr>
        <w:spacing w:after="0" w:line="240" w:lineRule="auto"/>
        <w:rPr>
          <w:lang w:eastAsia="en-AU"/>
        </w:rPr>
      </w:pPr>
      <w:r>
        <w:rPr>
          <w:lang w:eastAsia="en-AU"/>
        </w:rPr>
        <w:t>U</w:t>
      </w:r>
      <w:r w:rsidRPr="00BD6090">
        <w:rPr>
          <w:lang w:eastAsia="en-AU"/>
        </w:rPr>
        <w:t xml:space="preserve">se case diagrams/descriptions, </w:t>
      </w:r>
    </w:p>
    <w:p w:rsidR="00A54B3E" w:rsidRDefault="00A54B3E" w:rsidP="00433466">
      <w:pPr>
        <w:numPr>
          <w:ilvl w:val="0"/>
          <w:numId w:val="2"/>
        </w:numPr>
        <w:spacing w:after="0" w:line="240" w:lineRule="auto"/>
        <w:rPr>
          <w:lang w:eastAsia="en-AU"/>
        </w:rPr>
      </w:pPr>
      <w:r>
        <w:rPr>
          <w:lang w:eastAsia="en-AU"/>
        </w:rPr>
        <w:t>S</w:t>
      </w:r>
      <w:r w:rsidRPr="00BD6090">
        <w:rPr>
          <w:lang w:eastAsia="en-AU"/>
        </w:rPr>
        <w:t>ystem</w:t>
      </w:r>
      <w:r>
        <w:rPr>
          <w:lang w:eastAsia="en-AU"/>
        </w:rPr>
        <w:t xml:space="preserve"> sequence diagrams</w:t>
      </w:r>
    </w:p>
    <w:p w:rsidR="00A54B3E" w:rsidRPr="00BD6090" w:rsidRDefault="00A54B3E" w:rsidP="00433466">
      <w:pPr>
        <w:numPr>
          <w:ilvl w:val="0"/>
          <w:numId w:val="2"/>
        </w:numPr>
        <w:spacing w:after="0" w:line="240" w:lineRule="auto"/>
        <w:rPr>
          <w:lang w:eastAsia="en-AU"/>
        </w:rPr>
      </w:pPr>
      <w:r w:rsidRPr="00BD6090">
        <w:rPr>
          <w:lang w:eastAsia="en-AU"/>
        </w:rPr>
        <w:t>Entity Relationship (ER) diagrams.</w:t>
      </w:r>
    </w:p>
    <w:p w:rsidR="00A54B3E" w:rsidRDefault="00A54B3E" w:rsidP="00A54B3E">
      <w:pPr>
        <w:rPr>
          <w:lang w:eastAsia="en-AU"/>
        </w:rPr>
      </w:pPr>
    </w:p>
    <w:p w:rsidR="00A54B3E" w:rsidRDefault="00A54B3E" w:rsidP="00A54B3E">
      <w:pPr>
        <w:pStyle w:val="Heading2"/>
        <w:ind w:left="718"/>
        <w:rPr>
          <w:lang w:eastAsia="en-AU"/>
        </w:rPr>
      </w:pPr>
      <w:bookmarkStart w:id="8" w:name="_Toc242673684"/>
      <w:bookmarkStart w:id="9" w:name="_Toc245807954"/>
      <w:r>
        <w:rPr>
          <w:lang w:eastAsia="en-AU"/>
        </w:rPr>
        <w:t>Stake Holders</w:t>
      </w:r>
      <w:bookmarkEnd w:id="8"/>
      <w:bookmarkEnd w:id="9"/>
    </w:p>
    <w:p w:rsidR="00A54B3E" w:rsidRDefault="00A54B3E" w:rsidP="00A54B3E">
      <w:pPr>
        <w:rPr>
          <w:lang w:eastAsia="en-AU"/>
        </w:rPr>
      </w:pPr>
      <w:r w:rsidRPr="00FA2C28">
        <w:rPr>
          <w:lang w:eastAsia="en-AU"/>
        </w:rPr>
        <w:t>The stake holders of this project include</w:t>
      </w:r>
      <w:r>
        <w:rPr>
          <w:lang w:eastAsia="en-AU"/>
        </w:rPr>
        <w:t>;</w:t>
      </w:r>
    </w:p>
    <w:p w:rsidR="00A54B3E" w:rsidRDefault="00A54B3E" w:rsidP="00433466">
      <w:pPr>
        <w:numPr>
          <w:ilvl w:val="0"/>
          <w:numId w:val="3"/>
        </w:numPr>
        <w:spacing w:after="0" w:line="240" w:lineRule="auto"/>
        <w:rPr>
          <w:lang w:eastAsia="en-AU"/>
        </w:rPr>
      </w:pPr>
      <w:r>
        <w:rPr>
          <w:lang w:eastAsia="en-AU"/>
        </w:rPr>
        <w:t>O</w:t>
      </w:r>
      <w:r w:rsidRPr="00FA2C28">
        <w:rPr>
          <w:lang w:eastAsia="en-AU"/>
        </w:rPr>
        <w:t>ur client</w:t>
      </w:r>
      <w:r>
        <w:rPr>
          <w:lang w:eastAsia="en-AU"/>
        </w:rPr>
        <w:t xml:space="preserve"> </w:t>
      </w:r>
      <w:r w:rsidRPr="00FA2C28">
        <w:rPr>
          <w:lang w:eastAsia="en-AU"/>
        </w:rPr>
        <w:t xml:space="preserve">at </w:t>
      </w:r>
      <w:r>
        <w:rPr>
          <w:lang w:eastAsia="en-AU"/>
        </w:rPr>
        <w:t>Swinburne</w:t>
      </w:r>
    </w:p>
    <w:p w:rsidR="00A54B3E" w:rsidRDefault="00A54B3E" w:rsidP="00433466">
      <w:pPr>
        <w:numPr>
          <w:ilvl w:val="0"/>
          <w:numId w:val="3"/>
        </w:numPr>
        <w:spacing w:after="0" w:line="240" w:lineRule="auto"/>
        <w:rPr>
          <w:lang w:eastAsia="en-AU"/>
        </w:rPr>
      </w:pPr>
      <w:r>
        <w:rPr>
          <w:lang w:eastAsia="en-AU"/>
        </w:rPr>
        <w:t>Administration,</w:t>
      </w:r>
    </w:p>
    <w:p w:rsidR="00A54B3E" w:rsidRDefault="00A54B3E" w:rsidP="00433466">
      <w:pPr>
        <w:numPr>
          <w:ilvl w:val="0"/>
          <w:numId w:val="3"/>
        </w:numPr>
        <w:spacing w:after="0" w:line="240" w:lineRule="auto"/>
        <w:rPr>
          <w:lang w:eastAsia="en-AU"/>
        </w:rPr>
      </w:pPr>
      <w:r>
        <w:rPr>
          <w:lang w:eastAsia="en-AU"/>
        </w:rPr>
        <w:t>U</w:t>
      </w:r>
      <w:r w:rsidRPr="00FA2C28">
        <w:rPr>
          <w:lang w:eastAsia="en-AU"/>
        </w:rPr>
        <w:t>sers of the system</w:t>
      </w:r>
      <w:r>
        <w:rPr>
          <w:lang w:eastAsia="en-AU"/>
        </w:rPr>
        <w:t>; teachers and team leaders</w:t>
      </w:r>
    </w:p>
    <w:p w:rsidR="00A54B3E" w:rsidRDefault="00A54B3E" w:rsidP="00433466">
      <w:pPr>
        <w:numPr>
          <w:ilvl w:val="0"/>
          <w:numId w:val="3"/>
        </w:numPr>
        <w:spacing w:after="0" w:line="240" w:lineRule="auto"/>
        <w:rPr>
          <w:lang w:eastAsia="en-AU"/>
        </w:rPr>
      </w:pPr>
      <w:r w:rsidRPr="00FA2C28">
        <w:rPr>
          <w:lang w:eastAsia="en-AU"/>
        </w:rPr>
        <w:t xml:space="preserve">Team </w:t>
      </w:r>
      <w:r>
        <w:rPr>
          <w:lang w:eastAsia="en-AU"/>
        </w:rPr>
        <w:t>CAESAR</w:t>
      </w:r>
    </w:p>
    <w:p w:rsidR="00A54B3E" w:rsidRDefault="00A54B3E" w:rsidP="00433466">
      <w:pPr>
        <w:numPr>
          <w:ilvl w:val="0"/>
          <w:numId w:val="3"/>
        </w:numPr>
        <w:spacing w:after="0" w:line="240" w:lineRule="auto"/>
        <w:rPr>
          <w:lang w:eastAsia="en-AU"/>
        </w:rPr>
      </w:pPr>
      <w:r>
        <w:rPr>
          <w:lang w:eastAsia="en-AU"/>
        </w:rPr>
        <w:t>O</w:t>
      </w:r>
      <w:r w:rsidRPr="00FA2C28">
        <w:rPr>
          <w:lang w:eastAsia="en-AU"/>
        </w:rPr>
        <w:t>ur team mentor</w:t>
      </w:r>
      <w:r>
        <w:rPr>
          <w:lang w:eastAsia="en-AU"/>
        </w:rPr>
        <w:t>,</w:t>
      </w:r>
      <w:r w:rsidRPr="00FA2C28">
        <w:rPr>
          <w:lang w:eastAsia="en-AU"/>
        </w:rPr>
        <w:t xml:space="preserve"> </w:t>
      </w:r>
      <w:r>
        <w:rPr>
          <w:lang w:eastAsia="en-AU"/>
        </w:rPr>
        <w:t>Andrew Roadknight</w:t>
      </w:r>
      <w:r w:rsidRPr="00FA2C28">
        <w:rPr>
          <w:lang w:eastAsia="en-AU"/>
        </w:rPr>
        <w:t>.</w:t>
      </w:r>
    </w:p>
    <w:p w:rsidR="00A54B3E" w:rsidRDefault="00A54B3E" w:rsidP="00A54B3E">
      <w:pPr>
        <w:spacing w:after="0" w:line="240" w:lineRule="auto"/>
        <w:ind w:left="1485"/>
        <w:rPr>
          <w:lang w:eastAsia="en-AU"/>
        </w:rPr>
      </w:pPr>
    </w:p>
    <w:p w:rsidR="00A54B3E" w:rsidRDefault="00A54B3E">
      <w:pPr>
        <w:rPr>
          <w:lang w:eastAsia="en-AU"/>
        </w:rPr>
      </w:pPr>
      <w:r>
        <w:rPr>
          <w:lang w:eastAsia="en-AU"/>
        </w:rPr>
        <w:br w:type="page"/>
      </w:r>
    </w:p>
    <w:p w:rsidR="00A54B3E" w:rsidRDefault="00A54B3E" w:rsidP="000062FF">
      <w:pPr>
        <w:spacing w:after="0" w:line="240" w:lineRule="auto"/>
        <w:rPr>
          <w:lang w:eastAsia="en-AU"/>
        </w:rPr>
      </w:pPr>
    </w:p>
    <w:p w:rsidR="00A54B3E" w:rsidRDefault="00A54B3E" w:rsidP="00A54B3E">
      <w:pPr>
        <w:pStyle w:val="Heading1"/>
      </w:pPr>
      <w:bookmarkStart w:id="10" w:name="_Toc242673685"/>
      <w:bookmarkStart w:id="11" w:name="_Toc245807955"/>
      <w:r>
        <w:t>Packages</w:t>
      </w:r>
      <w:bookmarkEnd w:id="10"/>
      <w:bookmarkEnd w:id="11"/>
    </w:p>
    <w:p w:rsidR="009C4F53" w:rsidRPr="009C4F53" w:rsidRDefault="009C4F53" w:rsidP="009C4F53"/>
    <w:p w:rsidR="00A54B3E" w:rsidRDefault="009C4F53" w:rsidP="00A54B3E">
      <w:r>
        <w:t>GUI</w:t>
      </w:r>
    </w:p>
    <w:p w:rsidR="009C4F53" w:rsidRDefault="009C4F53" w:rsidP="00A54B3E">
      <w:pPr>
        <w:rPr>
          <w:rFonts w:cs="Arial"/>
        </w:rPr>
      </w:pPr>
      <w:r>
        <w:t>CAESAR</w:t>
      </w:r>
    </w:p>
    <w:p w:rsidR="00A54B3E" w:rsidRDefault="00A54B3E" w:rsidP="00A54B3E">
      <w:pPr>
        <w:rPr>
          <w:rFonts w:cs="Arial"/>
        </w:rPr>
      </w:pPr>
    </w:p>
    <w:p w:rsidR="00CB4480" w:rsidRDefault="00A54B3E" w:rsidP="00F94471">
      <w:pPr>
        <w:rPr>
          <w:rFonts w:cs="Arial"/>
        </w:rPr>
      </w:pPr>
      <w:bookmarkStart w:id="12" w:name="_Toc242673686"/>
      <w:r>
        <w:rPr>
          <w:rFonts w:cs="Arial"/>
        </w:rPr>
        <w:br w:type="page"/>
      </w:r>
      <w:bookmarkEnd w:id="12"/>
    </w:p>
    <w:p w:rsidR="00852897" w:rsidRPr="00F94471" w:rsidRDefault="00852897" w:rsidP="00F94471">
      <w:pPr>
        <w:rPr>
          <w:rFonts w:cs="Arial"/>
        </w:rPr>
      </w:pPr>
    </w:p>
    <w:p w:rsidR="00CB4480" w:rsidRDefault="00CB4480" w:rsidP="00CB4480">
      <w:pPr>
        <w:pStyle w:val="Heading1"/>
      </w:pPr>
      <w:bookmarkStart w:id="13" w:name="_Toc245807956"/>
      <w:r w:rsidRPr="00CB4480">
        <w:t>Actor Descriptions</w:t>
      </w:r>
      <w:bookmarkEnd w:id="13"/>
      <w:r>
        <w:t xml:space="preserve"> </w:t>
      </w:r>
    </w:p>
    <w:p w:rsidR="00A54B3E" w:rsidRDefault="00A54B3E" w:rsidP="00A54B3E">
      <w:r>
        <w:t>There are 2 actors within the CAESAR project; Administrator and User.</w:t>
      </w:r>
    </w:p>
    <w:p w:rsidR="00A54B3E" w:rsidRDefault="00A54B3E" w:rsidP="00A54B3E">
      <w:pPr>
        <w:ind w:left="840"/>
        <w:jc w:val="both"/>
        <w:rPr>
          <w:rFonts w:cs="Arial"/>
          <w:szCs w:val="20"/>
        </w:rPr>
      </w:pPr>
    </w:p>
    <w:tbl>
      <w:tblPr>
        <w:tblW w:w="8007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0"/>
        <w:gridCol w:w="6187"/>
      </w:tblGrid>
      <w:tr w:rsidR="00A54B3E" w:rsidTr="001549CE">
        <w:tc>
          <w:tcPr>
            <w:tcW w:w="1820" w:type="dxa"/>
          </w:tcPr>
          <w:p w:rsidR="00A54B3E" w:rsidRPr="00CB4480" w:rsidRDefault="00A54B3E" w:rsidP="00CB4480">
            <w:pPr>
              <w:rPr>
                <w:b/>
              </w:rPr>
            </w:pPr>
            <w:bookmarkStart w:id="14" w:name="_Toc242673688"/>
            <w:r w:rsidRPr="00CB4480">
              <w:rPr>
                <w:b/>
              </w:rPr>
              <w:t>Actor</w:t>
            </w:r>
            <w:bookmarkEnd w:id="14"/>
          </w:p>
        </w:tc>
        <w:tc>
          <w:tcPr>
            <w:tcW w:w="6187" w:type="dxa"/>
          </w:tcPr>
          <w:p w:rsidR="00A54B3E" w:rsidRDefault="00A54B3E" w:rsidP="001549CE">
            <w:pPr>
              <w:rPr>
                <w:rFonts w:cs="Arial"/>
              </w:rPr>
            </w:pPr>
            <w:r>
              <w:rPr>
                <w:rFonts w:cs="Arial"/>
              </w:rPr>
              <w:t>Administrator</w:t>
            </w:r>
          </w:p>
        </w:tc>
      </w:tr>
      <w:tr w:rsidR="00A54B3E" w:rsidTr="001549CE">
        <w:tc>
          <w:tcPr>
            <w:tcW w:w="1820" w:type="dxa"/>
          </w:tcPr>
          <w:p w:rsidR="00A54B3E" w:rsidRDefault="00A54B3E" w:rsidP="001549C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Inherited</w:t>
            </w:r>
          </w:p>
        </w:tc>
        <w:tc>
          <w:tcPr>
            <w:tcW w:w="6187" w:type="dxa"/>
          </w:tcPr>
          <w:p w:rsidR="00A54B3E" w:rsidRDefault="00A54B3E" w:rsidP="001549CE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</w:tr>
      <w:tr w:rsidR="00A54B3E" w:rsidTr="001549CE">
        <w:tc>
          <w:tcPr>
            <w:tcW w:w="1820" w:type="dxa"/>
          </w:tcPr>
          <w:p w:rsidR="00A54B3E" w:rsidRDefault="00A54B3E" w:rsidP="001549C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Parent</w:t>
            </w:r>
          </w:p>
        </w:tc>
        <w:tc>
          <w:tcPr>
            <w:tcW w:w="6187" w:type="dxa"/>
          </w:tcPr>
          <w:p w:rsidR="00A54B3E" w:rsidRDefault="00A54B3E" w:rsidP="001549CE">
            <w:pPr>
              <w:rPr>
                <w:rFonts w:cs="Arial"/>
              </w:rPr>
            </w:pPr>
            <w:r>
              <w:rPr>
                <w:rFonts w:cs="Arial"/>
              </w:rPr>
              <w:t>Employee</w:t>
            </w:r>
          </w:p>
        </w:tc>
      </w:tr>
      <w:tr w:rsidR="00A54B3E" w:rsidTr="001549CE">
        <w:tc>
          <w:tcPr>
            <w:tcW w:w="1820" w:type="dxa"/>
          </w:tcPr>
          <w:p w:rsidR="00A54B3E" w:rsidRDefault="00A54B3E" w:rsidP="001549C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6187" w:type="dxa"/>
          </w:tcPr>
          <w:p w:rsidR="00A54B3E" w:rsidRDefault="00A54B3E" w:rsidP="001549CE">
            <w:pPr>
              <w:rPr>
                <w:rFonts w:cs="Arial"/>
              </w:rPr>
            </w:pPr>
            <w:r>
              <w:rPr>
                <w:rFonts w:cs="Arial"/>
              </w:rPr>
              <w:t>Main user of the system, responsible for monitoring students</w:t>
            </w:r>
          </w:p>
        </w:tc>
      </w:tr>
    </w:tbl>
    <w:p w:rsidR="00A54B3E" w:rsidRDefault="00A54B3E" w:rsidP="00A54B3E">
      <w:pPr>
        <w:ind w:left="840"/>
        <w:jc w:val="both"/>
        <w:rPr>
          <w:rFonts w:cs="Arial"/>
          <w:szCs w:val="20"/>
        </w:rPr>
      </w:pPr>
    </w:p>
    <w:tbl>
      <w:tblPr>
        <w:tblW w:w="8007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0"/>
        <w:gridCol w:w="6187"/>
      </w:tblGrid>
      <w:tr w:rsidR="00A54B3E" w:rsidTr="001549CE">
        <w:tc>
          <w:tcPr>
            <w:tcW w:w="1820" w:type="dxa"/>
          </w:tcPr>
          <w:p w:rsidR="00A54B3E" w:rsidRPr="00CB4480" w:rsidRDefault="00A54B3E" w:rsidP="00CB4480">
            <w:pPr>
              <w:rPr>
                <w:b/>
              </w:rPr>
            </w:pPr>
            <w:bookmarkStart w:id="15" w:name="_Toc242673689"/>
            <w:r w:rsidRPr="00CB4480">
              <w:rPr>
                <w:b/>
              </w:rPr>
              <w:t>Actor</w:t>
            </w:r>
            <w:bookmarkEnd w:id="15"/>
          </w:p>
        </w:tc>
        <w:tc>
          <w:tcPr>
            <w:tcW w:w="6187" w:type="dxa"/>
          </w:tcPr>
          <w:p w:rsidR="00A54B3E" w:rsidRDefault="00A54B3E" w:rsidP="001549CE">
            <w:pPr>
              <w:rPr>
                <w:rFonts w:cs="Arial"/>
              </w:rPr>
            </w:pPr>
            <w:r>
              <w:rPr>
                <w:rFonts w:cs="Arial"/>
              </w:rPr>
              <w:t>User</w:t>
            </w:r>
          </w:p>
        </w:tc>
      </w:tr>
      <w:tr w:rsidR="00A54B3E" w:rsidTr="001549CE">
        <w:tc>
          <w:tcPr>
            <w:tcW w:w="1820" w:type="dxa"/>
          </w:tcPr>
          <w:p w:rsidR="00A54B3E" w:rsidRDefault="00A54B3E" w:rsidP="001549C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Inherited</w:t>
            </w:r>
          </w:p>
        </w:tc>
        <w:tc>
          <w:tcPr>
            <w:tcW w:w="6187" w:type="dxa"/>
          </w:tcPr>
          <w:p w:rsidR="00A54B3E" w:rsidRDefault="00A54B3E" w:rsidP="001549CE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</w:tr>
      <w:tr w:rsidR="00A54B3E" w:rsidTr="001549CE">
        <w:tc>
          <w:tcPr>
            <w:tcW w:w="1820" w:type="dxa"/>
          </w:tcPr>
          <w:p w:rsidR="00A54B3E" w:rsidRDefault="00A54B3E" w:rsidP="001549C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Parent</w:t>
            </w:r>
          </w:p>
        </w:tc>
        <w:tc>
          <w:tcPr>
            <w:tcW w:w="6187" w:type="dxa"/>
          </w:tcPr>
          <w:p w:rsidR="00A54B3E" w:rsidRDefault="00A54B3E" w:rsidP="001549CE">
            <w:pPr>
              <w:rPr>
                <w:rFonts w:cs="Arial"/>
              </w:rPr>
            </w:pPr>
            <w:r>
              <w:rPr>
                <w:rFonts w:cs="Arial"/>
              </w:rPr>
              <w:t>Employee</w:t>
            </w:r>
          </w:p>
        </w:tc>
      </w:tr>
      <w:tr w:rsidR="00A54B3E" w:rsidTr="001549CE">
        <w:tc>
          <w:tcPr>
            <w:tcW w:w="1820" w:type="dxa"/>
          </w:tcPr>
          <w:p w:rsidR="00A54B3E" w:rsidRDefault="00A54B3E" w:rsidP="001549C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6187" w:type="dxa"/>
          </w:tcPr>
          <w:p w:rsidR="00A54B3E" w:rsidRDefault="00A54B3E" w:rsidP="001549CE">
            <w:pPr>
              <w:rPr>
                <w:rFonts w:cs="Arial"/>
              </w:rPr>
            </w:pPr>
            <w:r>
              <w:rPr>
                <w:rFonts w:cs="Arial"/>
              </w:rPr>
              <w:t>Teacher or Team Leader</w:t>
            </w:r>
          </w:p>
        </w:tc>
      </w:tr>
    </w:tbl>
    <w:p w:rsidR="00A54B3E" w:rsidRDefault="00A54B3E" w:rsidP="00A54B3E">
      <w:pPr>
        <w:jc w:val="both"/>
        <w:rPr>
          <w:rFonts w:cs="Arial"/>
          <w:szCs w:val="20"/>
        </w:rPr>
      </w:pPr>
    </w:p>
    <w:p w:rsidR="00A54B3E" w:rsidRDefault="00A54B3E" w:rsidP="00433466">
      <w:pPr>
        <w:numPr>
          <w:ilvl w:val="1"/>
          <w:numId w:val="4"/>
        </w:numPr>
        <w:tabs>
          <w:tab w:val="num" w:pos="812"/>
        </w:tabs>
        <w:spacing w:after="0" w:line="240" w:lineRule="auto"/>
        <w:ind w:left="826" w:hanging="434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852897" w:rsidRDefault="00852897" w:rsidP="00433466">
      <w:pPr>
        <w:numPr>
          <w:ilvl w:val="1"/>
          <w:numId w:val="4"/>
        </w:numPr>
        <w:tabs>
          <w:tab w:val="num" w:pos="812"/>
        </w:tabs>
        <w:spacing w:after="0" w:line="240" w:lineRule="auto"/>
        <w:ind w:left="826" w:hanging="434"/>
        <w:rPr>
          <w:rFonts w:cs="Arial"/>
          <w:b/>
          <w:bCs/>
        </w:rPr>
      </w:pPr>
    </w:p>
    <w:p w:rsidR="00A54B3E" w:rsidRPr="00BD2BA2" w:rsidRDefault="00A54B3E" w:rsidP="00A54B3E">
      <w:pPr>
        <w:pStyle w:val="Heading1"/>
      </w:pPr>
      <w:bookmarkStart w:id="16" w:name="_Toc242673690"/>
      <w:bookmarkStart w:id="17" w:name="_Toc245807957"/>
      <w:r w:rsidRPr="00BD2BA2">
        <w:t>Use Case Descriptions</w:t>
      </w:r>
      <w:bookmarkEnd w:id="16"/>
      <w:bookmarkEnd w:id="17"/>
    </w:p>
    <w:p w:rsidR="00A54B3E" w:rsidRDefault="00A54B3E" w:rsidP="00A54B3E">
      <w:r w:rsidRPr="005E7037">
        <w:t>Use case description includes descriptions of the use case, preconditions,</w:t>
      </w:r>
      <w:r>
        <w:t xml:space="preserve"> </w:t>
      </w:r>
      <w:r w:rsidRPr="005E7037">
        <w:t>and post conditions, flow of event and</w:t>
      </w:r>
      <w:r>
        <w:t xml:space="preserve"> information</w:t>
      </w:r>
      <w:r w:rsidRPr="005E7037">
        <w:t xml:space="preserve"> which is important in modelling the user goal.</w:t>
      </w:r>
    </w:p>
    <w:p w:rsidR="00A54B3E" w:rsidRDefault="00A54B3E" w:rsidP="00A54B3E">
      <w:pPr>
        <w:rPr>
          <w:szCs w:val="20"/>
        </w:rPr>
      </w:pPr>
    </w:p>
    <w:p w:rsidR="00A54B3E" w:rsidRDefault="00A54B3E" w:rsidP="001549CE">
      <w:pPr>
        <w:pStyle w:val="Heading2"/>
      </w:pPr>
      <w:bookmarkStart w:id="18" w:name="_Toc242673691"/>
      <w:bookmarkStart w:id="19" w:name="_Toc245807958"/>
      <w:r>
        <w:t>UC01 Maintain Student</w:t>
      </w:r>
      <w:bookmarkEnd w:id="18"/>
      <w:bookmarkEnd w:id="19"/>
    </w:p>
    <w:p w:rsidR="000062FF" w:rsidRPr="000062FF" w:rsidRDefault="000062FF" w:rsidP="000062FF"/>
    <w:p w:rsidR="00A54B3E" w:rsidRPr="009C4644" w:rsidRDefault="00A54B3E" w:rsidP="00A54B3E">
      <w:pPr>
        <w:pStyle w:val="Heading3"/>
      </w:pPr>
      <w:bookmarkStart w:id="20" w:name="_Toc242673692"/>
      <w:bookmarkStart w:id="21" w:name="_Toc245807959"/>
      <w:r>
        <w:t>UC0101 Add Student</w:t>
      </w:r>
      <w:bookmarkEnd w:id="20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2985"/>
        <w:gridCol w:w="4414"/>
      </w:tblGrid>
      <w:tr w:rsidR="00A54B3E" w:rsidRPr="0074662C" w:rsidTr="001549CE">
        <w:tc>
          <w:tcPr>
            <w:tcW w:w="1868" w:type="dxa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74662C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</w:rPr>
            </w:pPr>
            <w:r w:rsidRPr="0074662C">
              <w:rPr>
                <w:rFonts w:cs="Arial"/>
              </w:rPr>
              <w:t>UC0101</w:t>
            </w:r>
          </w:p>
        </w:tc>
      </w:tr>
      <w:tr w:rsidR="00A54B3E" w:rsidRPr="0074662C" w:rsidTr="001549CE">
        <w:tc>
          <w:tcPr>
            <w:tcW w:w="1868" w:type="dxa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74662C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</w:rPr>
            </w:pPr>
            <w:r w:rsidRPr="0074662C">
              <w:rPr>
                <w:rFonts w:cs="Arial"/>
              </w:rPr>
              <w:t>Add Student</w:t>
            </w:r>
          </w:p>
        </w:tc>
      </w:tr>
      <w:tr w:rsidR="00A54B3E" w:rsidRPr="0074662C" w:rsidTr="001549CE">
        <w:tc>
          <w:tcPr>
            <w:tcW w:w="1868" w:type="dxa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74662C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</w:rPr>
            </w:pPr>
            <w:r w:rsidRPr="0074662C">
              <w:rPr>
                <w:rFonts w:cs="Arial"/>
              </w:rPr>
              <w:t>Ad</w:t>
            </w:r>
            <w:r>
              <w:rPr>
                <w:rFonts w:cs="Arial"/>
              </w:rPr>
              <w:t>min</w:t>
            </w:r>
            <w:r w:rsidRPr="0074662C">
              <w:rPr>
                <w:rFonts w:cs="Arial"/>
              </w:rPr>
              <w:t>, User</w:t>
            </w:r>
          </w:p>
        </w:tc>
      </w:tr>
      <w:tr w:rsidR="00A54B3E" w:rsidRPr="0074662C" w:rsidTr="001549CE">
        <w:tc>
          <w:tcPr>
            <w:tcW w:w="1868" w:type="dxa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74662C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To manually add student who is at risk</w:t>
            </w:r>
          </w:p>
        </w:tc>
      </w:tr>
      <w:tr w:rsidR="00A54B3E" w:rsidRPr="0074662C" w:rsidTr="001549CE">
        <w:tc>
          <w:tcPr>
            <w:tcW w:w="1868" w:type="dxa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74662C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</w:rPr>
            </w:pPr>
            <w:r w:rsidRPr="0074662C">
              <w:rPr>
                <w:rFonts w:cs="Arial"/>
              </w:rPr>
              <w:t>Yo</w:t>
            </w:r>
            <w:r>
              <w:rPr>
                <w:rFonts w:cs="Arial"/>
              </w:rPr>
              <w:t>u need a student to add to the d</w:t>
            </w:r>
            <w:r w:rsidRPr="0074662C">
              <w:rPr>
                <w:rFonts w:cs="Arial"/>
              </w:rPr>
              <w:t>atabase</w:t>
            </w:r>
          </w:p>
        </w:tc>
      </w:tr>
      <w:tr w:rsidR="00A54B3E" w:rsidRPr="0074662C" w:rsidTr="001549CE">
        <w:tc>
          <w:tcPr>
            <w:tcW w:w="1868" w:type="dxa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74662C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</w:rPr>
            </w:pPr>
            <w:r w:rsidRPr="0074662C">
              <w:rPr>
                <w:rFonts w:cs="Arial"/>
              </w:rPr>
              <w:t>Used to manually add a student to a database</w:t>
            </w:r>
          </w:p>
        </w:tc>
      </w:tr>
      <w:tr w:rsidR="00A54B3E" w:rsidRPr="0074662C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74662C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74662C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74662C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74662C">
              <w:rPr>
                <w:rFonts w:cs="Arial"/>
                <w:b/>
              </w:rPr>
              <w:t>System Response</w:t>
            </w:r>
          </w:p>
        </w:tc>
      </w:tr>
      <w:tr w:rsidR="00A54B3E" w:rsidRPr="0074662C" w:rsidTr="001549CE">
        <w:tc>
          <w:tcPr>
            <w:tcW w:w="5058" w:type="dxa"/>
            <w:gridSpan w:val="2"/>
            <w:tcBorders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5"/>
              </w:numPr>
              <w:spacing w:before="60" w:afterLines="60" w:line="240" w:lineRule="auto"/>
              <w:rPr>
                <w:rFonts w:cs="Arial"/>
              </w:rPr>
            </w:pPr>
            <w:r w:rsidRPr="0074662C">
              <w:rPr>
                <w:rFonts w:cs="Arial"/>
              </w:rPr>
              <w:t>Select add student</w:t>
            </w:r>
          </w:p>
        </w:tc>
        <w:tc>
          <w:tcPr>
            <w:tcW w:w="4620" w:type="dxa"/>
            <w:tcBorders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5"/>
              </w:numPr>
              <w:spacing w:before="60" w:afterLines="60" w:line="240" w:lineRule="auto"/>
              <w:rPr>
                <w:rFonts w:cs="Arial"/>
              </w:rPr>
            </w:pPr>
            <w:r w:rsidRPr="0074662C">
              <w:rPr>
                <w:rFonts w:cs="Arial"/>
              </w:rPr>
              <w:t>Open add student window</w:t>
            </w:r>
          </w:p>
        </w:tc>
      </w:tr>
      <w:tr w:rsidR="00A54B3E" w:rsidRPr="0074662C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5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Add student details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5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Validate the data</w:t>
            </w:r>
          </w:p>
        </w:tc>
      </w:tr>
      <w:tr w:rsidR="00A54B3E" w:rsidRPr="0074662C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5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confirmation message</w:t>
            </w:r>
          </w:p>
        </w:tc>
      </w:tr>
      <w:tr w:rsidR="00A54B3E" w:rsidRPr="0074662C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5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Accept confirmation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5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Data is stored in the database</w:t>
            </w:r>
          </w:p>
        </w:tc>
      </w:tr>
      <w:tr w:rsidR="00A54B3E" w:rsidRPr="0074662C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spacing w:before="60" w:afterLines="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5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the new student information</w:t>
            </w:r>
          </w:p>
        </w:tc>
      </w:tr>
      <w:tr w:rsidR="00A54B3E" w:rsidRPr="0074662C" w:rsidTr="001549CE">
        <w:tc>
          <w:tcPr>
            <w:tcW w:w="1868" w:type="dxa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74662C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0C6940" w:rsidRDefault="00A54B3E" w:rsidP="00C41682">
            <w:pPr>
              <w:spacing w:before="60" w:afterLines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  <w:r w:rsidRPr="000C6940">
              <w:rPr>
                <w:rFonts w:cs="Arial"/>
                <w:lang w:val="en-US"/>
              </w:rPr>
              <w:t xml:space="preserve">. Incorrect data entered, system displays a </w:t>
            </w:r>
            <w:r>
              <w:rPr>
                <w:rFonts w:cs="Arial"/>
                <w:lang w:val="en-US"/>
              </w:rPr>
              <w:t>message</w:t>
            </w:r>
            <w:r w:rsidRPr="000C6940">
              <w:rPr>
                <w:rFonts w:cs="Arial"/>
                <w:lang w:val="en-US"/>
              </w:rPr>
              <w:t xml:space="preserve"> box</w:t>
            </w:r>
          </w:p>
          <w:p w:rsidR="00A54B3E" w:rsidRPr="000C6940" w:rsidRDefault="00A54B3E" w:rsidP="00C41682">
            <w:pPr>
              <w:spacing w:before="60" w:afterLines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about</w:t>
            </w:r>
            <w:r w:rsidRPr="000C6940">
              <w:rPr>
                <w:rFonts w:cs="Arial"/>
                <w:lang w:val="en-US"/>
              </w:rPr>
              <w:t xml:space="preserve"> the error; return to step 1</w:t>
            </w:r>
          </w:p>
          <w:p w:rsidR="00A54B3E" w:rsidRPr="0074662C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  <w:lang w:val="en-US"/>
              </w:rPr>
              <w:t>6</w:t>
            </w:r>
            <w:r w:rsidRPr="000C6940">
              <w:rPr>
                <w:rFonts w:cs="Arial"/>
                <w:lang w:val="en-US"/>
              </w:rPr>
              <w:t>. Cancel data confirmation; return to step 1</w:t>
            </w:r>
          </w:p>
        </w:tc>
      </w:tr>
      <w:tr w:rsidR="00A54B3E" w:rsidRPr="0074662C" w:rsidTr="001549CE">
        <w:tc>
          <w:tcPr>
            <w:tcW w:w="1868" w:type="dxa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74662C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74662C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New student added to the system</w:t>
            </w:r>
          </w:p>
        </w:tc>
      </w:tr>
    </w:tbl>
    <w:p w:rsidR="00A54B3E" w:rsidRDefault="00A54B3E" w:rsidP="00A54B3E">
      <w:pPr>
        <w:rPr>
          <w:rFonts w:cs="Arial"/>
          <w:b/>
          <w:bCs/>
        </w:rPr>
      </w:pPr>
    </w:p>
    <w:p w:rsidR="00852897" w:rsidRDefault="00852897" w:rsidP="00A54B3E">
      <w:pPr>
        <w:rPr>
          <w:rFonts w:cs="Arial"/>
          <w:b/>
          <w:bCs/>
        </w:rPr>
      </w:pPr>
    </w:p>
    <w:p w:rsidR="00852897" w:rsidRDefault="00852897" w:rsidP="00A54B3E">
      <w:pPr>
        <w:rPr>
          <w:rFonts w:cs="Arial"/>
          <w:b/>
          <w:bCs/>
        </w:rPr>
      </w:pPr>
    </w:p>
    <w:p w:rsidR="00852897" w:rsidRDefault="00852897" w:rsidP="00A54B3E">
      <w:pPr>
        <w:rPr>
          <w:rFonts w:cs="Arial"/>
          <w:b/>
          <w:bCs/>
        </w:rPr>
      </w:pPr>
    </w:p>
    <w:p w:rsidR="00852897" w:rsidRDefault="00852897" w:rsidP="00A54B3E">
      <w:pPr>
        <w:rPr>
          <w:rFonts w:cs="Arial"/>
          <w:b/>
          <w:bCs/>
        </w:rPr>
      </w:pPr>
    </w:p>
    <w:p w:rsidR="00A54B3E" w:rsidRPr="009C4644" w:rsidRDefault="00A54B3E" w:rsidP="00A54B3E">
      <w:pPr>
        <w:pStyle w:val="Heading3"/>
      </w:pPr>
      <w:r>
        <w:rPr>
          <w:bCs w:val="0"/>
        </w:rPr>
        <w:br w:type="page"/>
      </w:r>
      <w:bookmarkStart w:id="22" w:name="_Toc242673693"/>
      <w:bookmarkStart w:id="23" w:name="_Toc245807960"/>
      <w:r>
        <w:lastRenderedPageBreak/>
        <w:t>UC0102 Search Student</w:t>
      </w:r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2987"/>
        <w:gridCol w:w="4413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0102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Search Student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Admin, User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Search for student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Must be in main menu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 xml:space="preserve">Searches through database for student 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6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Enter student details</w:t>
            </w:r>
          </w:p>
        </w:tc>
        <w:tc>
          <w:tcPr>
            <w:tcW w:w="4620" w:type="dxa"/>
            <w:tcBorders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6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Choose search option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6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Validate data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6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search results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B96D7A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3. Invalid data entered,</w:t>
            </w:r>
            <w:r w:rsidRPr="00B96D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return to search screen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4. Student not found,</w:t>
            </w:r>
            <w:r w:rsidRPr="00B96D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return to search screen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Student found</w:t>
            </w:r>
          </w:p>
        </w:tc>
      </w:tr>
    </w:tbl>
    <w:p w:rsidR="00A54B3E" w:rsidRDefault="00A54B3E" w:rsidP="00A54B3E">
      <w:pPr>
        <w:rPr>
          <w:rFonts w:cs="Arial"/>
          <w:b/>
          <w:bCs/>
        </w:rPr>
      </w:pPr>
    </w:p>
    <w:p w:rsidR="00A54B3E" w:rsidRPr="009C4644" w:rsidRDefault="00A54B3E" w:rsidP="00A54B3E">
      <w:pPr>
        <w:pStyle w:val="Heading3"/>
      </w:pPr>
      <w:r>
        <w:rPr>
          <w:bCs w:val="0"/>
        </w:rPr>
        <w:br w:type="page"/>
      </w:r>
      <w:bookmarkStart w:id="24" w:name="_Toc242673694"/>
      <w:bookmarkStart w:id="25" w:name="_Toc245807961"/>
      <w:r>
        <w:lastRenderedPageBreak/>
        <w:t>UC0103 View Student</w:t>
      </w:r>
      <w:bookmarkEnd w:id="24"/>
      <w:bookmarkEnd w:id="25"/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96"/>
        <w:gridCol w:w="2793"/>
        <w:gridCol w:w="4284"/>
      </w:tblGrid>
      <w:tr w:rsidR="00A54B3E" w:rsidRPr="00C131FB" w:rsidTr="001549CE">
        <w:trPr>
          <w:trHeight w:val="469"/>
        </w:trPr>
        <w:tc>
          <w:tcPr>
            <w:tcW w:w="1896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077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0103</w:t>
            </w:r>
          </w:p>
        </w:tc>
      </w:tr>
      <w:tr w:rsidR="00A54B3E" w:rsidRPr="00C131FB" w:rsidTr="001549CE">
        <w:trPr>
          <w:trHeight w:val="453"/>
        </w:trPr>
        <w:tc>
          <w:tcPr>
            <w:tcW w:w="1896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077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View Student</w:t>
            </w:r>
          </w:p>
        </w:tc>
      </w:tr>
      <w:tr w:rsidR="00A54B3E" w:rsidRPr="00C131FB" w:rsidTr="001549CE">
        <w:trPr>
          <w:trHeight w:val="453"/>
        </w:trPr>
        <w:tc>
          <w:tcPr>
            <w:tcW w:w="1896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077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Admin, User</w:t>
            </w:r>
          </w:p>
        </w:tc>
      </w:tr>
      <w:tr w:rsidR="00A54B3E" w:rsidRPr="00C131FB" w:rsidTr="001549CE">
        <w:trPr>
          <w:trHeight w:val="469"/>
        </w:trPr>
        <w:tc>
          <w:tcPr>
            <w:tcW w:w="1896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077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To view a students information</w:t>
            </w:r>
          </w:p>
        </w:tc>
      </w:tr>
      <w:tr w:rsidR="00A54B3E" w:rsidRPr="00C131FB" w:rsidTr="001549CE">
        <w:trPr>
          <w:trHeight w:val="453"/>
        </w:trPr>
        <w:tc>
          <w:tcPr>
            <w:tcW w:w="1896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077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Search performed and student found</w:t>
            </w:r>
          </w:p>
        </w:tc>
      </w:tr>
      <w:tr w:rsidR="00A54B3E" w:rsidRPr="00C131FB" w:rsidTr="001549CE">
        <w:trPr>
          <w:trHeight w:val="453"/>
        </w:trPr>
        <w:tc>
          <w:tcPr>
            <w:tcW w:w="1896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077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Viewing students’ information</w:t>
            </w:r>
          </w:p>
        </w:tc>
      </w:tr>
      <w:tr w:rsidR="00A54B3E" w:rsidRPr="00C131FB" w:rsidTr="001549CE">
        <w:trPr>
          <w:trHeight w:val="453"/>
        </w:trPr>
        <w:tc>
          <w:tcPr>
            <w:tcW w:w="4689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rPr>
          <w:trHeight w:val="710"/>
        </w:trPr>
        <w:tc>
          <w:tcPr>
            <w:tcW w:w="4689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  <w:tc>
          <w:tcPr>
            <w:tcW w:w="4284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7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Perform « UC0102</w:t>
            </w:r>
            <w:r w:rsidRPr="00DF182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Search Student</w:t>
            </w:r>
            <w:r w:rsidRPr="00DF1826">
              <w:rPr>
                <w:rFonts w:cs="Arial"/>
                <w:lang w:val="en-US"/>
              </w:rPr>
              <w:t xml:space="preserve"> »</w:t>
            </w:r>
          </w:p>
        </w:tc>
      </w:tr>
      <w:tr w:rsidR="00A54B3E" w:rsidRPr="00C131FB" w:rsidTr="001549CE">
        <w:trPr>
          <w:trHeight w:val="469"/>
        </w:trPr>
        <w:tc>
          <w:tcPr>
            <w:tcW w:w="4689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7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Select student to view</w:t>
            </w:r>
          </w:p>
        </w:tc>
        <w:tc>
          <w:tcPr>
            <w:tcW w:w="4284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7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student</w:t>
            </w:r>
          </w:p>
        </w:tc>
      </w:tr>
      <w:tr w:rsidR="00A54B3E" w:rsidRPr="00C131FB" w:rsidTr="001549CE">
        <w:trPr>
          <w:trHeight w:val="862"/>
        </w:trPr>
        <w:tc>
          <w:tcPr>
            <w:tcW w:w="1896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077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rPr>
          <w:trHeight w:val="469"/>
        </w:trPr>
        <w:tc>
          <w:tcPr>
            <w:tcW w:w="1896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077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Student details are shown</w:t>
            </w:r>
          </w:p>
        </w:tc>
      </w:tr>
    </w:tbl>
    <w:p w:rsidR="00A54B3E" w:rsidRDefault="00A54B3E" w:rsidP="00A54B3E">
      <w:pPr>
        <w:rPr>
          <w:rFonts w:cs="Arial"/>
          <w:b/>
          <w:bCs/>
        </w:rPr>
      </w:pPr>
    </w:p>
    <w:p w:rsidR="00A54B3E" w:rsidRPr="009C4644" w:rsidRDefault="00A54B3E" w:rsidP="00A54B3E">
      <w:pPr>
        <w:pStyle w:val="Heading3"/>
      </w:pPr>
      <w:r>
        <w:rPr>
          <w:bCs w:val="0"/>
        </w:rPr>
        <w:br w:type="page"/>
      </w:r>
      <w:bookmarkStart w:id="26" w:name="_Toc242673695"/>
      <w:bookmarkStart w:id="27" w:name="_Toc245807962"/>
      <w:r>
        <w:lastRenderedPageBreak/>
        <w:t>UC0104 Edit Student</w:t>
      </w:r>
      <w:bookmarkEnd w:id="26"/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2978"/>
        <w:gridCol w:w="4422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0104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Edit Student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Admin, User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Edit students information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Student must exist, view student form displayed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Editing of a students information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6"/>
              </w:numPr>
              <w:spacing w:before="60" w:afterLines="60"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Select edit option</w:t>
            </w:r>
          </w:p>
        </w:tc>
        <w:tc>
          <w:tcPr>
            <w:tcW w:w="4620" w:type="dxa"/>
            <w:tcBorders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6"/>
              </w:numPr>
              <w:spacing w:before="60" w:afterLines="60" w:line="240" w:lineRule="auto"/>
              <w:ind w:left="471" w:hanging="426"/>
              <w:rPr>
                <w:rFonts w:cs="Arial"/>
              </w:rPr>
            </w:pPr>
            <w:r>
              <w:rPr>
                <w:rFonts w:cs="Arial"/>
              </w:rPr>
              <w:t>Unlock fields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6"/>
              </w:numPr>
              <w:spacing w:before="60" w:afterLines="60"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Make changes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spacing w:before="60" w:afterLines="60"/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6"/>
              </w:numPr>
              <w:spacing w:before="60" w:afterLines="60"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Save option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6"/>
              </w:numPr>
              <w:spacing w:before="60" w:afterLines="60" w:line="24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Validate data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spacing w:before="60" w:afterLines="60"/>
              <w:ind w:left="426" w:hanging="426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6"/>
              </w:numPr>
              <w:spacing w:before="60" w:afterLines="60" w:line="24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Display confirmation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6"/>
              </w:numPr>
              <w:spacing w:before="60" w:afterLines="60"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Accept confirmation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74662C" w:rsidRDefault="00A54B3E" w:rsidP="00C41682">
            <w:pPr>
              <w:numPr>
                <w:ilvl w:val="0"/>
                <w:numId w:val="6"/>
              </w:numPr>
              <w:spacing w:before="60" w:afterLines="60" w:line="24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Database is updated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</w:tcBorders>
          </w:tcPr>
          <w:p w:rsidR="00A54B3E" w:rsidRPr="0074662C" w:rsidRDefault="00A54B3E" w:rsidP="00C41682">
            <w:pPr>
              <w:spacing w:before="60" w:afterLines="60"/>
              <w:ind w:left="72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A54B3E" w:rsidRPr="0074662C" w:rsidRDefault="00A54B3E" w:rsidP="00C41682">
            <w:pPr>
              <w:numPr>
                <w:ilvl w:val="0"/>
                <w:numId w:val="6"/>
              </w:numPr>
              <w:spacing w:before="60" w:afterLines="60" w:line="240" w:lineRule="auto"/>
              <w:ind w:left="471" w:hanging="426"/>
              <w:rPr>
                <w:rFonts w:cs="Arial"/>
              </w:rPr>
            </w:pPr>
            <w:r>
              <w:rPr>
                <w:rFonts w:cs="Arial"/>
              </w:rPr>
              <w:t>Display new student information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  <w:lang w:val="en-US"/>
              </w:rPr>
              <w:t>4. Invalid data; return to edit student form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 xml:space="preserve">6. Deny confirmation, </w:t>
            </w:r>
            <w:r>
              <w:rPr>
                <w:rFonts w:cs="Arial"/>
                <w:lang w:val="en-US"/>
              </w:rPr>
              <w:t>return to view student form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Students details have been updated, return to view student form</w:t>
            </w:r>
          </w:p>
        </w:tc>
      </w:tr>
    </w:tbl>
    <w:p w:rsidR="00A54B3E" w:rsidRDefault="00A54B3E" w:rsidP="00A54B3E">
      <w:pPr>
        <w:rPr>
          <w:rFonts w:cs="Arial"/>
          <w:b/>
          <w:bCs/>
        </w:rPr>
      </w:pPr>
    </w:p>
    <w:p w:rsidR="00A54B3E" w:rsidRPr="009C4644" w:rsidRDefault="00A54B3E" w:rsidP="00A54B3E">
      <w:pPr>
        <w:pStyle w:val="Heading3"/>
      </w:pPr>
      <w:r>
        <w:rPr>
          <w:bCs w:val="0"/>
        </w:rPr>
        <w:br w:type="page"/>
      </w:r>
      <w:bookmarkStart w:id="28" w:name="_Toc242673696"/>
      <w:bookmarkStart w:id="29" w:name="_Toc245807963"/>
      <w:r>
        <w:lastRenderedPageBreak/>
        <w:t>UC0105 Archive Student</w:t>
      </w:r>
      <w:bookmarkEnd w:id="28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2985"/>
        <w:gridCol w:w="4414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0105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Archive Student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Admin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 xml:space="preserve">Archive student from the system 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Student must be in system, must be in view student form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Placing the student in the archive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8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Choose archive option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8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confirmation message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8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Confirm archiving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8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Student information is archived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3. </w:t>
            </w:r>
            <w:r w:rsidRPr="003767BC">
              <w:rPr>
                <w:rFonts w:cs="Arial"/>
                <w:lang w:val="en-US"/>
              </w:rPr>
              <w:t>Does not accept the confir</w:t>
            </w:r>
            <w:r>
              <w:rPr>
                <w:rFonts w:cs="Arial"/>
                <w:lang w:val="en-US"/>
              </w:rPr>
              <w:t>mation message; return to view student form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Student is placed in archive, return to main menu</w:t>
            </w:r>
          </w:p>
        </w:tc>
      </w:tr>
    </w:tbl>
    <w:p w:rsidR="00A54B3E" w:rsidRDefault="00A54B3E" w:rsidP="00A54B3E">
      <w:pPr>
        <w:rPr>
          <w:rFonts w:cs="Arial"/>
          <w:b/>
          <w:bCs/>
        </w:rPr>
      </w:pPr>
    </w:p>
    <w:p w:rsidR="00A54B3E" w:rsidRDefault="00A54B3E" w:rsidP="00A54B3E">
      <w:pPr>
        <w:pStyle w:val="Heading2"/>
      </w:pPr>
      <w:r>
        <w:br w:type="page"/>
      </w:r>
      <w:bookmarkStart w:id="30" w:name="_Toc242673697"/>
      <w:bookmarkStart w:id="31" w:name="_Toc245807964"/>
      <w:r>
        <w:lastRenderedPageBreak/>
        <w:t>Maintain User</w:t>
      </w:r>
      <w:bookmarkEnd w:id="30"/>
      <w:bookmarkEnd w:id="31"/>
    </w:p>
    <w:p w:rsidR="00A54B3E" w:rsidRDefault="00A54B3E" w:rsidP="00A54B3E"/>
    <w:p w:rsidR="00A54B3E" w:rsidRPr="009C4644" w:rsidRDefault="00A54B3E" w:rsidP="00A54B3E">
      <w:pPr>
        <w:pStyle w:val="Heading3"/>
      </w:pPr>
      <w:bookmarkStart w:id="32" w:name="_Toc242673698"/>
      <w:bookmarkStart w:id="33" w:name="_Toc245807965"/>
      <w:r>
        <w:t>UC0201 Edit Permissions</w:t>
      </w:r>
      <w:bookmarkEnd w:id="32"/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1"/>
        <w:gridCol w:w="2972"/>
        <w:gridCol w:w="4429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0201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Edit Permissions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Admin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 xml:space="preserve">Add user to administration 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Must have admin authority to add another user to admin, must be on view user form.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This will add a user to admin which changes their permissions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nil"/>
            </w:tcBorders>
          </w:tcPr>
          <w:p w:rsidR="00A54B3E" w:rsidRDefault="00A54B3E" w:rsidP="00C41682">
            <w:pPr>
              <w:numPr>
                <w:ilvl w:val="0"/>
                <w:numId w:val="19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Edit admin box</w:t>
            </w:r>
          </w:p>
          <w:p w:rsidR="00A54B3E" w:rsidRPr="00C131FB" w:rsidRDefault="00A54B3E" w:rsidP="00C41682">
            <w:pPr>
              <w:numPr>
                <w:ilvl w:val="0"/>
                <w:numId w:val="19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Select save</w:t>
            </w:r>
          </w:p>
        </w:tc>
        <w:tc>
          <w:tcPr>
            <w:tcW w:w="4620" w:type="dxa"/>
            <w:tcBorders>
              <w:bottom w:val="nil"/>
            </w:tcBorders>
          </w:tcPr>
          <w:p w:rsidR="00A54B3E" w:rsidRDefault="00A54B3E" w:rsidP="00C41682">
            <w:pPr>
              <w:spacing w:before="60" w:afterLines="60"/>
              <w:rPr>
                <w:rFonts w:cs="Arial"/>
              </w:rPr>
            </w:pPr>
          </w:p>
          <w:p w:rsidR="00A54B3E" w:rsidRDefault="00A54B3E" w:rsidP="00C41682">
            <w:pPr>
              <w:numPr>
                <w:ilvl w:val="0"/>
                <w:numId w:val="19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Update user permissions</w:t>
            </w:r>
          </w:p>
          <w:p w:rsidR="00A54B3E" w:rsidRPr="00C131FB" w:rsidRDefault="00A54B3E" w:rsidP="00C41682">
            <w:pPr>
              <w:numPr>
                <w:ilvl w:val="0"/>
                <w:numId w:val="19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Confirmation message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User rights updated, return to user form</w:t>
            </w:r>
          </w:p>
        </w:tc>
      </w:tr>
    </w:tbl>
    <w:p w:rsidR="00A54B3E" w:rsidRDefault="00A54B3E" w:rsidP="00C41682">
      <w:pPr>
        <w:spacing w:before="60" w:afterLines="60"/>
        <w:rPr>
          <w:rFonts w:cs="Arial"/>
        </w:rPr>
      </w:pPr>
    </w:p>
    <w:p w:rsidR="00A54B3E" w:rsidRPr="009C4644" w:rsidRDefault="00A54B3E" w:rsidP="00A54B3E">
      <w:pPr>
        <w:pStyle w:val="Heading3"/>
      </w:pPr>
      <w:r>
        <w:br w:type="page"/>
      </w:r>
      <w:bookmarkStart w:id="34" w:name="_Toc242673699"/>
      <w:bookmarkStart w:id="35" w:name="_Toc245807966"/>
      <w:r>
        <w:lastRenderedPageBreak/>
        <w:t>UC0202 Add user Availability</w:t>
      </w:r>
      <w:bookmarkEnd w:id="34"/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2985"/>
        <w:gridCol w:w="4414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0202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Add User Availability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User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Add availability for meetings into system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User availability form open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The user will be asked to provide the times they are available for meeting with students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  <w:tc>
          <w:tcPr>
            <w:tcW w:w="4620" w:type="dxa"/>
            <w:tcBorders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0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request for availability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0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Enter times available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0265F1" w:rsidRDefault="00A54B3E" w:rsidP="00C41682">
            <w:pPr>
              <w:numPr>
                <w:ilvl w:val="0"/>
                <w:numId w:val="20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Validate data entered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  <w:p w:rsidR="00A54B3E" w:rsidRPr="00C131FB" w:rsidRDefault="00A54B3E" w:rsidP="00C41682">
            <w:pPr>
              <w:numPr>
                <w:ilvl w:val="0"/>
                <w:numId w:val="7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Accept confirmation message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Default="00A54B3E" w:rsidP="00C41682">
            <w:pPr>
              <w:numPr>
                <w:ilvl w:val="0"/>
                <w:numId w:val="8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confirmation message</w:t>
            </w:r>
          </w:p>
          <w:p w:rsidR="00A54B3E" w:rsidRPr="000265F1" w:rsidRDefault="00A54B3E" w:rsidP="00C41682">
            <w:pPr>
              <w:numPr>
                <w:ilvl w:val="0"/>
                <w:numId w:val="9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Save to database</w:t>
            </w:r>
          </w:p>
          <w:p w:rsidR="00A54B3E" w:rsidRPr="00C131FB" w:rsidRDefault="00A54B3E" w:rsidP="00C41682">
            <w:pPr>
              <w:numPr>
                <w:ilvl w:val="0"/>
                <w:numId w:val="9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main menu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3. Data not valid, return to step 2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5. Cancel confirmation message.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Times available for meetings are now in the system, display main menu</w:t>
            </w:r>
          </w:p>
        </w:tc>
      </w:tr>
    </w:tbl>
    <w:p w:rsidR="00A54B3E" w:rsidRDefault="00A54B3E" w:rsidP="00A54B3E"/>
    <w:p w:rsidR="00A54B3E" w:rsidRPr="009C4644" w:rsidRDefault="00A54B3E" w:rsidP="00A54B3E">
      <w:pPr>
        <w:pStyle w:val="Heading3"/>
      </w:pPr>
      <w:r>
        <w:br w:type="page"/>
      </w:r>
      <w:bookmarkStart w:id="36" w:name="_Toc242673700"/>
      <w:bookmarkStart w:id="37" w:name="_Toc245807967"/>
      <w:r>
        <w:lastRenderedPageBreak/>
        <w:t>UC0203 Edit User Availability</w:t>
      </w:r>
      <w:bookmarkEnd w:id="36"/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2985"/>
        <w:gridCol w:w="4414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0203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Edit User Availability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User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To change availability times the Teacher and Team Leader are available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User availability form displayed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This will change the times the teacher or team leader is available for meetings with students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Default="00A54B3E" w:rsidP="00C41682">
            <w:pPr>
              <w:numPr>
                <w:ilvl w:val="0"/>
                <w:numId w:val="21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Enter updated times available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Default="00A54B3E" w:rsidP="00C41682">
            <w:pPr>
              <w:numPr>
                <w:ilvl w:val="0"/>
                <w:numId w:val="21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Validate data entered</w:t>
            </w:r>
          </w:p>
          <w:p w:rsidR="00A54B3E" w:rsidRPr="00C131FB" w:rsidRDefault="00A54B3E" w:rsidP="00C41682">
            <w:pPr>
              <w:numPr>
                <w:ilvl w:val="0"/>
                <w:numId w:val="21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confirmation message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1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Accept confirmation message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1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Save to database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1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new status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2. Data not valid, return to main menu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4. Decline confirmation message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New times for availability saved in system, return to main menu</w:t>
            </w:r>
          </w:p>
        </w:tc>
      </w:tr>
    </w:tbl>
    <w:p w:rsidR="00A54B3E" w:rsidRPr="00651E19" w:rsidRDefault="00A54B3E" w:rsidP="00A54B3E"/>
    <w:p w:rsidR="00A54B3E" w:rsidRDefault="00A54B3E" w:rsidP="00A54B3E">
      <w:r>
        <w:br w:type="page"/>
      </w:r>
    </w:p>
    <w:p w:rsidR="00A54B3E" w:rsidRDefault="00A54B3E" w:rsidP="00A54B3E">
      <w:pPr>
        <w:pStyle w:val="Heading2"/>
      </w:pPr>
      <w:bookmarkStart w:id="38" w:name="_Toc242673701"/>
      <w:bookmarkStart w:id="39" w:name="_Toc245807968"/>
      <w:r>
        <w:lastRenderedPageBreak/>
        <w:t>Maintain CSV File</w:t>
      </w:r>
      <w:bookmarkEnd w:id="38"/>
      <w:bookmarkEnd w:id="39"/>
    </w:p>
    <w:p w:rsidR="00A54B3E" w:rsidRDefault="00A54B3E" w:rsidP="00A54B3E"/>
    <w:p w:rsidR="00A54B3E" w:rsidRPr="009C4644" w:rsidRDefault="00A54B3E" w:rsidP="00A54B3E">
      <w:pPr>
        <w:pStyle w:val="Heading3"/>
      </w:pPr>
      <w:bookmarkStart w:id="40" w:name="_Toc242673702"/>
      <w:bookmarkStart w:id="41" w:name="_Toc245807969"/>
      <w:r>
        <w:t>UC0301 Import CSV File</w:t>
      </w:r>
      <w:bookmarkEnd w:id="40"/>
      <w:bookmarkEnd w:id="41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2985"/>
        <w:gridCol w:w="4414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0301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 w:rsidRPr="006274EC">
              <w:rPr>
                <w:rFonts w:cs="Arial"/>
              </w:rPr>
              <w:t>Import CSV File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Admin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To import CSV file from Attendance+ system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CSV file must exist, main menu displayed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Importing the CSV file of students at risk for non attendance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nil"/>
            </w:tcBorders>
          </w:tcPr>
          <w:p w:rsidR="00A54B3E" w:rsidRDefault="00A54B3E" w:rsidP="00C41682">
            <w:pPr>
              <w:numPr>
                <w:ilvl w:val="0"/>
                <w:numId w:val="22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Import CSV file option</w:t>
            </w:r>
          </w:p>
          <w:p w:rsidR="00A54B3E" w:rsidRPr="00C131FB" w:rsidRDefault="00A54B3E" w:rsidP="00C41682">
            <w:pPr>
              <w:numPr>
                <w:ilvl w:val="0"/>
                <w:numId w:val="11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Select CSV File</w:t>
            </w:r>
          </w:p>
        </w:tc>
        <w:tc>
          <w:tcPr>
            <w:tcW w:w="4620" w:type="dxa"/>
            <w:tcBorders>
              <w:bottom w:val="nil"/>
            </w:tcBorders>
          </w:tcPr>
          <w:p w:rsidR="00A54B3E" w:rsidRDefault="00A54B3E" w:rsidP="00C41682">
            <w:pPr>
              <w:numPr>
                <w:ilvl w:val="0"/>
                <w:numId w:val="10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Open file window</w:t>
            </w:r>
          </w:p>
          <w:p w:rsidR="00A54B3E" w:rsidRPr="00C131FB" w:rsidRDefault="00A54B3E" w:rsidP="00C41682">
            <w:pPr>
              <w:numPr>
                <w:ilvl w:val="0"/>
                <w:numId w:val="12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Validate CSV file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2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Ask for confirmation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2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Accept confirmation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2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Import CSV file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2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import status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3. CSV fails validation, return to main menu.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6. Confirmation rejected, return to main menu.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7. CSV file fails import, return to main menu.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CSV file imported, return to main menu</w:t>
            </w:r>
          </w:p>
        </w:tc>
      </w:tr>
    </w:tbl>
    <w:p w:rsidR="00A54B3E" w:rsidRDefault="00A54B3E" w:rsidP="00A54B3E"/>
    <w:p w:rsidR="00A54B3E" w:rsidRDefault="00A54B3E" w:rsidP="00A54B3E">
      <w:pPr>
        <w:pStyle w:val="Heading2"/>
      </w:pPr>
      <w:r>
        <w:br w:type="page"/>
      </w:r>
      <w:bookmarkStart w:id="42" w:name="_Toc242673703"/>
      <w:r>
        <w:lastRenderedPageBreak/>
        <w:t xml:space="preserve"> </w:t>
      </w:r>
      <w:bookmarkStart w:id="43" w:name="_Toc245807970"/>
      <w:r>
        <w:t>Maintain Meetings</w:t>
      </w:r>
      <w:bookmarkEnd w:id="42"/>
      <w:bookmarkEnd w:id="43"/>
    </w:p>
    <w:p w:rsidR="00A54B3E" w:rsidRDefault="00A54B3E" w:rsidP="00A54B3E"/>
    <w:p w:rsidR="00A54B3E" w:rsidRPr="009C4644" w:rsidRDefault="00A54B3E" w:rsidP="00A54B3E">
      <w:pPr>
        <w:pStyle w:val="Heading3"/>
      </w:pPr>
      <w:bookmarkStart w:id="44" w:name="_Toc242673704"/>
      <w:bookmarkStart w:id="45" w:name="_Toc245807971"/>
      <w:r>
        <w:t>UC0401 Add Meeting Time and Location</w:t>
      </w:r>
      <w:bookmarkEnd w:id="44"/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1"/>
        <w:gridCol w:w="2972"/>
        <w:gridCol w:w="4429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0401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Add meeting time and location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Admin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Enter the time and place for meeting between Teacher/Team Leader and student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Teacher/Team Leader must exist, student must exist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 xml:space="preserve">Meeting form is displayed 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After admin organises a time for a meeting with the student then the details are entered into the system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Default="00A54B3E" w:rsidP="00C41682">
            <w:pPr>
              <w:numPr>
                <w:ilvl w:val="0"/>
                <w:numId w:val="23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Enter meeting details</w:t>
            </w:r>
          </w:p>
          <w:p w:rsidR="00A54B3E" w:rsidRPr="00C131FB" w:rsidRDefault="00A54B3E" w:rsidP="00C41682">
            <w:pPr>
              <w:numPr>
                <w:ilvl w:val="0"/>
                <w:numId w:val="23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Save option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  <w:p w:rsidR="00A54B3E" w:rsidRDefault="00A54B3E" w:rsidP="00C41682">
            <w:pPr>
              <w:numPr>
                <w:ilvl w:val="0"/>
                <w:numId w:val="23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Validate data</w:t>
            </w:r>
          </w:p>
          <w:p w:rsidR="00A54B3E" w:rsidRPr="00C131FB" w:rsidRDefault="00A54B3E" w:rsidP="00C41682">
            <w:pPr>
              <w:numPr>
                <w:ilvl w:val="0"/>
                <w:numId w:val="23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Confirmation request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3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Confirm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Default="00A54B3E" w:rsidP="00C41682">
            <w:pPr>
              <w:numPr>
                <w:ilvl w:val="0"/>
                <w:numId w:val="23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Saved to database</w:t>
            </w:r>
          </w:p>
          <w:p w:rsidR="00A54B3E" w:rsidRPr="00C359B8" w:rsidRDefault="00A54B3E" w:rsidP="00C41682">
            <w:pPr>
              <w:numPr>
                <w:ilvl w:val="0"/>
                <w:numId w:val="23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Show meeting details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3. If invalid data, return to meeting form.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 xml:space="preserve">Meeting data saved to database. </w:t>
            </w:r>
          </w:p>
        </w:tc>
      </w:tr>
    </w:tbl>
    <w:p w:rsidR="00A54B3E" w:rsidRPr="004C5E5C" w:rsidRDefault="00A54B3E" w:rsidP="00A54B3E"/>
    <w:p w:rsidR="00A54B3E" w:rsidRPr="009C4644" w:rsidRDefault="00A54B3E" w:rsidP="00A54B3E">
      <w:pPr>
        <w:pStyle w:val="Heading3"/>
      </w:pPr>
      <w:r>
        <w:br w:type="page"/>
      </w:r>
      <w:bookmarkStart w:id="46" w:name="_Toc242673705"/>
      <w:bookmarkStart w:id="47" w:name="_Toc245807972"/>
      <w:r>
        <w:lastRenderedPageBreak/>
        <w:t>UC0402 Record Meeting Outcome</w:t>
      </w:r>
      <w:bookmarkEnd w:id="46"/>
      <w:bookmarkEnd w:id="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2986"/>
        <w:gridCol w:w="4414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0402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Record meeting outcome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User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Record meeting outcome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Meeting must be organised, meeting form displayed, meeting has taken place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Records the outcome of the meeting between student and Teacher/Team Leader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4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Select meeting number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4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Search for meeting 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4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meeting details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4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Enter meeting outcome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</w:tcBorders>
          </w:tcPr>
          <w:p w:rsidR="00A54B3E" w:rsidRPr="00C131FB" w:rsidRDefault="00A54B3E" w:rsidP="00C41682">
            <w:pPr>
              <w:numPr>
                <w:ilvl w:val="0"/>
                <w:numId w:val="24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Select update</w:t>
            </w:r>
          </w:p>
        </w:tc>
        <w:tc>
          <w:tcPr>
            <w:tcW w:w="4620" w:type="dxa"/>
            <w:tcBorders>
              <w:top w:val="nil"/>
            </w:tcBorders>
          </w:tcPr>
          <w:p w:rsidR="00A54B3E" w:rsidRPr="00C131FB" w:rsidRDefault="00A54B3E" w:rsidP="00C41682">
            <w:pPr>
              <w:numPr>
                <w:ilvl w:val="0"/>
                <w:numId w:val="24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Updates record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5. Select cancel, return to view student form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Meeting record updated</w:t>
            </w:r>
          </w:p>
        </w:tc>
      </w:tr>
    </w:tbl>
    <w:p w:rsidR="00A54B3E" w:rsidRDefault="00A54B3E" w:rsidP="00A54B3E"/>
    <w:p w:rsidR="00A54B3E" w:rsidRDefault="00A54B3E" w:rsidP="00A54B3E">
      <w:pPr>
        <w:pStyle w:val="Heading2"/>
      </w:pPr>
      <w:r>
        <w:br w:type="page"/>
      </w:r>
      <w:bookmarkStart w:id="48" w:name="_Toc242673706"/>
      <w:bookmarkStart w:id="49" w:name="_Toc245807973"/>
      <w:r>
        <w:lastRenderedPageBreak/>
        <w:t>Generate Reports</w:t>
      </w:r>
      <w:bookmarkEnd w:id="48"/>
      <w:bookmarkEnd w:id="49"/>
    </w:p>
    <w:p w:rsidR="00A54B3E" w:rsidRDefault="00A54B3E" w:rsidP="00A54B3E">
      <w:pPr>
        <w:ind w:left="360"/>
      </w:pPr>
    </w:p>
    <w:p w:rsidR="00A54B3E" w:rsidRPr="009C4644" w:rsidRDefault="00A54B3E" w:rsidP="00A54B3E">
      <w:pPr>
        <w:pStyle w:val="Heading3"/>
      </w:pPr>
      <w:bookmarkStart w:id="50" w:name="_Toc242673707"/>
      <w:bookmarkStart w:id="51" w:name="_Toc245807974"/>
      <w:r>
        <w:t>UC0501 View all Students</w:t>
      </w:r>
      <w:bookmarkEnd w:id="50"/>
      <w:bookmarkEnd w:id="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2985"/>
        <w:gridCol w:w="4414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0501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View all students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User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Displays all students in the system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Main menu must be displayed, students must exist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 xml:space="preserve">Displays all of the students who are currently being processed by the system 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5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Choose view all students option</w:t>
            </w:r>
          </w:p>
        </w:tc>
        <w:tc>
          <w:tcPr>
            <w:tcW w:w="4620" w:type="dxa"/>
            <w:tcBorders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5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Search database for all students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5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Displays all students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 xml:space="preserve">Displays a report showing all students </w:t>
            </w:r>
          </w:p>
        </w:tc>
      </w:tr>
    </w:tbl>
    <w:p w:rsidR="00A54B3E" w:rsidRDefault="00A54B3E" w:rsidP="00A54B3E"/>
    <w:p w:rsidR="00A54B3E" w:rsidRPr="009C4644" w:rsidRDefault="00A54B3E" w:rsidP="00A54B3E">
      <w:pPr>
        <w:pStyle w:val="Heading3"/>
      </w:pPr>
      <w:r>
        <w:br w:type="page"/>
      </w:r>
      <w:bookmarkStart w:id="52" w:name="_Toc242673708"/>
      <w:bookmarkStart w:id="53" w:name="_Toc245807975"/>
      <w:r>
        <w:lastRenderedPageBreak/>
        <w:t>UC0502 View Students by Teacher</w:t>
      </w:r>
      <w:bookmarkEnd w:id="52"/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2989"/>
        <w:gridCol w:w="4410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0502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View students by teacher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Admin, User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View all students of a teacher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Main menu must be displayed</w:t>
            </w:r>
          </w:p>
          <w:p w:rsidR="00A54B3E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 xml:space="preserve">Student must exist </w:t>
            </w: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User must exist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Shows all of the students listed as at risk by a particular teacher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nil"/>
            </w:tcBorders>
          </w:tcPr>
          <w:p w:rsidR="00A54B3E" w:rsidRDefault="00A54B3E" w:rsidP="00C41682">
            <w:pPr>
              <w:numPr>
                <w:ilvl w:val="0"/>
                <w:numId w:val="26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Choose view student by teacher option</w:t>
            </w:r>
          </w:p>
          <w:p w:rsidR="00A54B3E" w:rsidRPr="00C131FB" w:rsidRDefault="00A54B3E" w:rsidP="00C41682">
            <w:pPr>
              <w:numPr>
                <w:ilvl w:val="0"/>
                <w:numId w:val="14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Enter Teacher Name</w:t>
            </w:r>
          </w:p>
        </w:tc>
        <w:tc>
          <w:tcPr>
            <w:tcW w:w="4620" w:type="dxa"/>
            <w:tcBorders>
              <w:bottom w:val="nil"/>
            </w:tcBorders>
          </w:tcPr>
          <w:p w:rsidR="00A54B3E" w:rsidRDefault="00A54B3E" w:rsidP="00C41682">
            <w:pPr>
              <w:numPr>
                <w:ilvl w:val="0"/>
                <w:numId w:val="13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text box</w:t>
            </w:r>
          </w:p>
          <w:p w:rsidR="00A54B3E" w:rsidRPr="00C131FB" w:rsidRDefault="00A54B3E" w:rsidP="00C41682">
            <w:pPr>
              <w:numPr>
                <w:ilvl w:val="0"/>
                <w:numId w:val="15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Search database for details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15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report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 xml:space="preserve">Report showing all students at risk by a particular teacher </w:t>
            </w:r>
          </w:p>
        </w:tc>
      </w:tr>
    </w:tbl>
    <w:p w:rsidR="00A54B3E" w:rsidRDefault="00A54B3E" w:rsidP="00A54B3E"/>
    <w:p w:rsidR="00A54B3E" w:rsidRPr="009C4644" w:rsidRDefault="00A54B3E" w:rsidP="00A54B3E">
      <w:pPr>
        <w:pStyle w:val="Heading3"/>
      </w:pPr>
      <w:r>
        <w:br w:type="page"/>
      </w:r>
      <w:bookmarkStart w:id="54" w:name="_Toc242673709"/>
      <w:bookmarkStart w:id="55" w:name="_Toc245807976"/>
      <w:r>
        <w:lastRenderedPageBreak/>
        <w:t>UC0503 Custom Search</w:t>
      </w:r>
      <w:bookmarkEnd w:id="54"/>
      <w:bookmarkEnd w:id="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2989"/>
        <w:gridCol w:w="4410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0503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Custom Search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User, Admin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Allows user to choose criteria for search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Custom search form is displayed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Provides the user the opportunity of performing a search using any of a number of different search criteria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7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Enter search parameters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7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Search database for matching fields 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7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results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</w:tcBorders>
          </w:tcPr>
          <w:p w:rsidR="00A54B3E" w:rsidRPr="00C131FB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</w:tcBorders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Report showing students matching defined criteria</w:t>
            </w:r>
          </w:p>
        </w:tc>
      </w:tr>
    </w:tbl>
    <w:p w:rsidR="00A54B3E" w:rsidRDefault="00A54B3E" w:rsidP="00A54B3E"/>
    <w:p w:rsidR="00A54B3E" w:rsidRDefault="00A54B3E" w:rsidP="00A54B3E">
      <w:pPr>
        <w:pStyle w:val="Heading2"/>
      </w:pPr>
      <w:r>
        <w:br w:type="page"/>
      </w:r>
      <w:bookmarkStart w:id="56" w:name="_Toc242673710"/>
      <w:bookmarkStart w:id="57" w:name="_Toc245807977"/>
      <w:r>
        <w:lastRenderedPageBreak/>
        <w:t>Prompt User with Updates</w:t>
      </w:r>
      <w:bookmarkEnd w:id="56"/>
      <w:bookmarkEnd w:id="57"/>
    </w:p>
    <w:p w:rsidR="00A54B3E" w:rsidRDefault="00A54B3E" w:rsidP="00A54B3E"/>
    <w:p w:rsidR="00A54B3E" w:rsidRPr="009C4644" w:rsidRDefault="00A54B3E" w:rsidP="00A54B3E">
      <w:pPr>
        <w:pStyle w:val="Heading3"/>
      </w:pPr>
      <w:bookmarkStart w:id="58" w:name="_Toc242673711"/>
      <w:bookmarkStart w:id="59" w:name="_Toc245807978"/>
      <w:r>
        <w:t>UC0601 New Students at Risk Report</w:t>
      </w:r>
      <w:bookmarkEnd w:id="58"/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2986"/>
        <w:gridCol w:w="4413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0601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 w:rsidRPr="004072E3">
              <w:rPr>
                <w:rFonts w:cs="Arial"/>
              </w:rPr>
              <w:t>New Students at Risk Report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User, Admin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Provide a report showing new students at risk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Main menu displayed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 xml:space="preserve">A report that will automatically show students who have not yet been assessed 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  <w:tc>
          <w:tcPr>
            <w:tcW w:w="4620" w:type="dxa"/>
            <w:tcBorders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8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System searches for new students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8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Show new students notifications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A report generated showing students who need to be contacted</w:t>
            </w:r>
          </w:p>
        </w:tc>
      </w:tr>
    </w:tbl>
    <w:p w:rsidR="00A54B3E" w:rsidRDefault="00A54B3E" w:rsidP="001549CE">
      <w:pPr>
        <w:pStyle w:val="Heading3"/>
        <w:numPr>
          <w:ilvl w:val="0"/>
          <w:numId w:val="0"/>
        </w:numPr>
        <w:ind w:left="1004"/>
      </w:pPr>
    </w:p>
    <w:p w:rsidR="00A54B3E" w:rsidRPr="009C4644" w:rsidRDefault="00A54B3E" w:rsidP="00A54B3E">
      <w:pPr>
        <w:pStyle w:val="Heading3"/>
      </w:pPr>
      <w:r>
        <w:br w:type="page"/>
      </w:r>
      <w:bookmarkStart w:id="60" w:name="_Toc242673712"/>
      <w:bookmarkStart w:id="61" w:name="_Toc245807979"/>
      <w:r>
        <w:lastRenderedPageBreak/>
        <w:t xml:space="preserve">UC0602 </w:t>
      </w:r>
      <w:r w:rsidRPr="0019564C">
        <w:t>Prompt use</w:t>
      </w:r>
      <w:r>
        <w:t>r</w:t>
      </w:r>
      <w:r w:rsidRPr="0019564C">
        <w:t xml:space="preserve"> to </w:t>
      </w:r>
      <w:r>
        <w:t>C</w:t>
      </w:r>
      <w:r w:rsidRPr="0019564C">
        <w:t xml:space="preserve">omplete </w:t>
      </w:r>
      <w:r>
        <w:t>O</w:t>
      </w:r>
      <w:r w:rsidRPr="0019564C">
        <w:t xml:space="preserve">utstanding </w:t>
      </w:r>
      <w:r>
        <w:t>R</w:t>
      </w:r>
      <w:r w:rsidRPr="0019564C">
        <w:t>ecords</w:t>
      </w:r>
      <w:bookmarkEnd w:id="60"/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3"/>
        <w:gridCol w:w="2987"/>
        <w:gridCol w:w="4412"/>
      </w:tblGrid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 xml:space="preserve">Use Case No. 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0602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Use Case Title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 w:rsidRPr="004002E7">
              <w:rPr>
                <w:rFonts w:cs="Arial"/>
              </w:rPr>
              <w:t>Prompt use to Complete Outstanding Records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Users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Purpose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Remind teachers to fill out meeting outcomes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Pre-Condition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Must be at the main screen, Outstanding record must exist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Overview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The teacher will be notified that they need to enter the outcome of a meeting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Actor Action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A54B3E" w:rsidRPr="00C131FB" w:rsidRDefault="00A54B3E" w:rsidP="00C41682">
            <w:pPr>
              <w:spacing w:before="60" w:afterLines="60"/>
              <w:jc w:val="center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System Response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  <w:tc>
          <w:tcPr>
            <w:tcW w:w="4620" w:type="dxa"/>
            <w:tcBorders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9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Display notification of outstanding records</w:t>
            </w: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9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Select notification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spacing w:before="60" w:afterLines="60"/>
              <w:ind w:left="3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5058" w:type="dxa"/>
            <w:gridSpan w:val="2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9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Select ‘Go to’</w:t>
            </w:r>
          </w:p>
        </w:tc>
        <w:tc>
          <w:tcPr>
            <w:tcW w:w="4620" w:type="dxa"/>
            <w:tcBorders>
              <w:top w:val="nil"/>
              <w:bottom w:val="nil"/>
            </w:tcBorders>
          </w:tcPr>
          <w:p w:rsidR="00A54B3E" w:rsidRPr="00C131FB" w:rsidRDefault="00A54B3E" w:rsidP="00C41682">
            <w:pPr>
              <w:numPr>
                <w:ilvl w:val="0"/>
                <w:numId w:val="29"/>
              </w:numPr>
              <w:spacing w:before="60" w:afterLines="60" w:line="240" w:lineRule="auto"/>
              <w:rPr>
                <w:rFonts w:cs="Arial"/>
              </w:rPr>
            </w:pPr>
            <w:r>
              <w:rPr>
                <w:rFonts w:cs="Arial"/>
              </w:rPr>
              <w:t>Show outstanding record</w:t>
            </w: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Alternatives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</w:p>
        </w:tc>
      </w:tr>
      <w:tr w:rsidR="00A54B3E" w:rsidRPr="00C131FB" w:rsidTr="001549CE">
        <w:tc>
          <w:tcPr>
            <w:tcW w:w="1868" w:type="dxa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  <w:b/>
              </w:rPr>
            </w:pPr>
            <w:r w:rsidRPr="00C131FB">
              <w:rPr>
                <w:rFonts w:cs="Arial"/>
                <w:b/>
              </w:rPr>
              <w:t>Post-Condition</w:t>
            </w:r>
          </w:p>
        </w:tc>
        <w:tc>
          <w:tcPr>
            <w:tcW w:w="7810" w:type="dxa"/>
            <w:gridSpan w:val="2"/>
          </w:tcPr>
          <w:p w:rsidR="00A54B3E" w:rsidRPr="00C131FB" w:rsidRDefault="00A54B3E" w:rsidP="00C41682">
            <w:pPr>
              <w:spacing w:before="60" w:afterLines="60"/>
              <w:rPr>
                <w:rFonts w:cs="Arial"/>
              </w:rPr>
            </w:pPr>
            <w:r>
              <w:rPr>
                <w:rFonts w:cs="Arial"/>
              </w:rPr>
              <w:t>Show outstanding record</w:t>
            </w:r>
          </w:p>
        </w:tc>
      </w:tr>
    </w:tbl>
    <w:p w:rsidR="00A54B3E" w:rsidRPr="00A31A37" w:rsidRDefault="00A54B3E" w:rsidP="00A54B3E"/>
    <w:p w:rsidR="00A54B3E" w:rsidRPr="004C5E5C" w:rsidRDefault="00A54B3E" w:rsidP="00A54B3E">
      <w:r>
        <w:br w:type="page"/>
      </w:r>
    </w:p>
    <w:p w:rsidR="00A54B3E" w:rsidRPr="00BD2BA2" w:rsidRDefault="00A54B3E" w:rsidP="00A54B3E">
      <w:pPr>
        <w:pStyle w:val="Heading1"/>
      </w:pPr>
      <w:bookmarkStart w:id="62" w:name="_Toc242673713"/>
      <w:bookmarkStart w:id="63" w:name="_Toc245807980"/>
      <w:r w:rsidRPr="00BD2BA2">
        <w:lastRenderedPageBreak/>
        <w:t>Use Case Diagrams</w:t>
      </w:r>
      <w:bookmarkEnd w:id="62"/>
      <w:bookmarkEnd w:id="63"/>
    </w:p>
    <w:p w:rsidR="00A54B3E" w:rsidRDefault="00A54B3E" w:rsidP="00A54B3E">
      <w:pPr>
        <w:rPr>
          <w:rFonts w:cs="Arial"/>
        </w:rPr>
      </w:pPr>
      <w:r>
        <w:rPr>
          <w:rFonts w:cs="Arial"/>
        </w:rPr>
        <w:t>The</w:t>
      </w:r>
      <w:r w:rsidRPr="000E014B">
        <w:rPr>
          <w:rFonts w:cs="Arial"/>
        </w:rPr>
        <w:t xml:space="preserve"> purpose</w:t>
      </w:r>
      <w:r>
        <w:rPr>
          <w:rFonts w:cs="Arial"/>
        </w:rPr>
        <w:t xml:space="preserve"> of these diagrams is</w:t>
      </w:r>
      <w:r w:rsidRPr="000E014B">
        <w:rPr>
          <w:rFonts w:cs="Arial"/>
        </w:rPr>
        <w:t xml:space="preserve"> to present a graphical overview of </w:t>
      </w:r>
      <w:r>
        <w:rPr>
          <w:rFonts w:cs="Arial"/>
        </w:rPr>
        <w:t xml:space="preserve">the functionality provided by the CAESAR </w:t>
      </w:r>
      <w:r w:rsidRPr="000E014B">
        <w:rPr>
          <w:rFonts w:cs="Arial"/>
        </w:rPr>
        <w:t>system in terms of actors, their goals (represented as use cases</w:t>
      </w:r>
      <w:r>
        <w:rPr>
          <w:rFonts w:cs="Arial"/>
        </w:rPr>
        <w:t xml:space="preserve">), and any </w:t>
      </w:r>
      <w:r w:rsidRPr="000E014B">
        <w:rPr>
          <w:rFonts w:cs="Arial"/>
        </w:rPr>
        <w:t>dependencies between those use cases.</w:t>
      </w:r>
    </w:p>
    <w:p w:rsidR="000062FF" w:rsidRPr="000E014B" w:rsidRDefault="000062FF" w:rsidP="00A54B3E">
      <w:pPr>
        <w:rPr>
          <w:rFonts w:cs="Arial"/>
        </w:rPr>
      </w:pPr>
    </w:p>
    <w:p w:rsidR="00A54B3E" w:rsidRPr="009C4644" w:rsidRDefault="00A54B3E" w:rsidP="00A54B3E">
      <w:pPr>
        <w:pStyle w:val="Heading2"/>
      </w:pPr>
      <w:bookmarkStart w:id="64" w:name="_Toc242673714"/>
      <w:bookmarkStart w:id="65" w:name="_Toc245807981"/>
      <w:r>
        <w:t>UC01 Maintain Student</w:t>
      </w:r>
      <w:bookmarkEnd w:id="64"/>
      <w:bookmarkEnd w:id="65"/>
    </w:p>
    <w:p w:rsidR="00A54B3E" w:rsidRDefault="00A54B3E" w:rsidP="00A54B3E">
      <w:pPr>
        <w:jc w:val="both"/>
        <w:rPr>
          <w:rFonts w:cs="Arial"/>
          <w:szCs w:val="20"/>
        </w:rPr>
      </w:pPr>
      <w:r>
        <w:rPr>
          <w:rFonts w:cs="Arial"/>
          <w:noProof/>
          <w:szCs w:val="20"/>
          <w:lang w:eastAsia="en-AU" w:bidi="ar-SA"/>
        </w:rPr>
        <w:drawing>
          <wp:inline distT="0" distB="0" distL="0" distR="0">
            <wp:extent cx="5271135" cy="4748530"/>
            <wp:effectExtent l="19050" t="0" r="5715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474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A54B3E" w:rsidP="00A54B3E">
      <w:pPr>
        <w:rPr>
          <w:rFonts w:cs="Arial"/>
          <w:szCs w:val="20"/>
        </w:rPr>
      </w:pPr>
    </w:p>
    <w:p w:rsidR="00A54B3E" w:rsidRPr="009C4644" w:rsidRDefault="00A54B3E" w:rsidP="00A54B3E">
      <w:pPr>
        <w:pStyle w:val="Heading2"/>
      </w:pPr>
      <w:r>
        <w:br w:type="page"/>
      </w:r>
      <w:bookmarkStart w:id="66" w:name="_Toc242673715"/>
      <w:bookmarkStart w:id="67" w:name="_Toc245807982"/>
      <w:r>
        <w:lastRenderedPageBreak/>
        <w:t>UC02 Maintain User</w:t>
      </w:r>
      <w:bookmarkEnd w:id="66"/>
      <w:bookmarkEnd w:id="67"/>
    </w:p>
    <w:p w:rsidR="00A54B3E" w:rsidRDefault="00A54B3E" w:rsidP="00A54B3E">
      <w:r>
        <w:rPr>
          <w:noProof/>
          <w:lang w:eastAsia="en-AU" w:bidi="ar-SA"/>
        </w:rPr>
        <w:drawing>
          <wp:inline distT="0" distB="0" distL="0" distR="0">
            <wp:extent cx="5194300" cy="5332730"/>
            <wp:effectExtent l="19050" t="0" r="6350" b="0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533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Pr="009C4644" w:rsidRDefault="00A54B3E" w:rsidP="00A54B3E">
      <w:pPr>
        <w:pStyle w:val="Heading2"/>
      </w:pPr>
      <w:r>
        <w:br w:type="page"/>
      </w:r>
      <w:bookmarkStart w:id="68" w:name="_Toc242673716"/>
      <w:bookmarkStart w:id="69" w:name="_Toc245807983"/>
      <w:r>
        <w:lastRenderedPageBreak/>
        <w:t>UC03 Maintain CSV File</w:t>
      </w:r>
      <w:bookmarkEnd w:id="68"/>
      <w:bookmarkEnd w:id="69"/>
    </w:p>
    <w:p w:rsidR="00A54B3E" w:rsidRDefault="00A54B3E" w:rsidP="001549CE">
      <w:pPr>
        <w:pStyle w:val="Heading2"/>
        <w:numPr>
          <w:ilvl w:val="0"/>
          <w:numId w:val="0"/>
        </w:numPr>
        <w:ind w:left="576"/>
      </w:pPr>
      <w:r>
        <w:rPr>
          <w:noProof/>
          <w:lang w:eastAsia="en-AU" w:bidi="ar-SA"/>
        </w:rPr>
        <w:drawing>
          <wp:inline distT="0" distB="0" distL="0" distR="0">
            <wp:extent cx="4901241" cy="4348264"/>
            <wp:effectExtent l="19050" t="0" r="0" b="0"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43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54B3E" w:rsidRPr="009C4644" w:rsidRDefault="001549CE" w:rsidP="001549CE">
      <w:pPr>
        <w:pStyle w:val="Heading2"/>
      </w:pPr>
      <w:bookmarkStart w:id="70" w:name="_Toc245807984"/>
      <w:r w:rsidRPr="001549CE">
        <w:lastRenderedPageBreak/>
        <w:t>UC04 Maintain Meetings</w:t>
      </w:r>
      <w:bookmarkEnd w:id="70"/>
    </w:p>
    <w:p w:rsidR="00A54B3E" w:rsidRDefault="00A54B3E" w:rsidP="00A54B3E">
      <w:r>
        <w:rPr>
          <w:noProof/>
          <w:lang w:eastAsia="en-AU" w:bidi="ar-SA"/>
        </w:rPr>
        <w:drawing>
          <wp:inline distT="0" distB="0" distL="0" distR="0">
            <wp:extent cx="5102225" cy="4364355"/>
            <wp:effectExtent l="19050" t="0" r="3175" b="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43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Pr="009C4644" w:rsidRDefault="00A54B3E" w:rsidP="00A54B3E">
      <w:pPr>
        <w:pStyle w:val="Heading2"/>
      </w:pPr>
      <w:r>
        <w:br w:type="page"/>
      </w:r>
      <w:bookmarkStart w:id="71" w:name="_Toc242673718"/>
      <w:bookmarkStart w:id="72" w:name="_Toc245807985"/>
      <w:r>
        <w:lastRenderedPageBreak/>
        <w:t>UC05 Generate Reports</w:t>
      </w:r>
      <w:bookmarkEnd w:id="71"/>
      <w:bookmarkEnd w:id="72"/>
    </w:p>
    <w:p w:rsidR="00A54B3E" w:rsidRDefault="00A54B3E" w:rsidP="00A54B3E">
      <w:r>
        <w:rPr>
          <w:noProof/>
          <w:lang w:eastAsia="en-AU" w:bidi="ar-SA"/>
        </w:rPr>
        <w:drawing>
          <wp:inline distT="0" distB="0" distL="0" distR="0">
            <wp:extent cx="4733290" cy="5302250"/>
            <wp:effectExtent l="19050" t="0" r="0" b="0"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53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Pr="009C4644" w:rsidRDefault="00A54B3E" w:rsidP="00A54B3E">
      <w:pPr>
        <w:pStyle w:val="Heading2"/>
      </w:pPr>
      <w:r>
        <w:br w:type="page"/>
      </w:r>
      <w:bookmarkStart w:id="73" w:name="_Toc242673719"/>
      <w:bookmarkStart w:id="74" w:name="_Toc245807986"/>
      <w:r>
        <w:lastRenderedPageBreak/>
        <w:t>UC06 Prompt User with Updates</w:t>
      </w:r>
      <w:bookmarkEnd w:id="73"/>
      <w:bookmarkEnd w:id="74"/>
    </w:p>
    <w:p w:rsidR="00A54B3E" w:rsidRPr="00E61790" w:rsidRDefault="00A54B3E" w:rsidP="00A54B3E">
      <w:r>
        <w:rPr>
          <w:noProof/>
          <w:lang w:eastAsia="en-AU" w:bidi="ar-SA"/>
        </w:rPr>
        <w:drawing>
          <wp:inline distT="0" distB="0" distL="0" distR="0">
            <wp:extent cx="4664075" cy="4702810"/>
            <wp:effectExtent l="19050" t="0" r="3175" b="0"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7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A54B3E" w:rsidP="00A54B3E">
      <w:pPr>
        <w:pStyle w:val="Heading1"/>
      </w:pPr>
      <w:r>
        <w:br w:type="page"/>
      </w:r>
      <w:bookmarkStart w:id="75" w:name="_Toc242673720"/>
      <w:bookmarkStart w:id="76" w:name="_Toc245807987"/>
      <w:r>
        <w:lastRenderedPageBreak/>
        <w:t>System Sequence Diagrams</w:t>
      </w:r>
      <w:bookmarkEnd w:id="75"/>
      <w:bookmarkEnd w:id="76"/>
    </w:p>
    <w:p w:rsidR="00A54B3E" w:rsidRPr="00E82123" w:rsidRDefault="00A54B3E" w:rsidP="00A54B3E">
      <w:r w:rsidRPr="00E82123">
        <w:rPr>
          <w:bCs/>
        </w:rPr>
        <w:t>System Sequence Diagram</w:t>
      </w:r>
      <w:r w:rsidRPr="00E82123">
        <w:t xml:space="preserve"> (</w:t>
      </w:r>
      <w:r w:rsidRPr="00E82123">
        <w:rPr>
          <w:bCs/>
        </w:rPr>
        <w:t>SSD</w:t>
      </w:r>
      <w:r w:rsidRPr="00E82123">
        <w:t>) is a sequence diagram that shows, for a particular scenario of a use case, the event</w:t>
      </w:r>
      <w:r w:rsidR="000062FF">
        <w:t>s that in which actors generate</w:t>
      </w:r>
      <w:r w:rsidRPr="00E82123">
        <w:t xml:space="preserve"> their order, and possible inter-system events.</w:t>
      </w:r>
    </w:p>
    <w:p w:rsidR="00A54B3E" w:rsidRPr="00E82123" w:rsidRDefault="00A54B3E" w:rsidP="00A54B3E">
      <w:r w:rsidRPr="00E82123">
        <w:t>System sequence diagrams are visual summaries of the individual use cases.</w:t>
      </w:r>
      <w:r>
        <w:rPr>
          <w:rStyle w:val="FootnoteReference"/>
        </w:rPr>
        <w:footnoteReference w:id="2"/>
      </w:r>
    </w:p>
    <w:p w:rsidR="00A54B3E" w:rsidRDefault="00A54B3E" w:rsidP="00A54B3E"/>
    <w:p w:rsidR="00A54B3E" w:rsidRPr="00623D1E" w:rsidRDefault="00A54B3E" w:rsidP="00A54B3E">
      <w:pPr>
        <w:pStyle w:val="Heading2"/>
      </w:pPr>
      <w:bookmarkStart w:id="77" w:name="_Toc242673721"/>
      <w:bookmarkStart w:id="78" w:name="_Toc245807988"/>
      <w:r>
        <w:t>SSD01 Maintain Student</w:t>
      </w:r>
      <w:bookmarkEnd w:id="77"/>
      <w:bookmarkEnd w:id="78"/>
    </w:p>
    <w:p w:rsidR="00A54B3E" w:rsidRDefault="00A54B3E" w:rsidP="00A54B3E"/>
    <w:p w:rsidR="00A54B3E" w:rsidRPr="009C4644" w:rsidRDefault="00A54B3E" w:rsidP="00A54B3E">
      <w:pPr>
        <w:pStyle w:val="Heading3"/>
      </w:pPr>
      <w:bookmarkStart w:id="79" w:name="_Toc242673722"/>
      <w:bookmarkStart w:id="80" w:name="_Toc245807989"/>
      <w:r>
        <w:t>SSD0101 Add Student</w:t>
      </w:r>
      <w:bookmarkEnd w:id="79"/>
      <w:bookmarkEnd w:id="80"/>
    </w:p>
    <w:p w:rsidR="00A54B3E" w:rsidRPr="00651E19" w:rsidRDefault="00A54B3E" w:rsidP="00A54B3E">
      <w:r>
        <w:rPr>
          <w:noProof/>
          <w:lang w:eastAsia="en-AU" w:bidi="ar-SA"/>
        </w:rPr>
        <w:drawing>
          <wp:inline distT="0" distB="0" distL="0" distR="0">
            <wp:extent cx="5271135" cy="4448810"/>
            <wp:effectExtent l="19050" t="0" r="5715" b="0"/>
            <wp:docPr id="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Pr="009C4644" w:rsidRDefault="00A54B3E" w:rsidP="00A54B3E">
      <w:pPr>
        <w:pStyle w:val="Heading3"/>
      </w:pPr>
      <w:r>
        <w:br w:type="page"/>
      </w:r>
      <w:bookmarkStart w:id="81" w:name="_Toc242673723"/>
      <w:bookmarkStart w:id="82" w:name="_Toc245807990"/>
      <w:r>
        <w:lastRenderedPageBreak/>
        <w:t>SSD0102 Search Student</w:t>
      </w:r>
      <w:bookmarkEnd w:id="81"/>
      <w:bookmarkEnd w:id="82"/>
    </w:p>
    <w:p w:rsidR="00A54B3E" w:rsidRDefault="00A54B3E" w:rsidP="00A54B3E">
      <w:r>
        <w:rPr>
          <w:noProof/>
          <w:lang w:eastAsia="en-AU" w:bidi="ar-SA"/>
        </w:rPr>
        <w:drawing>
          <wp:inline distT="0" distB="0" distL="0" distR="0">
            <wp:extent cx="5271135" cy="4225925"/>
            <wp:effectExtent l="19050" t="0" r="5715" b="0"/>
            <wp:docPr id="4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42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Pr="009C4644" w:rsidRDefault="00A54B3E" w:rsidP="00A54B3E">
      <w:pPr>
        <w:pStyle w:val="Heading3"/>
      </w:pPr>
      <w:r>
        <w:br w:type="page"/>
      </w:r>
      <w:bookmarkStart w:id="83" w:name="_Toc242673724"/>
      <w:bookmarkStart w:id="84" w:name="_Toc245807991"/>
      <w:r>
        <w:lastRenderedPageBreak/>
        <w:t>SSD0103 View Student</w:t>
      </w:r>
      <w:bookmarkEnd w:id="83"/>
      <w:bookmarkEnd w:id="84"/>
    </w:p>
    <w:p w:rsidR="00A54B3E" w:rsidRPr="003F5AA2" w:rsidRDefault="00A54B3E" w:rsidP="00A54B3E">
      <w:r>
        <w:rPr>
          <w:noProof/>
          <w:lang w:eastAsia="en-AU" w:bidi="ar-SA"/>
        </w:rPr>
        <w:drawing>
          <wp:inline distT="0" distB="0" distL="0" distR="0">
            <wp:extent cx="4879340" cy="3188970"/>
            <wp:effectExtent l="19050" t="0" r="0" b="0"/>
            <wp:docPr id="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Pr="009C4644" w:rsidRDefault="00A54B3E" w:rsidP="00A54B3E">
      <w:pPr>
        <w:pStyle w:val="Heading3"/>
      </w:pPr>
      <w:r>
        <w:br w:type="page"/>
      </w:r>
      <w:bookmarkStart w:id="85" w:name="_Toc242673725"/>
      <w:bookmarkStart w:id="86" w:name="_Toc245807992"/>
      <w:r>
        <w:lastRenderedPageBreak/>
        <w:t>SSD0104 Edit Student</w:t>
      </w:r>
      <w:bookmarkEnd w:id="85"/>
      <w:bookmarkEnd w:id="86"/>
    </w:p>
    <w:p w:rsidR="00A54B3E" w:rsidRDefault="00A54B3E" w:rsidP="001549CE">
      <w:pPr>
        <w:pStyle w:val="Heading2"/>
        <w:numPr>
          <w:ilvl w:val="0"/>
          <w:numId w:val="0"/>
        </w:numPr>
        <w:ind w:left="576"/>
      </w:pPr>
      <w:r>
        <w:rPr>
          <w:noProof/>
          <w:lang w:eastAsia="en-AU" w:bidi="ar-SA"/>
        </w:rPr>
        <w:drawing>
          <wp:inline distT="0" distB="0" distL="0" distR="0">
            <wp:extent cx="5271135" cy="5670550"/>
            <wp:effectExtent l="19050" t="0" r="5715" b="0"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6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644">
        <w:t xml:space="preserve"> </w:t>
      </w:r>
    </w:p>
    <w:p w:rsidR="00A54B3E" w:rsidRDefault="00A54B3E" w:rsidP="000062FF">
      <w:pPr>
        <w:pStyle w:val="Heading3"/>
      </w:pPr>
      <w:r>
        <w:br w:type="page"/>
      </w:r>
      <w:bookmarkStart w:id="87" w:name="_Toc242673726"/>
      <w:bookmarkStart w:id="88" w:name="_Toc245807993"/>
      <w:r>
        <w:lastRenderedPageBreak/>
        <w:t>SSD0105 Archive Student</w:t>
      </w:r>
      <w:bookmarkEnd w:id="87"/>
      <w:bookmarkEnd w:id="88"/>
    </w:p>
    <w:p w:rsidR="00A54B3E" w:rsidRDefault="00A54B3E" w:rsidP="001549CE">
      <w:pPr>
        <w:pStyle w:val="Heading2"/>
        <w:numPr>
          <w:ilvl w:val="0"/>
          <w:numId w:val="0"/>
        </w:numPr>
        <w:ind w:left="142"/>
      </w:pPr>
      <w:r>
        <w:rPr>
          <w:noProof/>
          <w:lang w:eastAsia="en-AU" w:bidi="ar-SA"/>
        </w:rPr>
        <w:drawing>
          <wp:inline distT="0" distB="0" distL="0" distR="0">
            <wp:extent cx="4848860" cy="4049395"/>
            <wp:effectExtent l="19050" t="0" r="8890" b="0"/>
            <wp:docPr id="4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D1E">
        <w:t xml:space="preserve"> </w:t>
      </w:r>
    </w:p>
    <w:p w:rsidR="00A54B3E" w:rsidRDefault="00A54B3E" w:rsidP="00A54B3E">
      <w:pPr>
        <w:pStyle w:val="Heading2"/>
      </w:pPr>
      <w:r>
        <w:br w:type="page"/>
      </w:r>
      <w:bookmarkStart w:id="89" w:name="_Toc242673727"/>
      <w:bookmarkStart w:id="90" w:name="_Toc245807994"/>
      <w:r>
        <w:lastRenderedPageBreak/>
        <w:t>SSD02 Maintain User</w:t>
      </w:r>
      <w:bookmarkEnd w:id="89"/>
      <w:bookmarkEnd w:id="90"/>
    </w:p>
    <w:p w:rsidR="00A54B3E" w:rsidRPr="005E664F" w:rsidRDefault="00A54B3E" w:rsidP="00A54B3E"/>
    <w:p w:rsidR="00A54B3E" w:rsidRDefault="00A54B3E" w:rsidP="000062FF">
      <w:pPr>
        <w:pStyle w:val="Heading2"/>
      </w:pPr>
      <w:bookmarkStart w:id="91" w:name="_Toc242673728"/>
      <w:bookmarkStart w:id="92" w:name="_Toc245807995"/>
      <w:r>
        <w:t>SSD0201 Edit Permissions</w:t>
      </w:r>
      <w:bookmarkEnd w:id="91"/>
      <w:bookmarkEnd w:id="92"/>
    </w:p>
    <w:p w:rsidR="00A54B3E" w:rsidRDefault="00A54B3E" w:rsidP="001549CE">
      <w:pPr>
        <w:pStyle w:val="Heading2"/>
        <w:numPr>
          <w:ilvl w:val="0"/>
          <w:numId w:val="0"/>
        </w:numPr>
        <w:ind w:left="142"/>
      </w:pPr>
      <w:r>
        <w:rPr>
          <w:noProof/>
          <w:lang w:eastAsia="en-AU" w:bidi="ar-SA"/>
        </w:rPr>
        <w:drawing>
          <wp:inline distT="0" distB="0" distL="0" distR="0">
            <wp:extent cx="5271135" cy="2820035"/>
            <wp:effectExtent l="19050" t="0" r="5715" b="0"/>
            <wp:docPr id="4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A54B3E" w:rsidP="00A54B3E">
      <w:pPr>
        <w:pStyle w:val="Heading2"/>
      </w:pPr>
      <w:r>
        <w:br w:type="page"/>
      </w:r>
      <w:bookmarkStart w:id="93" w:name="_Toc242673729"/>
      <w:bookmarkStart w:id="94" w:name="_Toc245807996"/>
      <w:r>
        <w:lastRenderedPageBreak/>
        <w:t>SSD0202 Add User Availability</w:t>
      </w:r>
      <w:bookmarkEnd w:id="93"/>
      <w:bookmarkEnd w:id="94"/>
    </w:p>
    <w:p w:rsidR="00A54B3E" w:rsidRPr="005E664F" w:rsidRDefault="00A54B3E" w:rsidP="00A54B3E">
      <w:r>
        <w:rPr>
          <w:noProof/>
          <w:lang w:eastAsia="en-AU" w:bidi="ar-SA"/>
        </w:rPr>
        <w:drawing>
          <wp:inline distT="0" distB="0" distL="0" distR="0">
            <wp:extent cx="5271135" cy="4218305"/>
            <wp:effectExtent l="19050" t="0" r="5715" b="0"/>
            <wp:docPr id="4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A54B3E" w:rsidP="00CB4480">
      <w:pPr>
        <w:pStyle w:val="Heading2"/>
      </w:pPr>
      <w:r>
        <w:br w:type="page"/>
      </w:r>
      <w:bookmarkStart w:id="95" w:name="_Toc242673730"/>
      <w:bookmarkStart w:id="96" w:name="_Toc245807997"/>
      <w:r>
        <w:lastRenderedPageBreak/>
        <w:t>SSD0203 Edit User Availability</w:t>
      </w:r>
      <w:bookmarkEnd w:id="95"/>
      <w:bookmarkEnd w:id="96"/>
    </w:p>
    <w:p w:rsidR="00A54B3E" w:rsidRDefault="00A54B3E" w:rsidP="001549CE">
      <w:pPr>
        <w:pStyle w:val="Heading2"/>
        <w:numPr>
          <w:ilvl w:val="0"/>
          <w:numId w:val="0"/>
        </w:numPr>
      </w:pPr>
      <w:r>
        <w:rPr>
          <w:noProof/>
          <w:lang w:eastAsia="en-AU" w:bidi="ar-SA"/>
        </w:rPr>
        <w:drawing>
          <wp:inline distT="0" distB="0" distL="0" distR="0">
            <wp:extent cx="5267082" cy="4221804"/>
            <wp:effectExtent l="19050" t="0" r="0" b="0"/>
            <wp:docPr id="4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42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64F">
        <w:t xml:space="preserve"> </w:t>
      </w:r>
    </w:p>
    <w:p w:rsidR="00A54B3E" w:rsidRDefault="00A54B3E" w:rsidP="001549CE">
      <w:pPr>
        <w:pStyle w:val="Heading2"/>
        <w:numPr>
          <w:ilvl w:val="0"/>
          <w:numId w:val="0"/>
        </w:numPr>
        <w:ind w:left="576"/>
      </w:pPr>
    </w:p>
    <w:p w:rsidR="00A54B3E" w:rsidRDefault="00A54B3E" w:rsidP="00A54B3E">
      <w:pPr>
        <w:pStyle w:val="Heading2"/>
      </w:pPr>
      <w:r>
        <w:br w:type="page"/>
      </w:r>
      <w:bookmarkStart w:id="97" w:name="_Toc242673731"/>
      <w:bookmarkStart w:id="98" w:name="_Toc245807998"/>
      <w:r>
        <w:lastRenderedPageBreak/>
        <w:t>SSD03 Maintain CSV File</w:t>
      </w:r>
      <w:bookmarkEnd w:id="97"/>
      <w:bookmarkEnd w:id="98"/>
    </w:p>
    <w:p w:rsidR="00A54B3E" w:rsidRDefault="00A54B3E" w:rsidP="00A54B3E"/>
    <w:p w:rsidR="00A54B3E" w:rsidRPr="005E664F" w:rsidRDefault="00A54B3E" w:rsidP="00A54B3E">
      <w:pPr>
        <w:pStyle w:val="Heading3"/>
      </w:pPr>
      <w:bookmarkStart w:id="99" w:name="_Toc242673732"/>
      <w:bookmarkStart w:id="100" w:name="_Toc245807999"/>
      <w:r>
        <w:t>SSD0301 Import CSV File</w:t>
      </w:r>
      <w:bookmarkEnd w:id="99"/>
      <w:bookmarkEnd w:id="100"/>
    </w:p>
    <w:p w:rsidR="00A54B3E" w:rsidRDefault="00A54B3E" w:rsidP="001549CE">
      <w:pPr>
        <w:pStyle w:val="Heading2"/>
        <w:numPr>
          <w:ilvl w:val="0"/>
          <w:numId w:val="0"/>
        </w:numPr>
      </w:pPr>
      <w:r>
        <w:rPr>
          <w:noProof/>
          <w:lang w:eastAsia="en-AU" w:bidi="ar-SA"/>
        </w:rPr>
        <w:drawing>
          <wp:inline distT="0" distB="0" distL="0" distR="0">
            <wp:extent cx="5271135" cy="5293995"/>
            <wp:effectExtent l="19050" t="0" r="5715" b="0"/>
            <wp:docPr id="5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9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64F">
        <w:t xml:space="preserve"> </w:t>
      </w:r>
    </w:p>
    <w:p w:rsidR="00A54B3E" w:rsidRDefault="00A54B3E" w:rsidP="00A54B3E">
      <w:pPr>
        <w:pStyle w:val="Heading2"/>
      </w:pPr>
      <w:r>
        <w:br w:type="page"/>
      </w:r>
      <w:bookmarkStart w:id="101" w:name="_Toc242673733"/>
      <w:bookmarkStart w:id="102" w:name="_Toc245808000"/>
      <w:r>
        <w:lastRenderedPageBreak/>
        <w:t>SSD04 Maintain Meetings</w:t>
      </w:r>
      <w:bookmarkEnd w:id="101"/>
      <w:bookmarkEnd w:id="102"/>
    </w:p>
    <w:p w:rsidR="00A54B3E" w:rsidRDefault="00A54B3E" w:rsidP="00A54B3E"/>
    <w:p w:rsidR="00A54B3E" w:rsidRDefault="00A54B3E" w:rsidP="00CB4480">
      <w:pPr>
        <w:pStyle w:val="Heading3"/>
      </w:pPr>
      <w:bookmarkStart w:id="103" w:name="_Toc242673734"/>
      <w:bookmarkStart w:id="104" w:name="_Toc245808001"/>
      <w:r>
        <w:t>SSD0401 Add Meeting Time and Location</w:t>
      </w:r>
      <w:bookmarkEnd w:id="103"/>
      <w:bookmarkEnd w:id="104"/>
    </w:p>
    <w:p w:rsidR="00A54B3E" w:rsidRDefault="00A54B3E" w:rsidP="001549CE">
      <w:pPr>
        <w:pStyle w:val="Heading2"/>
        <w:numPr>
          <w:ilvl w:val="0"/>
          <w:numId w:val="0"/>
        </w:numPr>
      </w:pPr>
      <w:r>
        <w:rPr>
          <w:noProof/>
          <w:lang w:eastAsia="en-AU" w:bidi="ar-SA"/>
        </w:rPr>
        <w:drawing>
          <wp:inline distT="0" distB="0" distL="0" distR="0">
            <wp:extent cx="5271135" cy="4164965"/>
            <wp:effectExtent l="19050" t="0" r="5715" b="0"/>
            <wp:docPr id="5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416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A17">
        <w:t xml:space="preserve"> </w:t>
      </w:r>
    </w:p>
    <w:p w:rsidR="00A54B3E" w:rsidRDefault="00A54B3E" w:rsidP="00CB4480">
      <w:pPr>
        <w:pStyle w:val="Heading2"/>
      </w:pPr>
      <w:r>
        <w:br w:type="page"/>
      </w:r>
      <w:bookmarkStart w:id="105" w:name="_Toc242673735"/>
      <w:bookmarkStart w:id="106" w:name="_Toc245808002"/>
      <w:r>
        <w:lastRenderedPageBreak/>
        <w:t>SSD0402 Record Meeting Outcome</w:t>
      </w:r>
      <w:bookmarkEnd w:id="105"/>
      <w:bookmarkEnd w:id="106"/>
    </w:p>
    <w:p w:rsidR="00A54B3E" w:rsidRDefault="00A54B3E" w:rsidP="001549CE">
      <w:pPr>
        <w:pStyle w:val="Heading2"/>
        <w:numPr>
          <w:ilvl w:val="0"/>
          <w:numId w:val="0"/>
        </w:numPr>
      </w:pPr>
      <w:r>
        <w:rPr>
          <w:noProof/>
          <w:lang w:eastAsia="en-AU" w:bidi="ar-SA"/>
        </w:rPr>
        <w:drawing>
          <wp:inline distT="0" distB="0" distL="0" distR="0">
            <wp:extent cx="5267082" cy="5087566"/>
            <wp:effectExtent l="19050" t="0" r="0" b="0"/>
            <wp:docPr id="5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09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A17">
        <w:t xml:space="preserve"> </w:t>
      </w:r>
    </w:p>
    <w:p w:rsidR="00A54B3E" w:rsidRDefault="00A54B3E" w:rsidP="00A54B3E">
      <w:pPr>
        <w:pStyle w:val="Heading2"/>
      </w:pPr>
      <w:r>
        <w:br w:type="page"/>
      </w:r>
      <w:bookmarkStart w:id="107" w:name="_Toc242673736"/>
      <w:bookmarkStart w:id="108" w:name="_Toc245808003"/>
      <w:r>
        <w:lastRenderedPageBreak/>
        <w:t>SSD06 Generate Reports</w:t>
      </w:r>
      <w:bookmarkEnd w:id="107"/>
      <w:bookmarkEnd w:id="108"/>
    </w:p>
    <w:p w:rsidR="00A54B3E" w:rsidRDefault="00A54B3E" w:rsidP="00CB4480"/>
    <w:p w:rsidR="00A54B3E" w:rsidRDefault="00A54B3E" w:rsidP="000062FF">
      <w:pPr>
        <w:pStyle w:val="Heading2"/>
      </w:pPr>
      <w:bookmarkStart w:id="109" w:name="_Toc242673737"/>
      <w:bookmarkStart w:id="110" w:name="_Toc245808004"/>
      <w:r>
        <w:t>SSD0601 View All Students</w:t>
      </w:r>
      <w:bookmarkEnd w:id="109"/>
      <w:bookmarkEnd w:id="110"/>
    </w:p>
    <w:p w:rsidR="00A54B3E" w:rsidRDefault="00A54B3E" w:rsidP="001549CE">
      <w:pPr>
        <w:pStyle w:val="Heading2"/>
        <w:numPr>
          <w:ilvl w:val="0"/>
          <w:numId w:val="0"/>
        </w:numPr>
      </w:pPr>
      <w:r>
        <w:rPr>
          <w:noProof/>
          <w:lang w:eastAsia="en-AU" w:bidi="ar-SA"/>
        </w:rPr>
        <w:drawing>
          <wp:inline distT="0" distB="0" distL="0" distR="0">
            <wp:extent cx="5271135" cy="3826510"/>
            <wp:effectExtent l="19050" t="0" r="5715" b="0"/>
            <wp:docPr id="5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82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19A">
        <w:t xml:space="preserve"> </w:t>
      </w:r>
    </w:p>
    <w:p w:rsidR="00CB4480" w:rsidRPr="00CB4480" w:rsidRDefault="00A54B3E" w:rsidP="00CB4480">
      <w:pPr>
        <w:pStyle w:val="Heading2"/>
      </w:pPr>
      <w:r>
        <w:br w:type="page"/>
      </w:r>
      <w:bookmarkStart w:id="111" w:name="_Toc242673738"/>
      <w:bookmarkStart w:id="112" w:name="_Toc245808005"/>
      <w:r>
        <w:lastRenderedPageBreak/>
        <w:t>SSD0502 View Student by Teacher</w:t>
      </w:r>
      <w:bookmarkEnd w:id="111"/>
      <w:bookmarkEnd w:id="112"/>
    </w:p>
    <w:p w:rsidR="00A54B3E" w:rsidRDefault="00A54B3E" w:rsidP="001549CE">
      <w:pPr>
        <w:pStyle w:val="Heading2"/>
        <w:numPr>
          <w:ilvl w:val="0"/>
          <w:numId w:val="0"/>
        </w:numPr>
        <w:ind w:left="576"/>
      </w:pPr>
      <w:r>
        <w:rPr>
          <w:noProof/>
          <w:lang w:eastAsia="en-AU" w:bidi="ar-SA"/>
        </w:rPr>
        <w:drawing>
          <wp:inline distT="0" distB="0" distL="0" distR="0">
            <wp:extent cx="5267082" cy="4192621"/>
            <wp:effectExtent l="19050" t="0" r="0" b="0"/>
            <wp:docPr id="5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419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C6C">
        <w:t xml:space="preserve"> </w:t>
      </w:r>
    </w:p>
    <w:p w:rsidR="00A54B3E" w:rsidRPr="00A74C6C" w:rsidRDefault="00A54B3E" w:rsidP="00A54B3E">
      <w:pPr>
        <w:pStyle w:val="Heading2"/>
      </w:pPr>
      <w:r>
        <w:br w:type="page"/>
      </w:r>
      <w:bookmarkStart w:id="113" w:name="_Toc242673739"/>
      <w:bookmarkStart w:id="114" w:name="_Toc245808006"/>
      <w:r>
        <w:lastRenderedPageBreak/>
        <w:t>SSD0503 Custom Search</w:t>
      </w:r>
      <w:bookmarkEnd w:id="113"/>
      <w:bookmarkEnd w:id="114"/>
    </w:p>
    <w:p w:rsidR="00A54B3E" w:rsidRDefault="00A54B3E" w:rsidP="001549CE">
      <w:pPr>
        <w:pStyle w:val="Heading2"/>
        <w:numPr>
          <w:ilvl w:val="0"/>
          <w:numId w:val="0"/>
        </w:numPr>
        <w:ind w:left="576"/>
      </w:pPr>
      <w:r>
        <w:rPr>
          <w:noProof/>
          <w:lang w:eastAsia="en-AU" w:bidi="ar-SA"/>
        </w:rPr>
        <w:drawing>
          <wp:inline distT="0" distB="0" distL="0" distR="0">
            <wp:extent cx="5263069" cy="3628417"/>
            <wp:effectExtent l="19050" t="0" r="0" b="0"/>
            <wp:docPr id="5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63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C6C">
        <w:t xml:space="preserve"> </w:t>
      </w:r>
    </w:p>
    <w:p w:rsidR="00A54B3E" w:rsidRDefault="00A54B3E" w:rsidP="00A54B3E">
      <w:pPr>
        <w:pStyle w:val="Heading2"/>
      </w:pPr>
      <w:r>
        <w:br w:type="page"/>
      </w:r>
      <w:bookmarkStart w:id="115" w:name="_Toc242673740"/>
      <w:bookmarkStart w:id="116" w:name="_Toc245808007"/>
      <w:r>
        <w:lastRenderedPageBreak/>
        <w:t>SSD06 Prompt User with Update</w:t>
      </w:r>
      <w:bookmarkEnd w:id="115"/>
      <w:bookmarkEnd w:id="116"/>
    </w:p>
    <w:p w:rsidR="00A54B3E" w:rsidRDefault="00A54B3E" w:rsidP="00A54B3E"/>
    <w:p w:rsidR="00A54B3E" w:rsidRPr="00A74C6C" w:rsidRDefault="00A54B3E" w:rsidP="00A54B3E">
      <w:pPr>
        <w:pStyle w:val="Heading2"/>
      </w:pPr>
      <w:bookmarkStart w:id="117" w:name="_Toc242673741"/>
      <w:bookmarkStart w:id="118" w:name="_Toc245808008"/>
      <w:r>
        <w:t>SSD0601 New Student at Risk</w:t>
      </w:r>
      <w:bookmarkEnd w:id="117"/>
      <w:bookmarkEnd w:id="118"/>
    </w:p>
    <w:p w:rsidR="00A54B3E" w:rsidRDefault="00A54B3E" w:rsidP="001549CE">
      <w:pPr>
        <w:pStyle w:val="Heading2"/>
        <w:numPr>
          <w:ilvl w:val="0"/>
          <w:numId w:val="0"/>
        </w:numPr>
      </w:pPr>
      <w:r>
        <w:rPr>
          <w:noProof/>
          <w:lang w:eastAsia="en-AU" w:bidi="ar-SA"/>
        </w:rPr>
        <w:drawing>
          <wp:inline distT="0" distB="0" distL="0" distR="0">
            <wp:extent cx="5243614" cy="4192621"/>
            <wp:effectExtent l="19050" t="0" r="0" b="0"/>
            <wp:docPr id="5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19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C6C">
        <w:t xml:space="preserve"> </w:t>
      </w:r>
    </w:p>
    <w:p w:rsidR="00A54B3E" w:rsidRDefault="00A54B3E" w:rsidP="001549CE">
      <w:pPr>
        <w:pStyle w:val="Heading2"/>
        <w:numPr>
          <w:ilvl w:val="0"/>
          <w:numId w:val="0"/>
        </w:numPr>
        <w:ind w:left="576"/>
      </w:pPr>
    </w:p>
    <w:p w:rsidR="00A54B3E" w:rsidRDefault="00A54B3E" w:rsidP="00CB4480">
      <w:pPr>
        <w:pStyle w:val="Heading2"/>
      </w:pPr>
      <w:r>
        <w:br w:type="page"/>
      </w:r>
      <w:bookmarkStart w:id="119" w:name="_Toc242673742"/>
      <w:bookmarkStart w:id="120" w:name="_Toc245808009"/>
      <w:r>
        <w:lastRenderedPageBreak/>
        <w:t>SSD0602 Prompt User to complete Outstanding Records</w:t>
      </w:r>
      <w:bookmarkEnd w:id="119"/>
      <w:bookmarkEnd w:id="120"/>
    </w:p>
    <w:p w:rsidR="00A54B3E" w:rsidRDefault="00A54B3E" w:rsidP="00A54B3E">
      <w:pPr>
        <w:pStyle w:val="Heading2"/>
        <w:numPr>
          <w:ilvl w:val="0"/>
          <w:numId w:val="0"/>
        </w:numPr>
      </w:pPr>
      <w:r>
        <w:rPr>
          <w:noProof/>
          <w:lang w:eastAsia="en-AU" w:bidi="ar-SA"/>
        </w:rPr>
        <w:drawing>
          <wp:inline distT="0" distB="0" distL="0" distR="0">
            <wp:extent cx="5264773" cy="3745149"/>
            <wp:effectExtent l="19050" t="0" r="0" b="0"/>
            <wp:docPr id="5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74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C6C">
        <w:t xml:space="preserve"> </w:t>
      </w:r>
      <w:r>
        <w:br w:type="page"/>
      </w:r>
    </w:p>
    <w:p w:rsidR="00A54B3E" w:rsidRPr="00A54B3E" w:rsidRDefault="00A54B3E" w:rsidP="00A54B3E">
      <w:pPr>
        <w:pStyle w:val="Heading1"/>
      </w:pPr>
      <w:bookmarkStart w:id="121" w:name="_Toc245808010"/>
      <w:r w:rsidRPr="00A54B3E">
        <w:lastRenderedPageBreak/>
        <w:t>Data Domain</w:t>
      </w:r>
      <w:r w:rsidR="000062FF">
        <w:t xml:space="preserve"> Class</w:t>
      </w:r>
      <w:r w:rsidRPr="00A54B3E">
        <w:t xml:space="preserve"> Diagram</w:t>
      </w:r>
      <w:bookmarkEnd w:id="121"/>
    </w:p>
    <w:p w:rsidR="00A54B3E" w:rsidRDefault="00A54B3E" w:rsidP="00A54B3E">
      <w:pPr>
        <w:pStyle w:val="BodyText2"/>
      </w:pPr>
      <w:r>
        <w:t xml:space="preserve">This section includes the conceptual class diagram. This is a class diagram with only the Entity classes that have been identified. </w:t>
      </w:r>
    </w:p>
    <w:p w:rsidR="00F810F6" w:rsidRDefault="00F810F6" w:rsidP="00A54B3E">
      <w:pPr>
        <w:pStyle w:val="BodyText2"/>
      </w:pPr>
    </w:p>
    <w:p w:rsidR="00F810F6" w:rsidRDefault="00F810F6" w:rsidP="00A54B3E">
      <w:pPr>
        <w:pStyle w:val="BodyText2"/>
      </w:pPr>
      <w:r>
        <w:rPr>
          <w:lang w:eastAsia="en-AU"/>
        </w:rPr>
        <w:drawing>
          <wp:inline distT="0" distB="0" distL="0" distR="0">
            <wp:extent cx="4824730" cy="278193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A54B3E" w:rsidP="00A54B3E">
      <w:pPr>
        <w:pStyle w:val="BodyText2"/>
      </w:pPr>
    </w:p>
    <w:p w:rsidR="00A54B3E" w:rsidRDefault="00A54B3E" w:rsidP="00A54B3E">
      <w:pPr>
        <w:pStyle w:val="BodyText2"/>
        <w:rPr>
          <w:i/>
          <w:iCs/>
        </w:rPr>
      </w:pPr>
    </w:p>
    <w:p w:rsidR="00A54B3E" w:rsidRDefault="00A54B3E" w:rsidP="00A54B3E">
      <w:pPr>
        <w:pStyle w:val="Heading1"/>
      </w:pPr>
      <w:r>
        <w:br w:type="page"/>
      </w:r>
      <w:bookmarkStart w:id="122" w:name="_Toc242673745"/>
      <w:r>
        <w:lastRenderedPageBreak/>
        <w:t xml:space="preserve"> </w:t>
      </w:r>
      <w:bookmarkStart w:id="123" w:name="_Toc245808011"/>
      <w:r>
        <w:t>Prototype</w:t>
      </w:r>
      <w:bookmarkEnd w:id="122"/>
      <w:bookmarkEnd w:id="123"/>
    </w:p>
    <w:p w:rsidR="00A54B3E" w:rsidRDefault="00A54B3E" w:rsidP="00A54B3E"/>
    <w:p w:rsidR="00A54B3E" w:rsidRDefault="00A54B3E" w:rsidP="00A54B3E">
      <w:pPr>
        <w:pStyle w:val="Heading2"/>
      </w:pPr>
      <w:bookmarkStart w:id="124" w:name="_Toc242673746"/>
      <w:bookmarkStart w:id="125" w:name="_Toc245808012"/>
      <w:r>
        <w:t>Administration View</w:t>
      </w:r>
      <w:bookmarkEnd w:id="124"/>
      <w:bookmarkEnd w:id="125"/>
    </w:p>
    <w:p w:rsidR="00A54B3E" w:rsidRPr="0015615E" w:rsidRDefault="00A54B3E" w:rsidP="00A54B3E">
      <w:pPr>
        <w:jc w:val="center"/>
      </w:pPr>
      <w:r>
        <w:rPr>
          <w:noProof/>
          <w:lang w:eastAsia="en-AU" w:bidi="ar-SA"/>
        </w:rPr>
        <w:drawing>
          <wp:inline distT="0" distB="0" distL="0" distR="0">
            <wp:extent cx="4356725" cy="3465195"/>
            <wp:effectExtent l="19050" t="0" r="5725" b="0"/>
            <wp:docPr id="58" name="Picture 23" descr="admin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minView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25" cy="346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A54B3E" w:rsidP="00A54B3E">
      <w:r>
        <w:br w:type="page"/>
      </w:r>
    </w:p>
    <w:p w:rsidR="00EC1DED" w:rsidRDefault="00EC1DED" w:rsidP="00A54B3E"/>
    <w:p w:rsidR="00A54B3E" w:rsidRPr="009A6F19" w:rsidRDefault="00A54B3E" w:rsidP="00A54B3E">
      <w:pPr>
        <w:pStyle w:val="Heading2"/>
      </w:pPr>
      <w:bookmarkStart w:id="126" w:name="_Toc242673747"/>
      <w:bookmarkStart w:id="127" w:name="_Toc245808013"/>
      <w:r>
        <w:t>Add Student</w:t>
      </w:r>
      <w:bookmarkEnd w:id="126"/>
      <w:bookmarkEnd w:id="127"/>
    </w:p>
    <w:p w:rsidR="00A54B3E" w:rsidRDefault="00A54B3E" w:rsidP="00A54B3E">
      <w:pPr>
        <w:jc w:val="center"/>
      </w:pPr>
      <w:r>
        <w:rPr>
          <w:noProof/>
          <w:lang w:eastAsia="en-AU" w:bidi="ar-SA"/>
        </w:rPr>
        <w:drawing>
          <wp:inline distT="0" distB="0" distL="0" distR="0">
            <wp:extent cx="3684199" cy="5909310"/>
            <wp:effectExtent l="19050" t="0" r="0" b="0"/>
            <wp:docPr id="59" name="Picture 24" descr="add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ddStudent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99" cy="590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CB4480" w:rsidP="00A54B3E">
      <w:r>
        <w:br w:type="page"/>
      </w:r>
    </w:p>
    <w:p w:rsidR="00EC1DED" w:rsidRDefault="00EC1DED" w:rsidP="00A54B3E"/>
    <w:p w:rsidR="00A54B3E" w:rsidRDefault="00A54B3E" w:rsidP="00A54B3E">
      <w:pPr>
        <w:pStyle w:val="Heading2"/>
      </w:pPr>
      <w:bookmarkStart w:id="128" w:name="_Toc242673748"/>
      <w:bookmarkStart w:id="129" w:name="_Toc245808014"/>
      <w:r>
        <w:t>View Student</w:t>
      </w:r>
      <w:bookmarkEnd w:id="128"/>
      <w:bookmarkEnd w:id="129"/>
    </w:p>
    <w:p w:rsidR="00CB4480" w:rsidRDefault="00A54B3E" w:rsidP="00A54B3E">
      <w:pPr>
        <w:jc w:val="center"/>
      </w:pPr>
      <w:r>
        <w:rPr>
          <w:noProof/>
          <w:lang w:eastAsia="en-AU" w:bidi="ar-SA"/>
        </w:rPr>
        <w:drawing>
          <wp:inline distT="0" distB="0" distL="0" distR="0">
            <wp:extent cx="4073148" cy="8037195"/>
            <wp:effectExtent l="19050" t="0" r="3552" b="0"/>
            <wp:docPr id="60" name="Picture 25" descr="view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ewStudent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48" cy="803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Pr="009A6F19" w:rsidRDefault="00CB4480" w:rsidP="00EC1DED">
      <w:pPr>
        <w:pStyle w:val="Heading2"/>
      </w:pPr>
      <w:r>
        <w:br w:type="page"/>
      </w:r>
      <w:bookmarkStart w:id="130" w:name="_Toc242673749"/>
      <w:bookmarkStart w:id="131" w:name="_Toc245808015"/>
      <w:r w:rsidR="00A54B3E">
        <w:lastRenderedPageBreak/>
        <w:t>View Students</w:t>
      </w:r>
      <w:bookmarkEnd w:id="130"/>
      <w:bookmarkEnd w:id="131"/>
    </w:p>
    <w:p w:rsidR="00A54B3E" w:rsidRDefault="00A54B3E" w:rsidP="00A54B3E">
      <w:r>
        <w:rPr>
          <w:noProof/>
          <w:lang w:eastAsia="en-AU" w:bidi="ar-SA"/>
        </w:rPr>
        <w:drawing>
          <wp:inline distT="0" distB="0" distL="0" distR="0">
            <wp:extent cx="6309881" cy="3305175"/>
            <wp:effectExtent l="19050" t="0" r="0" b="0"/>
            <wp:docPr id="61" name="Picture 26" descr="view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iewStudents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881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CB4480" w:rsidP="00A54B3E">
      <w:r>
        <w:br w:type="page"/>
      </w:r>
    </w:p>
    <w:p w:rsidR="00EC1DED" w:rsidRDefault="00EC1DED" w:rsidP="00A54B3E"/>
    <w:p w:rsidR="00A54B3E" w:rsidRDefault="00A54B3E" w:rsidP="00A54B3E">
      <w:pPr>
        <w:pStyle w:val="Heading2"/>
      </w:pPr>
      <w:bookmarkStart w:id="132" w:name="_Toc242673750"/>
      <w:bookmarkStart w:id="133" w:name="_Toc245808016"/>
      <w:r>
        <w:t>Add Meeting</w:t>
      </w:r>
      <w:bookmarkEnd w:id="132"/>
      <w:bookmarkEnd w:id="133"/>
    </w:p>
    <w:p w:rsidR="00A54B3E" w:rsidRDefault="00A54B3E" w:rsidP="00A54B3E">
      <w:pPr>
        <w:jc w:val="center"/>
      </w:pPr>
      <w:r>
        <w:rPr>
          <w:noProof/>
          <w:lang w:eastAsia="en-AU" w:bidi="ar-SA"/>
        </w:rPr>
        <w:drawing>
          <wp:inline distT="0" distB="0" distL="0" distR="0">
            <wp:extent cx="3696335" cy="5047903"/>
            <wp:effectExtent l="19050" t="0" r="0" b="0"/>
            <wp:docPr id="62" name="Picture 27" descr="add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ddMeeti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504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A54B3E" w:rsidP="00A54B3E">
      <w:pPr>
        <w:jc w:val="center"/>
      </w:pPr>
    </w:p>
    <w:p w:rsidR="00CB4480" w:rsidRDefault="00CB4480">
      <w:r>
        <w:br w:type="page"/>
      </w:r>
    </w:p>
    <w:p w:rsidR="00A54B3E" w:rsidRDefault="00A54B3E" w:rsidP="00A54B3E">
      <w:pPr>
        <w:jc w:val="center"/>
      </w:pPr>
    </w:p>
    <w:p w:rsidR="00A54B3E" w:rsidRDefault="00A54B3E" w:rsidP="00A54B3E">
      <w:pPr>
        <w:pStyle w:val="Heading2"/>
      </w:pPr>
      <w:bookmarkStart w:id="134" w:name="_Toc242673751"/>
      <w:bookmarkStart w:id="135" w:name="_Toc245808017"/>
      <w:r>
        <w:t>View Meeting</w:t>
      </w:r>
      <w:bookmarkEnd w:id="134"/>
      <w:bookmarkEnd w:id="135"/>
    </w:p>
    <w:p w:rsidR="00A54B3E" w:rsidRDefault="00A54B3E" w:rsidP="00A54B3E">
      <w:pPr>
        <w:jc w:val="center"/>
      </w:pPr>
      <w:r>
        <w:rPr>
          <w:noProof/>
          <w:lang w:eastAsia="en-AU" w:bidi="ar-SA"/>
        </w:rPr>
        <w:drawing>
          <wp:inline distT="0" distB="0" distL="0" distR="0">
            <wp:extent cx="3834130" cy="5236083"/>
            <wp:effectExtent l="19050" t="0" r="0" b="0"/>
            <wp:docPr id="63" name="Picture 28" descr="view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iewMeeti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523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A54B3E" w:rsidP="00CB4480"/>
    <w:p w:rsidR="00EC1DED" w:rsidRDefault="00EC1DED" w:rsidP="00EC1DED">
      <w:pPr>
        <w:jc w:val="center"/>
      </w:pPr>
      <w:r>
        <w:t>Note View is the same as Add Meeting</w:t>
      </w:r>
    </w:p>
    <w:p w:rsidR="00EC1DED" w:rsidRDefault="00EC1DED" w:rsidP="00CB4480"/>
    <w:p w:rsidR="00EC1DED" w:rsidRDefault="00EC1DED" w:rsidP="00CB4480"/>
    <w:p w:rsidR="00EC1DED" w:rsidRDefault="00EC1DED" w:rsidP="00CB4480"/>
    <w:p w:rsidR="00EC1DED" w:rsidRDefault="00EC1DED" w:rsidP="00CB4480"/>
    <w:p w:rsidR="00EC1DED" w:rsidRDefault="00EC1DED" w:rsidP="00CB4480"/>
    <w:p w:rsidR="00EC1DED" w:rsidRDefault="00EC1DED" w:rsidP="00CB4480"/>
    <w:p w:rsidR="00EC1DED" w:rsidRDefault="00EC1DED" w:rsidP="00CB4480"/>
    <w:p w:rsidR="00EC1DED" w:rsidRDefault="00EC1DED" w:rsidP="00CB4480"/>
    <w:p w:rsidR="00CB4480" w:rsidRPr="00CB4480" w:rsidRDefault="00A54B3E" w:rsidP="00CB4480">
      <w:pPr>
        <w:pStyle w:val="Heading2"/>
      </w:pPr>
      <w:bookmarkStart w:id="136" w:name="_Toc242673752"/>
      <w:bookmarkStart w:id="137" w:name="_Toc245808018"/>
      <w:r>
        <w:t>Teacher View</w:t>
      </w:r>
      <w:bookmarkEnd w:id="136"/>
      <w:bookmarkEnd w:id="137"/>
    </w:p>
    <w:p w:rsidR="00A54B3E" w:rsidRDefault="00A54B3E" w:rsidP="00A54B3E">
      <w:pPr>
        <w:jc w:val="center"/>
      </w:pPr>
      <w:r>
        <w:rPr>
          <w:noProof/>
          <w:lang w:eastAsia="en-AU" w:bidi="ar-SA"/>
        </w:rPr>
        <w:drawing>
          <wp:inline distT="0" distB="0" distL="0" distR="0">
            <wp:extent cx="4347145" cy="3457575"/>
            <wp:effectExtent l="19050" t="0" r="0" b="0"/>
            <wp:docPr id="64" name="Picture 29" descr="teach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eacherView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4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CB4480" w:rsidP="00CB4480">
      <w:r>
        <w:br w:type="page"/>
      </w:r>
    </w:p>
    <w:p w:rsidR="00EC1DED" w:rsidRDefault="00EC1DED" w:rsidP="00CB4480"/>
    <w:p w:rsidR="00A54B3E" w:rsidRPr="00710B35" w:rsidRDefault="00A54B3E" w:rsidP="00A54B3E">
      <w:pPr>
        <w:pStyle w:val="Heading2"/>
      </w:pPr>
      <w:bookmarkStart w:id="138" w:name="_Toc242673753"/>
      <w:bookmarkStart w:id="139" w:name="_Toc245808019"/>
      <w:r>
        <w:t>Change Teacher Details</w:t>
      </w:r>
      <w:bookmarkEnd w:id="138"/>
      <w:bookmarkEnd w:id="139"/>
    </w:p>
    <w:p w:rsidR="00A54B3E" w:rsidRDefault="00A54B3E" w:rsidP="00A54B3E">
      <w:pPr>
        <w:jc w:val="center"/>
      </w:pPr>
      <w:r>
        <w:rPr>
          <w:noProof/>
          <w:lang w:eastAsia="en-AU" w:bidi="ar-SA"/>
        </w:rPr>
        <w:drawing>
          <wp:inline distT="0" distB="0" distL="0" distR="0">
            <wp:extent cx="4902200" cy="3982405"/>
            <wp:effectExtent l="19050" t="0" r="0" b="0"/>
            <wp:docPr id="65" name="Picture 30" descr="changeTeacher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hangeTeacherDetails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98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CB4480" w:rsidP="00CB4480">
      <w:r>
        <w:br w:type="page"/>
      </w:r>
    </w:p>
    <w:p w:rsidR="00EC1DED" w:rsidRDefault="00EC1DED" w:rsidP="00CB4480"/>
    <w:p w:rsidR="00A54B3E" w:rsidRPr="00710B35" w:rsidRDefault="00A54B3E" w:rsidP="00A54B3E">
      <w:pPr>
        <w:pStyle w:val="Heading2"/>
      </w:pPr>
      <w:bookmarkStart w:id="140" w:name="_Toc242673754"/>
      <w:bookmarkStart w:id="141" w:name="_Toc245808020"/>
      <w:r>
        <w:t>Custom Search</w:t>
      </w:r>
      <w:bookmarkEnd w:id="140"/>
      <w:bookmarkEnd w:id="141"/>
    </w:p>
    <w:p w:rsidR="00A54B3E" w:rsidRDefault="00A54B3E" w:rsidP="00A54B3E">
      <w:pPr>
        <w:jc w:val="center"/>
      </w:pPr>
      <w:r>
        <w:rPr>
          <w:noProof/>
          <w:lang w:eastAsia="en-AU" w:bidi="ar-SA"/>
        </w:rPr>
        <w:drawing>
          <wp:inline distT="0" distB="0" distL="0" distR="0">
            <wp:extent cx="3827261" cy="6715760"/>
            <wp:effectExtent l="19050" t="0" r="1789" b="0"/>
            <wp:docPr id="66" name="Picture 31" descr="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arch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261" cy="671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E" w:rsidRDefault="00A54B3E" w:rsidP="00CB4480">
      <w:r>
        <w:br w:type="page"/>
      </w:r>
    </w:p>
    <w:p w:rsidR="00EC1DED" w:rsidRDefault="00EC1DED" w:rsidP="00CB4480"/>
    <w:p w:rsidR="00A54B3E" w:rsidRDefault="00A54B3E" w:rsidP="00A54B3E">
      <w:pPr>
        <w:pStyle w:val="Heading1"/>
        <w:rPr>
          <w:rFonts w:cs="Arial"/>
          <w:lang w:eastAsia="en-AU"/>
        </w:rPr>
      </w:pPr>
      <w:bookmarkStart w:id="142" w:name="_Toc236119179"/>
      <w:bookmarkStart w:id="143" w:name="_Toc236620405"/>
      <w:bookmarkStart w:id="144" w:name="_Toc239237482"/>
      <w:bookmarkStart w:id="145" w:name="_Toc242673755"/>
      <w:bookmarkStart w:id="146" w:name="_Toc245808021"/>
      <w:r w:rsidRPr="004E3C73">
        <w:rPr>
          <w:rFonts w:cs="Arial"/>
          <w:lang w:eastAsia="en-AU"/>
        </w:rPr>
        <w:t>Overview of Current System</w:t>
      </w:r>
      <w:bookmarkEnd w:id="142"/>
      <w:bookmarkEnd w:id="143"/>
      <w:bookmarkEnd w:id="144"/>
      <w:bookmarkEnd w:id="145"/>
      <w:bookmarkEnd w:id="146"/>
      <w:r w:rsidRPr="004E3C73">
        <w:rPr>
          <w:rFonts w:cs="Arial"/>
          <w:lang w:eastAsia="en-AU"/>
        </w:rPr>
        <w:t xml:space="preserve"> </w:t>
      </w:r>
    </w:p>
    <w:p w:rsidR="00A54B3E" w:rsidRPr="00F12A49" w:rsidRDefault="00A54B3E" w:rsidP="00A54B3E">
      <w:pPr>
        <w:rPr>
          <w:lang w:eastAsia="en-AU"/>
        </w:rPr>
      </w:pPr>
    </w:p>
    <w:p w:rsidR="00A54B3E" w:rsidRPr="004E3C73" w:rsidRDefault="00A54B3E" w:rsidP="00A54B3E">
      <w:pPr>
        <w:pStyle w:val="Heading2"/>
        <w:rPr>
          <w:lang w:eastAsia="en-AU"/>
        </w:rPr>
      </w:pPr>
      <w:bookmarkStart w:id="147" w:name="_Toc236119180"/>
      <w:bookmarkStart w:id="148" w:name="_Toc236620406"/>
      <w:bookmarkStart w:id="149" w:name="_Toc239237483"/>
      <w:bookmarkStart w:id="150" w:name="_Toc242673756"/>
      <w:bookmarkStart w:id="151" w:name="_Toc245808022"/>
      <w:r w:rsidRPr="004E3C73">
        <w:rPr>
          <w:lang w:eastAsia="en-AU"/>
        </w:rPr>
        <w:t>Overview</w:t>
      </w:r>
      <w:bookmarkEnd w:id="147"/>
      <w:bookmarkEnd w:id="148"/>
      <w:bookmarkEnd w:id="149"/>
      <w:bookmarkEnd w:id="150"/>
      <w:bookmarkEnd w:id="151"/>
      <w:r w:rsidRPr="004E3C73">
        <w:rPr>
          <w:lang w:eastAsia="en-AU"/>
        </w:rPr>
        <w:t xml:space="preserve"> </w:t>
      </w:r>
    </w:p>
    <w:p w:rsidR="00A54B3E" w:rsidRDefault="00A54B3E" w:rsidP="00A54B3E">
      <w:pPr>
        <w:rPr>
          <w:rFonts w:cs="Arial"/>
          <w:lang w:eastAsia="en-AU"/>
        </w:rPr>
      </w:pPr>
      <w:r w:rsidRPr="004E3C73">
        <w:rPr>
          <w:rFonts w:cs="Arial"/>
          <w:lang w:eastAsia="en-AU"/>
        </w:rPr>
        <w:t>The current system seeks to identify students at risk and contact them to offer assistance and/or address any problems they may be having. There is evidence to suggest that the earlier a student is identified</w:t>
      </w:r>
      <w:r w:rsidR="000062FF">
        <w:rPr>
          <w:rFonts w:cs="Arial"/>
          <w:lang w:eastAsia="en-AU"/>
        </w:rPr>
        <w:t xml:space="preserve"> as at risk</w:t>
      </w:r>
      <w:r w:rsidRPr="004E3C73">
        <w:rPr>
          <w:rFonts w:cs="Arial"/>
          <w:lang w:eastAsia="en-AU"/>
        </w:rPr>
        <w:t xml:space="preserve"> and contact </w:t>
      </w:r>
      <w:r w:rsidR="000062FF">
        <w:rPr>
          <w:rFonts w:cs="Arial"/>
          <w:lang w:eastAsia="en-AU"/>
        </w:rPr>
        <w:t xml:space="preserve">is </w:t>
      </w:r>
      <w:r w:rsidRPr="004E3C73">
        <w:rPr>
          <w:rFonts w:cs="Arial"/>
          <w:lang w:eastAsia="en-AU"/>
        </w:rPr>
        <w:t>made the more likely a student will continue their studies.</w:t>
      </w:r>
    </w:p>
    <w:p w:rsidR="00A54B3E" w:rsidRDefault="00A54B3E" w:rsidP="00A54B3E">
      <w:pPr>
        <w:pStyle w:val="BodyText2"/>
      </w:pPr>
    </w:p>
    <w:p w:rsidR="00A54B3E" w:rsidRPr="004E3C73" w:rsidRDefault="00A54B3E" w:rsidP="00A54B3E">
      <w:pPr>
        <w:pStyle w:val="Heading2"/>
        <w:rPr>
          <w:lang w:eastAsia="en-AU"/>
        </w:rPr>
      </w:pPr>
      <w:bookmarkStart w:id="152" w:name="_Toc236119181"/>
      <w:bookmarkStart w:id="153" w:name="_Toc236620407"/>
      <w:bookmarkStart w:id="154" w:name="_Toc239237484"/>
      <w:bookmarkStart w:id="155" w:name="_Toc242673757"/>
      <w:bookmarkStart w:id="156" w:name="_Toc245808023"/>
      <w:r w:rsidRPr="004E3C73">
        <w:rPr>
          <w:lang w:eastAsia="en-AU"/>
        </w:rPr>
        <w:t>Difficulties with Current System</w:t>
      </w:r>
      <w:bookmarkEnd w:id="152"/>
      <w:bookmarkEnd w:id="153"/>
      <w:bookmarkEnd w:id="154"/>
      <w:bookmarkEnd w:id="155"/>
      <w:bookmarkEnd w:id="156"/>
      <w:r w:rsidRPr="004E3C73">
        <w:rPr>
          <w:lang w:eastAsia="en-AU"/>
        </w:rPr>
        <w:t xml:space="preserve"> </w:t>
      </w:r>
    </w:p>
    <w:p w:rsidR="00271805" w:rsidRPr="00271805" w:rsidRDefault="00271805" w:rsidP="00271805">
      <w:pPr>
        <w:pStyle w:val="ListParagraph"/>
        <w:numPr>
          <w:ilvl w:val="0"/>
          <w:numId w:val="31"/>
        </w:numPr>
        <w:rPr>
          <w:rFonts w:cs="Arial"/>
        </w:rPr>
      </w:pPr>
      <w:r w:rsidRPr="00271805">
        <w:rPr>
          <w:rFonts w:cs="Arial"/>
        </w:rPr>
        <w:t>Teacher input into the database is all manual</w:t>
      </w:r>
    </w:p>
    <w:p w:rsidR="00271805" w:rsidRPr="00271805" w:rsidRDefault="00271805" w:rsidP="00271805">
      <w:pPr>
        <w:pStyle w:val="ListParagraph"/>
        <w:numPr>
          <w:ilvl w:val="0"/>
          <w:numId w:val="31"/>
        </w:numPr>
        <w:rPr>
          <w:rFonts w:cs="Arial"/>
        </w:rPr>
      </w:pPr>
      <w:r w:rsidRPr="00271805">
        <w:rPr>
          <w:rFonts w:cs="Arial"/>
        </w:rPr>
        <w:t>Manual tracking of student</w:t>
      </w:r>
    </w:p>
    <w:p w:rsidR="00271805" w:rsidRPr="00271805" w:rsidRDefault="00271805" w:rsidP="00271805">
      <w:pPr>
        <w:pStyle w:val="ListParagraph"/>
        <w:numPr>
          <w:ilvl w:val="0"/>
          <w:numId w:val="31"/>
        </w:numPr>
        <w:rPr>
          <w:rFonts w:cs="Arial"/>
        </w:rPr>
      </w:pPr>
      <w:r w:rsidRPr="00271805">
        <w:rPr>
          <w:rFonts w:cs="Arial"/>
        </w:rPr>
        <w:t>The system behind the process is seen as the problem, not the process</w:t>
      </w:r>
    </w:p>
    <w:p w:rsidR="00271805" w:rsidRPr="00271805" w:rsidRDefault="00271805" w:rsidP="00271805">
      <w:pPr>
        <w:pStyle w:val="ListParagraph"/>
        <w:numPr>
          <w:ilvl w:val="0"/>
          <w:numId w:val="31"/>
        </w:numPr>
        <w:rPr>
          <w:rFonts w:cs="Arial"/>
        </w:rPr>
      </w:pPr>
      <w:r w:rsidRPr="00271805">
        <w:rPr>
          <w:rFonts w:cs="Arial"/>
        </w:rPr>
        <w:t>System has a problem with multiple users</w:t>
      </w:r>
    </w:p>
    <w:p w:rsidR="00A54B3E" w:rsidRDefault="00A54B3E" w:rsidP="000062FF">
      <w:pPr>
        <w:pStyle w:val="Heading1"/>
        <w:numPr>
          <w:ilvl w:val="0"/>
          <w:numId w:val="0"/>
        </w:numPr>
      </w:pPr>
      <w:r>
        <w:br w:type="page"/>
      </w:r>
      <w:bookmarkStart w:id="157" w:name="_Toc242673758"/>
      <w:bookmarkStart w:id="158" w:name="_Toc245808024"/>
      <w:r>
        <w:lastRenderedPageBreak/>
        <w:t>Conclusion</w:t>
      </w:r>
      <w:bookmarkEnd w:id="157"/>
      <w:bookmarkEnd w:id="158"/>
      <w:r>
        <w:t xml:space="preserve"> </w:t>
      </w:r>
    </w:p>
    <w:p w:rsidR="00A54B3E" w:rsidRPr="00236863" w:rsidRDefault="00D469F2" w:rsidP="00A54B3E">
      <w:r>
        <w:t>This</w:t>
      </w:r>
      <w:r w:rsidR="00F94471">
        <w:t xml:space="preserve"> Requirements Analysis Document </w:t>
      </w:r>
      <w:r>
        <w:t xml:space="preserve">has broken down the software requirements to aid in </w:t>
      </w:r>
      <w:r w:rsidR="00EC1DED">
        <w:t xml:space="preserve">the </w:t>
      </w:r>
      <w:r>
        <w:t xml:space="preserve">writing </w:t>
      </w:r>
      <w:r w:rsidR="00EC1DED">
        <w:t xml:space="preserve">of the </w:t>
      </w:r>
      <w:r>
        <w:t>code for the pr</w:t>
      </w:r>
      <w:r w:rsidR="00EC1DED">
        <w:t>oject. It has implemented; Use Case D</w:t>
      </w:r>
      <w:r>
        <w:t xml:space="preserve">escriptions, </w:t>
      </w:r>
      <w:r w:rsidR="00EC1DED">
        <w:t>Use Case D</w:t>
      </w:r>
      <w:r>
        <w:t xml:space="preserve">iagrams, </w:t>
      </w:r>
      <w:r w:rsidR="00EC1DED">
        <w:t>System S</w:t>
      </w:r>
      <w:r>
        <w:t xml:space="preserve">equence </w:t>
      </w:r>
      <w:r w:rsidR="00EC1DED">
        <w:t>Diagrams and a Data Domain D</w:t>
      </w:r>
      <w:r>
        <w:t>iagram. There are a number of prototypes, GUI’s (graphical user interfaces), to help picture the interface for the CAESAR system.</w:t>
      </w:r>
    </w:p>
    <w:p w:rsidR="002941CF" w:rsidRDefault="002941CF" w:rsidP="00271805">
      <w:pPr>
        <w:pStyle w:val="Heading1"/>
        <w:numPr>
          <w:ilvl w:val="0"/>
          <w:numId w:val="0"/>
        </w:numPr>
        <w:ind w:left="432"/>
      </w:pPr>
    </w:p>
    <w:sectPr w:rsidR="002941CF" w:rsidSect="00B547E0">
      <w:headerReference w:type="even" r:id="rId40"/>
      <w:headerReference w:type="default" r:id="rId41"/>
      <w:footerReference w:type="even" r:id="rId42"/>
      <w:footerReference w:type="default" r:id="rId43"/>
      <w:pgSz w:w="11906" w:h="16838"/>
      <w:pgMar w:top="1440" w:right="1440" w:bottom="1440" w:left="1440" w:header="708" w:footer="708" w:gutter="0"/>
      <w:pgBorders w:display="firstPage"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7A" w:rsidRDefault="0088447A" w:rsidP="001C0713">
      <w:pPr>
        <w:spacing w:after="0" w:line="240" w:lineRule="auto"/>
      </w:pPr>
      <w:r>
        <w:separator/>
      </w:r>
    </w:p>
  </w:endnote>
  <w:endnote w:type="continuationSeparator" w:id="1">
    <w:p w:rsidR="0088447A" w:rsidRDefault="0088447A" w:rsidP="001C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6187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52897" w:rsidRDefault="00852897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3080"/>
              <w:gridCol w:w="3081"/>
              <w:gridCol w:w="3081"/>
            </w:tblGrid>
            <w:tr w:rsidR="00852897" w:rsidTr="00B547E0">
              <w:tc>
                <w:tcPr>
                  <w:tcW w:w="3080" w:type="dxa"/>
                </w:tcPr>
                <w:p w:rsidR="00852897" w:rsidRPr="00B547E0" w:rsidRDefault="00FE3812" w:rsidP="00B547E0">
                  <w:pPr>
                    <w:pStyle w:val="Footer"/>
                    <w:rPr>
                      <w:rFonts w:ascii="Tahoma" w:hAnsi="Tahoma" w:cs="Tahoma"/>
                      <w:sz w:val="18"/>
                      <w:szCs w:val="18"/>
                    </w:rPr>
                  </w:pPr>
                  <w:fldSimple w:instr=" FILENAME  \* Caps  \* MERGEFORMAT ">
                    <w:r w:rsidR="00852897" w:rsidRPr="00F94471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Analysis</w:t>
                    </w:r>
                    <w:r w:rsidR="00852897">
                      <w:rPr>
                        <w:noProof/>
                      </w:rPr>
                      <w:t>.Docx</w:t>
                    </w:r>
                  </w:fldSimple>
                </w:p>
              </w:tc>
              <w:tc>
                <w:tcPr>
                  <w:tcW w:w="3081" w:type="dxa"/>
                </w:tcPr>
                <w:p w:rsidR="00852897" w:rsidRPr="00B547E0" w:rsidRDefault="00852897">
                  <w:pPr>
                    <w:pStyle w:val="Footer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7E0">
                    <w:rPr>
                      <w:rFonts w:ascii="Tahoma" w:hAnsi="Tahoma" w:cs="Tahoma"/>
                      <w:sz w:val="18"/>
                      <w:szCs w:val="18"/>
                    </w:rPr>
                    <w:t xml:space="preserve">Page </w:t>
                  </w:r>
                  <w:r w:rsidR="00FE3812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/>
                  </w:r>
                  <w:r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PAGE </w:instrText>
                  </w:r>
                  <w:r w:rsidR="00FE3812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2</w:t>
                  </w:r>
                  <w:r w:rsidR="00FE3812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  <w:r w:rsidRPr="00B547E0">
                    <w:rPr>
                      <w:rFonts w:ascii="Tahoma" w:hAnsi="Tahoma" w:cs="Tahoma"/>
                      <w:sz w:val="18"/>
                      <w:szCs w:val="18"/>
                    </w:rPr>
                    <w:t xml:space="preserve"> of </w:t>
                  </w:r>
                  <w:r w:rsidR="00FE3812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/>
                  </w:r>
                  <w:r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NUMPAGES  </w:instrText>
                  </w:r>
                  <w:r w:rsidR="00FE3812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59</w:t>
                  </w:r>
                  <w:r w:rsidR="00FE3812" w:rsidRPr="00B547E0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81" w:type="dxa"/>
                </w:tcPr>
                <w:p w:rsidR="00852897" w:rsidRPr="00B547E0" w:rsidRDefault="00852897" w:rsidP="00B547E0">
                  <w:pPr>
                    <w:pStyle w:val="Footer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7E0">
                    <w:rPr>
                      <w:rFonts w:ascii="Tahoma" w:hAnsi="Tahoma" w:cs="Tahoma"/>
                      <w:sz w:val="18"/>
                      <w:szCs w:val="18"/>
                    </w:rPr>
                    <w:t>30/07/2009</w:t>
                  </w:r>
                </w:p>
              </w:tc>
            </w:tr>
          </w:tbl>
          <w:p w:rsidR="00852897" w:rsidRDefault="00FE3812">
            <w:pPr>
              <w:pStyle w:val="Footer"/>
              <w:jc w:val="center"/>
            </w:pPr>
          </w:p>
        </w:sdtContent>
      </w:sdt>
    </w:sdtContent>
  </w:sdt>
  <w:p w:rsidR="00852897" w:rsidRDefault="008528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3080"/>
      <w:gridCol w:w="3081"/>
      <w:gridCol w:w="3081"/>
    </w:tblGrid>
    <w:tr w:rsidR="00852897" w:rsidRPr="00B547E0" w:rsidTr="002941CF">
      <w:tc>
        <w:tcPr>
          <w:tcW w:w="3080" w:type="dxa"/>
        </w:tcPr>
        <w:p w:rsidR="00852897" w:rsidRPr="00B547E0" w:rsidRDefault="00852897" w:rsidP="00271805">
          <w:pPr>
            <w:pStyle w:val="Footer"/>
            <w:rPr>
              <w:rFonts w:ascii="Tahoma" w:hAnsi="Tahoma" w:cs="Tahoma"/>
              <w:sz w:val="18"/>
              <w:szCs w:val="18"/>
            </w:rPr>
          </w:pPr>
          <w:r>
            <w:t xml:space="preserve">Requirements </w:t>
          </w:r>
          <w:fldSimple w:instr=" FILENAME  \* Caps  \* MERGEFORMAT ">
            <w:r w:rsidRPr="00F94471">
              <w:rPr>
                <w:rFonts w:ascii="Tahoma" w:hAnsi="Tahoma" w:cs="Tahoma"/>
                <w:noProof/>
                <w:sz w:val="18"/>
                <w:szCs w:val="18"/>
              </w:rPr>
              <w:t>Analysis.Docx</w:t>
            </w:r>
          </w:fldSimple>
        </w:p>
      </w:tc>
      <w:tc>
        <w:tcPr>
          <w:tcW w:w="3081" w:type="dxa"/>
        </w:tcPr>
        <w:p w:rsidR="00852897" w:rsidRPr="00B547E0" w:rsidRDefault="00852897" w:rsidP="002941CF">
          <w:pPr>
            <w:pStyle w:val="Footer"/>
            <w:jc w:val="center"/>
            <w:rPr>
              <w:rFonts w:ascii="Tahoma" w:hAnsi="Tahoma" w:cs="Tahoma"/>
              <w:sz w:val="18"/>
              <w:szCs w:val="18"/>
            </w:rPr>
          </w:pPr>
          <w:r w:rsidRPr="00B547E0">
            <w:rPr>
              <w:rFonts w:ascii="Tahoma" w:hAnsi="Tahoma" w:cs="Tahoma"/>
              <w:sz w:val="18"/>
              <w:szCs w:val="18"/>
            </w:rPr>
            <w:t xml:space="preserve">Page </w:t>
          </w:r>
          <w:r w:rsidR="00FE3812" w:rsidRPr="00B547E0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B547E0">
            <w:rPr>
              <w:rFonts w:ascii="Tahoma" w:hAnsi="Tahoma" w:cs="Tahoma"/>
              <w:b/>
              <w:sz w:val="18"/>
              <w:szCs w:val="18"/>
            </w:rPr>
            <w:instrText xml:space="preserve"> PAGE </w:instrText>
          </w:r>
          <w:r w:rsidR="00FE3812" w:rsidRPr="00B547E0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C41682">
            <w:rPr>
              <w:rFonts w:ascii="Tahoma" w:hAnsi="Tahoma" w:cs="Tahoma"/>
              <w:b/>
              <w:noProof/>
              <w:sz w:val="18"/>
              <w:szCs w:val="18"/>
            </w:rPr>
            <w:t>5</w:t>
          </w:r>
          <w:r w:rsidR="00FE3812" w:rsidRPr="00B547E0">
            <w:rPr>
              <w:rFonts w:ascii="Tahoma" w:hAnsi="Tahoma" w:cs="Tahoma"/>
              <w:b/>
              <w:sz w:val="18"/>
              <w:szCs w:val="18"/>
            </w:rPr>
            <w:fldChar w:fldCharType="end"/>
          </w:r>
          <w:r w:rsidRPr="00B547E0">
            <w:rPr>
              <w:rFonts w:ascii="Tahoma" w:hAnsi="Tahoma" w:cs="Tahoma"/>
              <w:sz w:val="18"/>
              <w:szCs w:val="18"/>
            </w:rPr>
            <w:t xml:space="preserve"> of </w:t>
          </w:r>
          <w:r w:rsidR="00FE3812" w:rsidRPr="00B547E0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B547E0">
            <w:rPr>
              <w:rFonts w:ascii="Tahoma" w:hAnsi="Tahoma" w:cs="Tahoma"/>
              <w:b/>
              <w:sz w:val="18"/>
              <w:szCs w:val="18"/>
            </w:rPr>
            <w:instrText xml:space="preserve"> NUMPAGES  </w:instrText>
          </w:r>
          <w:r w:rsidR="00FE3812" w:rsidRPr="00B547E0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C41682">
            <w:rPr>
              <w:rFonts w:ascii="Tahoma" w:hAnsi="Tahoma" w:cs="Tahoma"/>
              <w:b/>
              <w:noProof/>
              <w:sz w:val="18"/>
              <w:szCs w:val="18"/>
            </w:rPr>
            <w:t>58</w:t>
          </w:r>
          <w:r w:rsidR="00FE3812" w:rsidRPr="00B547E0">
            <w:rPr>
              <w:rFonts w:ascii="Tahoma" w:hAnsi="Tahoma" w:cs="Tahoma"/>
              <w:b/>
              <w:sz w:val="18"/>
              <w:szCs w:val="18"/>
            </w:rPr>
            <w:fldChar w:fldCharType="end"/>
          </w:r>
        </w:p>
      </w:tc>
      <w:tc>
        <w:tcPr>
          <w:tcW w:w="3081" w:type="dxa"/>
        </w:tcPr>
        <w:p w:rsidR="00852897" w:rsidRPr="00B547E0" w:rsidRDefault="00852897" w:rsidP="002941CF">
          <w:pPr>
            <w:pStyle w:val="Footer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12/11</w:t>
          </w:r>
          <w:r w:rsidRPr="00B547E0">
            <w:rPr>
              <w:rFonts w:ascii="Tahoma" w:hAnsi="Tahoma" w:cs="Tahoma"/>
              <w:sz w:val="18"/>
              <w:szCs w:val="18"/>
            </w:rPr>
            <w:t>/2009</w:t>
          </w:r>
        </w:p>
      </w:tc>
    </w:tr>
  </w:tbl>
  <w:p w:rsidR="00852897" w:rsidRDefault="00852897" w:rsidP="001C0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7A" w:rsidRDefault="0088447A" w:rsidP="001C0713">
      <w:pPr>
        <w:spacing w:after="0" w:line="240" w:lineRule="auto"/>
      </w:pPr>
      <w:r>
        <w:separator/>
      </w:r>
    </w:p>
  </w:footnote>
  <w:footnote w:type="continuationSeparator" w:id="1">
    <w:p w:rsidR="0088447A" w:rsidRDefault="0088447A" w:rsidP="001C0713">
      <w:pPr>
        <w:spacing w:after="0" w:line="240" w:lineRule="auto"/>
      </w:pPr>
      <w:r>
        <w:continuationSeparator/>
      </w:r>
    </w:p>
  </w:footnote>
  <w:footnote w:id="2">
    <w:p w:rsidR="00852897" w:rsidRPr="00E82123" w:rsidRDefault="00852897" w:rsidP="00A54B3E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E82123">
        <w:t xml:space="preserve">System Sequence Diagram. (2009, August 17). In </w:t>
      </w:r>
      <w:r w:rsidRPr="00E82123">
        <w:rPr>
          <w:i/>
          <w:iCs/>
        </w:rPr>
        <w:t>Wikipedia, The Free Encyclopedia</w:t>
      </w:r>
      <w:r w:rsidRPr="00E82123">
        <w:t xml:space="preserve">. Retrieved 02:16, August 17, 2009, from </w:t>
      </w:r>
      <w:hyperlink r:id="rId1" w:tooltip="http://en.wikipedia.org/w/index.php?title=System_Sequence_Diagram&amp;oldid=308403866" w:history="1">
        <w:r w:rsidRPr="00E82123">
          <w:rPr>
            <w:rStyle w:val="Hyperlink"/>
            <w:rFonts w:eastAsiaTheme="majorEastAsia"/>
          </w:rPr>
          <w:t>http://en.wikipedia.org/w/index.php?title=System_Sequence_Diagram&amp;oldid=308403866</w:t>
        </w:r>
      </w:hyperlink>
      <w:r w:rsidRPr="00E82123">
        <w:t xml:space="preserve"> </w:t>
      </w:r>
    </w:p>
    <w:p w:rsidR="00852897" w:rsidRDefault="00852897" w:rsidP="00A54B3E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1"/>
      <w:gridCol w:w="4621"/>
    </w:tblGrid>
    <w:tr w:rsidR="00852897" w:rsidTr="00B547E0">
      <w:tc>
        <w:tcPr>
          <w:tcW w:w="4621" w:type="dxa"/>
        </w:tcPr>
        <w:p w:rsidR="00852897" w:rsidRDefault="00852897" w:rsidP="002B7564">
          <w:pPr>
            <w:pStyle w:val="Header"/>
            <w:tabs>
              <w:tab w:val="clear" w:pos="9026"/>
              <w:tab w:val="right" w:pos="10348"/>
            </w:tabs>
          </w:pPr>
          <w:r>
            <w:rPr>
              <w:noProof/>
              <w:lang w:eastAsia="en-AU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-680196</wp:posOffset>
                </wp:positionH>
                <wp:positionV relativeFrom="paragraph">
                  <wp:posOffset>-403476</wp:posOffset>
                </wp:positionV>
                <wp:extent cx="2693414" cy="806824"/>
                <wp:effectExtent l="19050" t="0" r="0" b="0"/>
                <wp:wrapNone/>
                <wp:docPr id="1" name="Picture 0" descr="CAESAR-logo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ESAR-logo-small.png"/>
                        <pic:cNvPicPr/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414" cy="806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AU" w:bidi="ar-SA"/>
            </w:rPr>
            <w:t xml:space="preserve"> </w:t>
          </w:r>
        </w:p>
      </w:tc>
      <w:sdt>
        <w:sdtPr>
          <w:alias w:val="Title"/>
          <w:id w:val="52826186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21" w:type="dxa"/>
            </w:tcPr>
            <w:p w:rsidR="00852897" w:rsidRDefault="00852897" w:rsidP="00B547E0">
              <w:pPr>
                <w:pStyle w:val="Header"/>
                <w:tabs>
                  <w:tab w:val="clear" w:pos="9026"/>
                  <w:tab w:val="right" w:pos="10348"/>
                </w:tabs>
                <w:jc w:val="right"/>
              </w:pPr>
              <w:r>
                <w:t>Requirements Analysis Document</w:t>
              </w:r>
            </w:p>
          </w:tc>
        </w:sdtContent>
      </w:sdt>
    </w:tr>
  </w:tbl>
  <w:p w:rsidR="00852897" w:rsidRDefault="00852897" w:rsidP="002B7564">
    <w:pPr>
      <w:pStyle w:val="Header"/>
      <w:tabs>
        <w:tab w:val="clear" w:pos="9026"/>
        <w:tab w:val="right" w:pos="1034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1"/>
      <w:gridCol w:w="4621"/>
    </w:tblGrid>
    <w:tr w:rsidR="00852897" w:rsidTr="002941CF">
      <w:tc>
        <w:tcPr>
          <w:tcW w:w="4621" w:type="dxa"/>
        </w:tcPr>
        <w:p w:rsidR="00852897" w:rsidRDefault="00852897" w:rsidP="002941CF">
          <w:pPr>
            <w:pStyle w:val="Header"/>
            <w:tabs>
              <w:tab w:val="clear" w:pos="9026"/>
              <w:tab w:val="right" w:pos="10348"/>
            </w:tabs>
          </w:pPr>
          <w:r>
            <w:rPr>
              <w:noProof/>
              <w:lang w:eastAsia="en-AU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-680196</wp:posOffset>
                </wp:positionH>
                <wp:positionV relativeFrom="paragraph">
                  <wp:posOffset>-403476</wp:posOffset>
                </wp:positionV>
                <wp:extent cx="2693414" cy="806824"/>
                <wp:effectExtent l="19050" t="0" r="0" b="0"/>
                <wp:wrapNone/>
                <wp:docPr id="2" name="Picture 0" descr="CAESAR-logo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ESAR-logo-small.png"/>
                        <pic:cNvPicPr/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414" cy="806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AU" w:bidi="ar-SA"/>
            </w:rPr>
            <w:t xml:space="preserve"> </w:t>
          </w:r>
        </w:p>
      </w:tc>
      <w:sdt>
        <w:sdtPr>
          <w:alias w:val="Title"/>
          <w:id w:val="52826191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21" w:type="dxa"/>
            </w:tcPr>
            <w:p w:rsidR="00852897" w:rsidRDefault="00852897" w:rsidP="002941CF">
              <w:pPr>
                <w:pStyle w:val="Header"/>
                <w:tabs>
                  <w:tab w:val="clear" w:pos="9026"/>
                  <w:tab w:val="right" w:pos="10348"/>
                </w:tabs>
                <w:jc w:val="right"/>
              </w:pPr>
              <w:r>
                <w:t>Requirements Analysis Document</w:t>
              </w:r>
            </w:p>
          </w:tc>
        </w:sdtContent>
      </w:sdt>
    </w:tr>
  </w:tbl>
  <w:p w:rsidR="00852897" w:rsidRDefault="008528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790"/>
    <w:multiLevelType w:val="hybridMultilevel"/>
    <w:tmpl w:val="F25E8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66D6"/>
    <w:multiLevelType w:val="hybridMultilevel"/>
    <w:tmpl w:val="A232C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B83784"/>
    <w:multiLevelType w:val="multilevel"/>
    <w:tmpl w:val="E12C1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2541C1"/>
    <w:multiLevelType w:val="multilevel"/>
    <w:tmpl w:val="EFEA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C73054"/>
    <w:multiLevelType w:val="hybridMultilevel"/>
    <w:tmpl w:val="A232C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E21724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92B2D3C"/>
    <w:multiLevelType w:val="hybridMultilevel"/>
    <w:tmpl w:val="08F04B4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BFA0386"/>
    <w:multiLevelType w:val="hybridMultilevel"/>
    <w:tmpl w:val="C884E7A2"/>
    <w:lvl w:ilvl="0" w:tplc="1C9046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1533E"/>
    <w:multiLevelType w:val="hybridMultilevel"/>
    <w:tmpl w:val="A232C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F62B46"/>
    <w:multiLevelType w:val="hybridMultilevel"/>
    <w:tmpl w:val="8E64FA66"/>
    <w:lvl w:ilvl="0" w:tplc="E550BB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50A82"/>
    <w:multiLevelType w:val="multilevel"/>
    <w:tmpl w:val="8A3EE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334068"/>
    <w:multiLevelType w:val="multilevel"/>
    <w:tmpl w:val="C11E31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B94C9B"/>
    <w:multiLevelType w:val="hybridMultilevel"/>
    <w:tmpl w:val="A232C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3F3B8A"/>
    <w:multiLevelType w:val="multilevel"/>
    <w:tmpl w:val="79180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4429B7"/>
    <w:multiLevelType w:val="hybridMultilevel"/>
    <w:tmpl w:val="A232C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D5201A"/>
    <w:multiLevelType w:val="hybridMultilevel"/>
    <w:tmpl w:val="A232C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072A3E"/>
    <w:multiLevelType w:val="hybridMultilevel"/>
    <w:tmpl w:val="79DE9778"/>
    <w:lvl w:ilvl="0" w:tplc="9B38431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7FB9"/>
    <w:multiLevelType w:val="hybridMultilevel"/>
    <w:tmpl w:val="D4EAB726"/>
    <w:lvl w:ilvl="0" w:tplc="8014F3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C5440"/>
    <w:multiLevelType w:val="hybridMultilevel"/>
    <w:tmpl w:val="C11A9590"/>
    <w:lvl w:ilvl="0" w:tplc="6EEE09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45C64"/>
    <w:multiLevelType w:val="multilevel"/>
    <w:tmpl w:val="DE7A68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AA0DC1"/>
    <w:multiLevelType w:val="multilevel"/>
    <w:tmpl w:val="B89C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D77F39"/>
    <w:multiLevelType w:val="hybridMultilevel"/>
    <w:tmpl w:val="A232C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AC6D7A"/>
    <w:multiLevelType w:val="hybridMultilevel"/>
    <w:tmpl w:val="74E25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F7EF3"/>
    <w:multiLevelType w:val="hybridMultilevel"/>
    <w:tmpl w:val="295E59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FA18DA"/>
    <w:multiLevelType w:val="hybridMultilevel"/>
    <w:tmpl w:val="1E4A767E"/>
    <w:lvl w:ilvl="0" w:tplc="9550C3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23617"/>
    <w:multiLevelType w:val="hybridMultilevel"/>
    <w:tmpl w:val="266660A6"/>
    <w:lvl w:ilvl="0" w:tplc="28800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FECCB2">
      <w:numFmt w:val="none"/>
      <w:lvlText w:val=""/>
      <w:lvlJc w:val="left"/>
      <w:pPr>
        <w:tabs>
          <w:tab w:val="num" w:pos="360"/>
        </w:tabs>
      </w:pPr>
    </w:lvl>
    <w:lvl w:ilvl="2" w:tplc="48A8EC5A">
      <w:numFmt w:val="none"/>
      <w:lvlText w:val=""/>
      <w:lvlJc w:val="left"/>
      <w:pPr>
        <w:tabs>
          <w:tab w:val="num" w:pos="360"/>
        </w:tabs>
      </w:pPr>
    </w:lvl>
    <w:lvl w:ilvl="3" w:tplc="D55E21D6">
      <w:numFmt w:val="none"/>
      <w:lvlText w:val=""/>
      <w:lvlJc w:val="left"/>
      <w:pPr>
        <w:tabs>
          <w:tab w:val="num" w:pos="360"/>
        </w:tabs>
      </w:pPr>
    </w:lvl>
    <w:lvl w:ilvl="4" w:tplc="6CFC69F2">
      <w:numFmt w:val="none"/>
      <w:lvlText w:val=""/>
      <w:lvlJc w:val="left"/>
      <w:pPr>
        <w:tabs>
          <w:tab w:val="num" w:pos="360"/>
        </w:tabs>
      </w:pPr>
    </w:lvl>
    <w:lvl w:ilvl="5" w:tplc="E3DCF1D8">
      <w:numFmt w:val="none"/>
      <w:lvlText w:val=""/>
      <w:lvlJc w:val="left"/>
      <w:pPr>
        <w:tabs>
          <w:tab w:val="num" w:pos="360"/>
        </w:tabs>
      </w:pPr>
    </w:lvl>
    <w:lvl w:ilvl="6" w:tplc="AACE3BBE">
      <w:numFmt w:val="none"/>
      <w:lvlText w:val=""/>
      <w:lvlJc w:val="left"/>
      <w:pPr>
        <w:tabs>
          <w:tab w:val="num" w:pos="360"/>
        </w:tabs>
      </w:pPr>
    </w:lvl>
    <w:lvl w:ilvl="7" w:tplc="45622D56">
      <w:numFmt w:val="none"/>
      <w:lvlText w:val=""/>
      <w:lvlJc w:val="left"/>
      <w:pPr>
        <w:tabs>
          <w:tab w:val="num" w:pos="360"/>
        </w:tabs>
      </w:pPr>
    </w:lvl>
    <w:lvl w:ilvl="8" w:tplc="8FAC54A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FB53A4B"/>
    <w:multiLevelType w:val="hybridMultilevel"/>
    <w:tmpl w:val="A232C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7A7265"/>
    <w:multiLevelType w:val="multilevel"/>
    <w:tmpl w:val="4AC038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C5758DD"/>
    <w:multiLevelType w:val="hybridMultilevel"/>
    <w:tmpl w:val="D576A7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93B50"/>
    <w:multiLevelType w:val="hybridMultilevel"/>
    <w:tmpl w:val="A232C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636760"/>
    <w:multiLevelType w:val="hybridMultilevel"/>
    <w:tmpl w:val="A232C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5"/>
  </w:num>
  <w:num w:numId="5">
    <w:abstractNumId w:val="30"/>
  </w:num>
  <w:num w:numId="6">
    <w:abstractNumId w:val="28"/>
  </w:num>
  <w:num w:numId="7">
    <w:abstractNumId w:val="19"/>
  </w:num>
  <w:num w:numId="8">
    <w:abstractNumId w:val="27"/>
  </w:num>
  <w:num w:numId="9">
    <w:abstractNumId w:val="17"/>
  </w:num>
  <w:num w:numId="10">
    <w:abstractNumId w:val="18"/>
  </w:num>
  <w:num w:numId="11">
    <w:abstractNumId w:val="24"/>
  </w:num>
  <w:num w:numId="12">
    <w:abstractNumId w:val="16"/>
  </w:num>
  <w:num w:numId="13">
    <w:abstractNumId w:val="7"/>
  </w:num>
  <w:num w:numId="14">
    <w:abstractNumId w:val="9"/>
  </w:num>
  <w:num w:numId="15">
    <w:abstractNumId w:val="11"/>
  </w:num>
  <w:num w:numId="16">
    <w:abstractNumId w:val="20"/>
  </w:num>
  <w:num w:numId="17">
    <w:abstractNumId w:val="21"/>
  </w:num>
  <w:num w:numId="18">
    <w:abstractNumId w:val="3"/>
  </w:num>
  <w:num w:numId="19">
    <w:abstractNumId w:val="13"/>
  </w:num>
  <w:num w:numId="20">
    <w:abstractNumId w:val="26"/>
  </w:num>
  <w:num w:numId="21">
    <w:abstractNumId w:val="2"/>
  </w:num>
  <w:num w:numId="22">
    <w:abstractNumId w:val="1"/>
  </w:num>
  <w:num w:numId="23">
    <w:abstractNumId w:val="29"/>
  </w:num>
  <w:num w:numId="24">
    <w:abstractNumId w:val="10"/>
  </w:num>
  <w:num w:numId="25">
    <w:abstractNumId w:val="12"/>
  </w:num>
  <w:num w:numId="26">
    <w:abstractNumId w:val="8"/>
  </w:num>
  <w:num w:numId="27">
    <w:abstractNumId w:val="14"/>
  </w:num>
  <w:num w:numId="28">
    <w:abstractNumId w:val="4"/>
  </w:num>
  <w:num w:numId="29">
    <w:abstractNumId w:val="15"/>
  </w:num>
  <w:num w:numId="30">
    <w:abstractNumId w:val="22"/>
  </w:num>
  <w:num w:numId="31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26D7"/>
    <w:rsid w:val="000062FF"/>
    <w:rsid w:val="00007BB9"/>
    <w:rsid w:val="0005721A"/>
    <w:rsid w:val="00060B20"/>
    <w:rsid w:val="000B37F4"/>
    <w:rsid w:val="000C434A"/>
    <w:rsid w:val="001549CE"/>
    <w:rsid w:val="001C0713"/>
    <w:rsid w:val="001D7551"/>
    <w:rsid w:val="001E6860"/>
    <w:rsid w:val="001F7417"/>
    <w:rsid w:val="00236863"/>
    <w:rsid w:val="00271805"/>
    <w:rsid w:val="00283ED1"/>
    <w:rsid w:val="002941CF"/>
    <w:rsid w:val="002B7564"/>
    <w:rsid w:val="0034129B"/>
    <w:rsid w:val="0039225A"/>
    <w:rsid w:val="00433466"/>
    <w:rsid w:val="00580124"/>
    <w:rsid w:val="005C3571"/>
    <w:rsid w:val="00601EF3"/>
    <w:rsid w:val="00666E13"/>
    <w:rsid w:val="0068752D"/>
    <w:rsid w:val="0069012B"/>
    <w:rsid w:val="007074FD"/>
    <w:rsid w:val="007734A4"/>
    <w:rsid w:val="007B0CD4"/>
    <w:rsid w:val="0080199D"/>
    <w:rsid w:val="00852897"/>
    <w:rsid w:val="0088447A"/>
    <w:rsid w:val="008A7BD5"/>
    <w:rsid w:val="008E2F56"/>
    <w:rsid w:val="00912F3D"/>
    <w:rsid w:val="00937EA7"/>
    <w:rsid w:val="0094759F"/>
    <w:rsid w:val="00987F83"/>
    <w:rsid w:val="009C1CEE"/>
    <w:rsid w:val="009C4F53"/>
    <w:rsid w:val="009D7B9A"/>
    <w:rsid w:val="00A1608F"/>
    <w:rsid w:val="00A44AD3"/>
    <w:rsid w:val="00A54B3E"/>
    <w:rsid w:val="00B547E0"/>
    <w:rsid w:val="00C17A6E"/>
    <w:rsid w:val="00C41682"/>
    <w:rsid w:val="00CB4480"/>
    <w:rsid w:val="00D469F2"/>
    <w:rsid w:val="00D528BA"/>
    <w:rsid w:val="00D826D7"/>
    <w:rsid w:val="00DF45F4"/>
    <w:rsid w:val="00E26CFE"/>
    <w:rsid w:val="00E42376"/>
    <w:rsid w:val="00E4242E"/>
    <w:rsid w:val="00E76ACC"/>
    <w:rsid w:val="00EC1DED"/>
    <w:rsid w:val="00F054B7"/>
    <w:rsid w:val="00F240E4"/>
    <w:rsid w:val="00F47B64"/>
    <w:rsid w:val="00F810F6"/>
    <w:rsid w:val="00F94471"/>
    <w:rsid w:val="00F95790"/>
    <w:rsid w:val="00FE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A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qFormat/>
    <w:rsid w:val="0005721A"/>
    <w:pPr>
      <w:numPr>
        <w:numId w:val="1"/>
      </w:numPr>
      <w:spacing w:before="480" w:after="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5721A"/>
    <w:pPr>
      <w:numPr>
        <w:ilvl w:val="1"/>
        <w:numId w:val="1"/>
      </w:numPr>
      <w:spacing w:before="200" w:after="0"/>
      <w:ind w:left="576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5721A"/>
    <w:pPr>
      <w:numPr>
        <w:ilvl w:val="2"/>
        <w:numId w:val="1"/>
      </w:numPr>
      <w:spacing w:before="200" w:after="0" w:line="271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21A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7B64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7B64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7B64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7B64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7B64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13"/>
  </w:style>
  <w:style w:type="paragraph" w:styleId="Footer">
    <w:name w:val="footer"/>
    <w:basedOn w:val="Normal"/>
    <w:link w:val="FooterChar"/>
    <w:uiPriority w:val="99"/>
    <w:unhideWhenUsed/>
    <w:rsid w:val="001C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13"/>
  </w:style>
  <w:style w:type="paragraph" w:styleId="BalloonText">
    <w:name w:val="Balloon Text"/>
    <w:basedOn w:val="Normal"/>
    <w:link w:val="BalloonTextChar"/>
    <w:uiPriority w:val="99"/>
    <w:semiHidden/>
    <w:unhideWhenUsed/>
    <w:rsid w:val="001C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1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47B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012B"/>
  </w:style>
  <w:style w:type="character" w:customStyle="1" w:styleId="Heading1Char">
    <w:name w:val="Heading 1 Char"/>
    <w:basedOn w:val="DefaultParagraphFont"/>
    <w:link w:val="Heading1"/>
    <w:rsid w:val="0005721A"/>
    <w:rPr>
      <w:rFonts w:ascii="Arial" w:eastAsiaTheme="majorEastAsia" w:hAnsi="Arial" w:cstheme="majorBidi"/>
      <w:b/>
      <w:bCs/>
      <w:sz w:val="36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05721A"/>
    <w:rPr>
      <w:rFonts w:ascii="Arial" w:eastAsiaTheme="majorEastAsia" w:hAnsi="Arial" w:cstheme="majorBidi"/>
      <w:b/>
      <w:bCs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05721A"/>
    <w:rPr>
      <w:rFonts w:ascii="Arial" w:eastAsiaTheme="majorEastAsia" w:hAnsi="Arial" w:cstheme="majorBidi"/>
      <w:b/>
      <w:bCs/>
      <w:sz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5721A"/>
    <w:rPr>
      <w:rFonts w:ascii="Arial" w:eastAsiaTheme="majorEastAsia" w:hAnsi="Arial" w:cstheme="majorBidi"/>
      <w:b/>
      <w:bCs/>
      <w:i/>
      <w:iCs/>
      <w:sz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F47B64"/>
    <w:rPr>
      <w:rFonts w:asciiTheme="majorHAnsi" w:eastAsiaTheme="majorEastAsia" w:hAnsiTheme="majorHAnsi" w:cstheme="majorBidi"/>
      <w:b/>
      <w:bCs/>
      <w:color w:val="7F7F7F" w:themeColor="text1" w:themeTint="8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F47B6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F47B64"/>
    <w:rPr>
      <w:rFonts w:asciiTheme="majorHAnsi" w:eastAsiaTheme="majorEastAsia" w:hAnsiTheme="majorHAnsi" w:cstheme="majorBidi"/>
      <w:i/>
      <w:i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F47B64"/>
    <w:rPr>
      <w:rFonts w:asciiTheme="majorHAnsi" w:eastAsiaTheme="majorEastAsia" w:hAnsiTheme="majorHAnsi" w:cstheme="majorBidi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F47B64"/>
    <w:rPr>
      <w:rFonts w:asciiTheme="majorHAnsi" w:eastAsiaTheme="majorEastAsia" w:hAnsiTheme="majorHAnsi" w:cstheme="majorBidi"/>
      <w:i/>
      <w:iCs/>
      <w:spacing w:val="5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F47B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B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B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7B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7B64"/>
    <w:rPr>
      <w:b/>
      <w:bCs/>
    </w:rPr>
  </w:style>
  <w:style w:type="character" w:styleId="Emphasis">
    <w:name w:val="Emphasis"/>
    <w:uiPriority w:val="20"/>
    <w:qFormat/>
    <w:rsid w:val="00F47B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47B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7B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7B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B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B64"/>
    <w:rPr>
      <w:b/>
      <w:bCs/>
      <w:i/>
      <w:iCs/>
    </w:rPr>
  </w:style>
  <w:style w:type="character" w:styleId="SubtleEmphasis">
    <w:name w:val="Subtle Emphasis"/>
    <w:uiPriority w:val="19"/>
    <w:qFormat/>
    <w:rsid w:val="00F47B64"/>
    <w:rPr>
      <w:i/>
      <w:iCs/>
    </w:rPr>
  </w:style>
  <w:style w:type="character" w:styleId="IntenseEmphasis">
    <w:name w:val="Intense Emphasis"/>
    <w:uiPriority w:val="21"/>
    <w:qFormat/>
    <w:rsid w:val="00F47B64"/>
    <w:rPr>
      <w:b/>
      <w:bCs/>
    </w:rPr>
  </w:style>
  <w:style w:type="character" w:styleId="SubtleReference">
    <w:name w:val="Subtle Reference"/>
    <w:uiPriority w:val="31"/>
    <w:qFormat/>
    <w:rsid w:val="00F47B64"/>
    <w:rPr>
      <w:smallCaps/>
    </w:rPr>
  </w:style>
  <w:style w:type="character" w:styleId="IntenseReference">
    <w:name w:val="Intense Reference"/>
    <w:uiPriority w:val="32"/>
    <w:qFormat/>
    <w:rsid w:val="00F47B64"/>
    <w:rPr>
      <w:smallCaps/>
      <w:spacing w:val="5"/>
      <w:u w:val="single"/>
    </w:rPr>
  </w:style>
  <w:style w:type="character" w:styleId="BookTitle">
    <w:name w:val="Book Title"/>
    <w:uiPriority w:val="33"/>
    <w:qFormat/>
    <w:rsid w:val="00F47B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47B64"/>
    <w:pPr>
      <w:outlineLvl w:val="9"/>
    </w:pPr>
  </w:style>
  <w:style w:type="table" w:styleId="TableGrid">
    <w:name w:val="Table Grid"/>
    <w:basedOn w:val="TableNormal"/>
    <w:uiPriority w:val="59"/>
    <w:rsid w:val="00B54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47E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0062FF"/>
    <w:pPr>
      <w:tabs>
        <w:tab w:val="left" w:pos="72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734A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36863"/>
    <w:pPr>
      <w:spacing w:after="100"/>
      <w:ind w:left="720"/>
    </w:pPr>
  </w:style>
  <w:style w:type="paragraph" w:styleId="NormalWeb">
    <w:name w:val="Normal (Web)"/>
    <w:basedOn w:val="Normal"/>
    <w:unhideWhenUsed/>
    <w:rsid w:val="002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 w:bidi="ar-SA"/>
    </w:rPr>
  </w:style>
  <w:style w:type="paragraph" w:customStyle="1" w:styleId="Code">
    <w:name w:val="Code"/>
    <w:basedOn w:val="NormalWeb"/>
    <w:link w:val="CodeChar"/>
    <w:autoRedefine/>
    <w:qFormat/>
    <w:rsid w:val="002941CF"/>
    <w:pPr>
      <w:spacing w:before="120" w:beforeAutospacing="0" w:after="120" w:afterAutospacing="0"/>
    </w:pPr>
    <w:rPr>
      <w:rFonts w:ascii="Courier New" w:hAnsi="Courier New"/>
      <w:sz w:val="20"/>
      <w:szCs w:val="20"/>
      <w:lang w:val="en-US" w:bidi="en-US"/>
    </w:rPr>
  </w:style>
  <w:style w:type="character" w:customStyle="1" w:styleId="CodeChar">
    <w:name w:val="Code Char"/>
    <w:basedOn w:val="DefaultParagraphFont"/>
    <w:link w:val="Code"/>
    <w:rsid w:val="002941CF"/>
    <w:rPr>
      <w:rFonts w:ascii="Courier New" w:eastAsia="Times New Roman" w:hAnsi="Courier New" w:cs="Times New Roman"/>
      <w:sz w:val="20"/>
      <w:szCs w:val="20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2941CF"/>
    <w:pPr>
      <w:spacing w:after="100"/>
      <w:ind w:left="220"/>
    </w:pPr>
  </w:style>
  <w:style w:type="paragraph" w:styleId="BodyText2">
    <w:name w:val="Body Text 2"/>
    <w:basedOn w:val="Normal"/>
    <w:link w:val="BodyText2Char"/>
    <w:rsid w:val="00A54B3E"/>
    <w:pPr>
      <w:spacing w:after="0" w:line="240" w:lineRule="auto"/>
      <w:jc w:val="both"/>
    </w:pPr>
    <w:rPr>
      <w:rFonts w:eastAsia="Times New Roman" w:cs="Arial"/>
      <w:noProof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A54B3E"/>
    <w:rPr>
      <w:rFonts w:ascii="Arial" w:eastAsia="Times New Roman" w:hAnsi="Arial" w:cs="Arial"/>
      <w:noProof/>
      <w:szCs w:val="24"/>
      <w:lang w:val="en-AU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B3E"/>
    <w:pPr>
      <w:spacing w:after="0" w:line="240" w:lineRule="auto"/>
    </w:pPr>
    <w:rPr>
      <w:rFonts w:eastAsia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B3E"/>
    <w:rPr>
      <w:rFonts w:ascii="Arial" w:eastAsia="Times New Roman" w:hAnsi="Arial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54B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png"/><Relationship Id="rId3" Type="http://schemas.openxmlformats.org/officeDocument/2006/relationships/numbering" Target="numbering.xml"/><Relationship Id="rId21" Type="http://schemas.openxmlformats.org/officeDocument/2006/relationships/image" Target="media/image13.emf"/><Relationship Id="rId34" Type="http://schemas.openxmlformats.org/officeDocument/2006/relationships/image" Target="media/image26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png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png"/><Relationship Id="rId43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/index.php?title=System_Sequence_Diagram&amp;oldid=3084038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Local\Temp\CAESAR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87363A-08CB-482E-88B3-A7BAFC6D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CAESAR Documentation Template.dotx</Template>
  <TotalTime>0</TotalTime>
  <Pages>58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Analysis Document</vt:lpstr>
    </vt:vector>
  </TitlesOfParts>
  <Company/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Analysis Document</dc:title>
  <dc:subject/>
  <dc:creator>matthew</dc:creator>
  <cp:keywords/>
  <dc:description/>
  <cp:lastModifiedBy>Swinburne</cp:lastModifiedBy>
  <cp:revision>3</cp:revision>
  <cp:lastPrinted>2009-07-22T11:14:00Z</cp:lastPrinted>
  <dcterms:created xsi:type="dcterms:W3CDTF">2009-11-12T05:50:00Z</dcterms:created>
  <dcterms:modified xsi:type="dcterms:W3CDTF">2009-11-17T21:18:00Z</dcterms:modified>
</cp:coreProperties>
</file>