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caps/>
        </w:rPr>
        <w:id w:val="42976829"/>
        <w:docPartObj>
          <w:docPartGallery w:val="Cover Pages"/>
          <w:docPartUnique/>
        </w:docPartObj>
      </w:sdtPr>
      <w:sdtEndPr>
        <w:rPr>
          <w:rFonts w:ascii="Arial" w:eastAsiaTheme="minorEastAsia" w:hAnsi="Arial" w:cstheme="minorBidi"/>
          <w:caps w:val="0"/>
        </w:rPr>
      </w:sdtEndPr>
      <w:sdtContent>
        <w:tbl>
          <w:tblPr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5652"/>
            <w:gridCol w:w="3590"/>
          </w:tblGrid>
          <w:tr w:rsidR="002B7564" w14:paraId="452538D0" w14:textId="77777777" w:rsidTr="00956F77">
            <w:trPr>
              <w:trHeight w:val="1418"/>
              <w:jc w:val="center"/>
            </w:trPr>
            <w:tc>
              <w:tcPr>
                <w:tcW w:w="0" w:type="auto"/>
                <w:gridSpan w:val="2"/>
              </w:tcPr>
              <w:p w14:paraId="452538CF" w14:textId="77777777" w:rsidR="002B7564" w:rsidRDefault="002B7564" w:rsidP="007734A4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2B7564" w14:paraId="452538D2" w14:textId="77777777" w:rsidTr="00956F77">
            <w:trPr>
              <w:trHeight w:val="2880"/>
              <w:jc w:val="center"/>
            </w:trPr>
            <w:tc>
              <w:tcPr>
                <w:tcW w:w="0" w:type="auto"/>
                <w:gridSpan w:val="2"/>
              </w:tcPr>
              <w:p w14:paraId="452538D1" w14:textId="77777777" w:rsidR="002B7564" w:rsidRDefault="002B7564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noProof/>
                    <w:lang w:val="en-US" w:bidi="ar-SA"/>
                  </w:rPr>
                  <w:drawing>
                    <wp:inline distT="0" distB="0" distL="0" distR="0" wp14:anchorId="45253A66" wp14:editId="45253A67">
                      <wp:extent cx="4778522" cy="1781936"/>
                      <wp:effectExtent l="19050" t="0" r="3028" b="0"/>
                      <wp:docPr id="6" name="Picture 3" descr="CAESAR-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AESAR-logo.png"/>
                              <pic:cNvPicPr/>
                            </pic:nvPicPr>
                            <pic:blipFill>
                              <a:blip r:embed="rId9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778522" cy="17819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2B7564" w14:paraId="452538D4" w14:textId="77777777" w:rsidTr="00956F77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0" w:type="auto"/>
                    <w:gridSpan w:val="2"/>
                    <w:vAlign w:val="center"/>
                  </w:tcPr>
                  <w:p w14:paraId="452538D3" w14:textId="77777777" w:rsidR="002B7564" w:rsidRDefault="004819D8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4819D8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System Requirements Specification</w:t>
                    </w:r>
                  </w:p>
                </w:tc>
              </w:sdtContent>
            </w:sdt>
          </w:tr>
          <w:tr w:rsidR="002B7564" w14:paraId="452538D7" w14:textId="77777777" w:rsidTr="00956F77">
            <w:trPr>
              <w:trHeight w:val="720"/>
              <w:jc w:val="center"/>
            </w:trPr>
            <w:tc>
              <w:tcPr>
                <w:tcW w:w="0" w:type="auto"/>
                <w:gridSpan w:val="2"/>
                <w:vAlign w:val="center"/>
              </w:tcPr>
              <w:p w14:paraId="452538D5" w14:textId="77777777" w:rsidR="002B7564" w:rsidRDefault="007734A4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Version: </w:t>
                </w:r>
                <w:r w:rsidR="003A281A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1.1</w:t>
                </w:r>
              </w:p>
              <w:p w14:paraId="452538D6" w14:textId="77777777" w:rsidR="007734A4" w:rsidRDefault="003A281A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12/11</w:t>
                </w:r>
                <w:r w:rsidR="007734A4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/2009</w:t>
                </w:r>
              </w:p>
            </w:tc>
          </w:tr>
          <w:tr w:rsidR="002B7564" w14:paraId="452538D9" w14:textId="77777777" w:rsidTr="00956F77">
            <w:trPr>
              <w:trHeight w:val="360"/>
              <w:jc w:val="center"/>
            </w:trPr>
            <w:tc>
              <w:tcPr>
                <w:tcW w:w="0" w:type="auto"/>
                <w:gridSpan w:val="2"/>
                <w:vAlign w:val="center"/>
              </w:tcPr>
              <w:p w14:paraId="452538D8" w14:textId="77777777" w:rsidR="002B7564" w:rsidRDefault="002B7564">
                <w:pPr>
                  <w:pStyle w:val="NoSpacing"/>
                  <w:jc w:val="center"/>
                </w:pPr>
              </w:p>
            </w:tc>
          </w:tr>
          <w:tr w:rsidR="007734A4" w14:paraId="452538DC" w14:textId="77777777" w:rsidTr="00DB53A7">
            <w:trPr>
              <w:trHeight w:val="360"/>
              <w:jc w:val="center"/>
            </w:trPr>
            <w:tc>
              <w:tcPr>
                <w:tcW w:w="5596" w:type="dxa"/>
                <w:vAlign w:val="center"/>
              </w:tcPr>
              <w:p w14:paraId="452538DA" w14:textId="77777777" w:rsidR="007734A4" w:rsidRPr="00B35393" w:rsidRDefault="007734A4" w:rsidP="007734A4">
                <w:pPr>
                  <w:pStyle w:val="NoSpacing"/>
                  <w:jc w:val="center"/>
                  <w:rPr>
                    <w:b/>
                    <w:bCs/>
                  </w:rPr>
                </w:pPr>
                <w:r w:rsidRPr="00B35393">
                  <w:rPr>
                    <w:b/>
                    <w:bCs/>
                  </w:rPr>
                  <w:t>Authors:</w:t>
                </w:r>
              </w:p>
            </w:tc>
            <w:tc>
              <w:tcPr>
                <w:tcW w:w="3646" w:type="dxa"/>
                <w:vAlign w:val="center"/>
              </w:tcPr>
              <w:p w14:paraId="452538DB" w14:textId="77777777" w:rsidR="007734A4" w:rsidRPr="00B35393" w:rsidRDefault="007734A4" w:rsidP="007734A4">
                <w:pPr>
                  <w:pStyle w:val="NoSpacing"/>
                  <w:jc w:val="center"/>
                  <w:rPr>
                    <w:b/>
                    <w:bCs/>
                  </w:rPr>
                </w:pPr>
                <w:r w:rsidRPr="00B35393">
                  <w:rPr>
                    <w:b/>
                    <w:bCs/>
                  </w:rPr>
                  <w:t>Reviewers:</w:t>
                </w:r>
              </w:p>
            </w:tc>
          </w:tr>
          <w:tr w:rsidR="00DB53A7" w14:paraId="452538DF" w14:textId="77777777" w:rsidTr="00DB53A7">
            <w:trPr>
              <w:trHeight w:val="360"/>
              <w:jc w:val="center"/>
            </w:trPr>
            <w:tc>
              <w:tcPr>
                <w:tcW w:w="5596" w:type="dxa"/>
                <w:vAlign w:val="center"/>
              </w:tcPr>
              <w:p w14:paraId="452538DD" w14:textId="77777777" w:rsidR="00DB53A7" w:rsidRPr="007734A4" w:rsidRDefault="00DB53A7" w:rsidP="004F60D7">
                <w:pPr>
                  <w:jc w:val="center"/>
                </w:pPr>
                <w:r>
                  <w:t>Matthew Close</w:t>
                </w:r>
              </w:p>
            </w:tc>
            <w:tc>
              <w:tcPr>
                <w:tcW w:w="3646" w:type="dxa"/>
                <w:vAlign w:val="center"/>
              </w:tcPr>
              <w:p w14:paraId="452538DE" w14:textId="77777777" w:rsidR="00DB53A7" w:rsidRPr="007734A4" w:rsidRDefault="00DB53A7" w:rsidP="00E77A61">
                <w:pPr>
                  <w:pStyle w:val="NoSpacing"/>
                  <w:jc w:val="center"/>
                  <w:rPr>
                    <w:bCs/>
                  </w:rPr>
                </w:pPr>
                <w:r w:rsidRPr="00CE6E74">
                  <w:t>Jamie Stevens</w:t>
                </w:r>
              </w:p>
            </w:tc>
          </w:tr>
          <w:tr w:rsidR="00DB53A7" w14:paraId="452538E2" w14:textId="77777777" w:rsidTr="00DB53A7">
            <w:trPr>
              <w:trHeight w:val="360"/>
              <w:jc w:val="center"/>
            </w:trPr>
            <w:tc>
              <w:tcPr>
                <w:tcW w:w="5596" w:type="dxa"/>
                <w:vAlign w:val="center"/>
              </w:tcPr>
              <w:p w14:paraId="452538E0" w14:textId="77777777" w:rsidR="00DB53A7" w:rsidRPr="007734A4" w:rsidRDefault="00DB53A7" w:rsidP="007734A4">
                <w:pPr>
                  <w:pStyle w:val="NoSpacing"/>
                  <w:jc w:val="center"/>
                  <w:rPr>
                    <w:bCs/>
                  </w:rPr>
                </w:pPr>
              </w:p>
            </w:tc>
            <w:tc>
              <w:tcPr>
                <w:tcW w:w="3646" w:type="dxa"/>
                <w:vAlign w:val="center"/>
              </w:tcPr>
              <w:p w14:paraId="452538E1" w14:textId="77777777" w:rsidR="00DB53A7" w:rsidRPr="007734A4" w:rsidRDefault="00DB53A7" w:rsidP="00E77A61">
                <w:pPr>
                  <w:pStyle w:val="NoSpacing"/>
                  <w:jc w:val="center"/>
                  <w:rPr>
                    <w:bCs/>
                  </w:rPr>
                </w:pPr>
                <w:r>
                  <w:t>George Ng</w:t>
                </w:r>
              </w:p>
            </w:tc>
          </w:tr>
          <w:tr w:rsidR="00DB53A7" w14:paraId="452538E5" w14:textId="77777777" w:rsidTr="00DB53A7">
            <w:trPr>
              <w:trHeight w:val="360"/>
              <w:jc w:val="center"/>
            </w:trPr>
            <w:tc>
              <w:tcPr>
                <w:tcW w:w="5596" w:type="dxa"/>
                <w:vAlign w:val="center"/>
              </w:tcPr>
              <w:p w14:paraId="452538E3" w14:textId="77777777" w:rsidR="00DB53A7" w:rsidRDefault="00DB53A7" w:rsidP="007734A4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  <w:tc>
              <w:tcPr>
                <w:tcW w:w="3646" w:type="dxa"/>
                <w:vAlign w:val="center"/>
              </w:tcPr>
              <w:p w14:paraId="452538E4" w14:textId="77777777" w:rsidR="00DB53A7" w:rsidRDefault="00DB53A7" w:rsidP="00E77A61">
                <w:pPr>
                  <w:pStyle w:val="NoSpacing"/>
                  <w:jc w:val="center"/>
                  <w:rPr>
                    <w:b/>
                    <w:bCs/>
                  </w:rPr>
                </w:pPr>
                <w:r w:rsidRPr="00CE6E74">
                  <w:t>Mark Isherwood</w:t>
                </w:r>
              </w:p>
            </w:tc>
          </w:tr>
          <w:tr w:rsidR="00DB53A7" w14:paraId="452538E8" w14:textId="77777777" w:rsidTr="00DB53A7">
            <w:trPr>
              <w:trHeight w:val="360"/>
              <w:jc w:val="center"/>
            </w:trPr>
            <w:tc>
              <w:tcPr>
                <w:tcW w:w="5596" w:type="dxa"/>
                <w:vAlign w:val="center"/>
              </w:tcPr>
              <w:p w14:paraId="452538E6" w14:textId="77777777" w:rsidR="00DB53A7" w:rsidRDefault="00DB53A7" w:rsidP="007734A4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  <w:tc>
              <w:tcPr>
                <w:tcW w:w="3646" w:type="dxa"/>
                <w:vAlign w:val="center"/>
              </w:tcPr>
              <w:p w14:paraId="452538E7" w14:textId="77777777" w:rsidR="00DB53A7" w:rsidRDefault="00DB53A7" w:rsidP="00E77A61">
                <w:pPr>
                  <w:pStyle w:val="NoSpacing"/>
                  <w:jc w:val="center"/>
                  <w:rPr>
                    <w:b/>
                    <w:bCs/>
                  </w:rPr>
                </w:pPr>
                <w:r w:rsidRPr="00CE6E74">
                  <w:t>Paul Hames</w:t>
                </w:r>
              </w:p>
            </w:tc>
          </w:tr>
          <w:tr w:rsidR="00DB53A7" w14:paraId="452538EB" w14:textId="77777777" w:rsidTr="00DB53A7">
            <w:trPr>
              <w:trHeight w:val="360"/>
              <w:jc w:val="center"/>
            </w:trPr>
            <w:tc>
              <w:tcPr>
                <w:tcW w:w="5596" w:type="dxa"/>
                <w:vAlign w:val="center"/>
              </w:tcPr>
              <w:p w14:paraId="452538E9" w14:textId="77777777" w:rsidR="00DB53A7" w:rsidRDefault="00DB53A7" w:rsidP="007734A4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  <w:tc>
              <w:tcPr>
                <w:tcW w:w="3646" w:type="dxa"/>
                <w:vAlign w:val="center"/>
              </w:tcPr>
              <w:p w14:paraId="452538EA" w14:textId="77777777" w:rsidR="00DB53A7" w:rsidRPr="00CE6E74" w:rsidRDefault="00DB53A7" w:rsidP="00E77A61">
                <w:pPr>
                  <w:pStyle w:val="NoSpacing"/>
                  <w:jc w:val="center"/>
                </w:pPr>
                <w:r>
                  <w:rPr>
                    <w:bCs/>
                  </w:rPr>
                  <w:t>Paul Montagna</w:t>
                </w:r>
              </w:p>
            </w:tc>
          </w:tr>
          <w:tr w:rsidR="004F60D7" w14:paraId="452538EE" w14:textId="77777777" w:rsidTr="00DB53A7">
            <w:trPr>
              <w:trHeight w:val="360"/>
              <w:jc w:val="center"/>
            </w:trPr>
            <w:tc>
              <w:tcPr>
                <w:tcW w:w="5596" w:type="dxa"/>
                <w:vAlign w:val="center"/>
              </w:tcPr>
              <w:p w14:paraId="452538EC" w14:textId="77777777" w:rsidR="004F60D7" w:rsidRDefault="004F60D7" w:rsidP="007734A4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  <w:tc>
              <w:tcPr>
                <w:tcW w:w="3646" w:type="dxa"/>
              </w:tcPr>
              <w:p w14:paraId="452538ED" w14:textId="77777777" w:rsidR="004F60D7" w:rsidRPr="00CE6E74" w:rsidRDefault="004F60D7" w:rsidP="007D13B8">
                <w:pPr>
                  <w:jc w:val="center"/>
                  <w:rPr>
                    <w:lang w:val="en-US"/>
                  </w:rPr>
                </w:pPr>
              </w:p>
            </w:tc>
          </w:tr>
        </w:tbl>
        <w:p w14:paraId="452538EF" w14:textId="77777777" w:rsidR="002B7564" w:rsidRDefault="002B7564"/>
        <w:p w14:paraId="452538F0" w14:textId="77777777" w:rsidR="002B7564" w:rsidRDefault="002B7564" w:rsidP="002B7564">
          <w:pPr>
            <w:jc w:val="center"/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42"/>
          </w:tblGrid>
          <w:tr w:rsidR="002B7564" w14:paraId="452538F2" w14:textId="77777777">
            <w:tc>
              <w:tcPr>
                <w:tcW w:w="5000" w:type="pct"/>
              </w:tcPr>
              <w:p w14:paraId="452538F1" w14:textId="77777777" w:rsidR="002B7564" w:rsidRDefault="002B7564">
                <w:pPr>
                  <w:pStyle w:val="NoSpacing"/>
                </w:pPr>
              </w:p>
            </w:tc>
          </w:tr>
        </w:tbl>
        <w:p w14:paraId="452538F3" w14:textId="77777777" w:rsidR="002B7564" w:rsidRDefault="002B7564"/>
        <w:p w14:paraId="452538F4" w14:textId="77777777" w:rsidR="00846796" w:rsidRDefault="002B7564" w:rsidP="00C42507">
          <w:pPr>
            <w:pStyle w:val="Heading1"/>
            <w:numPr>
              <w:ilvl w:val="0"/>
              <w:numId w:val="0"/>
            </w:numPr>
            <w:rPr>
              <w:lang w:val="en-US"/>
            </w:rPr>
          </w:pPr>
          <w:r>
            <w:br w:type="page"/>
          </w:r>
          <w:bookmarkStart w:id="0" w:name="_Toc231289159"/>
          <w:bookmarkStart w:id="1" w:name="_Toc239672667"/>
          <w:r w:rsidR="00846796" w:rsidRPr="00F171BD">
            <w:lastRenderedPageBreak/>
            <w:t>Executive Summary</w:t>
          </w:r>
          <w:bookmarkEnd w:id="0"/>
          <w:bookmarkEnd w:id="1"/>
        </w:p>
        <w:p w14:paraId="452538F5" w14:textId="77777777" w:rsidR="00846796" w:rsidRPr="00846796" w:rsidRDefault="00846796" w:rsidP="00C42507">
          <w:pPr>
            <w:rPr>
              <w:sz w:val="20"/>
              <w:szCs w:val="20"/>
              <w:lang w:eastAsia="en-AU"/>
            </w:rPr>
          </w:pPr>
          <w:r>
            <w:rPr>
              <w:lang w:eastAsia="en-AU"/>
            </w:rPr>
            <w:t xml:space="preserve">This document outlines the System </w:t>
          </w:r>
          <w:r w:rsidR="004F60D7">
            <w:rPr>
              <w:lang w:eastAsia="en-AU"/>
            </w:rPr>
            <w:t xml:space="preserve">Requirements </w:t>
          </w:r>
          <w:r>
            <w:rPr>
              <w:lang w:eastAsia="en-AU"/>
            </w:rPr>
            <w:t>Specification</w:t>
          </w:r>
          <w:r w:rsidRPr="00E56F87">
            <w:rPr>
              <w:lang w:eastAsia="en-AU"/>
            </w:rPr>
            <w:t xml:space="preserve"> </w:t>
          </w:r>
          <w:r w:rsidR="004F60D7">
            <w:rPr>
              <w:lang w:eastAsia="en-AU"/>
            </w:rPr>
            <w:t>for</w:t>
          </w:r>
          <w:r>
            <w:rPr>
              <w:lang w:eastAsia="en-AU"/>
            </w:rPr>
            <w:t xml:space="preserve"> the Student</w:t>
          </w:r>
          <w:r w:rsidR="003A281A">
            <w:rPr>
              <w:lang w:eastAsia="en-AU"/>
            </w:rPr>
            <w:t>s</w:t>
          </w:r>
          <w:r>
            <w:rPr>
              <w:lang w:eastAsia="en-AU"/>
            </w:rPr>
            <w:t xml:space="preserve"> at Risk Project.</w:t>
          </w:r>
        </w:p>
        <w:p w14:paraId="452538F6" w14:textId="77777777" w:rsidR="00846796" w:rsidRDefault="00846796" w:rsidP="00C42507">
          <w:pPr>
            <w:rPr>
              <w:lang w:eastAsia="en-AU"/>
            </w:rPr>
          </w:pPr>
          <w:r>
            <w:rPr>
              <w:lang w:eastAsia="en-AU"/>
            </w:rPr>
            <w:t xml:space="preserve">The content contained in this document is designed to represent the </w:t>
          </w:r>
          <w:r w:rsidR="003A281A">
            <w:rPr>
              <w:lang w:eastAsia="en-AU"/>
            </w:rPr>
            <w:t>requirements as understood by C</w:t>
          </w:r>
          <w:r>
            <w:rPr>
              <w:lang w:eastAsia="en-AU"/>
            </w:rPr>
            <w:t>A</w:t>
          </w:r>
          <w:r w:rsidR="003A281A">
            <w:rPr>
              <w:lang w:eastAsia="en-AU"/>
            </w:rPr>
            <w:t>E</w:t>
          </w:r>
          <w:r>
            <w:rPr>
              <w:lang w:eastAsia="en-AU"/>
            </w:rPr>
            <w:t>SAR</w:t>
          </w:r>
          <w:r w:rsidR="00A6593C">
            <w:rPr>
              <w:lang w:eastAsia="en-AU"/>
            </w:rPr>
            <w:t xml:space="preserve"> (</w:t>
          </w:r>
          <w:r w:rsidR="00A6593C">
            <w:t>Coordinated Assistant Enterprises Students at Risk)</w:t>
          </w:r>
          <w:r>
            <w:rPr>
              <w:lang w:eastAsia="en-AU"/>
            </w:rPr>
            <w:t xml:space="preserve"> and define the boundaries of the project.</w:t>
          </w:r>
        </w:p>
        <w:p w14:paraId="452538F7" w14:textId="77777777" w:rsidR="00846796" w:rsidRDefault="00846796" w:rsidP="00C42507">
          <w:pPr>
            <w:rPr>
              <w:lang w:eastAsia="en-AU"/>
            </w:rPr>
          </w:pPr>
          <w:r>
            <w:rPr>
              <w:lang w:eastAsia="en-AU"/>
            </w:rPr>
            <w:t xml:space="preserve">The intended audience is our client Swinburne and </w:t>
          </w:r>
          <w:r w:rsidR="004F60D7">
            <w:rPr>
              <w:lang w:eastAsia="en-AU"/>
            </w:rPr>
            <w:t xml:space="preserve">the </w:t>
          </w:r>
          <w:r w:rsidR="003A281A">
            <w:rPr>
              <w:lang w:eastAsia="en-AU"/>
            </w:rPr>
            <w:t>C</w:t>
          </w:r>
          <w:r>
            <w:rPr>
              <w:lang w:eastAsia="en-AU"/>
            </w:rPr>
            <w:t>A</w:t>
          </w:r>
          <w:r w:rsidR="003A281A">
            <w:rPr>
              <w:lang w:eastAsia="en-AU"/>
            </w:rPr>
            <w:t>E</w:t>
          </w:r>
          <w:r>
            <w:rPr>
              <w:lang w:eastAsia="en-AU"/>
            </w:rPr>
            <w:t>SAR</w:t>
          </w:r>
          <w:r w:rsidR="003A281A">
            <w:rPr>
              <w:lang w:eastAsia="en-AU"/>
            </w:rPr>
            <w:t xml:space="preserve"> T</w:t>
          </w:r>
          <w:r>
            <w:rPr>
              <w:lang w:eastAsia="en-AU"/>
            </w:rPr>
            <w:t>eam.</w:t>
          </w:r>
        </w:p>
        <w:p w14:paraId="452538F8" w14:textId="77777777" w:rsidR="004819D8" w:rsidRDefault="004819D8">
          <w:r>
            <w:br w:type="page"/>
          </w:r>
        </w:p>
        <w:sdt>
          <w:sdtPr>
            <w:id w:val="7790481"/>
            <w:docPartObj>
              <w:docPartGallery w:val="Table of Contents"/>
              <w:docPartUnique/>
            </w:docPartObj>
          </w:sdtPr>
          <w:sdtEndPr/>
          <w:sdtContent>
            <w:p w14:paraId="452538F9" w14:textId="77777777" w:rsidR="004819D8" w:rsidRDefault="004819D8" w:rsidP="004819D8">
              <w:r w:rsidRPr="00846796">
                <w:rPr>
                  <w:sz w:val="36"/>
                  <w:szCs w:val="36"/>
                </w:rPr>
                <w:t>Table of Content</w:t>
              </w:r>
            </w:p>
            <w:p w14:paraId="452538FA" w14:textId="77777777" w:rsidR="00050122" w:rsidRDefault="00681863">
              <w:pPr>
                <w:pStyle w:val="TOC1"/>
                <w:tabs>
                  <w:tab w:val="right" w:leader="dot" w:pos="9016"/>
                </w:tabs>
                <w:rPr>
                  <w:rFonts w:asciiTheme="minorHAnsi" w:hAnsiTheme="minorHAnsi"/>
                  <w:noProof/>
                  <w:lang w:eastAsia="en-AU" w:bidi="ar-SA"/>
                </w:rPr>
              </w:pPr>
              <w:r>
                <w:fldChar w:fldCharType="begin"/>
              </w:r>
              <w:r w:rsidR="004819D8">
                <w:instrText xml:space="preserve"> TOC \o "1-3" \h \z \u </w:instrText>
              </w:r>
              <w:r>
                <w:fldChar w:fldCharType="separate"/>
              </w:r>
              <w:hyperlink w:anchor="_Toc239672667" w:history="1">
                <w:r w:rsidR="00050122" w:rsidRPr="00722B27">
                  <w:rPr>
                    <w:rStyle w:val="Hyperlink"/>
                    <w:noProof/>
                  </w:rPr>
                  <w:t>Executive Summary</w:t>
                </w:r>
                <w:r w:rsidR="00050122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050122">
                  <w:rPr>
                    <w:noProof/>
                    <w:webHidden/>
                  </w:rPr>
                  <w:instrText xml:space="preserve"> PAGEREF _Toc239672667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050122"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52538FB" w14:textId="77777777" w:rsidR="00050122" w:rsidRDefault="002B59E4">
              <w:pPr>
                <w:pStyle w:val="TOC1"/>
                <w:tabs>
                  <w:tab w:val="left" w:pos="720"/>
                  <w:tab w:val="right" w:leader="dot" w:pos="9016"/>
                </w:tabs>
                <w:rPr>
                  <w:rFonts w:asciiTheme="minorHAnsi" w:hAnsiTheme="minorHAnsi"/>
                  <w:noProof/>
                  <w:lang w:eastAsia="en-AU" w:bidi="ar-SA"/>
                </w:rPr>
              </w:pPr>
              <w:hyperlink w:anchor="_Toc239672668" w:history="1">
                <w:r w:rsidR="00050122" w:rsidRPr="00722B27">
                  <w:rPr>
                    <w:rStyle w:val="Hyperlink"/>
                    <w:noProof/>
                  </w:rPr>
                  <w:t>1</w:t>
                </w:r>
                <w:r w:rsidR="00050122">
                  <w:rPr>
                    <w:rFonts w:asciiTheme="minorHAnsi" w:hAnsiTheme="minorHAnsi"/>
                    <w:noProof/>
                    <w:lang w:eastAsia="en-AU" w:bidi="ar-SA"/>
                  </w:rPr>
                  <w:tab/>
                </w:r>
                <w:r w:rsidR="00050122" w:rsidRPr="00722B27">
                  <w:rPr>
                    <w:rStyle w:val="Hyperlink"/>
                    <w:noProof/>
                  </w:rPr>
                  <w:t>Introduction</w:t>
                </w:r>
                <w:r w:rsidR="00050122">
                  <w:rPr>
                    <w:noProof/>
                    <w:webHidden/>
                  </w:rPr>
                  <w:tab/>
                </w:r>
                <w:r w:rsidR="00681863">
                  <w:rPr>
                    <w:noProof/>
                    <w:webHidden/>
                  </w:rPr>
                  <w:fldChar w:fldCharType="begin"/>
                </w:r>
                <w:r w:rsidR="00050122">
                  <w:rPr>
                    <w:noProof/>
                    <w:webHidden/>
                  </w:rPr>
                  <w:instrText xml:space="preserve"> PAGEREF _Toc239672668 \h </w:instrText>
                </w:r>
                <w:r w:rsidR="00681863">
                  <w:rPr>
                    <w:noProof/>
                    <w:webHidden/>
                  </w:rPr>
                </w:r>
                <w:r w:rsidR="00681863">
                  <w:rPr>
                    <w:noProof/>
                    <w:webHidden/>
                  </w:rPr>
                  <w:fldChar w:fldCharType="separate"/>
                </w:r>
                <w:r w:rsidR="00050122">
                  <w:rPr>
                    <w:noProof/>
                    <w:webHidden/>
                  </w:rPr>
                  <w:t>5</w:t>
                </w:r>
                <w:r w:rsidR="00681863">
                  <w:rPr>
                    <w:noProof/>
                    <w:webHidden/>
                  </w:rPr>
                  <w:fldChar w:fldCharType="end"/>
                </w:r>
              </w:hyperlink>
            </w:p>
            <w:p w14:paraId="452538FC" w14:textId="77777777" w:rsidR="00050122" w:rsidRDefault="002B59E4">
              <w:pPr>
                <w:pStyle w:val="TOC2"/>
                <w:tabs>
                  <w:tab w:val="left" w:pos="880"/>
                  <w:tab w:val="right" w:leader="dot" w:pos="9016"/>
                </w:tabs>
                <w:rPr>
                  <w:rFonts w:asciiTheme="minorHAnsi" w:hAnsiTheme="minorHAnsi"/>
                  <w:noProof/>
                  <w:lang w:eastAsia="en-AU" w:bidi="ar-SA"/>
                </w:rPr>
              </w:pPr>
              <w:hyperlink w:anchor="_Toc239672669" w:history="1">
                <w:r w:rsidR="00050122" w:rsidRPr="00722B27">
                  <w:rPr>
                    <w:rStyle w:val="Hyperlink"/>
                    <w:noProof/>
                  </w:rPr>
                  <w:t>1.1</w:t>
                </w:r>
                <w:r w:rsidR="00050122">
                  <w:rPr>
                    <w:rFonts w:asciiTheme="minorHAnsi" w:hAnsiTheme="minorHAnsi"/>
                    <w:noProof/>
                    <w:lang w:eastAsia="en-AU" w:bidi="ar-SA"/>
                  </w:rPr>
                  <w:tab/>
                </w:r>
                <w:r w:rsidR="00050122" w:rsidRPr="00722B27">
                  <w:rPr>
                    <w:rStyle w:val="Hyperlink"/>
                    <w:noProof/>
                  </w:rPr>
                  <w:t>Purpose</w:t>
                </w:r>
                <w:r w:rsidR="00050122">
                  <w:rPr>
                    <w:noProof/>
                    <w:webHidden/>
                  </w:rPr>
                  <w:tab/>
                </w:r>
                <w:r w:rsidR="00681863">
                  <w:rPr>
                    <w:noProof/>
                    <w:webHidden/>
                  </w:rPr>
                  <w:fldChar w:fldCharType="begin"/>
                </w:r>
                <w:r w:rsidR="00050122">
                  <w:rPr>
                    <w:noProof/>
                    <w:webHidden/>
                  </w:rPr>
                  <w:instrText xml:space="preserve"> PAGEREF _Toc239672669 \h </w:instrText>
                </w:r>
                <w:r w:rsidR="00681863">
                  <w:rPr>
                    <w:noProof/>
                    <w:webHidden/>
                  </w:rPr>
                </w:r>
                <w:r w:rsidR="00681863">
                  <w:rPr>
                    <w:noProof/>
                    <w:webHidden/>
                  </w:rPr>
                  <w:fldChar w:fldCharType="separate"/>
                </w:r>
                <w:r w:rsidR="00050122">
                  <w:rPr>
                    <w:noProof/>
                    <w:webHidden/>
                  </w:rPr>
                  <w:t>5</w:t>
                </w:r>
                <w:r w:rsidR="00681863">
                  <w:rPr>
                    <w:noProof/>
                    <w:webHidden/>
                  </w:rPr>
                  <w:fldChar w:fldCharType="end"/>
                </w:r>
              </w:hyperlink>
            </w:p>
            <w:p w14:paraId="452538FD" w14:textId="77777777" w:rsidR="00050122" w:rsidRDefault="002B59E4">
              <w:pPr>
                <w:pStyle w:val="TOC2"/>
                <w:tabs>
                  <w:tab w:val="left" w:pos="880"/>
                  <w:tab w:val="right" w:leader="dot" w:pos="9016"/>
                </w:tabs>
                <w:rPr>
                  <w:rFonts w:asciiTheme="minorHAnsi" w:hAnsiTheme="minorHAnsi"/>
                  <w:noProof/>
                  <w:lang w:eastAsia="en-AU" w:bidi="ar-SA"/>
                </w:rPr>
              </w:pPr>
              <w:hyperlink w:anchor="_Toc239672670" w:history="1">
                <w:r w:rsidR="00050122" w:rsidRPr="00722B27">
                  <w:rPr>
                    <w:rStyle w:val="Hyperlink"/>
                    <w:noProof/>
                  </w:rPr>
                  <w:t>1.2</w:t>
                </w:r>
                <w:r w:rsidR="00050122">
                  <w:rPr>
                    <w:rFonts w:asciiTheme="minorHAnsi" w:hAnsiTheme="minorHAnsi"/>
                    <w:noProof/>
                    <w:lang w:eastAsia="en-AU" w:bidi="ar-SA"/>
                  </w:rPr>
                  <w:tab/>
                </w:r>
                <w:r w:rsidR="00050122" w:rsidRPr="00722B27">
                  <w:rPr>
                    <w:rStyle w:val="Hyperlink"/>
                    <w:noProof/>
                  </w:rPr>
                  <w:t>Document Scope</w:t>
                </w:r>
                <w:r w:rsidR="00050122">
                  <w:rPr>
                    <w:noProof/>
                    <w:webHidden/>
                  </w:rPr>
                  <w:tab/>
                </w:r>
                <w:r w:rsidR="00681863">
                  <w:rPr>
                    <w:noProof/>
                    <w:webHidden/>
                  </w:rPr>
                  <w:fldChar w:fldCharType="begin"/>
                </w:r>
                <w:r w:rsidR="00050122">
                  <w:rPr>
                    <w:noProof/>
                    <w:webHidden/>
                  </w:rPr>
                  <w:instrText xml:space="preserve"> PAGEREF _Toc239672670 \h </w:instrText>
                </w:r>
                <w:r w:rsidR="00681863">
                  <w:rPr>
                    <w:noProof/>
                    <w:webHidden/>
                  </w:rPr>
                </w:r>
                <w:r w:rsidR="00681863">
                  <w:rPr>
                    <w:noProof/>
                    <w:webHidden/>
                  </w:rPr>
                  <w:fldChar w:fldCharType="separate"/>
                </w:r>
                <w:r w:rsidR="00050122">
                  <w:rPr>
                    <w:noProof/>
                    <w:webHidden/>
                  </w:rPr>
                  <w:t>5</w:t>
                </w:r>
                <w:r w:rsidR="00681863">
                  <w:rPr>
                    <w:noProof/>
                    <w:webHidden/>
                  </w:rPr>
                  <w:fldChar w:fldCharType="end"/>
                </w:r>
              </w:hyperlink>
            </w:p>
            <w:p w14:paraId="452538FE" w14:textId="77777777" w:rsidR="00050122" w:rsidRDefault="002B59E4">
              <w:pPr>
                <w:pStyle w:val="TOC2"/>
                <w:tabs>
                  <w:tab w:val="left" w:pos="880"/>
                  <w:tab w:val="right" w:leader="dot" w:pos="9016"/>
                </w:tabs>
                <w:rPr>
                  <w:rFonts w:asciiTheme="minorHAnsi" w:hAnsiTheme="minorHAnsi"/>
                  <w:noProof/>
                  <w:lang w:eastAsia="en-AU" w:bidi="ar-SA"/>
                </w:rPr>
              </w:pPr>
              <w:hyperlink w:anchor="_Toc239672671" w:history="1">
                <w:r w:rsidR="00050122" w:rsidRPr="00722B27">
                  <w:rPr>
                    <w:rStyle w:val="Hyperlink"/>
                    <w:noProof/>
                    <w:lang w:val="en-US"/>
                  </w:rPr>
                  <w:t>1.3</w:t>
                </w:r>
                <w:r w:rsidR="00050122">
                  <w:rPr>
                    <w:rFonts w:asciiTheme="minorHAnsi" w:hAnsiTheme="minorHAnsi"/>
                    <w:noProof/>
                    <w:lang w:eastAsia="en-AU" w:bidi="ar-SA"/>
                  </w:rPr>
                  <w:tab/>
                </w:r>
                <w:r w:rsidR="00050122" w:rsidRPr="00722B27">
                  <w:rPr>
                    <w:rStyle w:val="Hyperlink"/>
                    <w:noProof/>
                    <w:lang w:val="en-US"/>
                  </w:rPr>
                  <w:t>System Overview</w:t>
                </w:r>
                <w:r w:rsidR="00050122">
                  <w:rPr>
                    <w:noProof/>
                    <w:webHidden/>
                  </w:rPr>
                  <w:tab/>
                </w:r>
                <w:r w:rsidR="00681863">
                  <w:rPr>
                    <w:noProof/>
                    <w:webHidden/>
                  </w:rPr>
                  <w:fldChar w:fldCharType="begin"/>
                </w:r>
                <w:r w:rsidR="00050122">
                  <w:rPr>
                    <w:noProof/>
                    <w:webHidden/>
                  </w:rPr>
                  <w:instrText xml:space="preserve"> PAGEREF _Toc239672671 \h </w:instrText>
                </w:r>
                <w:r w:rsidR="00681863">
                  <w:rPr>
                    <w:noProof/>
                    <w:webHidden/>
                  </w:rPr>
                </w:r>
                <w:r w:rsidR="00681863">
                  <w:rPr>
                    <w:noProof/>
                    <w:webHidden/>
                  </w:rPr>
                  <w:fldChar w:fldCharType="separate"/>
                </w:r>
                <w:r w:rsidR="00050122">
                  <w:rPr>
                    <w:noProof/>
                    <w:webHidden/>
                  </w:rPr>
                  <w:t>5</w:t>
                </w:r>
                <w:r w:rsidR="00681863">
                  <w:rPr>
                    <w:noProof/>
                    <w:webHidden/>
                  </w:rPr>
                  <w:fldChar w:fldCharType="end"/>
                </w:r>
              </w:hyperlink>
            </w:p>
            <w:p w14:paraId="452538FF" w14:textId="77777777" w:rsidR="00050122" w:rsidRDefault="002B59E4">
              <w:pPr>
                <w:pStyle w:val="TOC2"/>
                <w:tabs>
                  <w:tab w:val="left" w:pos="880"/>
                  <w:tab w:val="right" w:leader="dot" w:pos="9016"/>
                </w:tabs>
                <w:rPr>
                  <w:rFonts w:asciiTheme="minorHAnsi" w:hAnsiTheme="minorHAnsi"/>
                  <w:noProof/>
                  <w:lang w:eastAsia="en-AU" w:bidi="ar-SA"/>
                </w:rPr>
              </w:pPr>
              <w:hyperlink w:anchor="_Toc239672672" w:history="1">
                <w:r w:rsidR="00050122" w:rsidRPr="00722B27">
                  <w:rPr>
                    <w:rStyle w:val="Hyperlink"/>
                    <w:noProof/>
                  </w:rPr>
                  <w:t>1.4</w:t>
                </w:r>
                <w:r w:rsidR="00050122">
                  <w:rPr>
                    <w:rFonts w:asciiTheme="minorHAnsi" w:hAnsiTheme="minorHAnsi"/>
                    <w:noProof/>
                    <w:lang w:eastAsia="en-AU" w:bidi="ar-SA"/>
                  </w:rPr>
                  <w:tab/>
                </w:r>
                <w:r w:rsidR="00050122" w:rsidRPr="00722B27">
                  <w:rPr>
                    <w:rStyle w:val="Hyperlink"/>
                    <w:noProof/>
                  </w:rPr>
                  <w:t>Applicable Documents</w:t>
                </w:r>
                <w:r w:rsidR="00050122">
                  <w:rPr>
                    <w:noProof/>
                    <w:webHidden/>
                  </w:rPr>
                  <w:tab/>
                </w:r>
                <w:r w:rsidR="00681863">
                  <w:rPr>
                    <w:noProof/>
                    <w:webHidden/>
                  </w:rPr>
                  <w:fldChar w:fldCharType="begin"/>
                </w:r>
                <w:r w:rsidR="00050122">
                  <w:rPr>
                    <w:noProof/>
                    <w:webHidden/>
                  </w:rPr>
                  <w:instrText xml:space="preserve"> PAGEREF _Toc239672672 \h </w:instrText>
                </w:r>
                <w:r w:rsidR="00681863">
                  <w:rPr>
                    <w:noProof/>
                    <w:webHidden/>
                  </w:rPr>
                </w:r>
                <w:r w:rsidR="00681863">
                  <w:rPr>
                    <w:noProof/>
                    <w:webHidden/>
                  </w:rPr>
                  <w:fldChar w:fldCharType="separate"/>
                </w:r>
                <w:r w:rsidR="00050122">
                  <w:rPr>
                    <w:noProof/>
                    <w:webHidden/>
                  </w:rPr>
                  <w:t>5</w:t>
                </w:r>
                <w:r w:rsidR="00681863">
                  <w:rPr>
                    <w:noProof/>
                    <w:webHidden/>
                  </w:rPr>
                  <w:fldChar w:fldCharType="end"/>
                </w:r>
              </w:hyperlink>
            </w:p>
            <w:p w14:paraId="45253900" w14:textId="77777777" w:rsidR="00050122" w:rsidRDefault="002B59E4">
              <w:pPr>
                <w:pStyle w:val="TOC1"/>
                <w:tabs>
                  <w:tab w:val="left" w:pos="720"/>
                  <w:tab w:val="right" w:leader="dot" w:pos="9016"/>
                </w:tabs>
                <w:rPr>
                  <w:rFonts w:asciiTheme="minorHAnsi" w:hAnsiTheme="minorHAnsi"/>
                  <w:noProof/>
                  <w:lang w:eastAsia="en-AU" w:bidi="ar-SA"/>
                </w:rPr>
              </w:pPr>
              <w:hyperlink w:anchor="_Toc239672673" w:history="1">
                <w:r w:rsidR="00050122" w:rsidRPr="00722B27">
                  <w:rPr>
                    <w:rStyle w:val="Hyperlink"/>
                    <w:noProof/>
                  </w:rPr>
                  <w:t>2</w:t>
                </w:r>
                <w:r w:rsidR="00050122">
                  <w:rPr>
                    <w:rFonts w:asciiTheme="minorHAnsi" w:hAnsiTheme="minorHAnsi"/>
                    <w:noProof/>
                    <w:lang w:eastAsia="en-AU" w:bidi="ar-SA"/>
                  </w:rPr>
                  <w:tab/>
                </w:r>
                <w:r w:rsidR="00050122" w:rsidRPr="00722B27">
                  <w:rPr>
                    <w:rStyle w:val="Hyperlink"/>
                    <w:noProof/>
                  </w:rPr>
                  <w:t>General Description</w:t>
                </w:r>
                <w:r w:rsidR="00050122">
                  <w:rPr>
                    <w:noProof/>
                    <w:webHidden/>
                  </w:rPr>
                  <w:tab/>
                </w:r>
                <w:r w:rsidR="00681863">
                  <w:rPr>
                    <w:noProof/>
                    <w:webHidden/>
                  </w:rPr>
                  <w:fldChar w:fldCharType="begin"/>
                </w:r>
                <w:r w:rsidR="00050122">
                  <w:rPr>
                    <w:noProof/>
                    <w:webHidden/>
                  </w:rPr>
                  <w:instrText xml:space="preserve"> PAGEREF _Toc239672673 \h </w:instrText>
                </w:r>
                <w:r w:rsidR="00681863">
                  <w:rPr>
                    <w:noProof/>
                    <w:webHidden/>
                  </w:rPr>
                </w:r>
                <w:r w:rsidR="00681863">
                  <w:rPr>
                    <w:noProof/>
                    <w:webHidden/>
                  </w:rPr>
                  <w:fldChar w:fldCharType="separate"/>
                </w:r>
                <w:r w:rsidR="00050122">
                  <w:rPr>
                    <w:noProof/>
                    <w:webHidden/>
                  </w:rPr>
                  <w:t>6</w:t>
                </w:r>
                <w:r w:rsidR="00681863">
                  <w:rPr>
                    <w:noProof/>
                    <w:webHidden/>
                  </w:rPr>
                  <w:fldChar w:fldCharType="end"/>
                </w:r>
              </w:hyperlink>
            </w:p>
            <w:p w14:paraId="45253901" w14:textId="77777777" w:rsidR="00050122" w:rsidRDefault="002B59E4">
              <w:pPr>
                <w:pStyle w:val="TOC2"/>
                <w:tabs>
                  <w:tab w:val="left" w:pos="880"/>
                  <w:tab w:val="right" w:leader="dot" w:pos="9016"/>
                </w:tabs>
                <w:rPr>
                  <w:rFonts w:asciiTheme="minorHAnsi" w:hAnsiTheme="minorHAnsi"/>
                  <w:noProof/>
                  <w:lang w:eastAsia="en-AU" w:bidi="ar-SA"/>
                </w:rPr>
              </w:pPr>
              <w:hyperlink w:anchor="_Toc239672674" w:history="1">
                <w:r w:rsidR="00050122" w:rsidRPr="00722B27">
                  <w:rPr>
                    <w:rStyle w:val="Hyperlink"/>
                    <w:noProof/>
                  </w:rPr>
                  <w:t>2.1</w:t>
                </w:r>
                <w:r w:rsidR="00050122">
                  <w:rPr>
                    <w:rFonts w:asciiTheme="minorHAnsi" w:hAnsiTheme="minorHAnsi"/>
                    <w:noProof/>
                    <w:lang w:eastAsia="en-AU" w:bidi="ar-SA"/>
                  </w:rPr>
                  <w:tab/>
                </w:r>
                <w:r w:rsidR="00050122" w:rsidRPr="00722B27">
                  <w:rPr>
                    <w:rStyle w:val="Hyperlink"/>
                    <w:noProof/>
                  </w:rPr>
                  <w:t>Product Perspective</w:t>
                </w:r>
                <w:r w:rsidR="00050122">
                  <w:rPr>
                    <w:noProof/>
                    <w:webHidden/>
                  </w:rPr>
                  <w:tab/>
                </w:r>
                <w:r w:rsidR="00681863">
                  <w:rPr>
                    <w:noProof/>
                    <w:webHidden/>
                  </w:rPr>
                  <w:fldChar w:fldCharType="begin"/>
                </w:r>
                <w:r w:rsidR="00050122">
                  <w:rPr>
                    <w:noProof/>
                    <w:webHidden/>
                  </w:rPr>
                  <w:instrText xml:space="preserve"> PAGEREF _Toc239672674 \h </w:instrText>
                </w:r>
                <w:r w:rsidR="00681863">
                  <w:rPr>
                    <w:noProof/>
                    <w:webHidden/>
                  </w:rPr>
                </w:r>
                <w:r w:rsidR="00681863">
                  <w:rPr>
                    <w:noProof/>
                    <w:webHidden/>
                  </w:rPr>
                  <w:fldChar w:fldCharType="separate"/>
                </w:r>
                <w:r w:rsidR="00050122">
                  <w:rPr>
                    <w:noProof/>
                    <w:webHidden/>
                  </w:rPr>
                  <w:t>6</w:t>
                </w:r>
                <w:r w:rsidR="00681863">
                  <w:rPr>
                    <w:noProof/>
                    <w:webHidden/>
                  </w:rPr>
                  <w:fldChar w:fldCharType="end"/>
                </w:r>
              </w:hyperlink>
            </w:p>
            <w:p w14:paraId="45253902" w14:textId="77777777" w:rsidR="00050122" w:rsidRDefault="002B59E4">
              <w:pPr>
                <w:pStyle w:val="TOC2"/>
                <w:tabs>
                  <w:tab w:val="left" w:pos="880"/>
                  <w:tab w:val="right" w:leader="dot" w:pos="9016"/>
                </w:tabs>
                <w:rPr>
                  <w:rFonts w:asciiTheme="minorHAnsi" w:hAnsiTheme="minorHAnsi"/>
                  <w:noProof/>
                  <w:lang w:eastAsia="en-AU" w:bidi="ar-SA"/>
                </w:rPr>
              </w:pPr>
              <w:hyperlink w:anchor="_Toc239672675" w:history="1">
                <w:r w:rsidR="00050122" w:rsidRPr="00722B27">
                  <w:rPr>
                    <w:rStyle w:val="Hyperlink"/>
                    <w:noProof/>
                  </w:rPr>
                  <w:t>2.2</w:t>
                </w:r>
                <w:r w:rsidR="00050122">
                  <w:rPr>
                    <w:rFonts w:asciiTheme="minorHAnsi" w:hAnsiTheme="minorHAnsi"/>
                    <w:noProof/>
                    <w:lang w:eastAsia="en-AU" w:bidi="ar-SA"/>
                  </w:rPr>
                  <w:tab/>
                </w:r>
                <w:r w:rsidR="00050122" w:rsidRPr="00722B27">
                  <w:rPr>
                    <w:rStyle w:val="Hyperlink"/>
                    <w:noProof/>
                  </w:rPr>
                  <w:t>Product Functions</w:t>
                </w:r>
                <w:r w:rsidR="00050122">
                  <w:rPr>
                    <w:noProof/>
                    <w:webHidden/>
                  </w:rPr>
                  <w:tab/>
                </w:r>
                <w:r w:rsidR="00681863">
                  <w:rPr>
                    <w:noProof/>
                    <w:webHidden/>
                  </w:rPr>
                  <w:fldChar w:fldCharType="begin"/>
                </w:r>
                <w:r w:rsidR="00050122">
                  <w:rPr>
                    <w:noProof/>
                    <w:webHidden/>
                  </w:rPr>
                  <w:instrText xml:space="preserve"> PAGEREF _Toc239672675 \h </w:instrText>
                </w:r>
                <w:r w:rsidR="00681863">
                  <w:rPr>
                    <w:noProof/>
                    <w:webHidden/>
                  </w:rPr>
                </w:r>
                <w:r w:rsidR="00681863">
                  <w:rPr>
                    <w:noProof/>
                    <w:webHidden/>
                  </w:rPr>
                  <w:fldChar w:fldCharType="separate"/>
                </w:r>
                <w:r w:rsidR="00050122">
                  <w:rPr>
                    <w:noProof/>
                    <w:webHidden/>
                  </w:rPr>
                  <w:t>6</w:t>
                </w:r>
                <w:r w:rsidR="00681863">
                  <w:rPr>
                    <w:noProof/>
                    <w:webHidden/>
                  </w:rPr>
                  <w:fldChar w:fldCharType="end"/>
                </w:r>
              </w:hyperlink>
            </w:p>
            <w:p w14:paraId="45253903" w14:textId="77777777" w:rsidR="00050122" w:rsidRDefault="002B59E4">
              <w:pPr>
                <w:pStyle w:val="TOC2"/>
                <w:tabs>
                  <w:tab w:val="left" w:pos="880"/>
                  <w:tab w:val="right" w:leader="dot" w:pos="9016"/>
                </w:tabs>
                <w:rPr>
                  <w:rFonts w:asciiTheme="minorHAnsi" w:hAnsiTheme="minorHAnsi"/>
                  <w:noProof/>
                  <w:lang w:eastAsia="en-AU" w:bidi="ar-SA"/>
                </w:rPr>
              </w:pPr>
              <w:hyperlink w:anchor="_Toc239672676" w:history="1">
                <w:r w:rsidR="00050122" w:rsidRPr="00722B27">
                  <w:rPr>
                    <w:rStyle w:val="Hyperlink"/>
                    <w:noProof/>
                  </w:rPr>
                  <w:t>2.3</w:t>
                </w:r>
                <w:r w:rsidR="00050122">
                  <w:rPr>
                    <w:rFonts w:asciiTheme="minorHAnsi" w:hAnsiTheme="minorHAnsi"/>
                    <w:noProof/>
                    <w:lang w:eastAsia="en-AU" w:bidi="ar-SA"/>
                  </w:rPr>
                  <w:tab/>
                </w:r>
                <w:r w:rsidR="00050122" w:rsidRPr="00722B27">
                  <w:rPr>
                    <w:rStyle w:val="Hyperlink"/>
                    <w:noProof/>
                  </w:rPr>
                  <w:t>User Characteristics</w:t>
                </w:r>
                <w:r w:rsidR="00050122">
                  <w:rPr>
                    <w:noProof/>
                    <w:webHidden/>
                  </w:rPr>
                  <w:tab/>
                </w:r>
                <w:r w:rsidR="00681863">
                  <w:rPr>
                    <w:noProof/>
                    <w:webHidden/>
                  </w:rPr>
                  <w:fldChar w:fldCharType="begin"/>
                </w:r>
                <w:r w:rsidR="00050122">
                  <w:rPr>
                    <w:noProof/>
                    <w:webHidden/>
                  </w:rPr>
                  <w:instrText xml:space="preserve"> PAGEREF _Toc239672676 \h </w:instrText>
                </w:r>
                <w:r w:rsidR="00681863">
                  <w:rPr>
                    <w:noProof/>
                    <w:webHidden/>
                  </w:rPr>
                </w:r>
                <w:r w:rsidR="00681863">
                  <w:rPr>
                    <w:noProof/>
                    <w:webHidden/>
                  </w:rPr>
                  <w:fldChar w:fldCharType="separate"/>
                </w:r>
                <w:r w:rsidR="00050122">
                  <w:rPr>
                    <w:noProof/>
                    <w:webHidden/>
                  </w:rPr>
                  <w:t>6</w:t>
                </w:r>
                <w:r w:rsidR="00681863">
                  <w:rPr>
                    <w:noProof/>
                    <w:webHidden/>
                  </w:rPr>
                  <w:fldChar w:fldCharType="end"/>
                </w:r>
              </w:hyperlink>
            </w:p>
            <w:p w14:paraId="45253904" w14:textId="77777777" w:rsidR="00050122" w:rsidRDefault="002B59E4">
              <w:pPr>
                <w:pStyle w:val="TOC2"/>
                <w:tabs>
                  <w:tab w:val="left" w:pos="880"/>
                  <w:tab w:val="right" w:leader="dot" w:pos="9016"/>
                </w:tabs>
                <w:rPr>
                  <w:rFonts w:asciiTheme="minorHAnsi" w:hAnsiTheme="minorHAnsi"/>
                  <w:noProof/>
                  <w:lang w:eastAsia="en-AU" w:bidi="ar-SA"/>
                </w:rPr>
              </w:pPr>
              <w:hyperlink w:anchor="_Toc239672677" w:history="1">
                <w:r w:rsidR="00050122" w:rsidRPr="00722B27">
                  <w:rPr>
                    <w:rStyle w:val="Hyperlink"/>
                    <w:noProof/>
                  </w:rPr>
                  <w:t>2.4</w:t>
                </w:r>
                <w:r w:rsidR="00050122">
                  <w:rPr>
                    <w:rFonts w:asciiTheme="minorHAnsi" w:hAnsiTheme="minorHAnsi"/>
                    <w:noProof/>
                    <w:lang w:eastAsia="en-AU" w:bidi="ar-SA"/>
                  </w:rPr>
                  <w:tab/>
                </w:r>
                <w:r w:rsidR="00050122" w:rsidRPr="00722B27">
                  <w:rPr>
                    <w:rStyle w:val="Hyperlink"/>
                    <w:noProof/>
                  </w:rPr>
                  <w:t>General Constraints</w:t>
                </w:r>
                <w:r w:rsidR="00050122">
                  <w:rPr>
                    <w:noProof/>
                    <w:webHidden/>
                  </w:rPr>
                  <w:tab/>
                </w:r>
                <w:r w:rsidR="00681863">
                  <w:rPr>
                    <w:noProof/>
                    <w:webHidden/>
                  </w:rPr>
                  <w:fldChar w:fldCharType="begin"/>
                </w:r>
                <w:r w:rsidR="00050122">
                  <w:rPr>
                    <w:noProof/>
                    <w:webHidden/>
                  </w:rPr>
                  <w:instrText xml:space="preserve"> PAGEREF _Toc239672677 \h </w:instrText>
                </w:r>
                <w:r w:rsidR="00681863">
                  <w:rPr>
                    <w:noProof/>
                    <w:webHidden/>
                  </w:rPr>
                </w:r>
                <w:r w:rsidR="00681863">
                  <w:rPr>
                    <w:noProof/>
                    <w:webHidden/>
                  </w:rPr>
                  <w:fldChar w:fldCharType="separate"/>
                </w:r>
                <w:r w:rsidR="00050122">
                  <w:rPr>
                    <w:noProof/>
                    <w:webHidden/>
                  </w:rPr>
                  <w:t>6</w:t>
                </w:r>
                <w:r w:rsidR="00681863">
                  <w:rPr>
                    <w:noProof/>
                    <w:webHidden/>
                  </w:rPr>
                  <w:fldChar w:fldCharType="end"/>
                </w:r>
              </w:hyperlink>
            </w:p>
            <w:p w14:paraId="45253905" w14:textId="77777777" w:rsidR="00050122" w:rsidRDefault="002B59E4">
              <w:pPr>
                <w:pStyle w:val="TOC2"/>
                <w:tabs>
                  <w:tab w:val="left" w:pos="880"/>
                  <w:tab w:val="right" w:leader="dot" w:pos="9016"/>
                </w:tabs>
                <w:rPr>
                  <w:rFonts w:asciiTheme="minorHAnsi" w:hAnsiTheme="minorHAnsi"/>
                  <w:noProof/>
                  <w:lang w:eastAsia="en-AU" w:bidi="ar-SA"/>
                </w:rPr>
              </w:pPr>
              <w:hyperlink w:anchor="_Toc239672678" w:history="1">
                <w:r w:rsidR="00050122" w:rsidRPr="00722B27">
                  <w:rPr>
                    <w:rStyle w:val="Hyperlink"/>
                    <w:noProof/>
                    <w:lang w:val="en-US"/>
                  </w:rPr>
                  <w:t>2.5</w:t>
                </w:r>
                <w:r w:rsidR="00050122">
                  <w:rPr>
                    <w:rFonts w:asciiTheme="minorHAnsi" w:hAnsiTheme="minorHAnsi"/>
                    <w:noProof/>
                    <w:lang w:eastAsia="en-AU" w:bidi="ar-SA"/>
                  </w:rPr>
                  <w:tab/>
                </w:r>
                <w:r w:rsidR="00050122" w:rsidRPr="00722B27">
                  <w:rPr>
                    <w:rStyle w:val="Hyperlink"/>
                    <w:noProof/>
                    <w:lang w:val="en-US"/>
                  </w:rPr>
                  <w:t>Assumptions &amp; Dependencies</w:t>
                </w:r>
                <w:r w:rsidR="00050122">
                  <w:rPr>
                    <w:noProof/>
                    <w:webHidden/>
                  </w:rPr>
                  <w:tab/>
                </w:r>
                <w:r w:rsidR="00681863">
                  <w:rPr>
                    <w:noProof/>
                    <w:webHidden/>
                  </w:rPr>
                  <w:fldChar w:fldCharType="begin"/>
                </w:r>
                <w:r w:rsidR="00050122">
                  <w:rPr>
                    <w:noProof/>
                    <w:webHidden/>
                  </w:rPr>
                  <w:instrText xml:space="preserve"> PAGEREF _Toc239672678 \h </w:instrText>
                </w:r>
                <w:r w:rsidR="00681863">
                  <w:rPr>
                    <w:noProof/>
                    <w:webHidden/>
                  </w:rPr>
                </w:r>
                <w:r w:rsidR="00681863">
                  <w:rPr>
                    <w:noProof/>
                    <w:webHidden/>
                  </w:rPr>
                  <w:fldChar w:fldCharType="separate"/>
                </w:r>
                <w:r w:rsidR="00050122">
                  <w:rPr>
                    <w:noProof/>
                    <w:webHidden/>
                  </w:rPr>
                  <w:t>7</w:t>
                </w:r>
                <w:r w:rsidR="00681863">
                  <w:rPr>
                    <w:noProof/>
                    <w:webHidden/>
                  </w:rPr>
                  <w:fldChar w:fldCharType="end"/>
                </w:r>
              </w:hyperlink>
            </w:p>
            <w:p w14:paraId="45253906" w14:textId="77777777" w:rsidR="00050122" w:rsidRDefault="002B59E4">
              <w:pPr>
                <w:pStyle w:val="TOC1"/>
                <w:tabs>
                  <w:tab w:val="left" w:pos="720"/>
                  <w:tab w:val="right" w:leader="dot" w:pos="9016"/>
                </w:tabs>
                <w:rPr>
                  <w:rFonts w:asciiTheme="minorHAnsi" w:hAnsiTheme="minorHAnsi"/>
                  <w:noProof/>
                  <w:lang w:eastAsia="en-AU" w:bidi="ar-SA"/>
                </w:rPr>
              </w:pPr>
              <w:hyperlink w:anchor="_Toc239672679" w:history="1">
                <w:r w:rsidR="00050122" w:rsidRPr="00722B27">
                  <w:rPr>
                    <w:rStyle w:val="Hyperlink"/>
                    <w:noProof/>
                  </w:rPr>
                  <w:t>3</w:t>
                </w:r>
                <w:r w:rsidR="00050122">
                  <w:rPr>
                    <w:rFonts w:asciiTheme="minorHAnsi" w:hAnsiTheme="minorHAnsi"/>
                    <w:noProof/>
                    <w:lang w:eastAsia="en-AU" w:bidi="ar-SA"/>
                  </w:rPr>
                  <w:tab/>
                </w:r>
                <w:r w:rsidR="00050122" w:rsidRPr="00722B27">
                  <w:rPr>
                    <w:rStyle w:val="Hyperlink"/>
                    <w:noProof/>
                  </w:rPr>
                  <w:t>Functional Requirements</w:t>
                </w:r>
                <w:r w:rsidR="00050122">
                  <w:rPr>
                    <w:noProof/>
                    <w:webHidden/>
                  </w:rPr>
                  <w:tab/>
                </w:r>
                <w:r w:rsidR="00681863">
                  <w:rPr>
                    <w:noProof/>
                    <w:webHidden/>
                  </w:rPr>
                  <w:fldChar w:fldCharType="begin"/>
                </w:r>
                <w:r w:rsidR="00050122">
                  <w:rPr>
                    <w:noProof/>
                    <w:webHidden/>
                  </w:rPr>
                  <w:instrText xml:space="preserve"> PAGEREF _Toc239672679 \h </w:instrText>
                </w:r>
                <w:r w:rsidR="00681863">
                  <w:rPr>
                    <w:noProof/>
                    <w:webHidden/>
                  </w:rPr>
                </w:r>
                <w:r w:rsidR="00681863">
                  <w:rPr>
                    <w:noProof/>
                    <w:webHidden/>
                  </w:rPr>
                  <w:fldChar w:fldCharType="separate"/>
                </w:r>
                <w:r w:rsidR="00050122">
                  <w:rPr>
                    <w:noProof/>
                    <w:webHidden/>
                  </w:rPr>
                  <w:t>8</w:t>
                </w:r>
                <w:r w:rsidR="00681863">
                  <w:rPr>
                    <w:noProof/>
                    <w:webHidden/>
                  </w:rPr>
                  <w:fldChar w:fldCharType="end"/>
                </w:r>
              </w:hyperlink>
            </w:p>
            <w:p w14:paraId="45253907" w14:textId="77777777" w:rsidR="00050122" w:rsidRDefault="002B59E4">
              <w:pPr>
                <w:pStyle w:val="TOC2"/>
                <w:tabs>
                  <w:tab w:val="left" w:pos="880"/>
                  <w:tab w:val="right" w:leader="dot" w:pos="9016"/>
                </w:tabs>
                <w:rPr>
                  <w:rFonts w:asciiTheme="minorHAnsi" w:hAnsiTheme="minorHAnsi"/>
                  <w:noProof/>
                  <w:lang w:eastAsia="en-AU" w:bidi="ar-SA"/>
                </w:rPr>
              </w:pPr>
              <w:hyperlink w:anchor="_Toc239672680" w:history="1">
                <w:r w:rsidR="00050122" w:rsidRPr="00722B27">
                  <w:rPr>
                    <w:rStyle w:val="Hyperlink"/>
                    <w:noProof/>
                  </w:rPr>
                  <w:t>3.1</w:t>
                </w:r>
                <w:r w:rsidR="00050122">
                  <w:rPr>
                    <w:rFonts w:asciiTheme="minorHAnsi" w:hAnsiTheme="minorHAnsi"/>
                    <w:noProof/>
                    <w:lang w:eastAsia="en-AU" w:bidi="ar-SA"/>
                  </w:rPr>
                  <w:tab/>
                </w:r>
                <w:r w:rsidR="00050122" w:rsidRPr="00722B27">
                  <w:rPr>
                    <w:rStyle w:val="Hyperlink"/>
                    <w:noProof/>
                  </w:rPr>
                  <w:t>Top Level Functional Requirements</w:t>
                </w:r>
                <w:r w:rsidR="00050122">
                  <w:rPr>
                    <w:noProof/>
                    <w:webHidden/>
                  </w:rPr>
                  <w:tab/>
                </w:r>
                <w:r w:rsidR="00681863">
                  <w:rPr>
                    <w:noProof/>
                    <w:webHidden/>
                  </w:rPr>
                  <w:fldChar w:fldCharType="begin"/>
                </w:r>
                <w:r w:rsidR="00050122">
                  <w:rPr>
                    <w:noProof/>
                    <w:webHidden/>
                  </w:rPr>
                  <w:instrText xml:space="preserve"> PAGEREF _Toc239672680 \h </w:instrText>
                </w:r>
                <w:r w:rsidR="00681863">
                  <w:rPr>
                    <w:noProof/>
                    <w:webHidden/>
                  </w:rPr>
                </w:r>
                <w:r w:rsidR="00681863">
                  <w:rPr>
                    <w:noProof/>
                    <w:webHidden/>
                  </w:rPr>
                  <w:fldChar w:fldCharType="separate"/>
                </w:r>
                <w:r w:rsidR="00050122">
                  <w:rPr>
                    <w:noProof/>
                    <w:webHidden/>
                  </w:rPr>
                  <w:t>8</w:t>
                </w:r>
                <w:r w:rsidR="00681863">
                  <w:rPr>
                    <w:noProof/>
                    <w:webHidden/>
                  </w:rPr>
                  <w:fldChar w:fldCharType="end"/>
                </w:r>
              </w:hyperlink>
            </w:p>
            <w:p w14:paraId="45253908" w14:textId="77777777" w:rsidR="00050122" w:rsidRDefault="002B59E4">
              <w:pPr>
                <w:pStyle w:val="TOC2"/>
                <w:tabs>
                  <w:tab w:val="left" w:pos="880"/>
                  <w:tab w:val="right" w:leader="dot" w:pos="9016"/>
                </w:tabs>
                <w:rPr>
                  <w:rFonts w:asciiTheme="minorHAnsi" w:hAnsiTheme="minorHAnsi"/>
                  <w:noProof/>
                  <w:lang w:eastAsia="en-AU" w:bidi="ar-SA"/>
                </w:rPr>
              </w:pPr>
              <w:hyperlink w:anchor="_Toc239672681" w:history="1">
                <w:r w:rsidR="00050122" w:rsidRPr="00722B27">
                  <w:rPr>
                    <w:rStyle w:val="Hyperlink"/>
                    <w:noProof/>
                  </w:rPr>
                  <w:t>3.2</w:t>
                </w:r>
                <w:r w:rsidR="00050122">
                  <w:rPr>
                    <w:rFonts w:asciiTheme="minorHAnsi" w:hAnsiTheme="minorHAnsi"/>
                    <w:noProof/>
                    <w:lang w:eastAsia="en-AU" w:bidi="ar-SA"/>
                  </w:rPr>
                  <w:tab/>
                </w:r>
                <w:r w:rsidR="00050122" w:rsidRPr="00722B27">
                  <w:rPr>
                    <w:rStyle w:val="Hyperlink"/>
                    <w:noProof/>
                  </w:rPr>
                  <w:t>Detailed Functional Requirements</w:t>
                </w:r>
                <w:r w:rsidR="00050122">
                  <w:rPr>
                    <w:noProof/>
                    <w:webHidden/>
                  </w:rPr>
                  <w:tab/>
                </w:r>
                <w:r w:rsidR="00681863">
                  <w:rPr>
                    <w:noProof/>
                    <w:webHidden/>
                  </w:rPr>
                  <w:fldChar w:fldCharType="begin"/>
                </w:r>
                <w:r w:rsidR="00050122">
                  <w:rPr>
                    <w:noProof/>
                    <w:webHidden/>
                  </w:rPr>
                  <w:instrText xml:space="preserve"> PAGEREF _Toc239672681 \h </w:instrText>
                </w:r>
                <w:r w:rsidR="00681863">
                  <w:rPr>
                    <w:noProof/>
                    <w:webHidden/>
                  </w:rPr>
                </w:r>
                <w:r w:rsidR="00681863">
                  <w:rPr>
                    <w:noProof/>
                    <w:webHidden/>
                  </w:rPr>
                  <w:fldChar w:fldCharType="separate"/>
                </w:r>
                <w:r w:rsidR="00050122">
                  <w:rPr>
                    <w:noProof/>
                    <w:webHidden/>
                  </w:rPr>
                  <w:t>9</w:t>
                </w:r>
                <w:r w:rsidR="00681863">
                  <w:rPr>
                    <w:noProof/>
                    <w:webHidden/>
                  </w:rPr>
                  <w:fldChar w:fldCharType="end"/>
                </w:r>
              </w:hyperlink>
            </w:p>
            <w:p w14:paraId="45253909" w14:textId="77777777" w:rsidR="00050122" w:rsidRDefault="002B59E4">
              <w:pPr>
                <w:pStyle w:val="TOC3"/>
                <w:tabs>
                  <w:tab w:val="left" w:pos="1540"/>
                  <w:tab w:val="right" w:leader="dot" w:pos="9016"/>
                </w:tabs>
                <w:rPr>
                  <w:rFonts w:asciiTheme="minorHAnsi" w:hAnsiTheme="minorHAnsi"/>
                  <w:noProof/>
                  <w:lang w:eastAsia="en-AU" w:bidi="ar-SA"/>
                </w:rPr>
              </w:pPr>
              <w:hyperlink w:anchor="_Toc239672682" w:history="1">
                <w:r w:rsidR="00050122" w:rsidRPr="00722B27">
                  <w:rPr>
                    <w:rStyle w:val="Hyperlink"/>
                    <w:noProof/>
                  </w:rPr>
                  <w:t>3.2.1</w:t>
                </w:r>
                <w:r w:rsidR="00050122">
                  <w:rPr>
                    <w:rFonts w:asciiTheme="minorHAnsi" w:hAnsiTheme="minorHAnsi"/>
                    <w:noProof/>
                    <w:lang w:eastAsia="en-AU" w:bidi="ar-SA"/>
                  </w:rPr>
                  <w:tab/>
                </w:r>
                <w:r w:rsidR="00050122" w:rsidRPr="00722B27">
                  <w:rPr>
                    <w:rStyle w:val="Hyperlink"/>
                    <w:noProof/>
                  </w:rPr>
                  <w:t>UC01 Maintain Student</w:t>
                </w:r>
                <w:r w:rsidR="00050122">
                  <w:rPr>
                    <w:noProof/>
                    <w:webHidden/>
                  </w:rPr>
                  <w:tab/>
                </w:r>
                <w:r w:rsidR="00681863">
                  <w:rPr>
                    <w:noProof/>
                    <w:webHidden/>
                  </w:rPr>
                  <w:fldChar w:fldCharType="begin"/>
                </w:r>
                <w:r w:rsidR="00050122">
                  <w:rPr>
                    <w:noProof/>
                    <w:webHidden/>
                  </w:rPr>
                  <w:instrText xml:space="preserve"> PAGEREF _Toc239672682 \h </w:instrText>
                </w:r>
                <w:r w:rsidR="00681863">
                  <w:rPr>
                    <w:noProof/>
                    <w:webHidden/>
                  </w:rPr>
                </w:r>
                <w:r w:rsidR="00681863">
                  <w:rPr>
                    <w:noProof/>
                    <w:webHidden/>
                  </w:rPr>
                  <w:fldChar w:fldCharType="separate"/>
                </w:r>
                <w:r w:rsidR="00050122">
                  <w:rPr>
                    <w:noProof/>
                    <w:webHidden/>
                  </w:rPr>
                  <w:t>9</w:t>
                </w:r>
                <w:r w:rsidR="00681863">
                  <w:rPr>
                    <w:noProof/>
                    <w:webHidden/>
                  </w:rPr>
                  <w:fldChar w:fldCharType="end"/>
                </w:r>
              </w:hyperlink>
            </w:p>
            <w:p w14:paraId="4525390A" w14:textId="77777777" w:rsidR="00050122" w:rsidRDefault="002B59E4">
              <w:pPr>
                <w:pStyle w:val="TOC3"/>
                <w:tabs>
                  <w:tab w:val="left" w:pos="1540"/>
                  <w:tab w:val="right" w:leader="dot" w:pos="9016"/>
                </w:tabs>
                <w:rPr>
                  <w:rFonts w:asciiTheme="minorHAnsi" w:hAnsiTheme="minorHAnsi"/>
                  <w:noProof/>
                  <w:lang w:eastAsia="en-AU" w:bidi="ar-SA"/>
                </w:rPr>
              </w:pPr>
              <w:hyperlink w:anchor="_Toc239672683" w:history="1">
                <w:r w:rsidR="00050122" w:rsidRPr="00722B27">
                  <w:rPr>
                    <w:rStyle w:val="Hyperlink"/>
                    <w:noProof/>
                  </w:rPr>
                  <w:t>3.2.2</w:t>
                </w:r>
                <w:r w:rsidR="00050122">
                  <w:rPr>
                    <w:rFonts w:asciiTheme="minorHAnsi" w:hAnsiTheme="minorHAnsi"/>
                    <w:noProof/>
                    <w:lang w:eastAsia="en-AU" w:bidi="ar-SA"/>
                  </w:rPr>
                  <w:tab/>
                </w:r>
                <w:r w:rsidR="00050122" w:rsidRPr="00722B27">
                  <w:rPr>
                    <w:rStyle w:val="Hyperlink"/>
                    <w:noProof/>
                  </w:rPr>
                  <w:t>UC02 Maintain User</w:t>
                </w:r>
                <w:r w:rsidR="00050122">
                  <w:rPr>
                    <w:noProof/>
                    <w:webHidden/>
                  </w:rPr>
                  <w:tab/>
                </w:r>
                <w:r w:rsidR="00681863">
                  <w:rPr>
                    <w:noProof/>
                    <w:webHidden/>
                  </w:rPr>
                  <w:fldChar w:fldCharType="begin"/>
                </w:r>
                <w:r w:rsidR="00050122">
                  <w:rPr>
                    <w:noProof/>
                    <w:webHidden/>
                  </w:rPr>
                  <w:instrText xml:space="preserve"> PAGEREF _Toc239672683 \h </w:instrText>
                </w:r>
                <w:r w:rsidR="00681863">
                  <w:rPr>
                    <w:noProof/>
                    <w:webHidden/>
                  </w:rPr>
                </w:r>
                <w:r w:rsidR="00681863">
                  <w:rPr>
                    <w:noProof/>
                    <w:webHidden/>
                  </w:rPr>
                  <w:fldChar w:fldCharType="separate"/>
                </w:r>
                <w:r w:rsidR="00050122">
                  <w:rPr>
                    <w:noProof/>
                    <w:webHidden/>
                  </w:rPr>
                  <w:t>9</w:t>
                </w:r>
                <w:r w:rsidR="00681863">
                  <w:rPr>
                    <w:noProof/>
                    <w:webHidden/>
                  </w:rPr>
                  <w:fldChar w:fldCharType="end"/>
                </w:r>
              </w:hyperlink>
            </w:p>
            <w:p w14:paraId="4525390B" w14:textId="77777777" w:rsidR="00050122" w:rsidRDefault="002B59E4">
              <w:pPr>
                <w:pStyle w:val="TOC3"/>
                <w:tabs>
                  <w:tab w:val="left" w:pos="1540"/>
                  <w:tab w:val="right" w:leader="dot" w:pos="9016"/>
                </w:tabs>
                <w:rPr>
                  <w:rFonts w:asciiTheme="minorHAnsi" w:hAnsiTheme="minorHAnsi"/>
                  <w:noProof/>
                  <w:lang w:eastAsia="en-AU" w:bidi="ar-SA"/>
                </w:rPr>
              </w:pPr>
              <w:hyperlink w:anchor="_Toc239672684" w:history="1">
                <w:r w:rsidR="00050122" w:rsidRPr="00722B27">
                  <w:rPr>
                    <w:rStyle w:val="Hyperlink"/>
                    <w:noProof/>
                  </w:rPr>
                  <w:t>3.2.3</w:t>
                </w:r>
                <w:r w:rsidR="00050122">
                  <w:rPr>
                    <w:rFonts w:asciiTheme="minorHAnsi" w:hAnsiTheme="minorHAnsi"/>
                    <w:noProof/>
                    <w:lang w:eastAsia="en-AU" w:bidi="ar-SA"/>
                  </w:rPr>
                  <w:tab/>
                </w:r>
                <w:r w:rsidR="00050122" w:rsidRPr="00722B27">
                  <w:rPr>
                    <w:rStyle w:val="Hyperlink"/>
                    <w:noProof/>
                  </w:rPr>
                  <w:t>UC03 Maintain CSV</w:t>
                </w:r>
                <w:r w:rsidR="00050122">
                  <w:rPr>
                    <w:noProof/>
                    <w:webHidden/>
                  </w:rPr>
                  <w:tab/>
                </w:r>
                <w:r w:rsidR="00681863">
                  <w:rPr>
                    <w:noProof/>
                    <w:webHidden/>
                  </w:rPr>
                  <w:fldChar w:fldCharType="begin"/>
                </w:r>
                <w:r w:rsidR="00050122">
                  <w:rPr>
                    <w:noProof/>
                    <w:webHidden/>
                  </w:rPr>
                  <w:instrText xml:space="preserve"> PAGEREF _Toc239672684 \h </w:instrText>
                </w:r>
                <w:r w:rsidR="00681863">
                  <w:rPr>
                    <w:noProof/>
                    <w:webHidden/>
                  </w:rPr>
                </w:r>
                <w:r w:rsidR="00681863">
                  <w:rPr>
                    <w:noProof/>
                    <w:webHidden/>
                  </w:rPr>
                  <w:fldChar w:fldCharType="separate"/>
                </w:r>
                <w:r w:rsidR="00050122">
                  <w:rPr>
                    <w:noProof/>
                    <w:webHidden/>
                  </w:rPr>
                  <w:t>9</w:t>
                </w:r>
                <w:r w:rsidR="00681863">
                  <w:rPr>
                    <w:noProof/>
                    <w:webHidden/>
                  </w:rPr>
                  <w:fldChar w:fldCharType="end"/>
                </w:r>
              </w:hyperlink>
            </w:p>
            <w:p w14:paraId="4525390C" w14:textId="77777777" w:rsidR="00050122" w:rsidRDefault="002B59E4">
              <w:pPr>
                <w:pStyle w:val="TOC3"/>
                <w:tabs>
                  <w:tab w:val="left" w:pos="1540"/>
                  <w:tab w:val="right" w:leader="dot" w:pos="9016"/>
                </w:tabs>
                <w:rPr>
                  <w:rFonts w:asciiTheme="minorHAnsi" w:hAnsiTheme="minorHAnsi"/>
                  <w:noProof/>
                  <w:lang w:eastAsia="en-AU" w:bidi="ar-SA"/>
                </w:rPr>
              </w:pPr>
              <w:hyperlink w:anchor="_Toc239672685" w:history="1">
                <w:r w:rsidR="00050122" w:rsidRPr="00722B27">
                  <w:rPr>
                    <w:rStyle w:val="Hyperlink"/>
                    <w:noProof/>
                  </w:rPr>
                  <w:t>3.2.4</w:t>
                </w:r>
                <w:r w:rsidR="00050122">
                  <w:rPr>
                    <w:rFonts w:asciiTheme="minorHAnsi" w:hAnsiTheme="minorHAnsi"/>
                    <w:noProof/>
                    <w:lang w:eastAsia="en-AU" w:bidi="ar-SA"/>
                  </w:rPr>
                  <w:tab/>
                </w:r>
                <w:r w:rsidR="00050122" w:rsidRPr="00722B27">
                  <w:rPr>
                    <w:rStyle w:val="Hyperlink"/>
                    <w:noProof/>
                  </w:rPr>
                  <w:t>UC04 Maintain Meetings</w:t>
                </w:r>
                <w:r w:rsidR="00050122">
                  <w:rPr>
                    <w:noProof/>
                    <w:webHidden/>
                  </w:rPr>
                  <w:tab/>
                </w:r>
                <w:r w:rsidR="00681863">
                  <w:rPr>
                    <w:noProof/>
                    <w:webHidden/>
                  </w:rPr>
                  <w:fldChar w:fldCharType="begin"/>
                </w:r>
                <w:r w:rsidR="00050122">
                  <w:rPr>
                    <w:noProof/>
                    <w:webHidden/>
                  </w:rPr>
                  <w:instrText xml:space="preserve"> PAGEREF _Toc239672685 \h </w:instrText>
                </w:r>
                <w:r w:rsidR="00681863">
                  <w:rPr>
                    <w:noProof/>
                    <w:webHidden/>
                  </w:rPr>
                </w:r>
                <w:r w:rsidR="00681863">
                  <w:rPr>
                    <w:noProof/>
                    <w:webHidden/>
                  </w:rPr>
                  <w:fldChar w:fldCharType="separate"/>
                </w:r>
                <w:r w:rsidR="00050122">
                  <w:rPr>
                    <w:noProof/>
                    <w:webHidden/>
                  </w:rPr>
                  <w:t>10</w:t>
                </w:r>
                <w:r w:rsidR="00681863">
                  <w:rPr>
                    <w:noProof/>
                    <w:webHidden/>
                  </w:rPr>
                  <w:fldChar w:fldCharType="end"/>
                </w:r>
              </w:hyperlink>
            </w:p>
            <w:p w14:paraId="4525390D" w14:textId="77777777" w:rsidR="00050122" w:rsidRDefault="002B59E4">
              <w:pPr>
                <w:pStyle w:val="TOC3"/>
                <w:tabs>
                  <w:tab w:val="left" w:pos="1540"/>
                  <w:tab w:val="right" w:leader="dot" w:pos="9016"/>
                </w:tabs>
                <w:rPr>
                  <w:rFonts w:asciiTheme="minorHAnsi" w:hAnsiTheme="minorHAnsi"/>
                  <w:noProof/>
                  <w:lang w:eastAsia="en-AU" w:bidi="ar-SA"/>
                </w:rPr>
              </w:pPr>
              <w:hyperlink w:anchor="_Toc239672686" w:history="1">
                <w:r w:rsidR="00050122" w:rsidRPr="00722B27">
                  <w:rPr>
                    <w:rStyle w:val="Hyperlink"/>
                    <w:noProof/>
                  </w:rPr>
                  <w:t>3.2.5</w:t>
                </w:r>
                <w:r w:rsidR="00050122">
                  <w:rPr>
                    <w:rFonts w:asciiTheme="minorHAnsi" w:hAnsiTheme="minorHAnsi"/>
                    <w:noProof/>
                    <w:lang w:eastAsia="en-AU" w:bidi="ar-SA"/>
                  </w:rPr>
                  <w:tab/>
                </w:r>
                <w:r w:rsidR="00050122" w:rsidRPr="00722B27">
                  <w:rPr>
                    <w:rStyle w:val="Hyperlink"/>
                    <w:noProof/>
                  </w:rPr>
                  <w:t>UC05 Generate Reports</w:t>
                </w:r>
                <w:r w:rsidR="00050122">
                  <w:rPr>
                    <w:noProof/>
                    <w:webHidden/>
                  </w:rPr>
                  <w:tab/>
                </w:r>
                <w:r w:rsidR="00681863">
                  <w:rPr>
                    <w:noProof/>
                    <w:webHidden/>
                  </w:rPr>
                  <w:fldChar w:fldCharType="begin"/>
                </w:r>
                <w:r w:rsidR="00050122">
                  <w:rPr>
                    <w:noProof/>
                    <w:webHidden/>
                  </w:rPr>
                  <w:instrText xml:space="preserve"> PAGEREF _Toc239672686 \h </w:instrText>
                </w:r>
                <w:r w:rsidR="00681863">
                  <w:rPr>
                    <w:noProof/>
                    <w:webHidden/>
                  </w:rPr>
                </w:r>
                <w:r w:rsidR="00681863">
                  <w:rPr>
                    <w:noProof/>
                    <w:webHidden/>
                  </w:rPr>
                  <w:fldChar w:fldCharType="separate"/>
                </w:r>
                <w:r w:rsidR="00050122">
                  <w:rPr>
                    <w:noProof/>
                    <w:webHidden/>
                  </w:rPr>
                  <w:t>10</w:t>
                </w:r>
                <w:r w:rsidR="00681863">
                  <w:rPr>
                    <w:noProof/>
                    <w:webHidden/>
                  </w:rPr>
                  <w:fldChar w:fldCharType="end"/>
                </w:r>
              </w:hyperlink>
            </w:p>
            <w:p w14:paraId="4525390E" w14:textId="77777777" w:rsidR="00050122" w:rsidRDefault="002B59E4">
              <w:pPr>
                <w:pStyle w:val="TOC3"/>
                <w:tabs>
                  <w:tab w:val="left" w:pos="1540"/>
                  <w:tab w:val="right" w:leader="dot" w:pos="9016"/>
                </w:tabs>
                <w:rPr>
                  <w:rFonts w:asciiTheme="minorHAnsi" w:hAnsiTheme="minorHAnsi"/>
                  <w:noProof/>
                  <w:lang w:eastAsia="en-AU" w:bidi="ar-SA"/>
                </w:rPr>
              </w:pPr>
              <w:hyperlink w:anchor="_Toc239672687" w:history="1">
                <w:r w:rsidR="00050122" w:rsidRPr="00722B27">
                  <w:rPr>
                    <w:rStyle w:val="Hyperlink"/>
                    <w:noProof/>
                  </w:rPr>
                  <w:t>3.2.6</w:t>
                </w:r>
                <w:r w:rsidR="00050122">
                  <w:rPr>
                    <w:rFonts w:asciiTheme="minorHAnsi" w:hAnsiTheme="minorHAnsi"/>
                    <w:noProof/>
                    <w:lang w:eastAsia="en-AU" w:bidi="ar-SA"/>
                  </w:rPr>
                  <w:tab/>
                </w:r>
                <w:r w:rsidR="00050122" w:rsidRPr="00722B27">
                  <w:rPr>
                    <w:rStyle w:val="Hyperlink"/>
                    <w:noProof/>
                  </w:rPr>
                  <w:t>UC06 Prompt User with Updates</w:t>
                </w:r>
                <w:r w:rsidR="00050122">
                  <w:rPr>
                    <w:noProof/>
                    <w:webHidden/>
                  </w:rPr>
                  <w:tab/>
                </w:r>
                <w:r w:rsidR="00681863">
                  <w:rPr>
                    <w:noProof/>
                    <w:webHidden/>
                  </w:rPr>
                  <w:fldChar w:fldCharType="begin"/>
                </w:r>
                <w:r w:rsidR="00050122">
                  <w:rPr>
                    <w:noProof/>
                    <w:webHidden/>
                  </w:rPr>
                  <w:instrText xml:space="preserve"> PAGEREF _Toc239672687 \h </w:instrText>
                </w:r>
                <w:r w:rsidR="00681863">
                  <w:rPr>
                    <w:noProof/>
                    <w:webHidden/>
                  </w:rPr>
                </w:r>
                <w:r w:rsidR="00681863">
                  <w:rPr>
                    <w:noProof/>
                    <w:webHidden/>
                  </w:rPr>
                  <w:fldChar w:fldCharType="separate"/>
                </w:r>
                <w:r w:rsidR="00050122">
                  <w:rPr>
                    <w:noProof/>
                    <w:webHidden/>
                  </w:rPr>
                  <w:t>10</w:t>
                </w:r>
                <w:r w:rsidR="00681863">
                  <w:rPr>
                    <w:noProof/>
                    <w:webHidden/>
                  </w:rPr>
                  <w:fldChar w:fldCharType="end"/>
                </w:r>
              </w:hyperlink>
            </w:p>
            <w:p w14:paraId="4525390F" w14:textId="77777777" w:rsidR="00050122" w:rsidRDefault="002B59E4">
              <w:pPr>
                <w:pStyle w:val="TOC1"/>
                <w:tabs>
                  <w:tab w:val="left" w:pos="720"/>
                  <w:tab w:val="right" w:leader="dot" w:pos="9016"/>
                </w:tabs>
                <w:rPr>
                  <w:rFonts w:asciiTheme="minorHAnsi" w:hAnsiTheme="minorHAnsi"/>
                  <w:noProof/>
                  <w:lang w:eastAsia="en-AU" w:bidi="ar-SA"/>
                </w:rPr>
              </w:pPr>
              <w:hyperlink w:anchor="_Toc239672688" w:history="1">
                <w:r w:rsidR="00050122" w:rsidRPr="00722B27">
                  <w:rPr>
                    <w:rStyle w:val="Hyperlink"/>
                    <w:noProof/>
                  </w:rPr>
                  <w:t>4</w:t>
                </w:r>
                <w:r w:rsidR="00050122">
                  <w:rPr>
                    <w:rFonts w:asciiTheme="minorHAnsi" w:hAnsiTheme="minorHAnsi"/>
                    <w:noProof/>
                    <w:lang w:eastAsia="en-AU" w:bidi="ar-SA"/>
                  </w:rPr>
                  <w:tab/>
                </w:r>
                <w:r w:rsidR="00050122" w:rsidRPr="00722B27">
                  <w:rPr>
                    <w:rStyle w:val="Hyperlink"/>
                    <w:noProof/>
                  </w:rPr>
                  <w:t>Interface Requirements</w:t>
                </w:r>
                <w:r w:rsidR="00050122">
                  <w:rPr>
                    <w:noProof/>
                    <w:webHidden/>
                  </w:rPr>
                  <w:tab/>
                </w:r>
                <w:r w:rsidR="00681863">
                  <w:rPr>
                    <w:noProof/>
                    <w:webHidden/>
                  </w:rPr>
                  <w:fldChar w:fldCharType="begin"/>
                </w:r>
                <w:r w:rsidR="00050122">
                  <w:rPr>
                    <w:noProof/>
                    <w:webHidden/>
                  </w:rPr>
                  <w:instrText xml:space="preserve"> PAGEREF _Toc239672688 \h </w:instrText>
                </w:r>
                <w:r w:rsidR="00681863">
                  <w:rPr>
                    <w:noProof/>
                    <w:webHidden/>
                  </w:rPr>
                </w:r>
                <w:r w:rsidR="00681863">
                  <w:rPr>
                    <w:noProof/>
                    <w:webHidden/>
                  </w:rPr>
                  <w:fldChar w:fldCharType="separate"/>
                </w:r>
                <w:r w:rsidR="00050122">
                  <w:rPr>
                    <w:noProof/>
                    <w:webHidden/>
                  </w:rPr>
                  <w:t>11</w:t>
                </w:r>
                <w:r w:rsidR="00681863">
                  <w:rPr>
                    <w:noProof/>
                    <w:webHidden/>
                  </w:rPr>
                  <w:fldChar w:fldCharType="end"/>
                </w:r>
              </w:hyperlink>
            </w:p>
            <w:p w14:paraId="45253910" w14:textId="77777777" w:rsidR="00050122" w:rsidRDefault="002B59E4">
              <w:pPr>
                <w:pStyle w:val="TOC2"/>
                <w:tabs>
                  <w:tab w:val="left" w:pos="880"/>
                  <w:tab w:val="right" w:leader="dot" w:pos="9016"/>
                </w:tabs>
                <w:rPr>
                  <w:rFonts w:asciiTheme="minorHAnsi" w:hAnsiTheme="minorHAnsi"/>
                  <w:noProof/>
                  <w:lang w:eastAsia="en-AU" w:bidi="ar-SA"/>
                </w:rPr>
              </w:pPr>
              <w:hyperlink w:anchor="_Toc239672689" w:history="1">
                <w:r w:rsidR="00050122" w:rsidRPr="00722B27">
                  <w:rPr>
                    <w:rStyle w:val="Hyperlink"/>
                    <w:noProof/>
                  </w:rPr>
                  <w:t>4.1</w:t>
                </w:r>
                <w:r w:rsidR="00050122">
                  <w:rPr>
                    <w:rFonts w:asciiTheme="minorHAnsi" w:hAnsiTheme="minorHAnsi"/>
                    <w:noProof/>
                    <w:lang w:eastAsia="en-AU" w:bidi="ar-SA"/>
                  </w:rPr>
                  <w:tab/>
                </w:r>
                <w:r w:rsidR="00050122" w:rsidRPr="00722B27">
                  <w:rPr>
                    <w:rStyle w:val="Hyperlink"/>
                    <w:noProof/>
                  </w:rPr>
                  <w:t>User Interfaces</w:t>
                </w:r>
                <w:r w:rsidR="00050122">
                  <w:rPr>
                    <w:noProof/>
                    <w:webHidden/>
                  </w:rPr>
                  <w:tab/>
                </w:r>
                <w:r w:rsidR="00681863">
                  <w:rPr>
                    <w:noProof/>
                    <w:webHidden/>
                  </w:rPr>
                  <w:fldChar w:fldCharType="begin"/>
                </w:r>
                <w:r w:rsidR="00050122">
                  <w:rPr>
                    <w:noProof/>
                    <w:webHidden/>
                  </w:rPr>
                  <w:instrText xml:space="preserve"> PAGEREF _Toc239672689 \h </w:instrText>
                </w:r>
                <w:r w:rsidR="00681863">
                  <w:rPr>
                    <w:noProof/>
                    <w:webHidden/>
                  </w:rPr>
                </w:r>
                <w:r w:rsidR="00681863">
                  <w:rPr>
                    <w:noProof/>
                    <w:webHidden/>
                  </w:rPr>
                  <w:fldChar w:fldCharType="separate"/>
                </w:r>
                <w:r w:rsidR="00050122">
                  <w:rPr>
                    <w:noProof/>
                    <w:webHidden/>
                  </w:rPr>
                  <w:t>11</w:t>
                </w:r>
                <w:r w:rsidR="00681863">
                  <w:rPr>
                    <w:noProof/>
                    <w:webHidden/>
                  </w:rPr>
                  <w:fldChar w:fldCharType="end"/>
                </w:r>
              </w:hyperlink>
            </w:p>
            <w:p w14:paraId="45253911" w14:textId="77777777" w:rsidR="00050122" w:rsidRDefault="002B59E4">
              <w:pPr>
                <w:pStyle w:val="TOC3"/>
                <w:tabs>
                  <w:tab w:val="left" w:pos="1540"/>
                  <w:tab w:val="right" w:leader="dot" w:pos="9016"/>
                </w:tabs>
                <w:rPr>
                  <w:rFonts w:asciiTheme="minorHAnsi" w:hAnsiTheme="minorHAnsi"/>
                  <w:noProof/>
                  <w:lang w:eastAsia="en-AU" w:bidi="ar-SA"/>
                </w:rPr>
              </w:pPr>
              <w:hyperlink w:anchor="_Toc239672690" w:history="1">
                <w:r w:rsidR="00050122" w:rsidRPr="00722B27">
                  <w:rPr>
                    <w:rStyle w:val="Hyperlink"/>
                    <w:noProof/>
                  </w:rPr>
                  <w:t>4.1.1</w:t>
                </w:r>
                <w:r w:rsidR="00050122">
                  <w:rPr>
                    <w:rFonts w:asciiTheme="minorHAnsi" w:hAnsiTheme="minorHAnsi"/>
                    <w:noProof/>
                    <w:lang w:eastAsia="en-AU" w:bidi="ar-SA"/>
                  </w:rPr>
                  <w:tab/>
                </w:r>
                <w:r w:rsidR="00050122" w:rsidRPr="00722B27">
                  <w:rPr>
                    <w:rStyle w:val="Hyperlink"/>
                    <w:noProof/>
                  </w:rPr>
                  <w:t>Add Student</w:t>
                </w:r>
                <w:r w:rsidR="00050122">
                  <w:rPr>
                    <w:noProof/>
                    <w:webHidden/>
                  </w:rPr>
                  <w:tab/>
                </w:r>
                <w:r w:rsidR="00681863">
                  <w:rPr>
                    <w:noProof/>
                    <w:webHidden/>
                  </w:rPr>
                  <w:fldChar w:fldCharType="begin"/>
                </w:r>
                <w:r w:rsidR="00050122">
                  <w:rPr>
                    <w:noProof/>
                    <w:webHidden/>
                  </w:rPr>
                  <w:instrText xml:space="preserve"> PAGEREF _Toc239672690 \h </w:instrText>
                </w:r>
                <w:r w:rsidR="00681863">
                  <w:rPr>
                    <w:noProof/>
                    <w:webHidden/>
                  </w:rPr>
                </w:r>
                <w:r w:rsidR="00681863">
                  <w:rPr>
                    <w:noProof/>
                    <w:webHidden/>
                  </w:rPr>
                  <w:fldChar w:fldCharType="separate"/>
                </w:r>
                <w:r w:rsidR="00050122">
                  <w:rPr>
                    <w:noProof/>
                    <w:webHidden/>
                  </w:rPr>
                  <w:t>12</w:t>
                </w:r>
                <w:r w:rsidR="00681863">
                  <w:rPr>
                    <w:noProof/>
                    <w:webHidden/>
                  </w:rPr>
                  <w:fldChar w:fldCharType="end"/>
                </w:r>
              </w:hyperlink>
            </w:p>
            <w:p w14:paraId="45253912" w14:textId="77777777" w:rsidR="00050122" w:rsidRDefault="002B59E4">
              <w:pPr>
                <w:pStyle w:val="TOC3"/>
                <w:tabs>
                  <w:tab w:val="left" w:pos="1540"/>
                  <w:tab w:val="right" w:leader="dot" w:pos="9016"/>
                </w:tabs>
                <w:rPr>
                  <w:rFonts w:asciiTheme="minorHAnsi" w:hAnsiTheme="minorHAnsi"/>
                  <w:noProof/>
                  <w:lang w:eastAsia="en-AU" w:bidi="ar-SA"/>
                </w:rPr>
              </w:pPr>
              <w:hyperlink w:anchor="_Toc239672691" w:history="1">
                <w:r w:rsidR="00050122" w:rsidRPr="00722B27">
                  <w:rPr>
                    <w:rStyle w:val="Hyperlink"/>
                    <w:noProof/>
                  </w:rPr>
                  <w:t>4.1.2</w:t>
                </w:r>
                <w:r w:rsidR="00050122">
                  <w:rPr>
                    <w:rFonts w:asciiTheme="minorHAnsi" w:hAnsiTheme="minorHAnsi"/>
                    <w:noProof/>
                    <w:lang w:eastAsia="en-AU" w:bidi="ar-SA"/>
                  </w:rPr>
                  <w:tab/>
                </w:r>
                <w:r w:rsidR="00050122" w:rsidRPr="00722B27">
                  <w:rPr>
                    <w:rStyle w:val="Hyperlink"/>
                    <w:noProof/>
                  </w:rPr>
                  <w:t>Add Meeting</w:t>
                </w:r>
                <w:r w:rsidR="00050122">
                  <w:rPr>
                    <w:noProof/>
                    <w:webHidden/>
                  </w:rPr>
                  <w:tab/>
                </w:r>
                <w:r w:rsidR="00681863">
                  <w:rPr>
                    <w:noProof/>
                    <w:webHidden/>
                  </w:rPr>
                  <w:fldChar w:fldCharType="begin"/>
                </w:r>
                <w:r w:rsidR="00050122">
                  <w:rPr>
                    <w:noProof/>
                    <w:webHidden/>
                  </w:rPr>
                  <w:instrText xml:space="preserve"> PAGEREF _Toc239672691 \h </w:instrText>
                </w:r>
                <w:r w:rsidR="00681863">
                  <w:rPr>
                    <w:noProof/>
                    <w:webHidden/>
                  </w:rPr>
                </w:r>
                <w:r w:rsidR="00681863">
                  <w:rPr>
                    <w:noProof/>
                    <w:webHidden/>
                  </w:rPr>
                  <w:fldChar w:fldCharType="separate"/>
                </w:r>
                <w:r w:rsidR="00050122">
                  <w:rPr>
                    <w:noProof/>
                    <w:webHidden/>
                  </w:rPr>
                  <w:t>13</w:t>
                </w:r>
                <w:r w:rsidR="00681863">
                  <w:rPr>
                    <w:noProof/>
                    <w:webHidden/>
                  </w:rPr>
                  <w:fldChar w:fldCharType="end"/>
                </w:r>
              </w:hyperlink>
            </w:p>
            <w:p w14:paraId="45253913" w14:textId="77777777" w:rsidR="00050122" w:rsidRDefault="002B59E4">
              <w:pPr>
                <w:pStyle w:val="TOC3"/>
                <w:tabs>
                  <w:tab w:val="left" w:pos="1540"/>
                  <w:tab w:val="right" w:leader="dot" w:pos="9016"/>
                </w:tabs>
                <w:rPr>
                  <w:rFonts w:asciiTheme="minorHAnsi" w:hAnsiTheme="minorHAnsi"/>
                  <w:noProof/>
                  <w:lang w:eastAsia="en-AU" w:bidi="ar-SA"/>
                </w:rPr>
              </w:pPr>
              <w:hyperlink w:anchor="_Toc239672692" w:history="1">
                <w:r w:rsidR="00050122" w:rsidRPr="00722B27">
                  <w:rPr>
                    <w:rStyle w:val="Hyperlink"/>
                    <w:noProof/>
                  </w:rPr>
                  <w:t>4.1.3</w:t>
                </w:r>
                <w:r w:rsidR="00050122">
                  <w:rPr>
                    <w:rFonts w:asciiTheme="minorHAnsi" w:hAnsiTheme="minorHAnsi"/>
                    <w:noProof/>
                    <w:lang w:eastAsia="en-AU" w:bidi="ar-SA"/>
                  </w:rPr>
                  <w:tab/>
                </w:r>
                <w:r w:rsidR="00050122" w:rsidRPr="00722B27">
                  <w:rPr>
                    <w:rStyle w:val="Hyperlink"/>
                    <w:noProof/>
                  </w:rPr>
                  <w:t>Admin View</w:t>
                </w:r>
                <w:r w:rsidR="00050122">
                  <w:rPr>
                    <w:noProof/>
                    <w:webHidden/>
                  </w:rPr>
                  <w:tab/>
                </w:r>
                <w:r w:rsidR="00681863">
                  <w:rPr>
                    <w:noProof/>
                    <w:webHidden/>
                  </w:rPr>
                  <w:fldChar w:fldCharType="begin"/>
                </w:r>
                <w:r w:rsidR="00050122">
                  <w:rPr>
                    <w:noProof/>
                    <w:webHidden/>
                  </w:rPr>
                  <w:instrText xml:space="preserve"> PAGEREF _Toc239672692 \h </w:instrText>
                </w:r>
                <w:r w:rsidR="00681863">
                  <w:rPr>
                    <w:noProof/>
                    <w:webHidden/>
                  </w:rPr>
                </w:r>
                <w:r w:rsidR="00681863">
                  <w:rPr>
                    <w:noProof/>
                    <w:webHidden/>
                  </w:rPr>
                  <w:fldChar w:fldCharType="separate"/>
                </w:r>
                <w:r w:rsidR="00050122">
                  <w:rPr>
                    <w:noProof/>
                    <w:webHidden/>
                  </w:rPr>
                  <w:t>14</w:t>
                </w:r>
                <w:r w:rsidR="00681863">
                  <w:rPr>
                    <w:noProof/>
                    <w:webHidden/>
                  </w:rPr>
                  <w:fldChar w:fldCharType="end"/>
                </w:r>
              </w:hyperlink>
            </w:p>
            <w:p w14:paraId="45253914" w14:textId="77777777" w:rsidR="00050122" w:rsidRDefault="002B59E4">
              <w:pPr>
                <w:pStyle w:val="TOC3"/>
                <w:tabs>
                  <w:tab w:val="left" w:pos="1540"/>
                  <w:tab w:val="right" w:leader="dot" w:pos="9016"/>
                </w:tabs>
                <w:rPr>
                  <w:rFonts w:asciiTheme="minorHAnsi" w:hAnsiTheme="minorHAnsi"/>
                  <w:noProof/>
                  <w:lang w:eastAsia="en-AU" w:bidi="ar-SA"/>
                </w:rPr>
              </w:pPr>
              <w:hyperlink w:anchor="_Toc239672693" w:history="1">
                <w:r w:rsidR="00050122" w:rsidRPr="00722B27">
                  <w:rPr>
                    <w:rStyle w:val="Hyperlink"/>
                    <w:noProof/>
                  </w:rPr>
                  <w:t>4.1.4</w:t>
                </w:r>
                <w:r w:rsidR="00050122">
                  <w:rPr>
                    <w:rFonts w:asciiTheme="minorHAnsi" w:hAnsiTheme="minorHAnsi"/>
                    <w:noProof/>
                    <w:lang w:eastAsia="en-AU" w:bidi="ar-SA"/>
                  </w:rPr>
                  <w:tab/>
                </w:r>
                <w:r w:rsidR="00050122" w:rsidRPr="00722B27">
                  <w:rPr>
                    <w:rStyle w:val="Hyperlink"/>
                    <w:noProof/>
                  </w:rPr>
                  <w:t>Change Teacher Details</w:t>
                </w:r>
                <w:r w:rsidR="00050122">
                  <w:rPr>
                    <w:noProof/>
                    <w:webHidden/>
                  </w:rPr>
                  <w:tab/>
                </w:r>
                <w:r w:rsidR="00681863">
                  <w:rPr>
                    <w:noProof/>
                    <w:webHidden/>
                  </w:rPr>
                  <w:fldChar w:fldCharType="begin"/>
                </w:r>
                <w:r w:rsidR="00050122">
                  <w:rPr>
                    <w:noProof/>
                    <w:webHidden/>
                  </w:rPr>
                  <w:instrText xml:space="preserve"> PAGEREF _Toc239672693 \h </w:instrText>
                </w:r>
                <w:r w:rsidR="00681863">
                  <w:rPr>
                    <w:noProof/>
                    <w:webHidden/>
                  </w:rPr>
                </w:r>
                <w:r w:rsidR="00681863">
                  <w:rPr>
                    <w:noProof/>
                    <w:webHidden/>
                  </w:rPr>
                  <w:fldChar w:fldCharType="separate"/>
                </w:r>
                <w:r w:rsidR="00050122">
                  <w:rPr>
                    <w:noProof/>
                    <w:webHidden/>
                  </w:rPr>
                  <w:t>15</w:t>
                </w:r>
                <w:r w:rsidR="00681863">
                  <w:rPr>
                    <w:noProof/>
                    <w:webHidden/>
                  </w:rPr>
                  <w:fldChar w:fldCharType="end"/>
                </w:r>
              </w:hyperlink>
            </w:p>
            <w:p w14:paraId="45253915" w14:textId="77777777" w:rsidR="00050122" w:rsidRDefault="002B59E4">
              <w:pPr>
                <w:pStyle w:val="TOC3"/>
                <w:tabs>
                  <w:tab w:val="left" w:pos="1540"/>
                  <w:tab w:val="right" w:leader="dot" w:pos="9016"/>
                </w:tabs>
                <w:rPr>
                  <w:rFonts w:asciiTheme="minorHAnsi" w:hAnsiTheme="minorHAnsi"/>
                  <w:noProof/>
                  <w:lang w:eastAsia="en-AU" w:bidi="ar-SA"/>
                </w:rPr>
              </w:pPr>
              <w:hyperlink w:anchor="_Toc239672694" w:history="1">
                <w:r w:rsidR="00050122" w:rsidRPr="00722B27">
                  <w:rPr>
                    <w:rStyle w:val="Hyperlink"/>
                    <w:noProof/>
                  </w:rPr>
                  <w:t>4.1.5</w:t>
                </w:r>
                <w:r w:rsidR="00050122">
                  <w:rPr>
                    <w:rFonts w:asciiTheme="minorHAnsi" w:hAnsiTheme="minorHAnsi"/>
                    <w:noProof/>
                    <w:lang w:eastAsia="en-AU" w:bidi="ar-SA"/>
                  </w:rPr>
                  <w:tab/>
                </w:r>
                <w:r w:rsidR="00050122" w:rsidRPr="00722B27">
                  <w:rPr>
                    <w:rStyle w:val="Hyperlink"/>
                    <w:noProof/>
                  </w:rPr>
                  <w:t>Search</w:t>
                </w:r>
                <w:r w:rsidR="00050122">
                  <w:rPr>
                    <w:noProof/>
                    <w:webHidden/>
                  </w:rPr>
                  <w:tab/>
                </w:r>
                <w:r w:rsidR="00681863">
                  <w:rPr>
                    <w:noProof/>
                    <w:webHidden/>
                  </w:rPr>
                  <w:fldChar w:fldCharType="begin"/>
                </w:r>
                <w:r w:rsidR="00050122">
                  <w:rPr>
                    <w:noProof/>
                    <w:webHidden/>
                  </w:rPr>
                  <w:instrText xml:space="preserve"> PAGEREF _Toc239672694 \h </w:instrText>
                </w:r>
                <w:r w:rsidR="00681863">
                  <w:rPr>
                    <w:noProof/>
                    <w:webHidden/>
                  </w:rPr>
                </w:r>
                <w:r w:rsidR="00681863">
                  <w:rPr>
                    <w:noProof/>
                    <w:webHidden/>
                  </w:rPr>
                  <w:fldChar w:fldCharType="separate"/>
                </w:r>
                <w:r w:rsidR="00050122">
                  <w:rPr>
                    <w:noProof/>
                    <w:webHidden/>
                  </w:rPr>
                  <w:t>16</w:t>
                </w:r>
                <w:r w:rsidR="00681863">
                  <w:rPr>
                    <w:noProof/>
                    <w:webHidden/>
                  </w:rPr>
                  <w:fldChar w:fldCharType="end"/>
                </w:r>
              </w:hyperlink>
            </w:p>
            <w:p w14:paraId="45253916" w14:textId="77777777" w:rsidR="00050122" w:rsidRDefault="002B59E4">
              <w:pPr>
                <w:pStyle w:val="TOC3"/>
                <w:tabs>
                  <w:tab w:val="left" w:pos="1540"/>
                  <w:tab w:val="right" w:leader="dot" w:pos="9016"/>
                </w:tabs>
                <w:rPr>
                  <w:rFonts w:asciiTheme="minorHAnsi" w:hAnsiTheme="minorHAnsi"/>
                  <w:noProof/>
                  <w:lang w:eastAsia="en-AU" w:bidi="ar-SA"/>
                </w:rPr>
              </w:pPr>
              <w:hyperlink w:anchor="_Toc239672695" w:history="1">
                <w:r w:rsidR="00050122" w:rsidRPr="00722B27">
                  <w:rPr>
                    <w:rStyle w:val="Hyperlink"/>
                    <w:noProof/>
                  </w:rPr>
                  <w:t>4.1.6</w:t>
                </w:r>
                <w:r w:rsidR="00050122">
                  <w:rPr>
                    <w:rFonts w:asciiTheme="minorHAnsi" w:hAnsiTheme="minorHAnsi"/>
                    <w:noProof/>
                    <w:lang w:eastAsia="en-AU" w:bidi="ar-SA"/>
                  </w:rPr>
                  <w:tab/>
                </w:r>
                <w:r w:rsidR="00050122" w:rsidRPr="00722B27">
                  <w:rPr>
                    <w:rStyle w:val="Hyperlink"/>
                    <w:noProof/>
                  </w:rPr>
                  <w:t>Teacher View</w:t>
                </w:r>
                <w:r w:rsidR="00050122">
                  <w:rPr>
                    <w:noProof/>
                    <w:webHidden/>
                  </w:rPr>
                  <w:tab/>
                </w:r>
                <w:r w:rsidR="00681863">
                  <w:rPr>
                    <w:noProof/>
                    <w:webHidden/>
                  </w:rPr>
                  <w:fldChar w:fldCharType="begin"/>
                </w:r>
                <w:r w:rsidR="00050122">
                  <w:rPr>
                    <w:noProof/>
                    <w:webHidden/>
                  </w:rPr>
                  <w:instrText xml:space="preserve"> PAGEREF _Toc239672695 \h </w:instrText>
                </w:r>
                <w:r w:rsidR="00681863">
                  <w:rPr>
                    <w:noProof/>
                    <w:webHidden/>
                  </w:rPr>
                </w:r>
                <w:r w:rsidR="00681863">
                  <w:rPr>
                    <w:noProof/>
                    <w:webHidden/>
                  </w:rPr>
                  <w:fldChar w:fldCharType="separate"/>
                </w:r>
                <w:r w:rsidR="00050122">
                  <w:rPr>
                    <w:noProof/>
                    <w:webHidden/>
                  </w:rPr>
                  <w:t>17</w:t>
                </w:r>
                <w:r w:rsidR="00681863">
                  <w:rPr>
                    <w:noProof/>
                    <w:webHidden/>
                  </w:rPr>
                  <w:fldChar w:fldCharType="end"/>
                </w:r>
              </w:hyperlink>
            </w:p>
            <w:p w14:paraId="45253917" w14:textId="77777777" w:rsidR="00050122" w:rsidRDefault="002B59E4">
              <w:pPr>
                <w:pStyle w:val="TOC3"/>
                <w:tabs>
                  <w:tab w:val="left" w:pos="1540"/>
                  <w:tab w:val="right" w:leader="dot" w:pos="9016"/>
                </w:tabs>
                <w:rPr>
                  <w:rFonts w:asciiTheme="minorHAnsi" w:hAnsiTheme="minorHAnsi"/>
                  <w:noProof/>
                  <w:lang w:eastAsia="en-AU" w:bidi="ar-SA"/>
                </w:rPr>
              </w:pPr>
              <w:hyperlink w:anchor="_Toc239672696" w:history="1">
                <w:r w:rsidR="00050122" w:rsidRPr="00722B27">
                  <w:rPr>
                    <w:rStyle w:val="Hyperlink"/>
                    <w:noProof/>
                  </w:rPr>
                  <w:t>4.1.7</w:t>
                </w:r>
                <w:r w:rsidR="00050122">
                  <w:rPr>
                    <w:rFonts w:asciiTheme="minorHAnsi" w:hAnsiTheme="minorHAnsi"/>
                    <w:noProof/>
                    <w:lang w:eastAsia="en-AU" w:bidi="ar-SA"/>
                  </w:rPr>
                  <w:tab/>
                </w:r>
                <w:r w:rsidR="00050122" w:rsidRPr="00722B27">
                  <w:rPr>
                    <w:rStyle w:val="Hyperlink"/>
                    <w:noProof/>
                  </w:rPr>
                  <w:t>View Meeting</w:t>
                </w:r>
                <w:r w:rsidR="00050122">
                  <w:rPr>
                    <w:noProof/>
                    <w:webHidden/>
                  </w:rPr>
                  <w:tab/>
                </w:r>
                <w:r w:rsidR="00681863">
                  <w:rPr>
                    <w:noProof/>
                    <w:webHidden/>
                  </w:rPr>
                  <w:fldChar w:fldCharType="begin"/>
                </w:r>
                <w:r w:rsidR="00050122">
                  <w:rPr>
                    <w:noProof/>
                    <w:webHidden/>
                  </w:rPr>
                  <w:instrText xml:space="preserve"> PAGEREF _Toc239672696 \h </w:instrText>
                </w:r>
                <w:r w:rsidR="00681863">
                  <w:rPr>
                    <w:noProof/>
                    <w:webHidden/>
                  </w:rPr>
                </w:r>
                <w:r w:rsidR="00681863">
                  <w:rPr>
                    <w:noProof/>
                    <w:webHidden/>
                  </w:rPr>
                  <w:fldChar w:fldCharType="separate"/>
                </w:r>
                <w:r w:rsidR="00050122">
                  <w:rPr>
                    <w:noProof/>
                    <w:webHidden/>
                  </w:rPr>
                  <w:t>18</w:t>
                </w:r>
                <w:r w:rsidR="00681863">
                  <w:rPr>
                    <w:noProof/>
                    <w:webHidden/>
                  </w:rPr>
                  <w:fldChar w:fldCharType="end"/>
                </w:r>
              </w:hyperlink>
            </w:p>
            <w:p w14:paraId="45253918" w14:textId="77777777" w:rsidR="00050122" w:rsidRDefault="002B59E4">
              <w:pPr>
                <w:pStyle w:val="TOC3"/>
                <w:tabs>
                  <w:tab w:val="left" w:pos="1540"/>
                  <w:tab w:val="right" w:leader="dot" w:pos="9016"/>
                </w:tabs>
                <w:rPr>
                  <w:rFonts w:asciiTheme="minorHAnsi" w:hAnsiTheme="minorHAnsi"/>
                  <w:noProof/>
                  <w:lang w:eastAsia="en-AU" w:bidi="ar-SA"/>
                </w:rPr>
              </w:pPr>
              <w:hyperlink w:anchor="_Toc239672697" w:history="1">
                <w:r w:rsidR="00050122" w:rsidRPr="00722B27">
                  <w:rPr>
                    <w:rStyle w:val="Hyperlink"/>
                    <w:noProof/>
                  </w:rPr>
                  <w:t>4.1.8</w:t>
                </w:r>
                <w:r w:rsidR="00050122">
                  <w:rPr>
                    <w:rFonts w:asciiTheme="minorHAnsi" w:hAnsiTheme="minorHAnsi"/>
                    <w:noProof/>
                    <w:lang w:eastAsia="en-AU" w:bidi="ar-SA"/>
                  </w:rPr>
                  <w:tab/>
                </w:r>
                <w:r w:rsidR="00050122" w:rsidRPr="00722B27">
                  <w:rPr>
                    <w:rStyle w:val="Hyperlink"/>
                    <w:noProof/>
                  </w:rPr>
                  <w:t>View Student</w:t>
                </w:r>
                <w:r w:rsidR="00050122">
                  <w:rPr>
                    <w:noProof/>
                    <w:webHidden/>
                  </w:rPr>
                  <w:tab/>
                </w:r>
                <w:r w:rsidR="00681863">
                  <w:rPr>
                    <w:noProof/>
                    <w:webHidden/>
                  </w:rPr>
                  <w:fldChar w:fldCharType="begin"/>
                </w:r>
                <w:r w:rsidR="00050122">
                  <w:rPr>
                    <w:noProof/>
                    <w:webHidden/>
                  </w:rPr>
                  <w:instrText xml:space="preserve"> PAGEREF _Toc239672697 \h </w:instrText>
                </w:r>
                <w:r w:rsidR="00681863">
                  <w:rPr>
                    <w:noProof/>
                    <w:webHidden/>
                  </w:rPr>
                </w:r>
                <w:r w:rsidR="00681863">
                  <w:rPr>
                    <w:noProof/>
                    <w:webHidden/>
                  </w:rPr>
                  <w:fldChar w:fldCharType="separate"/>
                </w:r>
                <w:r w:rsidR="00050122">
                  <w:rPr>
                    <w:noProof/>
                    <w:webHidden/>
                  </w:rPr>
                  <w:t>19</w:t>
                </w:r>
                <w:r w:rsidR="00681863">
                  <w:rPr>
                    <w:noProof/>
                    <w:webHidden/>
                  </w:rPr>
                  <w:fldChar w:fldCharType="end"/>
                </w:r>
              </w:hyperlink>
            </w:p>
            <w:p w14:paraId="45253919" w14:textId="77777777" w:rsidR="00050122" w:rsidRDefault="002B59E4">
              <w:pPr>
                <w:pStyle w:val="TOC3"/>
                <w:tabs>
                  <w:tab w:val="left" w:pos="1540"/>
                  <w:tab w:val="right" w:leader="dot" w:pos="9016"/>
                </w:tabs>
                <w:rPr>
                  <w:rFonts w:asciiTheme="minorHAnsi" w:hAnsiTheme="minorHAnsi"/>
                  <w:noProof/>
                  <w:lang w:eastAsia="en-AU" w:bidi="ar-SA"/>
                </w:rPr>
              </w:pPr>
              <w:hyperlink w:anchor="_Toc239672698" w:history="1">
                <w:r w:rsidR="00050122" w:rsidRPr="00722B27">
                  <w:rPr>
                    <w:rStyle w:val="Hyperlink"/>
                    <w:noProof/>
                  </w:rPr>
                  <w:t>4.1.9</w:t>
                </w:r>
                <w:r w:rsidR="00050122">
                  <w:rPr>
                    <w:rFonts w:asciiTheme="minorHAnsi" w:hAnsiTheme="minorHAnsi"/>
                    <w:noProof/>
                    <w:lang w:eastAsia="en-AU" w:bidi="ar-SA"/>
                  </w:rPr>
                  <w:tab/>
                </w:r>
                <w:r w:rsidR="00050122" w:rsidRPr="00722B27">
                  <w:rPr>
                    <w:rStyle w:val="Hyperlink"/>
                    <w:noProof/>
                  </w:rPr>
                  <w:t>View Students</w:t>
                </w:r>
                <w:r w:rsidR="00050122">
                  <w:rPr>
                    <w:noProof/>
                    <w:webHidden/>
                  </w:rPr>
                  <w:tab/>
                </w:r>
                <w:r w:rsidR="00681863">
                  <w:rPr>
                    <w:noProof/>
                    <w:webHidden/>
                  </w:rPr>
                  <w:fldChar w:fldCharType="begin"/>
                </w:r>
                <w:r w:rsidR="00050122">
                  <w:rPr>
                    <w:noProof/>
                    <w:webHidden/>
                  </w:rPr>
                  <w:instrText xml:space="preserve"> PAGEREF _Toc239672698 \h </w:instrText>
                </w:r>
                <w:r w:rsidR="00681863">
                  <w:rPr>
                    <w:noProof/>
                    <w:webHidden/>
                  </w:rPr>
                </w:r>
                <w:r w:rsidR="00681863">
                  <w:rPr>
                    <w:noProof/>
                    <w:webHidden/>
                  </w:rPr>
                  <w:fldChar w:fldCharType="separate"/>
                </w:r>
                <w:r w:rsidR="00050122">
                  <w:rPr>
                    <w:noProof/>
                    <w:webHidden/>
                  </w:rPr>
                  <w:t>20</w:t>
                </w:r>
                <w:r w:rsidR="00681863">
                  <w:rPr>
                    <w:noProof/>
                    <w:webHidden/>
                  </w:rPr>
                  <w:fldChar w:fldCharType="end"/>
                </w:r>
              </w:hyperlink>
            </w:p>
            <w:p w14:paraId="4525391A" w14:textId="77777777" w:rsidR="00050122" w:rsidRDefault="002B59E4">
              <w:pPr>
                <w:pStyle w:val="TOC2"/>
                <w:tabs>
                  <w:tab w:val="left" w:pos="880"/>
                  <w:tab w:val="right" w:leader="dot" w:pos="9016"/>
                </w:tabs>
                <w:rPr>
                  <w:rFonts w:asciiTheme="minorHAnsi" w:hAnsiTheme="minorHAnsi"/>
                  <w:noProof/>
                  <w:lang w:eastAsia="en-AU" w:bidi="ar-SA"/>
                </w:rPr>
              </w:pPr>
              <w:hyperlink w:anchor="_Toc239672699" w:history="1">
                <w:r w:rsidR="00050122" w:rsidRPr="00722B27">
                  <w:rPr>
                    <w:rStyle w:val="Hyperlink"/>
                    <w:noProof/>
                  </w:rPr>
                  <w:t>4.2</w:t>
                </w:r>
                <w:r w:rsidR="00050122">
                  <w:rPr>
                    <w:rFonts w:asciiTheme="minorHAnsi" w:hAnsiTheme="minorHAnsi"/>
                    <w:noProof/>
                    <w:lang w:eastAsia="en-AU" w:bidi="ar-SA"/>
                  </w:rPr>
                  <w:tab/>
                </w:r>
                <w:r w:rsidR="00050122" w:rsidRPr="00722B27">
                  <w:rPr>
                    <w:rStyle w:val="Hyperlink"/>
                    <w:noProof/>
                  </w:rPr>
                  <w:t>Hardware Requirements</w:t>
                </w:r>
                <w:r w:rsidR="00050122">
                  <w:rPr>
                    <w:noProof/>
                    <w:webHidden/>
                  </w:rPr>
                  <w:tab/>
                </w:r>
                <w:r w:rsidR="00681863">
                  <w:rPr>
                    <w:noProof/>
                    <w:webHidden/>
                  </w:rPr>
                  <w:fldChar w:fldCharType="begin"/>
                </w:r>
                <w:r w:rsidR="00050122">
                  <w:rPr>
                    <w:noProof/>
                    <w:webHidden/>
                  </w:rPr>
                  <w:instrText xml:space="preserve"> PAGEREF _Toc239672699 \h </w:instrText>
                </w:r>
                <w:r w:rsidR="00681863">
                  <w:rPr>
                    <w:noProof/>
                    <w:webHidden/>
                  </w:rPr>
                </w:r>
                <w:r w:rsidR="00681863">
                  <w:rPr>
                    <w:noProof/>
                    <w:webHidden/>
                  </w:rPr>
                  <w:fldChar w:fldCharType="separate"/>
                </w:r>
                <w:r w:rsidR="00050122">
                  <w:rPr>
                    <w:noProof/>
                    <w:webHidden/>
                  </w:rPr>
                  <w:t>20</w:t>
                </w:r>
                <w:r w:rsidR="00681863">
                  <w:rPr>
                    <w:noProof/>
                    <w:webHidden/>
                  </w:rPr>
                  <w:fldChar w:fldCharType="end"/>
                </w:r>
              </w:hyperlink>
            </w:p>
            <w:p w14:paraId="4525391B" w14:textId="77777777" w:rsidR="00050122" w:rsidRDefault="002B59E4">
              <w:pPr>
                <w:pStyle w:val="TOC2"/>
                <w:tabs>
                  <w:tab w:val="left" w:pos="880"/>
                  <w:tab w:val="right" w:leader="dot" w:pos="9016"/>
                </w:tabs>
                <w:rPr>
                  <w:rFonts w:asciiTheme="minorHAnsi" w:hAnsiTheme="minorHAnsi"/>
                  <w:noProof/>
                  <w:lang w:eastAsia="en-AU" w:bidi="ar-SA"/>
                </w:rPr>
              </w:pPr>
              <w:hyperlink w:anchor="_Toc239672700" w:history="1">
                <w:r w:rsidR="00050122" w:rsidRPr="00722B27">
                  <w:rPr>
                    <w:rStyle w:val="Hyperlink"/>
                    <w:noProof/>
                  </w:rPr>
                  <w:t>4.3</w:t>
                </w:r>
                <w:r w:rsidR="00050122">
                  <w:rPr>
                    <w:rFonts w:asciiTheme="minorHAnsi" w:hAnsiTheme="minorHAnsi"/>
                    <w:noProof/>
                    <w:lang w:eastAsia="en-AU" w:bidi="ar-SA"/>
                  </w:rPr>
                  <w:tab/>
                </w:r>
                <w:r w:rsidR="00050122" w:rsidRPr="00722B27">
                  <w:rPr>
                    <w:rStyle w:val="Hyperlink"/>
                    <w:noProof/>
                  </w:rPr>
                  <w:t>Communications Requirements</w:t>
                </w:r>
                <w:r w:rsidR="00050122">
                  <w:rPr>
                    <w:noProof/>
                    <w:webHidden/>
                  </w:rPr>
                  <w:tab/>
                </w:r>
                <w:r w:rsidR="00681863">
                  <w:rPr>
                    <w:noProof/>
                    <w:webHidden/>
                  </w:rPr>
                  <w:fldChar w:fldCharType="begin"/>
                </w:r>
                <w:r w:rsidR="00050122">
                  <w:rPr>
                    <w:noProof/>
                    <w:webHidden/>
                  </w:rPr>
                  <w:instrText xml:space="preserve"> PAGEREF _Toc239672700 \h </w:instrText>
                </w:r>
                <w:r w:rsidR="00681863">
                  <w:rPr>
                    <w:noProof/>
                    <w:webHidden/>
                  </w:rPr>
                </w:r>
                <w:r w:rsidR="00681863">
                  <w:rPr>
                    <w:noProof/>
                    <w:webHidden/>
                  </w:rPr>
                  <w:fldChar w:fldCharType="separate"/>
                </w:r>
                <w:r w:rsidR="00050122">
                  <w:rPr>
                    <w:noProof/>
                    <w:webHidden/>
                  </w:rPr>
                  <w:t>20</w:t>
                </w:r>
                <w:r w:rsidR="00681863">
                  <w:rPr>
                    <w:noProof/>
                    <w:webHidden/>
                  </w:rPr>
                  <w:fldChar w:fldCharType="end"/>
                </w:r>
              </w:hyperlink>
            </w:p>
            <w:p w14:paraId="4525391C" w14:textId="77777777" w:rsidR="00050122" w:rsidRDefault="002B59E4">
              <w:pPr>
                <w:pStyle w:val="TOC2"/>
                <w:tabs>
                  <w:tab w:val="left" w:pos="880"/>
                  <w:tab w:val="right" w:leader="dot" w:pos="9016"/>
                </w:tabs>
                <w:rPr>
                  <w:rFonts w:asciiTheme="minorHAnsi" w:hAnsiTheme="minorHAnsi"/>
                  <w:noProof/>
                  <w:lang w:eastAsia="en-AU" w:bidi="ar-SA"/>
                </w:rPr>
              </w:pPr>
              <w:hyperlink w:anchor="_Toc239672701" w:history="1">
                <w:r w:rsidR="00050122" w:rsidRPr="00722B27">
                  <w:rPr>
                    <w:rStyle w:val="Hyperlink"/>
                    <w:noProof/>
                  </w:rPr>
                  <w:t>4.4</w:t>
                </w:r>
                <w:r w:rsidR="00050122">
                  <w:rPr>
                    <w:rFonts w:asciiTheme="minorHAnsi" w:hAnsiTheme="minorHAnsi"/>
                    <w:noProof/>
                    <w:lang w:eastAsia="en-AU" w:bidi="ar-SA"/>
                  </w:rPr>
                  <w:tab/>
                </w:r>
                <w:r w:rsidR="00050122" w:rsidRPr="00722B27">
                  <w:rPr>
                    <w:rStyle w:val="Hyperlink"/>
                    <w:noProof/>
                  </w:rPr>
                  <w:t>Software Requirements</w:t>
                </w:r>
                <w:r w:rsidR="00050122">
                  <w:rPr>
                    <w:noProof/>
                    <w:webHidden/>
                  </w:rPr>
                  <w:tab/>
                </w:r>
                <w:r w:rsidR="00681863">
                  <w:rPr>
                    <w:noProof/>
                    <w:webHidden/>
                  </w:rPr>
                  <w:fldChar w:fldCharType="begin"/>
                </w:r>
                <w:r w:rsidR="00050122">
                  <w:rPr>
                    <w:noProof/>
                    <w:webHidden/>
                  </w:rPr>
                  <w:instrText xml:space="preserve"> PAGEREF _Toc239672701 \h </w:instrText>
                </w:r>
                <w:r w:rsidR="00681863">
                  <w:rPr>
                    <w:noProof/>
                    <w:webHidden/>
                  </w:rPr>
                </w:r>
                <w:r w:rsidR="00681863">
                  <w:rPr>
                    <w:noProof/>
                    <w:webHidden/>
                  </w:rPr>
                  <w:fldChar w:fldCharType="separate"/>
                </w:r>
                <w:r w:rsidR="00050122">
                  <w:rPr>
                    <w:noProof/>
                    <w:webHidden/>
                  </w:rPr>
                  <w:t>21</w:t>
                </w:r>
                <w:r w:rsidR="00681863">
                  <w:rPr>
                    <w:noProof/>
                    <w:webHidden/>
                  </w:rPr>
                  <w:fldChar w:fldCharType="end"/>
                </w:r>
              </w:hyperlink>
            </w:p>
            <w:p w14:paraId="4525391D" w14:textId="77777777" w:rsidR="00050122" w:rsidRDefault="002B59E4">
              <w:pPr>
                <w:pStyle w:val="TOC1"/>
                <w:tabs>
                  <w:tab w:val="left" w:pos="720"/>
                  <w:tab w:val="right" w:leader="dot" w:pos="9016"/>
                </w:tabs>
                <w:rPr>
                  <w:rFonts w:asciiTheme="minorHAnsi" w:hAnsiTheme="minorHAnsi"/>
                  <w:noProof/>
                  <w:lang w:eastAsia="en-AU" w:bidi="ar-SA"/>
                </w:rPr>
              </w:pPr>
              <w:hyperlink w:anchor="_Toc239672702" w:history="1">
                <w:r w:rsidR="00050122" w:rsidRPr="00722B27">
                  <w:rPr>
                    <w:rStyle w:val="Hyperlink"/>
                    <w:noProof/>
                  </w:rPr>
                  <w:t>5</w:t>
                </w:r>
                <w:r w:rsidR="00050122">
                  <w:rPr>
                    <w:rFonts w:asciiTheme="minorHAnsi" w:hAnsiTheme="minorHAnsi"/>
                    <w:noProof/>
                    <w:lang w:eastAsia="en-AU" w:bidi="ar-SA"/>
                  </w:rPr>
                  <w:tab/>
                </w:r>
                <w:r w:rsidR="00050122" w:rsidRPr="00722B27">
                  <w:rPr>
                    <w:rStyle w:val="Hyperlink"/>
                    <w:noProof/>
                  </w:rPr>
                  <w:t>Non-functional Requirements</w:t>
                </w:r>
                <w:r w:rsidR="00050122">
                  <w:rPr>
                    <w:noProof/>
                    <w:webHidden/>
                  </w:rPr>
                  <w:tab/>
                </w:r>
                <w:r w:rsidR="00681863">
                  <w:rPr>
                    <w:noProof/>
                    <w:webHidden/>
                  </w:rPr>
                  <w:fldChar w:fldCharType="begin"/>
                </w:r>
                <w:r w:rsidR="00050122">
                  <w:rPr>
                    <w:noProof/>
                    <w:webHidden/>
                  </w:rPr>
                  <w:instrText xml:space="preserve"> PAGEREF _Toc239672702 \h </w:instrText>
                </w:r>
                <w:r w:rsidR="00681863">
                  <w:rPr>
                    <w:noProof/>
                    <w:webHidden/>
                  </w:rPr>
                </w:r>
                <w:r w:rsidR="00681863">
                  <w:rPr>
                    <w:noProof/>
                    <w:webHidden/>
                  </w:rPr>
                  <w:fldChar w:fldCharType="separate"/>
                </w:r>
                <w:r w:rsidR="00050122">
                  <w:rPr>
                    <w:noProof/>
                    <w:webHidden/>
                  </w:rPr>
                  <w:t>22</w:t>
                </w:r>
                <w:r w:rsidR="00681863">
                  <w:rPr>
                    <w:noProof/>
                    <w:webHidden/>
                  </w:rPr>
                  <w:fldChar w:fldCharType="end"/>
                </w:r>
              </w:hyperlink>
            </w:p>
            <w:p w14:paraId="4525391E" w14:textId="77777777" w:rsidR="00050122" w:rsidRDefault="002B59E4">
              <w:pPr>
                <w:pStyle w:val="TOC2"/>
                <w:tabs>
                  <w:tab w:val="left" w:pos="880"/>
                  <w:tab w:val="right" w:leader="dot" w:pos="9016"/>
                </w:tabs>
                <w:rPr>
                  <w:rFonts w:asciiTheme="minorHAnsi" w:hAnsiTheme="minorHAnsi"/>
                  <w:noProof/>
                  <w:lang w:eastAsia="en-AU" w:bidi="ar-SA"/>
                </w:rPr>
              </w:pPr>
              <w:hyperlink w:anchor="_Toc239672703" w:history="1">
                <w:r w:rsidR="00050122" w:rsidRPr="00722B27">
                  <w:rPr>
                    <w:rStyle w:val="Hyperlink"/>
                    <w:noProof/>
                  </w:rPr>
                  <w:t>5.1</w:t>
                </w:r>
                <w:r w:rsidR="00050122">
                  <w:rPr>
                    <w:rFonts w:asciiTheme="minorHAnsi" w:hAnsiTheme="minorHAnsi"/>
                    <w:noProof/>
                    <w:lang w:eastAsia="en-AU" w:bidi="ar-SA"/>
                  </w:rPr>
                  <w:tab/>
                </w:r>
                <w:r w:rsidR="00050122" w:rsidRPr="00722B27">
                  <w:rPr>
                    <w:rStyle w:val="Hyperlink"/>
                    <w:noProof/>
                  </w:rPr>
                  <w:t>Usability Requirements</w:t>
                </w:r>
                <w:r w:rsidR="00050122">
                  <w:rPr>
                    <w:noProof/>
                    <w:webHidden/>
                  </w:rPr>
                  <w:tab/>
                </w:r>
                <w:r w:rsidR="00681863">
                  <w:rPr>
                    <w:noProof/>
                    <w:webHidden/>
                  </w:rPr>
                  <w:fldChar w:fldCharType="begin"/>
                </w:r>
                <w:r w:rsidR="00050122">
                  <w:rPr>
                    <w:noProof/>
                    <w:webHidden/>
                  </w:rPr>
                  <w:instrText xml:space="preserve"> PAGEREF _Toc239672703 \h </w:instrText>
                </w:r>
                <w:r w:rsidR="00681863">
                  <w:rPr>
                    <w:noProof/>
                    <w:webHidden/>
                  </w:rPr>
                </w:r>
                <w:r w:rsidR="00681863">
                  <w:rPr>
                    <w:noProof/>
                    <w:webHidden/>
                  </w:rPr>
                  <w:fldChar w:fldCharType="separate"/>
                </w:r>
                <w:r w:rsidR="00050122">
                  <w:rPr>
                    <w:noProof/>
                    <w:webHidden/>
                  </w:rPr>
                  <w:t>22</w:t>
                </w:r>
                <w:r w:rsidR="00681863">
                  <w:rPr>
                    <w:noProof/>
                    <w:webHidden/>
                  </w:rPr>
                  <w:fldChar w:fldCharType="end"/>
                </w:r>
              </w:hyperlink>
            </w:p>
            <w:p w14:paraId="4525391F" w14:textId="77777777" w:rsidR="00050122" w:rsidRDefault="002B59E4">
              <w:pPr>
                <w:pStyle w:val="TOC2"/>
                <w:tabs>
                  <w:tab w:val="left" w:pos="880"/>
                  <w:tab w:val="right" w:leader="dot" w:pos="9016"/>
                </w:tabs>
                <w:rPr>
                  <w:rFonts w:asciiTheme="minorHAnsi" w:hAnsiTheme="minorHAnsi"/>
                  <w:noProof/>
                  <w:lang w:eastAsia="en-AU" w:bidi="ar-SA"/>
                </w:rPr>
              </w:pPr>
              <w:hyperlink w:anchor="_Toc239672704" w:history="1">
                <w:r w:rsidR="00050122" w:rsidRPr="00722B27">
                  <w:rPr>
                    <w:rStyle w:val="Hyperlink"/>
                    <w:noProof/>
                  </w:rPr>
                  <w:t>5.2</w:t>
                </w:r>
                <w:r w:rsidR="00050122">
                  <w:rPr>
                    <w:rFonts w:asciiTheme="minorHAnsi" w:hAnsiTheme="minorHAnsi"/>
                    <w:noProof/>
                    <w:lang w:eastAsia="en-AU" w:bidi="ar-SA"/>
                  </w:rPr>
                  <w:tab/>
                </w:r>
                <w:r w:rsidR="00050122" w:rsidRPr="00722B27">
                  <w:rPr>
                    <w:rStyle w:val="Hyperlink"/>
                    <w:noProof/>
                  </w:rPr>
                  <w:t>Reliability Requirements</w:t>
                </w:r>
                <w:r w:rsidR="00050122">
                  <w:rPr>
                    <w:noProof/>
                    <w:webHidden/>
                  </w:rPr>
                  <w:tab/>
                </w:r>
                <w:r w:rsidR="00681863">
                  <w:rPr>
                    <w:noProof/>
                    <w:webHidden/>
                  </w:rPr>
                  <w:fldChar w:fldCharType="begin"/>
                </w:r>
                <w:r w:rsidR="00050122">
                  <w:rPr>
                    <w:noProof/>
                    <w:webHidden/>
                  </w:rPr>
                  <w:instrText xml:space="preserve"> PAGEREF _Toc239672704 \h </w:instrText>
                </w:r>
                <w:r w:rsidR="00681863">
                  <w:rPr>
                    <w:noProof/>
                    <w:webHidden/>
                  </w:rPr>
                </w:r>
                <w:r w:rsidR="00681863">
                  <w:rPr>
                    <w:noProof/>
                    <w:webHidden/>
                  </w:rPr>
                  <w:fldChar w:fldCharType="separate"/>
                </w:r>
                <w:r w:rsidR="00050122">
                  <w:rPr>
                    <w:noProof/>
                    <w:webHidden/>
                  </w:rPr>
                  <w:t>22</w:t>
                </w:r>
                <w:r w:rsidR="00681863">
                  <w:rPr>
                    <w:noProof/>
                    <w:webHidden/>
                  </w:rPr>
                  <w:fldChar w:fldCharType="end"/>
                </w:r>
              </w:hyperlink>
            </w:p>
            <w:p w14:paraId="45253920" w14:textId="77777777" w:rsidR="00050122" w:rsidRDefault="002B59E4">
              <w:pPr>
                <w:pStyle w:val="TOC2"/>
                <w:tabs>
                  <w:tab w:val="left" w:pos="880"/>
                  <w:tab w:val="right" w:leader="dot" w:pos="9016"/>
                </w:tabs>
                <w:rPr>
                  <w:rFonts w:asciiTheme="minorHAnsi" w:hAnsiTheme="minorHAnsi"/>
                  <w:noProof/>
                  <w:lang w:eastAsia="en-AU" w:bidi="ar-SA"/>
                </w:rPr>
              </w:pPr>
              <w:hyperlink w:anchor="_Toc239672705" w:history="1">
                <w:r w:rsidR="00050122" w:rsidRPr="00722B27">
                  <w:rPr>
                    <w:rStyle w:val="Hyperlink"/>
                    <w:noProof/>
                  </w:rPr>
                  <w:t>5.3</w:t>
                </w:r>
                <w:r w:rsidR="00050122">
                  <w:rPr>
                    <w:rFonts w:asciiTheme="minorHAnsi" w:hAnsiTheme="minorHAnsi"/>
                    <w:noProof/>
                    <w:lang w:eastAsia="en-AU" w:bidi="ar-SA"/>
                  </w:rPr>
                  <w:tab/>
                </w:r>
                <w:r w:rsidR="00050122" w:rsidRPr="00722B27">
                  <w:rPr>
                    <w:rStyle w:val="Hyperlink"/>
                    <w:noProof/>
                  </w:rPr>
                  <w:t>Security Requirements</w:t>
                </w:r>
                <w:r w:rsidR="00050122">
                  <w:rPr>
                    <w:noProof/>
                    <w:webHidden/>
                  </w:rPr>
                  <w:tab/>
                </w:r>
                <w:r w:rsidR="00681863">
                  <w:rPr>
                    <w:noProof/>
                    <w:webHidden/>
                  </w:rPr>
                  <w:fldChar w:fldCharType="begin"/>
                </w:r>
                <w:r w:rsidR="00050122">
                  <w:rPr>
                    <w:noProof/>
                    <w:webHidden/>
                  </w:rPr>
                  <w:instrText xml:space="preserve"> PAGEREF _Toc239672705 \h </w:instrText>
                </w:r>
                <w:r w:rsidR="00681863">
                  <w:rPr>
                    <w:noProof/>
                    <w:webHidden/>
                  </w:rPr>
                </w:r>
                <w:r w:rsidR="00681863">
                  <w:rPr>
                    <w:noProof/>
                    <w:webHidden/>
                  </w:rPr>
                  <w:fldChar w:fldCharType="separate"/>
                </w:r>
                <w:r w:rsidR="00050122">
                  <w:rPr>
                    <w:noProof/>
                    <w:webHidden/>
                  </w:rPr>
                  <w:t>22</w:t>
                </w:r>
                <w:r w:rsidR="00681863">
                  <w:rPr>
                    <w:noProof/>
                    <w:webHidden/>
                  </w:rPr>
                  <w:fldChar w:fldCharType="end"/>
                </w:r>
              </w:hyperlink>
            </w:p>
            <w:p w14:paraId="45253921" w14:textId="77777777" w:rsidR="00050122" w:rsidRDefault="002B59E4">
              <w:pPr>
                <w:pStyle w:val="TOC2"/>
                <w:tabs>
                  <w:tab w:val="left" w:pos="880"/>
                  <w:tab w:val="right" w:leader="dot" w:pos="9016"/>
                </w:tabs>
                <w:rPr>
                  <w:rFonts w:asciiTheme="minorHAnsi" w:hAnsiTheme="minorHAnsi"/>
                  <w:noProof/>
                  <w:lang w:eastAsia="en-AU" w:bidi="ar-SA"/>
                </w:rPr>
              </w:pPr>
              <w:hyperlink w:anchor="_Toc239672706" w:history="1">
                <w:r w:rsidR="00050122" w:rsidRPr="00722B27">
                  <w:rPr>
                    <w:rStyle w:val="Hyperlink"/>
                    <w:noProof/>
                  </w:rPr>
                  <w:t>5.4</w:t>
                </w:r>
                <w:r w:rsidR="00050122">
                  <w:rPr>
                    <w:rFonts w:asciiTheme="minorHAnsi" w:hAnsiTheme="minorHAnsi"/>
                    <w:noProof/>
                    <w:lang w:eastAsia="en-AU" w:bidi="ar-SA"/>
                  </w:rPr>
                  <w:tab/>
                </w:r>
                <w:r w:rsidR="00050122" w:rsidRPr="00722B27">
                  <w:rPr>
                    <w:rStyle w:val="Hyperlink"/>
                    <w:noProof/>
                  </w:rPr>
                  <w:t>Performance Requirements</w:t>
                </w:r>
                <w:r w:rsidR="00050122">
                  <w:rPr>
                    <w:noProof/>
                    <w:webHidden/>
                  </w:rPr>
                  <w:tab/>
                </w:r>
                <w:r w:rsidR="00681863">
                  <w:rPr>
                    <w:noProof/>
                    <w:webHidden/>
                  </w:rPr>
                  <w:fldChar w:fldCharType="begin"/>
                </w:r>
                <w:r w:rsidR="00050122">
                  <w:rPr>
                    <w:noProof/>
                    <w:webHidden/>
                  </w:rPr>
                  <w:instrText xml:space="preserve"> PAGEREF _Toc239672706 \h </w:instrText>
                </w:r>
                <w:r w:rsidR="00681863">
                  <w:rPr>
                    <w:noProof/>
                    <w:webHidden/>
                  </w:rPr>
                </w:r>
                <w:r w:rsidR="00681863">
                  <w:rPr>
                    <w:noProof/>
                    <w:webHidden/>
                  </w:rPr>
                  <w:fldChar w:fldCharType="separate"/>
                </w:r>
                <w:r w:rsidR="00050122">
                  <w:rPr>
                    <w:noProof/>
                    <w:webHidden/>
                  </w:rPr>
                  <w:t>22</w:t>
                </w:r>
                <w:r w:rsidR="00681863">
                  <w:rPr>
                    <w:noProof/>
                    <w:webHidden/>
                  </w:rPr>
                  <w:fldChar w:fldCharType="end"/>
                </w:r>
              </w:hyperlink>
            </w:p>
            <w:p w14:paraId="45253922" w14:textId="77777777" w:rsidR="00050122" w:rsidRDefault="002B59E4">
              <w:pPr>
                <w:pStyle w:val="TOC2"/>
                <w:tabs>
                  <w:tab w:val="left" w:pos="880"/>
                  <w:tab w:val="right" w:leader="dot" w:pos="9016"/>
                </w:tabs>
                <w:rPr>
                  <w:rFonts w:asciiTheme="minorHAnsi" w:hAnsiTheme="minorHAnsi"/>
                  <w:noProof/>
                  <w:lang w:eastAsia="en-AU" w:bidi="ar-SA"/>
                </w:rPr>
              </w:pPr>
              <w:hyperlink w:anchor="_Toc239672707" w:history="1">
                <w:r w:rsidR="00050122" w:rsidRPr="00722B27">
                  <w:rPr>
                    <w:rStyle w:val="Hyperlink"/>
                    <w:noProof/>
                  </w:rPr>
                  <w:t>5.5</w:t>
                </w:r>
                <w:r w:rsidR="00050122">
                  <w:rPr>
                    <w:rFonts w:asciiTheme="minorHAnsi" w:hAnsiTheme="minorHAnsi"/>
                    <w:noProof/>
                    <w:lang w:eastAsia="en-AU" w:bidi="ar-SA"/>
                  </w:rPr>
                  <w:tab/>
                </w:r>
                <w:r w:rsidR="00050122" w:rsidRPr="00722B27">
                  <w:rPr>
                    <w:rStyle w:val="Hyperlink"/>
                    <w:noProof/>
                  </w:rPr>
                  <w:t>Technical Requirements</w:t>
                </w:r>
                <w:r w:rsidR="00050122">
                  <w:rPr>
                    <w:noProof/>
                    <w:webHidden/>
                  </w:rPr>
                  <w:tab/>
                </w:r>
                <w:r w:rsidR="00681863">
                  <w:rPr>
                    <w:noProof/>
                    <w:webHidden/>
                  </w:rPr>
                  <w:fldChar w:fldCharType="begin"/>
                </w:r>
                <w:r w:rsidR="00050122">
                  <w:rPr>
                    <w:noProof/>
                    <w:webHidden/>
                  </w:rPr>
                  <w:instrText xml:space="preserve"> PAGEREF _Toc239672707 \h </w:instrText>
                </w:r>
                <w:r w:rsidR="00681863">
                  <w:rPr>
                    <w:noProof/>
                    <w:webHidden/>
                  </w:rPr>
                </w:r>
                <w:r w:rsidR="00681863">
                  <w:rPr>
                    <w:noProof/>
                    <w:webHidden/>
                  </w:rPr>
                  <w:fldChar w:fldCharType="separate"/>
                </w:r>
                <w:r w:rsidR="00050122">
                  <w:rPr>
                    <w:noProof/>
                    <w:webHidden/>
                  </w:rPr>
                  <w:t>22</w:t>
                </w:r>
                <w:r w:rsidR="00681863">
                  <w:rPr>
                    <w:noProof/>
                    <w:webHidden/>
                  </w:rPr>
                  <w:fldChar w:fldCharType="end"/>
                </w:r>
              </w:hyperlink>
            </w:p>
            <w:p w14:paraId="45253923" w14:textId="77777777" w:rsidR="00050122" w:rsidRDefault="002B59E4">
              <w:pPr>
                <w:pStyle w:val="TOC1"/>
                <w:tabs>
                  <w:tab w:val="left" w:pos="720"/>
                  <w:tab w:val="right" w:leader="dot" w:pos="9016"/>
                </w:tabs>
                <w:rPr>
                  <w:rFonts w:asciiTheme="minorHAnsi" w:hAnsiTheme="minorHAnsi"/>
                  <w:noProof/>
                  <w:lang w:eastAsia="en-AU" w:bidi="ar-SA"/>
                </w:rPr>
              </w:pPr>
              <w:hyperlink w:anchor="_Toc239672708" w:history="1">
                <w:r w:rsidR="00050122" w:rsidRPr="00722B27">
                  <w:rPr>
                    <w:rStyle w:val="Hyperlink"/>
                    <w:noProof/>
                  </w:rPr>
                  <w:t>6</w:t>
                </w:r>
                <w:r w:rsidR="00050122">
                  <w:rPr>
                    <w:rFonts w:asciiTheme="minorHAnsi" w:hAnsiTheme="minorHAnsi"/>
                    <w:noProof/>
                    <w:lang w:eastAsia="en-AU" w:bidi="ar-SA"/>
                  </w:rPr>
                  <w:tab/>
                </w:r>
                <w:r w:rsidR="00050122" w:rsidRPr="00722B27">
                  <w:rPr>
                    <w:rStyle w:val="Hyperlink"/>
                    <w:noProof/>
                  </w:rPr>
                  <w:t>Acceptance Criteria</w:t>
                </w:r>
                <w:r w:rsidR="00050122">
                  <w:rPr>
                    <w:noProof/>
                    <w:webHidden/>
                  </w:rPr>
                  <w:tab/>
                </w:r>
                <w:r w:rsidR="00681863">
                  <w:rPr>
                    <w:noProof/>
                    <w:webHidden/>
                  </w:rPr>
                  <w:fldChar w:fldCharType="begin"/>
                </w:r>
                <w:r w:rsidR="00050122">
                  <w:rPr>
                    <w:noProof/>
                    <w:webHidden/>
                  </w:rPr>
                  <w:instrText xml:space="preserve"> PAGEREF _Toc239672708 \h </w:instrText>
                </w:r>
                <w:r w:rsidR="00681863">
                  <w:rPr>
                    <w:noProof/>
                    <w:webHidden/>
                  </w:rPr>
                </w:r>
                <w:r w:rsidR="00681863">
                  <w:rPr>
                    <w:noProof/>
                    <w:webHidden/>
                  </w:rPr>
                  <w:fldChar w:fldCharType="separate"/>
                </w:r>
                <w:r w:rsidR="00050122">
                  <w:rPr>
                    <w:noProof/>
                    <w:webHidden/>
                  </w:rPr>
                  <w:t>23</w:t>
                </w:r>
                <w:r w:rsidR="00681863">
                  <w:rPr>
                    <w:noProof/>
                    <w:webHidden/>
                  </w:rPr>
                  <w:fldChar w:fldCharType="end"/>
                </w:r>
              </w:hyperlink>
            </w:p>
            <w:p w14:paraId="45253924" w14:textId="77777777" w:rsidR="00050122" w:rsidRDefault="002B59E4">
              <w:pPr>
                <w:pStyle w:val="TOC1"/>
                <w:tabs>
                  <w:tab w:val="left" w:pos="720"/>
                  <w:tab w:val="right" w:leader="dot" w:pos="9016"/>
                </w:tabs>
                <w:rPr>
                  <w:rFonts w:asciiTheme="minorHAnsi" w:hAnsiTheme="minorHAnsi"/>
                  <w:noProof/>
                  <w:lang w:eastAsia="en-AU" w:bidi="ar-SA"/>
                </w:rPr>
              </w:pPr>
              <w:hyperlink w:anchor="_Toc239672709" w:history="1">
                <w:r w:rsidR="00050122" w:rsidRPr="00722B27">
                  <w:rPr>
                    <w:rStyle w:val="Hyperlink"/>
                    <w:noProof/>
                  </w:rPr>
                  <w:t>7</w:t>
                </w:r>
                <w:r w:rsidR="00050122">
                  <w:rPr>
                    <w:rFonts w:asciiTheme="minorHAnsi" w:hAnsiTheme="minorHAnsi"/>
                    <w:noProof/>
                    <w:lang w:eastAsia="en-AU" w:bidi="ar-SA"/>
                  </w:rPr>
                  <w:tab/>
                </w:r>
                <w:r w:rsidR="00050122" w:rsidRPr="00722B27">
                  <w:rPr>
                    <w:rStyle w:val="Hyperlink"/>
                    <w:noProof/>
                  </w:rPr>
                  <w:t>Certificate of Acceptance/Sign off</w:t>
                </w:r>
                <w:r w:rsidR="00050122">
                  <w:rPr>
                    <w:noProof/>
                    <w:webHidden/>
                  </w:rPr>
                  <w:tab/>
                </w:r>
                <w:r w:rsidR="00681863">
                  <w:rPr>
                    <w:noProof/>
                    <w:webHidden/>
                  </w:rPr>
                  <w:fldChar w:fldCharType="begin"/>
                </w:r>
                <w:r w:rsidR="00050122">
                  <w:rPr>
                    <w:noProof/>
                    <w:webHidden/>
                  </w:rPr>
                  <w:instrText xml:space="preserve"> PAGEREF _Toc239672709 \h </w:instrText>
                </w:r>
                <w:r w:rsidR="00681863">
                  <w:rPr>
                    <w:noProof/>
                    <w:webHidden/>
                  </w:rPr>
                </w:r>
                <w:r w:rsidR="00681863">
                  <w:rPr>
                    <w:noProof/>
                    <w:webHidden/>
                  </w:rPr>
                  <w:fldChar w:fldCharType="separate"/>
                </w:r>
                <w:r w:rsidR="00050122">
                  <w:rPr>
                    <w:noProof/>
                    <w:webHidden/>
                  </w:rPr>
                  <w:t>24</w:t>
                </w:r>
                <w:r w:rsidR="00681863">
                  <w:rPr>
                    <w:noProof/>
                    <w:webHidden/>
                  </w:rPr>
                  <w:fldChar w:fldCharType="end"/>
                </w:r>
              </w:hyperlink>
            </w:p>
            <w:p w14:paraId="45253925" w14:textId="77777777" w:rsidR="00050122" w:rsidRDefault="002B59E4">
              <w:pPr>
                <w:pStyle w:val="TOC1"/>
                <w:tabs>
                  <w:tab w:val="left" w:pos="720"/>
                  <w:tab w:val="right" w:leader="dot" w:pos="9016"/>
                </w:tabs>
                <w:rPr>
                  <w:rFonts w:asciiTheme="minorHAnsi" w:hAnsiTheme="minorHAnsi"/>
                  <w:noProof/>
                  <w:lang w:eastAsia="en-AU" w:bidi="ar-SA"/>
                </w:rPr>
              </w:pPr>
              <w:hyperlink w:anchor="_Toc239672710" w:history="1">
                <w:r w:rsidR="00050122" w:rsidRPr="00722B27">
                  <w:rPr>
                    <w:rStyle w:val="Hyperlink"/>
                    <w:noProof/>
                    <w:lang w:eastAsia="en-AU"/>
                  </w:rPr>
                  <w:t>8</w:t>
                </w:r>
                <w:r w:rsidR="00050122">
                  <w:rPr>
                    <w:rFonts w:asciiTheme="minorHAnsi" w:hAnsiTheme="minorHAnsi"/>
                    <w:noProof/>
                    <w:lang w:eastAsia="en-AU" w:bidi="ar-SA"/>
                  </w:rPr>
                  <w:tab/>
                </w:r>
                <w:r w:rsidR="00050122" w:rsidRPr="00722B27">
                  <w:rPr>
                    <w:rStyle w:val="Hyperlink"/>
                    <w:noProof/>
                    <w:lang w:eastAsia="en-AU"/>
                  </w:rPr>
                  <w:t>References</w:t>
                </w:r>
                <w:r w:rsidR="00050122">
                  <w:rPr>
                    <w:noProof/>
                    <w:webHidden/>
                  </w:rPr>
                  <w:tab/>
                </w:r>
                <w:r w:rsidR="00681863">
                  <w:rPr>
                    <w:noProof/>
                    <w:webHidden/>
                  </w:rPr>
                  <w:fldChar w:fldCharType="begin"/>
                </w:r>
                <w:r w:rsidR="00050122">
                  <w:rPr>
                    <w:noProof/>
                    <w:webHidden/>
                  </w:rPr>
                  <w:instrText xml:space="preserve"> PAGEREF _Toc239672710 \h </w:instrText>
                </w:r>
                <w:r w:rsidR="00681863">
                  <w:rPr>
                    <w:noProof/>
                    <w:webHidden/>
                  </w:rPr>
                </w:r>
                <w:r w:rsidR="00681863">
                  <w:rPr>
                    <w:noProof/>
                    <w:webHidden/>
                  </w:rPr>
                  <w:fldChar w:fldCharType="separate"/>
                </w:r>
                <w:r w:rsidR="00050122">
                  <w:rPr>
                    <w:noProof/>
                    <w:webHidden/>
                  </w:rPr>
                  <w:t>25</w:t>
                </w:r>
                <w:r w:rsidR="00681863">
                  <w:rPr>
                    <w:noProof/>
                    <w:webHidden/>
                  </w:rPr>
                  <w:fldChar w:fldCharType="end"/>
                </w:r>
              </w:hyperlink>
            </w:p>
            <w:p w14:paraId="45253926" w14:textId="77777777" w:rsidR="004819D8" w:rsidRDefault="00681863">
              <w:r>
                <w:fldChar w:fldCharType="end"/>
              </w:r>
            </w:p>
          </w:sdtContent>
        </w:sdt>
        <w:p w14:paraId="45253927" w14:textId="77777777" w:rsidR="004819D8" w:rsidRDefault="004819D8">
          <w:r>
            <w:br w:type="page"/>
          </w:r>
        </w:p>
        <w:p w14:paraId="45253928" w14:textId="77777777" w:rsidR="003A281A" w:rsidRDefault="003A281A"/>
        <w:p w14:paraId="45253929" w14:textId="77777777" w:rsidR="004819D8" w:rsidRDefault="004819D8" w:rsidP="004819D8">
          <w:pPr>
            <w:pStyle w:val="Heading1"/>
          </w:pPr>
          <w:bookmarkStart w:id="2" w:name="_Toc239065530"/>
          <w:bookmarkStart w:id="3" w:name="_Toc239672668"/>
          <w:r w:rsidRPr="004819D8">
            <w:t>Introduction</w:t>
          </w:r>
          <w:bookmarkEnd w:id="2"/>
          <w:bookmarkEnd w:id="3"/>
        </w:p>
        <w:p w14:paraId="4525392A" w14:textId="77777777" w:rsidR="00C42507" w:rsidRPr="00C42507" w:rsidRDefault="00C42507" w:rsidP="00C42507"/>
        <w:p w14:paraId="4525392B" w14:textId="77777777" w:rsidR="004819D8" w:rsidRPr="004819D8" w:rsidRDefault="004819D8" w:rsidP="004819D8">
          <w:pPr>
            <w:pStyle w:val="Heading2"/>
          </w:pPr>
          <w:bookmarkStart w:id="4" w:name="_Toc239065531"/>
          <w:bookmarkStart w:id="5" w:name="_Toc239672669"/>
          <w:r w:rsidRPr="004819D8">
            <w:t>Purpose</w:t>
          </w:r>
          <w:bookmarkEnd w:id="4"/>
          <w:bookmarkEnd w:id="5"/>
        </w:p>
        <w:p w14:paraId="4525392C" w14:textId="77777777" w:rsidR="004819D8" w:rsidRDefault="004819D8" w:rsidP="004819D8">
          <w:r>
            <w:t>The purpose of this document is to outline the functional and non-functional requir</w:t>
          </w:r>
          <w:r w:rsidR="006D1BA4">
            <w:t>ements for the Students at Risk project.</w:t>
          </w:r>
        </w:p>
        <w:p w14:paraId="4525392D" w14:textId="77777777" w:rsidR="007D13B8" w:rsidRDefault="007D13B8" w:rsidP="007D13B8">
          <w:pPr>
            <w:rPr>
              <w:lang w:eastAsia="en-AU"/>
            </w:rPr>
          </w:pPr>
          <w:r>
            <w:rPr>
              <w:lang w:eastAsia="en-AU"/>
            </w:rPr>
            <w:t xml:space="preserve">The intended audience is our client </w:t>
          </w:r>
          <w:r w:rsidR="003A281A">
            <w:rPr>
              <w:lang w:eastAsia="en-AU"/>
            </w:rPr>
            <w:t>Swinburne and CAE</w:t>
          </w:r>
          <w:r>
            <w:rPr>
              <w:lang w:eastAsia="en-AU"/>
            </w:rPr>
            <w:t xml:space="preserve">SAR </w:t>
          </w:r>
          <w:r w:rsidR="003A281A">
            <w:rPr>
              <w:lang w:eastAsia="en-AU"/>
            </w:rPr>
            <w:t>Team</w:t>
          </w:r>
          <w:r>
            <w:rPr>
              <w:lang w:eastAsia="en-AU"/>
            </w:rPr>
            <w:t>.</w:t>
          </w:r>
        </w:p>
        <w:p w14:paraId="4525392E" w14:textId="77777777" w:rsidR="00C42507" w:rsidRPr="007D13B8" w:rsidRDefault="00C42507" w:rsidP="004819D8"/>
        <w:p w14:paraId="4525392F" w14:textId="77777777" w:rsidR="004819D8" w:rsidRDefault="004819D8" w:rsidP="004819D8">
          <w:pPr>
            <w:pStyle w:val="Heading2"/>
          </w:pPr>
          <w:r w:rsidRPr="004819D8">
            <w:t xml:space="preserve"> </w:t>
          </w:r>
          <w:bookmarkStart w:id="6" w:name="_Toc239672670"/>
          <w:r w:rsidR="00FF2AF9" w:rsidRPr="00FF2AF9">
            <w:t>Document Scope</w:t>
          </w:r>
          <w:bookmarkEnd w:id="6"/>
        </w:p>
        <w:p w14:paraId="45253930" w14:textId="77777777" w:rsidR="00894F25" w:rsidRDefault="002B59E4" w:rsidP="00894F25">
          <w:pPr>
            <w:rPr>
              <w:lang w:bidi="ar-SA"/>
            </w:rPr>
          </w:pPr>
          <w:sdt>
            <w:sdtPr>
              <w:alias w:val="Title"/>
              <w:id w:val="282459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94F25">
                <w:t>System Requirements Specification</w:t>
              </w:r>
            </w:sdtContent>
          </w:sdt>
          <w:r w:rsidR="00894F25">
            <w:t xml:space="preserve"> document will provide the </w:t>
          </w:r>
          <w:r w:rsidR="005E65C0">
            <w:t xml:space="preserve">functional and non-functional requirements, </w:t>
          </w:r>
          <w:r w:rsidR="005E65C0">
            <w:rPr>
              <w:bCs/>
            </w:rPr>
            <w:t>user c</w:t>
          </w:r>
          <w:r w:rsidR="005E65C0" w:rsidRPr="005E65C0">
            <w:rPr>
              <w:bCs/>
            </w:rPr>
            <w:t>haracteristics</w:t>
          </w:r>
          <w:r w:rsidR="005E65C0">
            <w:rPr>
              <w:bCs/>
            </w:rPr>
            <w:t xml:space="preserve"> and interface requirements.</w:t>
          </w:r>
        </w:p>
        <w:p w14:paraId="45253931" w14:textId="77777777" w:rsidR="00894F25" w:rsidRPr="00894F25" w:rsidRDefault="00894F25" w:rsidP="00894F25">
          <w:pPr>
            <w:autoSpaceDE w:val="0"/>
            <w:autoSpaceDN w:val="0"/>
            <w:adjustRightInd w:val="0"/>
            <w:spacing w:after="0" w:line="240" w:lineRule="auto"/>
            <w:rPr>
              <w:rFonts w:ascii="Palatino Linotype" w:hAnsi="Palatino Linotype" w:cs="Palatino Linotype"/>
              <w:lang w:bidi="ar-SA"/>
            </w:rPr>
          </w:pPr>
          <w:r w:rsidRPr="00894F25">
            <w:rPr>
              <w:lang w:bidi="ar-SA"/>
            </w:rPr>
            <w:t>The stakeholders for the project are:</w:t>
          </w:r>
        </w:p>
        <w:p w14:paraId="45253932" w14:textId="77777777" w:rsidR="00894F25" w:rsidRDefault="00894F25" w:rsidP="00894F25">
          <w:pPr>
            <w:pStyle w:val="ListParagraph"/>
            <w:numPr>
              <w:ilvl w:val="0"/>
              <w:numId w:val="18"/>
            </w:numPr>
            <w:rPr>
              <w:lang w:bidi="ar-SA"/>
            </w:rPr>
          </w:pPr>
          <w:r>
            <w:rPr>
              <w:lang w:bidi="ar-SA"/>
            </w:rPr>
            <w:t xml:space="preserve">Swinburne </w:t>
          </w:r>
          <w:r w:rsidR="003A281A">
            <w:rPr>
              <w:lang w:bidi="ar-SA"/>
            </w:rPr>
            <w:t xml:space="preserve">ICT Section of Engineering Department </w:t>
          </w:r>
        </w:p>
        <w:p w14:paraId="45253933" w14:textId="77777777" w:rsidR="00894F25" w:rsidRPr="00050122" w:rsidRDefault="00894F25" w:rsidP="00050122">
          <w:pPr>
            <w:pStyle w:val="ListParagraph"/>
            <w:numPr>
              <w:ilvl w:val="0"/>
              <w:numId w:val="18"/>
            </w:numPr>
            <w:rPr>
              <w:lang w:bidi="ar-SA"/>
            </w:rPr>
          </w:pPr>
          <w:r>
            <w:rPr>
              <w:lang w:bidi="ar-SA"/>
            </w:rPr>
            <w:t xml:space="preserve">CAESAR </w:t>
          </w:r>
          <w:r w:rsidR="003A281A">
            <w:rPr>
              <w:lang w:bidi="ar-SA"/>
            </w:rPr>
            <w:t>Team</w:t>
          </w:r>
        </w:p>
        <w:p w14:paraId="45253934" w14:textId="77777777" w:rsidR="00050122" w:rsidRDefault="00050122" w:rsidP="004819D8">
          <w:pPr>
            <w:rPr>
              <w:lang w:val="en-US"/>
            </w:rPr>
          </w:pPr>
        </w:p>
        <w:p w14:paraId="45253935" w14:textId="77777777" w:rsidR="00DF5F6C" w:rsidRDefault="00DF5F6C" w:rsidP="00DF5F6C">
          <w:pPr>
            <w:pStyle w:val="Heading2"/>
            <w:rPr>
              <w:lang w:val="en-US"/>
            </w:rPr>
          </w:pPr>
          <w:bookmarkStart w:id="7" w:name="_Toc239672671"/>
          <w:r>
            <w:rPr>
              <w:lang w:val="en-US"/>
            </w:rPr>
            <w:t>System Overview</w:t>
          </w:r>
          <w:bookmarkEnd w:id="7"/>
        </w:p>
        <w:p w14:paraId="45253936" w14:textId="77777777" w:rsidR="00DF5F6C" w:rsidRDefault="00DF5F6C" w:rsidP="004819D8">
          <w:pPr>
            <w:rPr>
              <w:lang w:val="en-US"/>
            </w:rPr>
          </w:pPr>
          <w:r>
            <w:rPr>
              <w:lang w:val="en-US"/>
            </w:rPr>
            <w:t xml:space="preserve">The system </w:t>
          </w:r>
          <w:r w:rsidR="004F60D7">
            <w:rPr>
              <w:lang w:val="en-US"/>
            </w:rPr>
            <w:t xml:space="preserve">will be </w:t>
          </w:r>
          <w:r>
            <w:rPr>
              <w:lang w:val="en-US"/>
            </w:rPr>
            <w:t>required</w:t>
          </w:r>
          <w:r w:rsidR="004F60D7">
            <w:rPr>
              <w:lang w:val="en-US"/>
            </w:rPr>
            <w:t xml:space="preserve"> to</w:t>
          </w:r>
          <w:r>
            <w:rPr>
              <w:lang w:val="en-US"/>
            </w:rPr>
            <w:t xml:space="preserve"> import a CSV file from </w:t>
          </w:r>
          <w:r w:rsidR="004F60D7">
            <w:rPr>
              <w:lang w:val="en-US"/>
            </w:rPr>
            <w:t xml:space="preserve">the </w:t>
          </w:r>
          <w:r w:rsidR="003A281A">
            <w:rPr>
              <w:lang w:val="en-US"/>
            </w:rPr>
            <w:t>‘Allocate+’ a</w:t>
          </w:r>
          <w:r>
            <w:rPr>
              <w:lang w:val="en-US"/>
            </w:rPr>
            <w:t xml:space="preserve">ttendance system and update </w:t>
          </w:r>
          <w:r w:rsidR="004F60D7">
            <w:rPr>
              <w:lang w:val="en-US"/>
            </w:rPr>
            <w:t>the</w:t>
          </w:r>
          <w:r>
            <w:rPr>
              <w:lang w:val="en-US"/>
            </w:rPr>
            <w:t xml:space="preserve"> Student</w:t>
          </w:r>
          <w:r w:rsidR="003A281A">
            <w:rPr>
              <w:lang w:val="en-US"/>
            </w:rPr>
            <w:t>s</w:t>
          </w:r>
          <w:r>
            <w:rPr>
              <w:lang w:val="en-US"/>
            </w:rPr>
            <w:t xml:space="preserve"> at Risk database. I</w:t>
          </w:r>
          <w:r w:rsidR="004F60D7">
            <w:rPr>
              <w:lang w:val="en-US"/>
            </w:rPr>
            <w:t>t will also be required to monitor</w:t>
          </w:r>
          <w:r>
            <w:rPr>
              <w:lang w:val="en-US"/>
            </w:rPr>
            <w:t xml:space="preserve"> a student that has been </w:t>
          </w:r>
          <w:r w:rsidR="003A281A">
            <w:rPr>
              <w:lang w:val="en-US"/>
            </w:rPr>
            <w:t>flagged as at risk.</w:t>
          </w:r>
        </w:p>
        <w:p w14:paraId="45253937" w14:textId="77777777" w:rsidR="004819D8" w:rsidRPr="006253CE" w:rsidRDefault="004819D8" w:rsidP="004819D8">
          <w:pPr>
            <w:rPr>
              <w:lang w:val="en-US"/>
            </w:rPr>
          </w:pPr>
        </w:p>
        <w:p w14:paraId="45253938" w14:textId="77777777" w:rsidR="004819D8" w:rsidRPr="00C42507" w:rsidRDefault="004819D8" w:rsidP="004819D8">
          <w:pPr>
            <w:pStyle w:val="Heading2"/>
          </w:pPr>
          <w:bookmarkStart w:id="8" w:name="_Toc239065537"/>
          <w:bookmarkStart w:id="9" w:name="_Toc239672672"/>
          <w:r w:rsidRPr="004819D8">
            <w:t>Applicable Documents</w:t>
          </w:r>
          <w:bookmarkEnd w:id="8"/>
          <w:bookmarkEnd w:id="9"/>
        </w:p>
        <w:p w14:paraId="45253939" w14:textId="77777777" w:rsidR="004819D8" w:rsidRPr="006253CE" w:rsidRDefault="004819D8" w:rsidP="004819D8">
          <w:pPr>
            <w:rPr>
              <w:lang w:val="en-US"/>
            </w:rPr>
          </w:pPr>
          <w:r w:rsidRPr="006253CE">
            <w:rPr>
              <w:lang w:val="en-US"/>
            </w:rPr>
            <w:t>Information pertaining to the System Requirements Specification</w:t>
          </w:r>
          <w:r>
            <w:rPr>
              <w:lang w:val="en-US"/>
            </w:rPr>
            <w:t xml:space="preserve"> </w:t>
          </w:r>
          <w:r w:rsidRPr="006253CE">
            <w:rPr>
              <w:lang w:val="en-US"/>
            </w:rPr>
            <w:t>document can be further clarified by referring to the documents</w:t>
          </w:r>
          <w:r>
            <w:rPr>
              <w:lang w:val="en-US"/>
            </w:rPr>
            <w:t xml:space="preserve"> </w:t>
          </w:r>
          <w:r w:rsidRPr="006253CE">
            <w:rPr>
              <w:lang w:val="en-US"/>
            </w:rPr>
            <w:t>listed below:</w:t>
          </w:r>
        </w:p>
        <w:p w14:paraId="4525393A" w14:textId="77777777" w:rsidR="004819D8" w:rsidRPr="006253CE" w:rsidRDefault="004819D8" w:rsidP="004819D8">
          <w:pPr>
            <w:numPr>
              <w:ilvl w:val="0"/>
              <w:numId w:val="4"/>
            </w:numPr>
            <w:spacing w:after="0" w:line="240" w:lineRule="auto"/>
            <w:rPr>
              <w:lang w:val="en-US"/>
            </w:rPr>
          </w:pPr>
          <w:r w:rsidRPr="006253CE">
            <w:rPr>
              <w:rFonts w:cs="Arial"/>
              <w:lang w:val="en-US"/>
            </w:rPr>
            <w:t>Scope Document</w:t>
          </w:r>
        </w:p>
        <w:p w14:paraId="4525393B" w14:textId="77777777" w:rsidR="004819D8" w:rsidRPr="006253CE" w:rsidRDefault="004819D8" w:rsidP="004819D8">
          <w:pPr>
            <w:numPr>
              <w:ilvl w:val="0"/>
              <w:numId w:val="4"/>
            </w:numPr>
            <w:spacing w:after="0" w:line="240" w:lineRule="auto"/>
            <w:rPr>
              <w:lang w:val="en-US"/>
            </w:rPr>
          </w:pPr>
          <w:r w:rsidRPr="006253CE">
            <w:rPr>
              <w:rFonts w:cs="Arial"/>
              <w:lang w:val="en-US"/>
            </w:rPr>
            <w:t>Feasibility Report</w:t>
          </w:r>
        </w:p>
        <w:p w14:paraId="4525393C" w14:textId="77777777" w:rsidR="004819D8" w:rsidRPr="006253CE" w:rsidRDefault="00610C32" w:rsidP="004819D8">
          <w:pPr>
            <w:numPr>
              <w:ilvl w:val="0"/>
              <w:numId w:val="4"/>
            </w:numPr>
            <w:spacing w:after="0" w:line="240" w:lineRule="auto"/>
            <w:rPr>
              <w:lang w:val="en-US"/>
            </w:rPr>
          </w:pPr>
          <w:r>
            <w:rPr>
              <w:rFonts w:cs="Arial"/>
              <w:lang w:val="en-US"/>
            </w:rPr>
            <w:t>Functional Requirements Document</w:t>
          </w:r>
        </w:p>
        <w:p w14:paraId="4525393D" w14:textId="77777777" w:rsidR="004819D8" w:rsidRDefault="004819D8" w:rsidP="004819D8">
          <w:pPr>
            <w:rPr>
              <w:lang w:val="en-US"/>
            </w:rPr>
          </w:pPr>
          <w:r>
            <w:rPr>
              <w:lang w:val="en-US"/>
            </w:rPr>
            <w:br w:type="page"/>
          </w:r>
        </w:p>
        <w:p w14:paraId="4525393E" w14:textId="77777777" w:rsidR="003A281A" w:rsidRDefault="003A281A" w:rsidP="004819D8">
          <w:pPr>
            <w:rPr>
              <w:lang w:val="en-US"/>
            </w:rPr>
          </w:pPr>
        </w:p>
        <w:p w14:paraId="4525393F" w14:textId="77777777" w:rsidR="004819D8" w:rsidRDefault="004819D8" w:rsidP="004819D8">
          <w:pPr>
            <w:pStyle w:val="Heading1"/>
            <w:keepNext/>
            <w:autoSpaceDE w:val="0"/>
            <w:autoSpaceDN w:val="0"/>
            <w:adjustRightInd w:val="0"/>
            <w:spacing w:before="240" w:after="120" w:line="240" w:lineRule="auto"/>
            <w:contextualSpacing w:val="0"/>
          </w:pPr>
          <w:bookmarkStart w:id="10" w:name="_Toc239065538"/>
          <w:bookmarkStart w:id="11" w:name="_Toc239672673"/>
          <w:r w:rsidRPr="006253CE">
            <w:t>General Description</w:t>
          </w:r>
          <w:bookmarkEnd w:id="10"/>
          <w:bookmarkEnd w:id="11"/>
        </w:p>
        <w:p w14:paraId="45253940" w14:textId="77777777" w:rsidR="004819D8" w:rsidRPr="006253CE" w:rsidRDefault="004819D8" w:rsidP="004819D8">
          <w:pPr>
            <w:rPr>
              <w:lang w:val="en-US"/>
            </w:rPr>
          </w:pPr>
        </w:p>
        <w:p w14:paraId="45253941" w14:textId="77777777" w:rsidR="004819D8" w:rsidRPr="004819D8" w:rsidRDefault="004819D8" w:rsidP="004819D8">
          <w:pPr>
            <w:pStyle w:val="Heading2"/>
          </w:pPr>
          <w:bookmarkStart w:id="12" w:name="_Toc239065539"/>
          <w:bookmarkStart w:id="13" w:name="_Toc239672674"/>
          <w:r w:rsidRPr="004819D8">
            <w:t>Product Perspective</w:t>
          </w:r>
          <w:bookmarkEnd w:id="12"/>
          <w:bookmarkEnd w:id="13"/>
        </w:p>
        <w:p w14:paraId="45253942" w14:textId="77777777" w:rsidR="004819D8" w:rsidRDefault="00895835" w:rsidP="004819D8">
          <w:r>
            <w:t xml:space="preserve">CAESAR </w:t>
          </w:r>
          <w:r w:rsidR="003A281A">
            <w:t xml:space="preserve">Team </w:t>
          </w:r>
          <w:r>
            <w:t xml:space="preserve">is developing a </w:t>
          </w:r>
          <w:r w:rsidR="004819D8">
            <w:t>so</w:t>
          </w:r>
          <w:r w:rsidR="00610C32">
            <w:t>ftware application for</w:t>
          </w:r>
          <w:r w:rsidR="004819D8">
            <w:t xml:space="preserve"> </w:t>
          </w:r>
          <w:r w:rsidR="00610C32">
            <w:t xml:space="preserve">monitoring </w:t>
          </w:r>
          <w:r w:rsidR="004819D8">
            <w:t>Student</w:t>
          </w:r>
          <w:r w:rsidR="00610C32">
            <w:t>s at Risk at</w:t>
          </w:r>
          <w:r>
            <w:t xml:space="preserve"> Swinburne</w:t>
          </w:r>
          <w:r w:rsidR="004819D8">
            <w:t>.</w:t>
          </w:r>
        </w:p>
        <w:p w14:paraId="45253943" w14:textId="77777777" w:rsidR="004819D8" w:rsidRDefault="004819D8" w:rsidP="004819D8">
          <w:r>
            <w:t>Software application should mainl</w:t>
          </w:r>
          <w:r w:rsidR="00610C32">
            <w:t>y focus on</w:t>
          </w:r>
          <w:r>
            <w:t xml:space="preserve"> the following:</w:t>
          </w:r>
        </w:p>
        <w:p w14:paraId="45253944" w14:textId="77777777" w:rsidR="004819D8" w:rsidRDefault="00610C32" w:rsidP="004819D8">
          <w:pPr>
            <w:numPr>
              <w:ilvl w:val="0"/>
              <w:numId w:val="7"/>
            </w:numPr>
            <w:spacing w:after="0" w:line="240" w:lineRule="auto"/>
          </w:pPr>
          <w:r>
            <w:t>Importing CSV File</w:t>
          </w:r>
          <w:r w:rsidR="00895835">
            <w:t xml:space="preserve"> </w:t>
          </w:r>
          <w:r>
            <w:t>containing students</w:t>
          </w:r>
          <w:r w:rsidR="00895835">
            <w:t xml:space="preserve"> at risk</w:t>
          </w:r>
        </w:p>
        <w:p w14:paraId="45253945" w14:textId="77777777" w:rsidR="00610C32" w:rsidRDefault="00610C32" w:rsidP="004819D8">
          <w:pPr>
            <w:numPr>
              <w:ilvl w:val="0"/>
              <w:numId w:val="7"/>
            </w:numPr>
            <w:spacing w:after="0" w:line="240" w:lineRule="auto"/>
          </w:pPr>
          <w:r>
            <w:t>Manually adding students at risk by teachers</w:t>
          </w:r>
        </w:p>
        <w:p w14:paraId="45253946" w14:textId="77777777" w:rsidR="00895835" w:rsidRDefault="00895835" w:rsidP="004819D8">
          <w:pPr>
            <w:numPr>
              <w:ilvl w:val="0"/>
              <w:numId w:val="7"/>
            </w:numPr>
            <w:spacing w:after="0" w:line="240" w:lineRule="auto"/>
          </w:pPr>
          <w:r>
            <w:t>Monitor students once they</w:t>
          </w:r>
          <w:r w:rsidR="00610C32">
            <w:t xml:space="preserve"> are</w:t>
          </w:r>
          <w:r>
            <w:t xml:space="preserve"> in the system </w:t>
          </w:r>
        </w:p>
        <w:p w14:paraId="45253947" w14:textId="77777777" w:rsidR="004819D8" w:rsidRPr="006253CE" w:rsidRDefault="004819D8" w:rsidP="004819D8">
          <w:pPr>
            <w:rPr>
              <w:lang w:val="en-US"/>
            </w:rPr>
          </w:pPr>
        </w:p>
        <w:p w14:paraId="45253948" w14:textId="77777777" w:rsidR="004819D8" w:rsidRPr="004819D8" w:rsidRDefault="004819D8" w:rsidP="004819D8">
          <w:pPr>
            <w:pStyle w:val="Heading2"/>
          </w:pPr>
          <w:bookmarkStart w:id="14" w:name="_Toc239065540"/>
          <w:bookmarkStart w:id="15" w:name="_Toc239672675"/>
          <w:r w:rsidRPr="004819D8">
            <w:t>Product Functions</w:t>
          </w:r>
          <w:bookmarkEnd w:id="14"/>
          <w:bookmarkEnd w:id="15"/>
        </w:p>
        <w:p w14:paraId="45253949" w14:textId="77777777" w:rsidR="004819D8" w:rsidRDefault="004819D8" w:rsidP="004819D8">
          <w:r w:rsidRPr="00825C9A">
            <w:t>The f</w:t>
          </w:r>
          <w:r w:rsidR="00610C32">
            <w:t>ollowing are the main functional requirements</w:t>
          </w:r>
          <w:r w:rsidRPr="00825C9A">
            <w:t xml:space="preserve"> of the </w:t>
          </w:r>
          <w:r w:rsidR="00C42507">
            <w:t>Studen</w:t>
          </w:r>
          <w:r w:rsidR="00610C32">
            <w:t>ts at Risk system</w:t>
          </w:r>
          <w:r w:rsidRPr="00825C9A">
            <w:t>:</w:t>
          </w:r>
        </w:p>
        <w:p w14:paraId="4525394A" w14:textId="77777777" w:rsidR="004819D8" w:rsidRDefault="004819D8" w:rsidP="004819D8">
          <w:pPr>
            <w:numPr>
              <w:ilvl w:val="0"/>
              <w:numId w:val="7"/>
            </w:numPr>
            <w:spacing w:after="0" w:line="240" w:lineRule="auto"/>
          </w:pPr>
          <w:r>
            <w:t>Maintain Student</w:t>
          </w:r>
        </w:p>
        <w:p w14:paraId="4525394B" w14:textId="77777777" w:rsidR="00895835" w:rsidRDefault="00895835" w:rsidP="004819D8">
          <w:pPr>
            <w:numPr>
              <w:ilvl w:val="0"/>
              <w:numId w:val="7"/>
            </w:numPr>
            <w:spacing w:after="0" w:line="240" w:lineRule="auto"/>
          </w:pPr>
          <w:r>
            <w:t>Import CSV file</w:t>
          </w:r>
        </w:p>
        <w:p w14:paraId="4525394C" w14:textId="77777777" w:rsidR="004819D8" w:rsidRDefault="00895835" w:rsidP="004819D8">
          <w:pPr>
            <w:numPr>
              <w:ilvl w:val="0"/>
              <w:numId w:val="7"/>
            </w:numPr>
            <w:spacing w:after="0" w:line="240" w:lineRule="auto"/>
          </w:pPr>
          <w:r>
            <w:t>Maintain User</w:t>
          </w:r>
        </w:p>
        <w:p w14:paraId="4525394D" w14:textId="77777777" w:rsidR="004819D8" w:rsidRPr="00912457" w:rsidRDefault="00895835" w:rsidP="004819D8">
          <w:pPr>
            <w:numPr>
              <w:ilvl w:val="0"/>
              <w:numId w:val="7"/>
            </w:numPr>
            <w:spacing w:after="0" w:line="240" w:lineRule="auto"/>
          </w:pPr>
          <w:r>
            <w:rPr>
              <w:lang w:val="en-US"/>
            </w:rPr>
            <w:t>Maintain meeting</w:t>
          </w:r>
        </w:p>
        <w:p w14:paraId="4525394E" w14:textId="77777777" w:rsidR="004819D8" w:rsidRPr="00895835" w:rsidRDefault="00895835" w:rsidP="004819D8">
          <w:pPr>
            <w:numPr>
              <w:ilvl w:val="0"/>
              <w:numId w:val="7"/>
            </w:numPr>
            <w:spacing w:after="0" w:line="240" w:lineRule="auto"/>
          </w:pPr>
          <w:r>
            <w:rPr>
              <w:lang w:val="en-US"/>
            </w:rPr>
            <w:t>Generate r</w:t>
          </w:r>
          <w:r w:rsidR="004819D8">
            <w:rPr>
              <w:lang w:val="en-US"/>
            </w:rPr>
            <w:t>eports</w:t>
          </w:r>
        </w:p>
        <w:p w14:paraId="4525394F" w14:textId="77777777" w:rsidR="00895835" w:rsidRPr="00825C9A" w:rsidRDefault="00895835" w:rsidP="004819D8">
          <w:pPr>
            <w:numPr>
              <w:ilvl w:val="0"/>
              <w:numId w:val="7"/>
            </w:numPr>
            <w:spacing w:after="0" w:line="240" w:lineRule="auto"/>
          </w:pPr>
          <w:r>
            <w:rPr>
              <w:lang w:val="en-US"/>
            </w:rPr>
            <w:t>Prompt user with updates</w:t>
          </w:r>
        </w:p>
        <w:p w14:paraId="45253950" w14:textId="77777777" w:rsidR="004819D8" w:rsidRPr="006253CE" w:rsidRDefault="004819D8" w:rsidP="004819D8">
          <w:pPr>
            <w:rPr>
              <w:lang w:val="en-US"/>
            </w:rPr>
          </w:pPr>
        </w:p>
        <w:p w14:paraId="45253951" w14:textId="77777777" w:rsidR="004819D8" w:rsidRDefault="004819D8" w:rsidP="004819D8">
          <w:pPr>
            <w:pStyle w:val="Heading2"/>
          </w:pPr>
          <w:bookmarkStart w:id="16" w:name="_Toc239065541"/>
          <w:bookmarkStart w:id="17" w:name="_Toc239672676"/>
          <w:r w:rsidRPr="004819D8">
            <w:t>User Characteristics</w:t>
          </w:r>
          <w:bookmarkEnd w:id="16"/>
          <w:bookmarkEnd w:id="17"/>
        </w:p>
        <w:p w14:paraId="45253952" w14:textId="77777777" w:rsidR="004819D8" w:rsidRDefault="00416568" w:rsidP="004819D8">
          <w:pPr>
            <w:rPr>
              <w:lang w:val="en-US"/>
            </w:rPr>
          </w:pPr>
          <w:r>
            <w:rPr>
              <w:lang w:val="en-US"/>
            </w:rPr>
            <w:t xml:space="preserve">The </w:t>
          </w:r>
          <w:r w:rsidR="00610C32">
            <w:rPr>
              <w:lang w:val="en-US"/>
            </w:rPr>
            <w:t>two actors within the system will be;</w:t>
          </w:r>
          <w:r>
            <w:rPr>
              <w:lang w:val="en-US"/>
            </w:rPr>
            <w:t xml:space="preserve"> admin</w:t>
          </w:r>
          <w:r w:rsidR="00610C32">
            <w:rPr>
              <w:lang w:val="en-US"/>
            </w:rPr>
            <w:t>istration</w:t>
          </w:r>
          <w:r>
            <w:rPr>
              <w:lang w:val="en-US"/>
            </w:rPr>
            <w:t xml:space="preserve"> and </w:t>
          </w:r>
          <w:r w:rsidR="00610C32">
            <w:rPr>
              <w:lang w:val="en-US"/>
            </w:rPr>
            <w:t>users (teachers and team leaders).</w:t>
          </w:r>
          <w:r>
            <w:rPr>
              <w:lang w:val="en-US"/>
            </w:rPr>
            <w:t xml:space="preserve"> They </w:t>
          </w:r>
          <w:r w:rsidR="00FB3A61">
            <w:rPr>
              <w:lang w:val="en-US"/>
            </w:rPr>
            <w:t>should have a reasonable IT</w:t>
          </w:r>
          <w:r>
            <w:rPr>
              <w:lang w:val="en-US"/>
            </w:rPr>
            <w:t xml:space="preserve"> background and shou</w:t>
          </w:r>
          <w:r w:rsidR="00FB3A61">
            <w:rPr>
              <w:lang w:val="en-US"/>
            </w:rPr>
            <w:t>ld not have any</w:t>
          </w:r>
          <w:r>
            <w:rPr>
              <w:lang w:val="en-US"/>
            </w:rPr>
            <w:t xml:space="preserve"> problems </w:t>
          </w:r>
          <w:r w:rsidR="00FB3A61">
            <w:rPr>
              <w:lang w:val="en-US"/>
            </w:rPr>
            <w:t>operating the system. This means a user manual is not required but a help function will be included in the system.</w:t>
          </w:r>
        </w:p>
        <w:p w14:paraId="45253953" w14:textId="77777777" w:rsidR="00FB3A61" w:rsidRDefault="00610C32" w:rsidP="004819D8">
          <w:pPr>
            <w:rPr>
              <w:lang w:val="en-US"/>
            </w:rPr>
          </w:pPr>
          <w:r>
            <w:rPr>
              <w:lang w:val="en-US"/>
            </w:rPr>
            <w:t>An administrator will be able to</w:t>
          </w:r>
          <w:r w:rsidR="00FB3A61">
            <w:rPr>
              <w:lang w:val="en-US"/>
            </w:rPr>
            <w:t xml:space="preserve"> import a CSV file </w:t>
          </w:r>
          <w:r w:rsidR="00523BC0">
            <w:rPr>
              <w:lang w:val="en-US"/>
            </w:rPr>
            <w:t>and the system will be used most days by users</w:t>
          </w:r>
          <w:r w:rsidR="00FB3A61">
            <w:rPr>
              <w:lang w:val="en-US"/>
            </w:rPr>
            <w:t xml:space="preserve"> and admin</w:t>
          </w:r>
          <w:r w:rsidR="00523BC0">
            <w:rPr>
              <w:lang w:val="en-US"/>
            </w:rPr>
            <w:t>istration</w:t>
          </w:r>
          <w:r w:rsidR="00FB3A61">
            <w:rPr>
              <w:lang w:val="en-US"/>
            </w:rPr>
            <w:t>.</w:t>
          </w:r>
        </w:p>
        <w:p w14:paraId="45253954" w14:textId="77777777" w:rsidR="00FB3A61" w:rsidRDefault="00FB3A61" w:rsidP="004819D8">
          <w:pPr>
            <w:rPr>
              <w:lang w:val="en-US"/>
            </w:rPr>
          </w:pPr>
        </w:p>
        <w:p w14:paraId="45253955" w14:textId="77777777" w:rsidR="004819D8" w:rsidRPr="00C42507" w:rsidRDefault="004819D8" w:rsidP="004819D8">
          <w:pPr>
            <w:pStyle w:val="Heading2"/>
          </w:pPr>
          <w:bookmarkStart w:id="18" w:name="_Toc239065547"/>
          <w:bookmarkStart w:id="19" w:name="_Toc239672677"/>
          <w:r w:rsidRPr="004819D8">
            <w:t>General Constraints</w:t>
          </w:r>
          <w:bookmarkEnd w:id="18"/>
          <w:bookmarkEnd w:id="19"/>
        </w:p>
        <w:p w14:paraId="45253956" w14:textId="77777777" w:rsidR="004819D8" w:rsidRDefault="004819D8" w:rsidP="00523BC0">
          <w:pPr>
            <w:pStyle w:val="ListParagraph"/>
            <w:numPr>
              <w:ilvl w:val="0"/>
              <w:numId w:val="16"/>
            </w:numPr>
          </w:pPr>
          <w:r>
            <w:t>The language used to develop the software must be compatible with Swinburne s</w:t>
          </w:r>
          <w:r w:rsidR="00523BC0">
            <w:t>ystems</w:t>
          </w:r>
        </w:p>
        <w:p w14:paraId="45253957" w14:textId="77777777" w:rsidR="004819D8" w:rsidRDefault="004819D8" w:rsidP="00523BC0">
          <w:pPr>
            <w:pStyle w:val="ListParagraph"/>
            <w:numPr>
              <w:ilvl w:val="0"/>
              <w:numId w:val="16"/>
            </w:numPr>
          </w:pPr>
          <w:r>
            <w:t>The end product must meet all the requirements of the client</w:t>
          </w:r>
        </w:p>
        <w:p w14:paraId="45253958" w14:textId="77777777" w:rsidR="004819D8" w:rsidRDefault="004819D8" w:rsidP="00523BC0">
          <w:pPr>
            <w:pStyle w:val="ListParagraph"/>
            <w:numPr>
              <w:ilvl w:val="0"/>
              <w:numId w:val="16"/>
            </w:numPr>
          </w:pPr>
          <w:r>
            <w:t>Time</w:t>
          </w:r>
        </w:p>
        <w:p w14:paraId="45253959" w14:textId="77777777" w:rsidR="004819D8" w:rsidRDefault="004819D8" w:rsidP="00523BC0">
          <w:pPr>
            <w:pStyle w:val="ListParagraph"/>
            <w:numPr>
              <w:ilvl w:val="0"/>
              <w:numId w:val="16"/>
            </w:numPr>
          </w:pPr>
          <w:r>
            <w:t xml:space="preserve">Resources </w:t>
          </w:r>
        </w:p>
        <w:p w14:paraId="4525395A" w14:textId="77777777" w:rsidR="00523BC0" w:rsidRDefault="00523BC0">
          <w:r>
            <w:br w:type="page"/>
          </w:r>
        </w:p>
        <w:p w14:paraId="4525395B" w14:textId="77777777" w:rsidR="00956F77" w:rsidRDefault="00956F77"/>
        <w:p w14:paraId="4525395C" w14:textId="77777777" w:rsidR="004819D8" w:rsidRPr="00C42507" w:rsidRDefault="004819D8" w:rsidP="00C42507">
          <w:pPr>
            <w:pStyle w:val="Heading2"/>
            <w:rPr>
              <w:lang w:val="en-US"/>
            </w:rPr>
          </w:pPr>
          <w:bookmarkStart w:id="20" w:name="_Toc239065548"/>
          <w:bookmarkStart w:id="21" w:name="_Toc239672678"/>
          <w:r w:rsidRPr="006253CE">
            <w:rPr>
              <w:lang w:val="en-US"/>
            </w:rPr>
            <w:t>Assumptions &amp; Dependencies</w:t>
          </w:r>
          <w:bookmarkEnd w:id="20"/>
          <w:bookmarkEnd w:id="21"/>
        </w:p>
        <w:p w14:paraId="4525395D" w14:textId="77777777" w:rsidR="004819D8" w:rsidRPr="006253CE" w:rsidRDefault="00523BC0" w:rsidP="004819D8">
          <w:pPr>
            <w:numPr>
              <w:ilvl w:val="0"/>
              <w:numId w:val="5"/>
            </w:numPr>
            <w:spacing w:after="0" w:line="240" w:lineRule="auto"/>
            <w:rPr>
              <w:lang w:val="en-US"/>
            </w:rPr>
          </w:pPr>
          <w:r>
            <w:rPr>
              <w:rFonts w:cs="Arial"/>
              <w:lang w:val="en-US"/>
            </w:rPr>
            <w:t>Client has the required</w:t>
          </w:r>
          <w:r w:rsidR="004819D8" w:rsidRPr="006253CE">
            <w:rPr>
              <w:rFonts w:cs="Arial"/>
              <w:lang w:val="en-US"/>
            </w:rPr>
            <w:t xml:space="preserve"> hardware.</w:t>
          </w:r>
        </w:p>
        <w:p w14:paraId="4525395E" w14:textId="77777777" w:rsidR="004819D8" w:rsidRPr="005A0E79" w:rsidRDefault="004819D8" w:rsidP="004819D8">
          <w:pPr>
            <w:numPr>
              <w:ilvl w:val="0"/>
              <w:numId w:val="5"/>
            </w:numPr>
            <w:spacing w:after="0" w:line="240" w:lineRule="auto"/>
            <w:rPr>
              <w:lang w:val="en-US"/>
            </w:rPr>
          </w:pPr>
          <w:r w:rsidRPr="006253CE">
            <w:rPr>
              <w:rFonts w:cs="Arial"/>
              <w:lang w:val="en-US"/>
            </w:rPr>
            <w:t>Client will provide a suitable server capable of</w:t>
          </w:r>
          <w:r w:rsidRPr="006253CE">
            <w:rPr>
              <w:lang w:val="en-US"/>
            </w:rPr>
            <w:t xml:space="preserve"> running the</w:t>
          </w:r>
          <w:r>
            <w:rPr>
              <w:lang w:val="en-US"/>
            </w:rPr>
            <w:t xml:space="preserve"> </w:t>
          </w:r>
          <w:r w:rsidRPr="005A0E79">
            <w:rPr>
              <w:lang w:val="en-US"/>
            </w:rPr>
            <w:t>software solution.</w:t>
          </w:r>
        </w:p>
        <w:p w14:paraId="4525395F" w14:textId="77777777" w:rsidR="004819D8" w:rsidRPr="006253CE" w:rsidRDefault="004819D8" w:rsidP="004819D8">
          <w:pPr>
            <w:numPr>
              <w:ilvl w:val="0"/>
              <w:numId w:val="5"/>
            </w:numPr>
            <w:spacing w:after="0" w:line="240" w:lineRule="auto"/>
            <w:rPr>
              <w:lang w:val="en-US"/>
            </w:rPr>
          </w:pPr>
          <w:r>
            <w:rPr>
              <w:rFonts w:cs="Arial"/>
              <w:lang w:val="en-US"/>
            </w:rPr>
            <w:t>Attendance</w:t>
          </w:r>
          <w:r w:rsidRPr="006253CE">
            <w:rPr>
              <w:rFonts w:cs="Arial"/>
              <w:lang w:val="en-US"/>
            </w:rPr>
            <w:t xml:space="preserve"> data received in a</w:t>
          </w:r>
          <w:r w:rsidR="00523BC0">
            <w:rPr>
              <w:rFonts w:cs="Arial"/>
              <w:lang w:val="en-US"/>
            </w:rPr>
            <w:t xml:space="preserve"> machine-readable format, e.g. CSV</w:t>
          </w:r>
          <w:r w:rsidRPr="006253CE">
            <w:rPr>
              <w:rFonts w:cs="Arial"/>
              <w:lang w:val="en-US"/>
            </w:rPr>
            <w:t xml:space="preserve"> file,</w:t>
          </w:r>
          <w:r>
            <w:rPr>
              <w:lang w:val="en-US"/>
            </w:rPr>
            <w:t xml:space="preserve"> </w:t>
          </w:r>
          <w:r w:rsidRPr="006253CE">
            <w:rPr>
              <w:lang w:val="en-US"/>
            </w:rPr>
            <w:t>comma or tab delimited format.</w:t>
          </w:r>
        </w:p>
        <w:p w14:paraId="45253960" w14:textId="77777777" w:rsidR="004819D8" w:rsidRPr="005A0E79" w:rsidRDefault="004819D8" w:rsidP="004819D8">
          <w:pPr>
            <w:numPr>
              <w:ilvl w:val="0"/>
              <w:numId w:val="5"/>
            </w:numPr>
            <w:spacing w:after="0" w:line="240" w:lineRule="auto"/>
            <w:rPr>
              <w:lang w:val="en-US"/>
            </w:rPr>
          </w:pPr>
          <w:r w:rsidRPr="006253CE">
            <w:rPr>
              <w:rFonts w:cs="Arial"/>
              <w:lang w:val="en-US"/>
            </w:rPr>
            <w:t>Client will provide information and assistance as required.</w:t>
          </w:r>
        </w:p>
        <w:p w14:paraId="45253961" w14:textId="77777777" w:rsidR="00956F77" w:rsidRPr="00956F77" w:rsidRDefault="004819D8" w:rsidP="00956F77">
          <w:pPr>
            <w:pStyle w:val="ListParagraph"/>
            <w:numPr>
              <w:ilvl w:val="0"/>
              <w:numId w:val="5"/>
            </w:numPr>
            <w:spacing w:after="0" w:line="240" w:lineRule="auto"/>
          </w:pPr>
          <w:r w:rsidRPr="00523BC0">
            <w:rPr>
              <w:rFonts w:cs="Arial"/>
              <w:lang w:val="en-US"/>
            </w:rPr>
            <w:t xml:space="preserve">The end users will be </w:t>
          </w:r>
          <w:r w:rsidR="00FB3A61" w:rsidRPr="00523BC0">
            <w:rPr>
              <w:rFonts w:cs="Arial"/>
              <w:lang w:val="en-US"/>
            </w:rPr>
            <w:t xml:space="preserve">capable </w:t>
          </w:r>
          <w:r w:rsidR="00FB3A61" w:rsidRPr="00956F77">
            <w:rPr>
              <w:rFonts w:cs="Arial"/>
              <w:lang w:val="en-US"/>
            </w:rPr>
            <w:t>of using the system</w:t>
          </w:r>
        </w:p>
        <w:p w14:paraId="45253962" w14:textId="77777777" w:rsidR="00956F77" w:rsidRDefault="00956F77" w:rsidP="00956F77">
          <w:pPr>
            <w:spacing w:after="0" w:line="240" w:lineRule="auto"/>
          </w:pPr>
        </w:p>
        <w:p w14:paraId="45253963" w14:textId="77777777" w:rsidR="00956F77" w:rsidRDefault="00956F77" w:rsidP="00956F77">
          <w:pPr>
            <w:spacing w:after="0" w:line="240" w:lineRule="auto"/>
          </w:pPr>
        </w:p>
        <w:p w14:paraId="45253964" w14:textId="77777777" w:rsidR="00956F77" w:rsidRDefault="00956F77" w:rsidP="00956F77">
          <w:pPr>
            <w:spacing w:after="0" w:line="240" w:lineRule="auto"/>
          </w:pPr>
        </w:p>
        <w:p w14:paraId="45253965" w14:textId="77777777" w:rsidR="004819D8" w:rsidRDefault="00FB3A61" w:rsidP="00956F77">
          <w:pPr>
            <w:spacing w:after="0" w:line="240" w:lineRule="auto"/>
          </w:pPr>
          <w:r>
            <w:br w:type="page"/>
          </w:r>
        </w:p>
        <w:p w14:paraId="45253966" w14:textId="77777777" w:rsidR="004819D8" w:rsidRDefault="004819D8" w:rsidP="004819D8">
          <w:pPr>
            <w:pStyle w:val="Heading1"/>
            <w:keepNext/>
            <w:autoSpaceDE w:val="0"/>
            <w:autoSpaceDN w:val="0"/>
            <w:adjustRightInd w:val="0"/>
            <w:spacing w:before="240" w:after="120" w:line="240" w:lineRule="auto"/>
            <w:contextualSpacing w:val="0"/>
          </w:pPr>
          <w:bookmarkStart w:id="22" w:name="_Toc239065549"/>
          <w:bookmarkStart w:id="23" w:name="_Toc239672679"/>
          <w:r>
            <w:lastRenderedPageBreak/>
            <w:t>Functional Requirements</w:t>
          </w:r>
          <w:bookmarkEnd w:id="22"/>
          <w:bookmarkEnd w:id="23"/>
        </w:p>
        <w:p w14:paraId="45253967" w14:textId="77777777" w:rsidR="004819D8" w:rsidRDefault="004819D8" w:rsidP="004819D8"/>
        <w:p w14:paraId="45253968" w14:textId="77777777" w:rsidR="004819D8" w:rsidRDefault="004819D8" w:rsidP="004819D8">
          <w:pPr>
            <w:pStyle w:val="Heading2"/>
          </w:pPr>
          <w:bookmarkStart w:id="24" w:name="_Toc239065550"/>
          <w:bookmarkStart w:id="25" w:name="_Toc239672680"/>
          <w:r w:rsidRPr="004819D8">
            <w:t>Top Level Functional Requirements</w:t>
          </w:r>
          <w:bookmarkEnd w:id="24"/>
          <w:bookmarkEnd w:id="25"/>
        </w:p>
        <w:p w14:paraId="45253969" w14:textId="77777777" w:rsidR="00956F77" w:rsidRPr="00956F77" w:rsidRDefault="00956F77" w:rsidP="00956F77"/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2369"/>
            <w:gridCol w:w="1699"/>
            <w:gridCol w:w="4334"/>
          </w:tblGrid>
          <w:tr w:rsidR="004819D8" w14:paraId="4525396D" w14:textId="77777777" w:rsidTr="00956F77">
            <w:trPr>
              <w:trHeight w:val="404"/>
            </w:trPr>
            <w:tc>
              <w:tcPr>
                <w:tcW w:w="2369" w:type="dxa"/>
              </w:tcPr>
              <w:p w14:paraId="4525396A" w14:textId="77777777" w:rsidR="004819D8" w:rsidRPr="00A6593C" w:rsidRDefault="004819D8" w:rsidP="00956F77">
                <w:pPr>
                  <w:jc w:val="center"/>
                  <w:rPr>
                    <w:b/>
                  </w:rPr>
                </w:pPr>
                <w:bookmarkStart w:id="26" w:name="_Toc239065551"/>
                <w:r w:rsidRPr="00A6593C">
                  <w:rPr>
                    <w:rFonts w:eastAsia="SimSun"/>
                    <w:b/>
                  </w:rPr>
                  <w:t>Use Case #</w:t>
                </w:r>
                <w:bookmarkEnd w:id="26"/>
              </w:p>
            </w:tc>
            <w:tc>
              <w:tcPr>
                <w:tcW w:w="1699" w:type="dxa"/>
              </w:tcPr>
              <w:p w14:paraId="4525396B" w14:textId="77777777" w:rsidR="004819D8" w:rsidRPr="00956F77" w:rsidRDefault="004819D8" w:rsidP="00956F77">
                <w:pPr>
                  <w:jc w:val="center"/>
                  <w:rPr>
                    <w:b/>
                  </w:rPr>
                </w:pPr>
                <w:bookmarkStart w:id="27" w:name="_Toc239065552"/>
                <w:r w:rsidRPr="00956F77">
                  <w:rPr>
                    <w:rFonts w:eastAsia="SimSun"/>
                    <w:b/>
                  </w:rPr>
                  <w:t>Name</w:t>
                </w:r>
                <w:bookmarkEnd w:id="27"/>
              </w:p>
            </w:tc>
            <w:tc>
              <w:tcPr>
                <w:tcW w:w="4334" w:type="dxa"/>
              </w:tcPr>
              <w:p w14:paraId="4525396C" w14:textId="77777777" w:rsidR="004819D8" w:rsidRPr="00A6593C" w:rsidRDefault="004819D8" w:rsidP="00956F77">
                <w:pPr>
                  <w:jc w:val="center"/>
                  <w:rPr>
                    <w:b/>
                  </w:rPr>
                </w:pPr>
                <w:bookmarkStart w:id="28" w:name="_Toc239065553"/>
                <w:r w:rsidRPr="00A6593C">
                  <w:rPr>
                    <w:rFonts w:eastAsia="SimSun"/>
                    <w:b/>
                  </w:rPr>
                  <w:t>Description</w:t>
                </w:r>
                <w:bookmarkEnd w:id="28"/>
              </w:p>
            </w:tc>
          </w:tr>
          <w:tr w:rsidR="004819D8" w14:paraId="45253971" w14:textId="77777777" w:rsidTr="004819D8">
            <w:trPr>
              <w:trHeight w:val="755"/>
            </w:trPr>
            <w:tc>
              <w:tcPr>
                <w:tcW w:w="2369" w:type="dxa"/>
                <w:vAlign w:val="center"/>
              </w:tcPr>
              <w:p w14:paraId="4525396E" w14:textId="77777777" w:rsidR="004819D8" w:rsidRDefault="004819D8" w:rsidP="004819D8">
                <w:pPr>
                  <w:jc w:val="center"/>
                </w:pPr>
                <w:r>
                  <w:rPr>
                    <w:rFonts w:ascii="Palatino Linotype" w:hAnsi="Palatino Linotype" w:cs="Palatino Linotype"/>
                    <w:lang w:eastAsia="en-AU"/>
                  </w:rPr>
                  <w:t>UC01</w:t>
                </w:r>
              </w:p>
            </w:tc>
            <w:tc>
              <w:tcPr>
                <w:tcW w:w="1699" w:type="dxa"/>
                <w:vAlign w:val="center"/>
              </w:tcPr>
              <w:p w14:paraId="4525396F" w14:textId="77777777" w:rsidR="004819D8" w:rsidRDefault="004819D8" w:rsidP="004819D8">
                <w:r>
                  <w:t>Maintain Student</w:t>
                </w:r>
              </w:p>
            </w:tc>
            <w:tc>
              <w:tcPr>
                <w:tcW w:w="4334" w:type="dxa"/>
                <w:vAlign w:val="center"/>
              </w:tcPr>
              <w:p w14:paraId="45253970" w14:textId="77777777" w:rsidR="004819D8" w:rsidRDefault="004819D8" w:rsidP="004819D8">
                <w:r>
                  <w:t>The functions related to adding and maintaining the student at risk</w:t>
                </w:r>
              </w:p>
            </w:tc>
          </w:tr>
          <w:tr w:rsidR="004819D8" w14:paraId="45253975" w14:textId="77777777" w:rsidTr="004819D8">
            <w:trPr>
              <w:trHeight w:val="755"/>
            </w:trPr>
            <w:tc>
              <w:tcPr>
                <w:tcW w:w="2369" w:type="dxa"/>
                <w:vAlign w:val="center"/>
              </w:tcPr>
              <w:p w14:paraId="45253972" w14:textId="77777777" w:rsidR="004819D8" w:rsidRDefault="004819D8" w:rsidP="004819D8">
                <w:pPr>
                  <w:jc w:val="center"/>
                </w:pPr>
                <w:r>
                  <w:rPr>
                    <w:rFonts w:ascii="Palatino Linotype" w:hAnsi="Palatino Linotype" w:cs="Palatino Linotype"/>
                    <w:lang w:eastAsia="en-AU"/>
                  </w:rPr>
                  <w:t>UC02</w:t>
                </w:r>
              </w:p>
            </w:tc>
            <w:tc>
              <w:tcPr>
                <w:tcW w:w="1699" w:type="dxa"/>
                <w:vAlign w:val="center"/>
              </w:tcPr>
              <w:p w14:paraId="45253973" w14:textId="77777777" w:rsidR="004819D8" w:rsidRDefault="004819D8" w:rsidP="004819D8">
                <w:r>
                  <w:t>Maintain User</w:t>
                </w:r>
              </w:p>
            </w:tc>
            <w:tc>
              <w:tcPr>
                <w:tcW w:w="4334" w:type="dxa"/>
                <w:vAlign w:val="center"/>
              </w:tcPr>
              <w:p w14:paraId="45253974" w14:textId="77777777" w:rsidR="004819D8" w:rsidRDefault="004819D8" w:rsidP="004819D8">
                <w:r>
                  <w:t>The functions related to maintaining the users of the system</w:t>
                </w:r>
              </w:p>
            </w:tc>
          </w:tr>
          <w:tr w:rsidR="004819D8" w14:paraId="45253979" w14:textId="77777777" w:rsidTr="004819D8">
            <w:trPr>
              <w:trHeight w:val="755"/>
            </w:trPr>
            <w:tc>
              <w:tcPr>
                <w:tcW w:w="2369" w:type="dxa"/>
                <w:vAlign w:val="center"/>
              </w:tcPr>
              <w:p w14:paraId="45253976" w14:textId="77777777" w:rsidR="004819D8" w:rsidRDefault="004819D8" w:rsidP="004819D8">
                <w:pPr>
                  <w:jc w:val="center"/>
                </w:pPr>
                <w:r>
                  <w:rPr>
                    <w:rFonts w:ascii="Palatino Linotype" w:hAnsi="Palatino Linotype" w:cs="Palatino Linotype"/>
                    <w:lang w:eastAsia="en-AU"/>
                  </w:rPr>
                  <w:t>UC03</w:t>
                </w:r>
              </w:p>
            </w:tc>
            <w:tc>
              <w:tcPr>
                <w:tcW w:w="1699" w:type="dxa"/>
                <w:vAlign w:val="center"/>
              </w:tcPr>
              <w:p w14:paraId="45253977" w14:textId="77777777" w:rsidR="004819D8" w:rsidRDefault="004819D8" w:rsidP="004819D8">
                <w:r>
                  <w:t>Maintain CSV File</w:t>
                </w:r>
              </w:p>
            </w:tc>
            <w:tc>
              <w:tcPr>
                <w:tcW w:w="4334" w:type="dxa"/>
                <w:vAlign w:val="center"/>
              </w:tcPr>
              <w:p w14:paraId="45253978" w14:textId="77777777" w:rsidR="004819D8" w:rsidRDefault="004819D8" w:rsidP="004819D8">
                <w:r>
                  <w:t>The functions related to uploading the CSV file</w:t>
                </w:r>
              </w:p>
            </w:tc>
          </w:tr>
          <w:tr w:rsidR="004819D8" w14:paraId="4525397D" w14:textId="77777777" w:rsidTr="004819D8">
            <w:trPr>
              <w:trHeight w:val="755"/>
            </w:trPr>
            <w:tc>
              <w:tcPr>
                <w:tcW w:w="2369" w:type="dxa"/>
                <w:vAlign w:val="center"/>
              </w:tcPr>
              <w:p w14:paraId="4525397A" w14:textId="77777777" w:rsidR="004819D8" w:rsidRDefault="004819D8" w:rsidP="004819D8">
                <w:pPr>
                  <w:jc w:val="center"/>
                </w:pPr>
                <w:r>
                  <w:rPr>
                    <w:rFonts w:ascii="Palatino Linotype" w:hAnsi="Palatino Linotype" w:cs="Palatino Linotype"/>
                    <w:lang w:eastAsia="en-AU"/>
                  </w:rPr>
                  <w:t>UC04</w:t>
                </w:r>
              </w:p>
            </w:tc>
            <w:tc>
              <w:tcPr>
                <w:tcW w:w="1699" w:type="dxa"/>
                <w:vAlign w:val="center"/>
              </w:tcPr>
              <w:p w14:paraId="4525397B" w14:textId="77777777" w:rsidR="004819D8" w:rsidRDefault="004819D8" w:rsidP="004819D8">
                <w:r>
                  <w:t>Maintain meetings</w:t>
                </w:r>
              </w:p>
            </w:tc>
            <w:tc>
              <w:tcPr>
                <w:tcW w:w="4334" w:type="dxa"/>
                <w:vAlign w:val="center"/>
              </w:tcPr>
              <w:p w14:paraId="4525397C" w14:textId="77777777" w:rsidR="004819D8" w:rsidRDefault="004819D8" w:rsidP="004819D8">
                <w:r>
                  <w:t>The functions related to the meetings</w:t>
                </w:r>
              </w:p>
            </w:tc>
          </w:tr>
          <w:tr w:rsidR="004819D8" w14:paraId="45253981" w14:textId="77777777" w:rsidTr="004819D8">
            <w:trPr>
              <w:trHeight w:val="755"/>
            </w:trPr>
            <w:tc>
              <w:tcPr>
                <w:tcW w:w="2369" w:type="dxa"/>
                <w:vAlign w:val="center"/>
              </w:tcPr>
              <w:p w14:paraId="4525397E" w14:textId="77777777" w:rsidR="004819D8" w:rsidRDefault="004819D8" w:rsidP="004819D8">
                <w:pPr>
                  <w:jc w:val="center"/>
                </w:pPr>
                <w:r>
                  <w:rPr>
                    <w:rFonts w:ascii="Palatino Linotype" w:hAnsi="Palatino Linotype" w:cs="Palatino Linotype"/>
                    <w:lang w:eastAsia="en-AU"/>
                  </w:rPr>
                  <w:t>UC05</w:t>
                </w:r>
              </w:p>
            </w:tc>
            <w:tc>
              <w:tcPr>
                <w:tcW w:w="1699" w:type="dxa"/>
                <w:vAlign w:val="center"/>
              </w:tcPr>
              <w:p w14:paraId="4525397F" w14:textId="77777777" w:rsidR="004819D8" w:rsidRDefault="004819D8" w:rsidP="004819D8">
                <w:r>
                  <w:t>Generate reports</w:t>
                </w:r>
              </w:p>
            </w:tc>
            <w:tc>
              <w:tcPr>
                <w:tcW w:w="4334" w:type="dxa"/>
                <w:vAlign w:val="center"/>
              </w:tcPr>
              <w:p w14:paraId="45253980" w14:textId="77777777" w:rsidR="004819D8" w:rsidRDefault="004819D8" w:rsidP="004819D8">
                <w:r>
                  <w:t>All reports required by the system</w:t>
                </w:r>
              </w:p>
            </w:tc>
          </w:tr>
          <w:tr w:rsidR="004819D8" w14:paraId="45253985" w14:textId="77777777" w:rsidTr="004819D8">
            <w:trPr>
              <w:trHeight w:val="797"/>
            </w:trPr>
            <w:tc>
              <w:tcPr>
                <w:tcW w:w="2369" w:type="dxa"/>
                <w:vAlign w:val="center"/>
              </w:tcPr>
              <w:p w14:paraId="45253982" w14:textId="77777777" w:rsidR="004819D8" w:rsidRDefault="004819D8" w:rsidP="004819D8">
                <w:pPr>
                  <w:jc w:val="center"/>
                </w:pPr>
                <w:r>
                  <w:rPr>
                    <w:rFonts w:ascii="Palatino Linotype" w:hAnsi="Palatino Linotype" w:cs="Palatino Linotype"/>
                    <w:lang w:eastAsia="en-AU"/>
                  </w:rPr>
                  <w:t>UC06</w:t>
                </w:r>
              </w:p>
            </w:tc>
            <w:tc>
              <w:tcPr>
                <w:tcW w:w="1699" w:type="dxa"/>
                <w:vAlign w:val="center"/>
              </w:tcPr>
              <w:p w14:paraId="45253983" w14:textId="77777777" w:rsidR="004819D8" w:rsidRDefault="004819D8" w:rsidP="004819D8">
                <w:r>
                  <w:t>Prompt users with updates</w:t>
                </w:r>
              </w:p>
            </w:tc>
            <w:tc>
              <w:tcPr>
                <w:tcW w:w="4334" w:type="dxa"/>
                <w:vAlign w:val="center"/>
              </w:tcPr>
              <w:p w14:paraId="45253984" w14:textId="77777777" w:rsidR="004819D8" w:rsidRDefault="004819D8" w:rsidP="004819D8">
                <w:r>
                  <w:t>Prompt teachers/team leaders to record the outcome of meetings if they have failed to do so</w:t>
                </w:r>
              </w:p>
            </w:tc>
          </w:tr>
        </w:tbl>
        <w:p w14:paraId="45253986" w14:textId="77777777" w:rsidR="004819D8" w:rsidRDefault="004819D8" w:rsidP="004819D8"/>
        <w:p w14:paraId="45253987" w14:textId="77777777" w:rsidR="004819D8" w:rsidRDefault="004819D8" w:rsidP="004819D8"/>
        <w:p w14:paraId="45253988" w14:textId="77777777" w:rsidR="004819D8" w:rsidRDefault="004819D8" w:rsidP="004819D8">
          <w:r>
            <w:br w:type="page"/>
          </w:r>
        </w:p>
        <w:p w14:paraId="45253989" w14:textId="77777777" w:rsidR="00956F77" w:rsidRDefault="00956F77" w:rsidP="004819D8">
          <w:pPr>
            <w:rPr>
              <w:b/>
              <w:bCs/>
              <w:sz w:val="36"/>
              <w:szCs w:val="20"/>
              <w:lang w:val="en-US"/>
            </w:rPr>
          </w:pPr>
        </w:p>
        <w:p w14:paraId="4525398A" w14:textId="77777777" w:rsidR="004819D8" w:rsidRDefault="004819D8" w:rsidP="00FB3A61">
          <w:pPr>
            <w:pStyle w:val="Heading2"/>
          </w:pPr>
          <w:bookmarkStart w:id="29" w:name="_Toc239065554"/>
          <w:bookmarkStart w:id="30" w:name="_Toc239672681"/>
          <w:r>
            <w:t>Detailed Functional Requirements</w:t>
          </w:r>
          <w:bookmarkEnd w:id="29"/>
          <w:bookmarkEnd w:id="30"/>
        </w:p>
        <w:p w14:paraId="4525398B" w14:textId="77777777" w:rsidR="00C42507" w:rsidRPr="00C42507" w:rsidRDefault="00C42507" w:rsidP="00C42507"/>
        <w:p w14:paraId="4525398C" w14:textId="77777777" w:rsidR="004819D8" w:rsidRPr="004819D8" w:rsidRDefault="004819D8" w:rsidP="00FB3A61">
          <w:pPr>
            <w:pStyle w:val="Heading3"/>
          </w:pPr>
          <w:bookmarkStart w:id="31" w:name="_Toc239065555"/>
          <w:bookmarkStart w:id="32" w:name="_Toc239672682"/>
          <w:r w:rsidRPr="004819D8">
            <w:t>UC01 Maintain Student</w:t>
          </w:r>
          <w:bookmarkEnd w:id="31"/>
          <w:bookmarkEnd w:id="32"/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728"/>
            <w:gridCol w:w="2340"/>
            <w:gridCol w:w="4334"/>
          </w:tblGrid>
          <w:tr w:rsidR="004819D8" w14:paraId="45253990" w14:textId="77777777" w:rsidTr="00956F77">
            <w:trPr>
              <w:trHeight w:val="557"/>
            </w:trPr>
            <w:tc>
              <w:tcPr>
                <w:tcW w:w="1728" w:type="dxa"/>
              </w:tcPr>
              <w:p w14:paraId="4525398D" w14:textId="77777777" w:rsidR="004819D8" w:rsidRPr="00A6593C" w:rsidRDefault="004819D8" w:rsidP="00956F77">
                <w:pPr>
                  <w:jc w:val="center"/>
                  <w:rPr>
                    <w:b/>
                  </w:rPr>
                </w:pPr>
                <w:bookmarkStart w:id="33" w:name="_Toc239065556"/>
                <w:r w:rsidRPr="00A6593C">
                  <w:rPr>
                    <w:rFonts w:eastAsia="SimSun"/>
                    <w:b/>
                  </w:rPr>
                  <w:t>Use Case #</w:t>
                </w:r>
                <w:bookmarkEnd w:id="33"/>
              </w:p>
            </w:tc>
            <w:tc>
              <w:tcPr>
                <w:tcW w:w="2340" w:type="dxa"/>
              </w:tcPr>
              <w:p w14:paraId="4525398E" w14:textId="77777777" w:rsidR="004819D8" w:rsidRPr="00A6593C" w:rsidRDefault="004819D8" w:rsidP="00956F77">
                <w:pPr>
                  <w:jc w:val="center"/>
                  <w:rPr>
                    <w:b/>
                  </w:rPr>
                </w:pPr>
                <w:bookmarkStart w:id="34" w:name="_Toc239065557"/>
                <w:r w:rsidRPr="00A6593C">
                  <w:rPr>
                    <w:rFonts w:eastAsia="SimSun"/>
                    <w:b/>
                  </w:rPr>
                  <w:t>Name</w:t>
                </w:r>
                <w:bookmarkEnd w:id="34"/>
              </w:p>
            </w:tc>
            <w:tc>
              <w:tcPr>
                <w:tcW w:w="4334" w:type="dxa"/>
              </w:tcPr>
              <w:p w14:paraId="4525398F" w14:textId="77777777" w:rsidR="004819D8" w:rsidRPr="00A6593C" w:rsidRDefault="004819D8" w:rsidP="00956F77">
                <w:pPr>
                  <w:jc w:val="center"/>
                  <w:rPr>
                    <w:b/>
                  </w:rPr>
                </w:pPr>
                <w:bookmarkStart w:id="35" w:name="_Toc239065558"/>
                <w:r w:rsidRPr="00A6593C">
                  <w:rPr>
                    <w:rFonts w:eastAsia="SimSun"/>
                    <w:b/>
                  </w:rPr>
                  <w:t>Description</w:t>
                </w:r>
                <w:bookmarkEnd w:id="35"/>
              </w:p>
            </w:tc>
          </w:tr>
          <w:tr w:rsidR="004819D8" w14:paraId="45253994" w14:textId="77777777" w:rsidTr="004819D8">
            <w:trPr>
              <w:trHeight w:val="755"/>
            </w:trPr>
            <w:tc>
              <w:tcPr>
                <w:tcW w:w="1728" w:type="dxa"/>
                <w:vAlign w:val="center"/>
              </w:tcPr>
              <w:p w14:paraId="45253991" w14:textId="77777777" w:rsidR="004819D8" w:rsidRDefault="004819D8" w:rsidP="004819D8">
                <w:pPr>
                  <w:jc w:val="center"/>
                </w:pPr>
                <w:r>
                  <w:rPr>
                    <w:rFonts w:ascii="Palatino Linotype" w:hAnsi="Palatino Linotype" w:cs="Palatino Linotype"/>
                    <w:lang w:eastAsia="en-AU"/>
                  </w:rPr>
                  <w:t>UC0101</w:t>
                </w:r>
              </w:p>
            </w:tc>
            <w:tc>
              <w:tcPr>
                <w:tcW w:w="2340" w:type="dxa"/>
                <w:vAlign w:val="center"/>
              </w:tcPr>
              <w:p w14:paraId="45253992" w14:textId="77777777" w:rsidR="004819D8" w:rsidRDefault="004819D8" w:rsidP="004819D8">
                <w:r>
                  <w:t>Add Student</w:t>
                </w:r>
              </w:p>
            </w:tc>
            <w:tc>
              <w:tcPr>
                <w:tcW w:w="4334" w:type="dxa"/>
                <w:vAlign w:val="center"/>
              </w:tcPr>
              <w:p w14:paraId="45253993" w14:textId="77777777" w:rsidR="004819D8" w:rsidRDefault="004819D8" w:rsidP="004819D8">
                <w:r>
                  <w:t>Add a student to the database</w:t>
                </w:r>
              </w:p>
            </w:tc>
          </w:tr>
          <w:tr w:rsidR="004819D8" w14:paraId="45253998" w14:textId="77777777" w:rsidTr="004819D8">
            <w:trPr>
              <w:trHeight w:val="755"/>
            </w:trPr>
            <w:tc>
              <w:tcPr>
                <w:tcW w:w="1728" w:type="dxa"/>
                <w:vAlign w:val="center"/>
              </w:tcPr>
              <w:p w14:paraId="45253995" w14:textId="77777777" w:rsidR="004819D8" w:rsidRDefault="004819D8" w:rsidP="004819D8">
                <w:pPr>
                  <w:jc w:val="center"/>
                </w:pPr>
                <w:r>
                  <w:rPr>
                    <w:rFonts w:ascii="Palatino Linotype" w:hAnsi="Palatino Linotype" w:cs="Palatino Linotype"/>
                    <w:lang w:eastAsia="en-AU"/>
                  </w:rPr>
                  <w:t>UC0102</w:t>
                </w:r>
              </w:p>
            </w:tc>
            <w:tc>
              <w:tcPr>
                <w:tcW w:w="2340" w:type="dxa"/>
                <w:vAlign w:val="center"/>
              </w:tcPr>
              <w:p w14:paraId="45253996" w14:textId="77777777" w:rsidR="004819D8" w:rsidRDefault="004819D8" w:rsidP="004819D8">
                <w:r>
                  <w:t>Search Student</w:t>
                </w:r>
              </w:p>
            </w:tc>
            <w:tc>
              <w:tcPr>
                <w:tcW w:w="4334" w:type="dxa"/>
                <w:vAlign w:val="center"/>
              </w:tcPr>
              <w:p w14:paraId="45253997" w14:textId="77777777" w:rsidR="004819D8" w:rsidRDefault="004819D8" w:rsidP="004819D8">
                <w:r>
                  <w:t xml:space="preserve">Searches the database for a student </w:t>
                </w:r>
              </w:p>
            </w:tc>
          </w:tr>
          <w:tr w:rsidR="004819D8" w14:paraId="4525399D" w14:textId="77777777" w:rsidTr="004819D8">
            <w:trPr>
              <w:trHeight w:val="755"/>
            </w:trPr>
            <w:tc>
              <w:tcPr>
                <w:tcW w:w="1728" w:type="dxa"/>
                <w:vAlign w:val="center"/>
              </w:tcPr>
              <w:p w14:paraId="45253999" w14:textId="77777777" w:rsidR="004819D8" w:rsidRDefault="004819D8" w:rsidP="004819D8">
                <w:pPr>
                  <w:jc w:val="center"/>
                  <w:rPr>
                    <w:rFonts w:ascii="Palatino Linotype" w:hAnsi="Palatino Linotype" w:cs="Palatino Linotype"/>
                    <w:lang w:eastAsia="en-AU"/>
                  </w:rPr>
                </w:pPr>
                <w:r>
                  <w:rPr>
                    <w:rFonts w:ascii="Palatino Linotype" w:hAnsi="Palatino Linotype" w:cs="Palatino Linotype"/>
                    <w:lang w:eastAsia="en-AU"/>
                  </w:rPr>
                  <w:t>UC0103</w:t>
                </w:r>
              </w:p>
            </w:tc>
            <w:tc>
              <w:tcPr>
                <w:tcW w:w="2340" w:type="dxa"/>
                <w:vAlign w:val="center"/>
              </w:tcPr>
              <w:p w14:paraId="4525399A" w14:textId="77777777" w:rsidR="004819D8" w:rsidRDefault="004819D8" w:rsidP="004819D8">
                <w:r>
                  <w:t>View Student</w:t>
                </w:r>
              </w:p>
            </w:tc>
            <w:tc>
              <w:tcPr>
                <w:tcW w:w="4334" w:type="dxa"/>
                <w:vAlign w:val="center"/>
              </w:tcPr>
              <w:p w14:paraId="4525399B" w14:textId="77777777" w:rsidR="004819D8" w:rsidRPr="002402CB" w:rsidRDefault="004819D8" w:rsidP="004819D8">
                <w:r>
                  <w:rPr>
                    <w:rFonts w:ascii="Palatino Linotype" w:hAnsi="Palatino Linotype" w:cs="Palatino Linotype"/>
                    <w:lang w:eastAsia="en-AU"/>
                  </w:rPr>
                  <w:t>« Extends UC012 »</w:t>
                </w:r>
              </w:p>
              <w:p w14:paraId="4525399C" w14:textId="77777777" w:rsidR="004819D8" w:rsidRDefault="004819D8" w:rsidP="004819D8">
                <w:pPr>
                  <w:rPr>
                    <w:rFonts w:ascii="Palatino Linotype" w:hAnsi="Palatino Linotype" w:cs="Palatino Linotype"/>
                    <w:lang w:eastAsia="en-AU"/>
                  </w:rPr>
                </w:pPr>
                <w:r>
                  <w:rPr>
                    <w:rFonts w:ascii="Palatino Linotype" w:hAnsi="Palatino Linotype" w:cs="Palatino Linotype"/>
                    <w:lang w:eastAsia="en-AU"/>
                  </w:rPr>
                  <w:t>Shows student information</w:t>
                </w:r>
              </w:p>
            </w:tc>
          </w:tr>
          <w:tr w:rsidR="004819D8" w14:paraId="452539A2" w14:textId="77777777" w:rsidTr="004819D8">
            <w:trPr>
              <w:trHeight w:val="755"/>
            </w:trPr>
            <w:tc>
              <w:tcPr>
                <w:tcW w:w="1728" w:type="dxa"/>
                <w:vAlign w:val="center"/>
              </w:tcPr>
              <w:p w14:paraId="4525399E" w14:textId="77777777" w:rsidR="004819D8" w:rsidRDefault="004819D8" w:rsidP="004819D8">
                <w:pPr>
                  <w:jc w:val="center"/>
                </w:pPr>
                <w:r>
                  <w:rPr>
                    <w:rFonts w:ascii="Palatino Linotype" w:hAnsi="Palatino Linotype" w:cs="Palatino Linotype"/>
                    <w:lang w:eastAsia="en-AU"/>
                  </w:rPr>
                  <w:t>UC0104</w:t>
                </w:r>
              </w:p>
            </w:tc>
            <w:tc>
              <w:tcPr>
                <w:tcW w:w="2340" w:type="dxa"/>
                <w:vAlign w:val="center"/>
              </w:tcPr>
              <w:p w14:paraId="4525399F" w14:textId="77777777" w:rsidR="004819D8" w:rsidRDefault="004819D8" w:rsidP="004819D8">
                <w:r>
                  <w:t>Edit Student</w:t>
                </w:r>
              </w:p>
            </w:tc>
            <w:tc>
              <w:tcPr>
                <w:tcW w:w="4334" w:type="dxa"/>
                <w:vAlign w:val="center"/>
              </w:tcPr>
              <w:p w14:paraId="452539A0" w14:textId="77777777" w:rsidR="004819D8" w:rsidRDefault="004819D8" w:rsidP="004819D8">
                <w:r>
                  <w:rPr>
                    <w:rFonts w:ascii="Palatino Linotype" w:hAnsi="Palatino Linotype" w:cs="Palatino Linotype"/>
                    <w:lang w:eastAsia="en-AU"/>
                  </w:rPr>
                  <w:t>« Extends UC012 »</w:t>
                </w:r>
              </w:p>
              <w:p w14:paraId="452539A1" w14:textId="77777777" w:rsidR="004819D8" w:rsidRDefault="004819D8" w:rsidP="004819D8">
                <w:r>
                  <w:t>Edits student information</w:t>
                </w:r>
              </w:p>
            </w:tc>
          </w:tr>
          <w:tr w:rsidR="004819D8" w14:paraId="452539A7" w14:textId="77777777" w:rsidTr="004819D8">
            <w:trPr>
              <w:trHeight w:val="797"/>
            </w:trPr>
            <w:tc>
              <w:tcPr>
                <w:tcW w:w="1728" w:type="dxa"/>
                <w:vAlign w:val="center"/>
              </w:tcPr>
              <w:p w14:paraId="452539A3" w14:textId="77777777" w:rsidR="004819D8" w:rsidRDefault="004819D8" w:rsidP="004819D8">
                <w:pPr>
                  <w:jc w:val="center"/>
                </w:pPr>
                <w:r>
                  <w:rPr>
                    <w:rFonts w:ascii="Palatino Linotype" w:hAnsi="Palatino Linotype" w:cs="Palatino Linotype"/>
                    <w:lang w:eastAsia="en-AU"/>
                  </w:rPr>
                  <w:t>UC0105</w:t>
                </w:r>
              </w:p>
            </w:tc>
            <w:tc>
              <w:tcPr>
                <w:tcW w:w="2340" w:type="dxa"/>
                <w:vAlign w:val="center"/>
              </w:tcPr>
              <w:p w14:paraId="452539A4" w14:textId="77777777" w:rsidR="004819D8" w:rsidRDefault="004819D8" w:rsidP="004819D8">
                <w:r>
                  <w:rPr>
                    <w:lang w:val="en-US"/>
                  </w:rPr>
                  <w:t>Archive Student</w:t>
                </w:r>
              </w:p>
            </w:tc>
            <w:tc>
              <w:tcPr>
                <w:tcW w:w="4334" w:type="dxa"/>
                <w:vAlign w:val="center"/>
              </w:tcPr>
              <w:p w14:paraId="452539A5" w14:textId="77777777" w:rsidR="004819D8" w:rsidRDefault="004819D8" w:rsidP="004819D8">
                <w:r>
                  <w:rPr>
                    <w:rFonts w:ascii="Palatino Linotype" w:hAnsi="Palatino Linotype" w:cs="Palatino Linotype"/>
                    <w:lang w:eastAsia="en-AU"/>
                  </w:rPr>
                  <w:t>« Extends UC012 »</w:t>
                </w:r>
              </w:p>
              <w:p w14:paraId="452539A6" w14:textId="77777777" w:rsidR="004819D8" w:rsidRDefault="004819D8" w:rsidP="004819D8">
                <w:r>
                  <w:t xml:space="preserve">Archive the student </w:t>
                </w:r>
              </w:p>
            </w:tc>
          </w:tr>
        </w:tbl>
        <w:p w14:paraId="452539A8" w14:textId="77777777" w:rsidR="004819D8" w:rsidRDefault="004819D8" w:rsidP="004819D8"/>
        <w:p w14:paraId="452539A9" w14:textId="77777777" w:rsidR="004819D8" w:rsidRPr="004819D8" w:rsidRDefault="004819D8" w:rsidP="00FB3A61">
          <w:pPr>
            <w:pStyle w:val="Heading3"/>
          </w:pPr>
          <w:bookmarkStart w:id="36" w:name="_Toc239065559"/>
          <w:bookmarkStart w:id="37" w:name="_Toc239672683"/>
          <w:r w:rsidRPr="004819D8">
            <w:t>UC02 Maintain User</w:t>
          </w:r>
          <w:bookmarkEnd w:id="36"/>
          <w:bookmarkEnd w:id="37"/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728"/>
            <w:gridCol w:w="2340"/>
            <w:gridCol w:w="4334"/>
          </w:tblGrid>
          <w:tr w:rsidR="004819D8" w14:paraId="452539AD" w14:textId="77777777" w:rsidTr="00956F77">
            <w:trPr>
              <w:trHeight w:val="530"/>
            </w:trPr>
            <w:tc>
              <w:tcPr>
                <w:tcW w:w="1728" w:type="dxa"/>
              </w:tcPr>
              <w:p w14:paraId="452539AA" w14:textId="77777777" w:rsidR="004819D8" w:rsidRPr="00A6593C" w:rsidRDefault="004819D8" w:rsidP="00956F77">
                <w:pPr>
                  <w:jc w:val="center"/>
                  <w:rPr>
                    <w:b/>
                  </w:rPr>
                </w:pPr>
                <w:bookmarkStart w:id="38" w:name="_Toc239065560"/>
                <w:r w:rsidRPr="00A6593C">
                  <w:rPr>
                    <w:rFonts w:eastAsia="SimSun"/>
                    <w:b/>
                  </w:rPr>
                  <w:t>Use Case #</w:t>
                </w:r>
                <w:bookmarkEnd w:id="38"/>
              </w:p>
            </w:tc>
            <w:tc>
              <w:tcPr>
                <w:tcW w:w="2340" w:type="dxa"/>
              </w:tcPr>
              <w:p w14:paraId="452539AB" w14:textId="77777777" w:rsidR="004819D8" w:rsidRPr="00A6593C" w:rsidRDefault="004819D8" w:rsidP="00956F77">
                <w:pPr>
                  <w:jc w:val="center"/>
                  <w:rPr>
                    <w:b/>
                  </w:rPr>
                </w:pPr>
                <w:bookmarkStart w:id="39" w:name="_Toc239065561"/>
                <w:r w:rsidRPr="00A6593C">
                  <w:rPr>
                    <w:rFonts w:eastAsia="SimSun"/>
                    <w:b/>
                  </w:rPr>
                  <w:t>Name</w:t>
                </w:r>
                <w:bookmarkEnd w:id="39"/>
              </w:p>
            </w:tc>
            <w:tc>
              <w:tcPr>
                <w:tcW w:w="4334" w:type="dxa"/>
              </w:tcPr>
              <w:p w14:paraId="452539AC" w14:textId="77777777" w:rsidR="004819D8" w:rsidRPr="00A6593C" w:rsidRDefault="004819D8" w:rsidP="00956F77">
                <w:pPr>
                  <w:jc w:val="center"/>
                  <w:rPr>
                    <w:b/>
                  </w:rPr>
                </w:pPr>
                <w:bookmarkStart w:id="40" w:name="_Toc239065562"/>
                <w:r w:rsidRPr="00A6593C">
                  <w:rPr>
                    <w:rFonts w:eastAsia="SimSun"/>
                    <w:b/>
                  </w:rPr>
                  <w:t>Description</w:t>
                </w:r>
                <w:bookmarkEnd w:id="40"/>
              </w:p>
            </w:tc>
          </w:tr>
          <w:tr w:rsidR="004819D8" w14:paraId="452539B1" w14:textId="77777777" w:rsidTr="004819D8">
            <w:trPr>
              <w:trHeight w:val="755"/>
            </w:trPr>
            <w:tc>
              <w:tcPr>
                <w:tcW w:w="1728" w:type="dxa"/>
                <w:vAlign w:val="center"/>
              </w:tcPr>
              <w:p w14:paraId="452539AE" w14:textId="77777777" w:rsidR="004819D8" w:rsidRDefault="004819D8" w:rsidP="004819D8">
                <w:pPr>
                  <w:jc w:val="center"/>
                </w:pPr>
                <w:r>
                  <w:rPr>
                    <w:rFonts w:ascii="Palatino Linotype" w:hAnsi="Palatino Linotype" w:cs="Palatino Linotype"/>
                    <w:lang w:eastAsia="en-AU"/>
                  </w:rPr>
                  <w:t>UC0201</w:t>
                </w:r>
              </w:p>
            </w:tc>
            <w:tc>
              <w:tcPr>
                <w:tcW w:w="2340" w:type="dxa"/>
                <w:vAlign w:val="center"/>
              </w:tcPr>
              <w:p w14:paraId="452539AF" w14:textId="77777777" w:rsidR="004819D8" w:rsidRDefault="004819D8" w:rsidP="004819D8">
                <w:r>
                  <w:t>Edit permissions</w:t>
                </w:r>
              </w:p>
            </w:tc>
            <w:tc>
              <w:tcPr>
                <w:tcW w:w="4334" w:type="dxa"/>
                <w:vAlign w:val="center"/>
              </w:tcPr>
              <w:p w14:paraId="452539B0" w14:textId="77777777" w:rsidR="004819D8" w:rsidRDefault="004819D8" w:rsidP="004819D8">
                <w:r>
                  <w:t>Change a users permissions</w:t>
                </w:r>
              </w:p>
            </w:tc>
          </w:tr>
          <w:tr w:rsidR="004819D8" w14:paraId="452539B5" w14:textId="77777777" w:rsidTr="004819D8">
            <w:trPr>
              <w:trHeight w:val="755"/>
            </w:trPr>
            <w:tc>
              <w:tcPr>
                <w:tcW w:w="1728" w:type="dxa"/>
                <w:vAlign w:val="center"/>
              </w:tcPr>
              <w:p w14:paraId="452539B2" w14:textId="77777777" w:rsidR="004819D8" w:rsidRDefault="004819D8" w:rsidP="004819D8">
                <w:pPr>
                  <w:jc w:val="center"/>
                </w:pPr>
                <w:r>
                  <w:rPr>
                    <w:rFonts w:ascii="Palatino Linotype" w:hAnsi="Palatino Linotype" w:cs="Palatino Linotype"/>
                    <w:lang w:eastAsia="en-AU"/>
                  </w:rPr>
                  <w:t>UC0202</w:t>
                </w:r>
              </w:p>
            </w:tc>
            <w:tc>
              <w:tcPr>
                <w:tcW w:w="2340" w:type="dxa"/>
                <w:vAlign w:val="center"/>
              </w:tcPr>
              <w:p w14:paraId="452539B3" w14:textId="77777777" w:rsidR="004819D8" w:rsidRDefault="004819D8" w:rsidP="004819D8">
                <w:r>
                  <w:t>Add User Availability</w:t>
                </w:r>
              </w:p>
            </w:tc>
            <w:tc>
              <w:tcPr>
                <w:tcW w:w="4334" w:type="dxa"/>
                <w:vAlign w:val="center"/>
              </w:tcPr>
              <w:p w14:paraId="452539B4" w14:textId="77777777" w:rsidR="004819D8" w:rsidRDefault="004819D8" w:rsidP="004819D8">
                <w:r>
                  <w:t>Add User availability for meetings</w:t>
                </w:r>
              </w:p>
            </w:tc>
          </w:tr>
          <w:tr w:rsidR="004819D8" w14:paraId="452539B9" w14:textId="77777777" w:rsidTr="004819D8">
            <w:trPr>
              <w:trHeight w:val="755"/>
            </w:trPr>
            <w:tc>
              <w:tcPr>
                <w:tcW w:w="1728" w:type="dxa"/>
                <w:vAlign w:val="center"/>
              </w:tcPr>
              <w:p w14:paraId="452539B6" w14:textId="77777777" w:rsidR="004819D8" w:rsidRDefault="004819D8" w:rsidP="004819D8">
                <w:pPr>
                  <w:jc w:val="center"/>
                </w:pPr>
                <w:r>
                  <w:rPr>
                    <w:rFonts w:ascii="Palatino Linotype" w:hAnsi="Palatino Linotype" w:cs="Palatino Linotype"/>
                    <w:lang w:eastAsia="en-AU"/>
                  </w:rPr>
                  <w:t>UC0203</w:t>
                </w:r>
              </w:p>
            </w:tc>
            <w:tc>
              <w:tcPr>
                <w:tcW w:w="2340" w:type="dxa"/>
                <w:vAlign w:val="center"/>
              </w:tcPr>
              <w:p w14:paraId="452539B7" w14:textId="77777777" w:rsidR="004819D8" w:rsidRDefault="004819D8" w:rsidP="004819D8">
                <w:r>
                  <w:t>Edit User Availability</w:t>
                </w:r>
              </w:p>
            </w:tc>
            <w:tc>
              <w:tcPr>
                <w:tcW w:w="4334" w:type="dxa"/>
                <w:vAlign w:val="center"/>
              </w:tcPr>
              <w:p w14:paraId="452539B8" w14:textId="77777777" w:rsidR="004819D8" w:rsidRDefault="004819D8" w:rsidP="004819D8">
                <w:r>
                  <w:t>Edits User availability for meetings</w:t>
                </w:r>
              </w:p>
            </w:tc>
          </w:tr>
        </w:tbl>
        <w:p w14:paraId="452539BA" w14:textId="77777777" w:rsidR="004819D8" w:rsidRDefault="004819D8" w:rsidP="004819D8"/>
        <w:p w14:paraId="452539BB" w14:textId="77777777" w:rsidR="004819D8" w:rsidRPr="004819D8" w:rsidRDefault="004819D8" w:rsidP="00FB3A61">
          <w:pPr>
            <w:pStyle w:val="Heading3"/>
          </w:pPr>
          <w:bookmarkStart w:id="41" w:name="_Toc239065563"/>
          <w:bookmarkStart w:id="42" w:name="_Toc239672684"/>
          <w:r w:rsidRPr="004819D8">
            <w:t>UC03 Maintain CSV</w:t>
          </w:r>
          <w:bookmarkEnd w:id="41"/>
          <w:bookmarkEnd w:id="42"/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728"/>
            <w:gridCol w:w="2340"/>
            <w:gridCol w:w="4334"/>
          </w:tblGrid>
          <w:tr w:rsidR="004819D8" w14:paraId="452539BF" w14:textId="77777777" w:rsidTr="00956F77">
            <w:trPr>
              <w:trHeight w:val="530"/>
            </w:trPr>
            <w:tc>
              <w:tcPr>
                <w:tcW w:w="1728" w:type="dxa"/>
              </w:tcPr>
              <w:p w14:paraId="452539BC" w14:textId="77777777" w:rsidR="004819D8" w:rsidRPr="00A6593C" w:rsidRDefault="004819D8" w:rsidP="00956F77">
                <w:pPr>
                  <w:jc w:val="center"/>
                  <w:rPr>
                    <w:b/>
                  </w:rPr>
                </w:pPr>
                <w:bookmarkStart w:id="43" w:name="_Toc239065564"/>
                <w:r w:rsidRPr="00A6593C">
                  <w:rPr>
                    <w:rFonts w:eastAsia="SimSun"/>
                    <w:b/>
                  </w:rPr>
                  <w:t>Use Case #</w:t>
                </w:r>
                <w:bookmarkEnd w:id="43"/>
              </w:p>
            </w:tc>
            <w:tc>
              <w:tcPr>
                <w:tcW w:w="2340" w:type="dxa"/>
              </w:tcPr>
              <w:p w14:paraId="452539BD" w14:textId="77777777" w:rsidR="004819D8" w:rsidRPr="00A6593C" w:rsidRDefault="004819D8" w:rsidP="00956F77">
                <w:pPr>
                  <w:jc w:val="center"/>
                  <w:rPr>
                    <w:b/>
                  </w:rPr>
                </w:pPr>
                <w:bookmarkStart w:id="44" w:name="_Toc239065565"/>
                <w:r w:rsidRPr="00A6593C">
                  <w:rPr>
                    <w:rFonts w:eastAsia="SimSun"/>
                    <w:b/>
                  </w:rPr>
                  <w:t>Name</w:t>
                </w:r>
                <w:bookmarkEnd w:id="44"/>
              </w:p>
            </w:tc>
            <w:tc>
              <w:tcPr>
                <w:tcW w:w="4334" w:type="dxa"/>
              </w:tcPr>
              <w:p w14:paraId="452539BE" w14:textId="77777777" w:rsidR="004819D8" w:rsidRPr="00A6593C" w:rsidRDefault="004819D8" w:rsidP="00956F77">
                <w:pPr>
                  <w:jc w:val="center"/>
                  <w:rPr>
                    <w:b/>
                  </w:rPr>
                </w:pPr>
                <w:bookmarkStart w:id="45" w:name="_Toc239065566"/>
                <w:r w:rsidRPr="00A6593C">
                  <w:rPr>
                    <w:rFonts w:eastAsia="SimSun"/>
                    <w:b/>
                  </w:rPr>
                  <w:t>Description</w:t>
                </w:r>
                <w:bookmarkEnd w:id="45"/>
              </w:p>
            </w:tc>
          </w:tr>
          <w:tr w:rsidR="004819D8" w14:paraId="452539C3" w14:textId="77777777" w:rsidTr="004819D8">
            <w:trPr>
              <w:trHeight w:val="755"/>
            </w:trPr>
            <w:tc>
              <w:tcPr>
                <w:tcW w:w="1728" w:type="dxa"/>
                <w:vAlign w:val="center"/>
              </w:tcPr>
              <w:p w14:paraId="452539C0" w14:textId="77777777" w:rsidR="004819D8" w:rsidRDefault="004819D8" w:rsidP="004819D8">
                <w:pPr>
                  <w:jc w:val="center"/>
                </w:pPr>
                <w:r>
                  <w:rPr>
                    <w:rFonts w:ascii="Palatino Linotype" w:hAnsi="Palatino Linotype" w:cs="Palatino Linotype"/>
                    <w:lang w:eastAsia="en-AU"/>
                  </w:rPr>
                  <w:t>UC0301</w:t>
                </w:r>
              </w:p>
            </w:tc>
            <w:tc>
              <w:tcPr>
                <w:tcW w:w="2340" w:type="dxa"/>
                <w:vAlign w:val="center"/>
              </w:tcPr>
              <w:p w14:paraId="452539C1" w14:textId="77777777" w:rsidR="004819D8" w:rsidRDefault="004819D8" w:rsidP="004819D8">
                <w:r>
                  <w:t>Import CSV File</w:t>
                </w:r>
              </w:p>
            </w:tc>
            <w:tc>
              <w:tcPr>
                <w:tcW w:w="4334" w:type="dxa"/>
                <w:vAlign w:val="center"/>
              </w:tcPr>
              <w:p w14:paraId="452539C2" w14:textId="77777777" w:rsidR="004819D8" w:rsidRDefault="004819D8" w:rsidP="004819D8">
                <w:r>
                  <w:t>Import CSV file into the system</w:t>
                </w:r>
              </w:p>
            </w:tc>
          </w:tr>
        </w:tbl>
        <w:p w14:paraId="452539C4" w14:textId="77777777" w:rsidR="004819D8" w:rsidRDefault="004819D8" w:rsidP="004819D8"/>
        <w:p w14:paraId="452539C5" w14:textId="77777777" w:rsidR="00956F77" w:rsidRDefault="00956F77" w:rsidP="004819D8"/>
        <w:p w14:paraId="452539C6" w14:textId="77777777" w:rsidR="004819D8" w:rsidRPr="004819D8" w:rsidRDefault="004819D8" w:rsidP="00FB3A61">
          <w:pPr>
            <w:pStyle w:val="Heading3"/>
          </w:pPr>
          <w:r>
            <w:br w:type="page"/>
          </w:r>
          <w:bookmarkStart w:id="46" w:name="_Toc239065567"/>
          <w:bookmarkStart w:id="47" w:name="_Toc239672685"/>
          <w:r w:rsidR="00C42507">
            <w:lastRenderedPageBreak/>
            <w:t>UC</w:t>
          </w:r>
          <w:r w:rsidRPr="004819D8">
            <w:t>04 Maintain Meetings</w:t>
          </w:r>
          <w:bookmarkEnd w:id="46"/>
          <w:bookmarkEnd w:id="47"/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728"/>
            <w:gridCol w:w="2340"/>
            <w:gridCol w:w="4334"/>
          </w:tblGrid>
          <w:tr w:rsidR="004819D8" w14:paraId="452539CA" w14:textId="77777777" w:rsidTr="00956F77">
            <w:trPr>
              <w:trHeight w:val="521"/>
            </w:trPr>
            <w:tc>
              <w:tcPr>
                <w:tcW w:w="1728" w:type="dxa"/>
              </w:tcPr>
              <w:p w14:paraId="452539C7" w14:textId="77777777" w:rsidR="004819D8" w:rsidRPr="00A6593C" w:rsidRDefault="004819D8" w:rsidP="00956F77">
                <w:pPr>
                  <w:jc w:val="center"/>
                  <w:rPr>
                    <w:b/>
                  </w:rPr>
                </w:pPr>
                <w:bookmarkStart w:id="48" w:name="_Toc239065568"/>
                <w:r w:rsidRPr="00A6593C">
                  <w:rPr>
                    <w:rFonts w:eastAsia="SimSun"/>
                    <w:b/>
                  </w:rPr>
                  <w:t>Use Case #</w:t>
                </w:r>
                <w:bookmarkEnd w:id="48"/>
              </w:p>
            </w:tc>
            <w:tc>
              <w:tcPr>
                <w:tcW w:w="2340" w:type="dxa"/>
              </w:tcPr>
              <w:p w14:paraId="452539C8" w14:textId="77777777" w:rsidR="004819D8" w:rsidRPr="00A6593C" w:rsidRDefault="004819D8" w:rsidP="00956F77">
                <w:pPr>
                  <w:jc w:val="center"/>
                  <w:rPr>
                    <w:b/>
                  </w:rPr>
                </w:pPr>
                <w:bookmarkStart w:id="49" w:name="_Toc239065569"/>
                <w:r w:rsidRPr="00A6593C">
                  <w:rPr>
                    <w:rFonts w:eastAsia="SimSun"/>
                    <w:b/>
                  </w:rPr>
                  <w:t>Name</w:t>
                </w:r>
                <w:bookmarkEnd w:id="49"/>
              </w:p>
            </w:tc>
            <w:tc>
              <w:tcPr>
                <w:tcW w:w="4334" w:type="dxa"/>
              </w:tcPr>
              <w:p w14:paraId="452539C9" w14:textId="77777777" w:rsidR="004819D8" w:rsidRPr="00A6593C" w:rsidRDefault="004819D8" w:rsidP="00956F77">
                <w:pPr>
                  <w:jc w:val="center"/>
                  <w:rPr>
                    <w:b/>
                  </w:rPr>
                </w:pPr>
                <w:bookmarkStart w:id="50" w:name="_Toc239065570"/>
                <w:r w:rsidRPr="00A6593C">
                  <w:rPr>
                    <w:rFonts w:eastAsia="SimSun"/>
                    <w:b/>
                  </w:rPr>
                  <w:t>Description</w:t>
                </w:r>
                <w:bookmarkEnd w:id="50"/>
              </w:p>
            </w:tc>
          </w:tr>
          <w:tr w:rsidR="004819D8" w14:paraId="452539CE" w14:textId="77777777" w:rsidTr="004819D8">
            <w:trPr>
              <w:trHeight w:val="755"/>
            </w:trPr>
            <w:tc>
              <w:tcPr>
                <w:tcW w:w="1728" w:type="dxa"/>
                <w:vAlign w:val="center"/>
              </w:tcPr>
              <w:p w14:paraId="452539CB" w14:textId="77777777" w:rsidR="004819D8" w:rsidRDefault="004819D8" w:rsidP="004819D8">
                <w:pPr>
                  <w:jc w:val="center"/>
                </w:pPr>
                <w:r>
                  <w:rPr>
                    <w:rFonts w:ascii="Palatino Linotype" w:hAnsi="Palatino Linotype" w:cs="Palatino Linotype"/>
                    <w:lang w:eastAsia="en-AU"/>
                  </w:rPr>
                  <w:t>UC0401</w:t>
                </w:r>
              </w:p>
            </w:tc>
            <w:tc>
              <w:tcPr>
                <w:tcW w:w="2340" w:type="dxa"/>
                <w:vAlign w:val="center"/>
              </w:tcPr>
              <w:p w14:paraId="452539CC" w14:textId="77777777" w:rsidR="004819D8" w:rsidRDefault="004819D8" w:rsidP="004819D8">
                <w:r>
                  <w:t>Add meeting time and location</w:t>
                </w:r>
              </w:p>
            </w:tc>
            <w:tc>
              <w:tcPr>
                <w:tcW w:w="4334" w:type="dxa"/>
                <w:vAlign w:val="center"/>
              </w:tcPr>
              <w:p w14:paraId="452539CD" w14:textId="77777777" w:rsidR="004819D8" w:rsidRDefault="004819D8" w:rsidP="004819D8">
                <w:r>
                  <w:t>Add time and place for meeting to student record</w:t>
                </w:r>
              </w:p>
            </w:tc>
          </w:tr>
          <w:tr w:rsidR="004819D8" w14:paraId="452539D2" w14:textId="77777777" w:rsidTr="004819D8">
            <w:trPr>
              <w:trHeight w:val="755"/>
            </w:trPr>
            <w:tc>
              <w:tcPr>
                <w:tcW w:w="1728" w:type="dxa"/>
                <w:vAlign w:val="center"/>
              </w:tcPr>
              <w:p w14:paraId="452539CF" w14:textId="77777777" w:rsidR="004819D8" w:rsidRDefault="004819D8" w:rsidP="004819D8">
                <w:pPr>
                  <w:jc w:val="center"/>
                </w:pPr>
                <w:r>
                  <w:rPr>
                    <w:rFonts w:ascii="Palatino Linotype" w:hAnsi="Palatino Linotype" w:cs="Palatino Linotype"/>
                    <w:lang w:eastAsia="en-AU"/>
                  </w:rPr>
                  <w:t>UC0402</w:t>
                </w:r>
              </w:p>
            </w:tc>
            <w:tc>
              <w:tcPr>
                <w:tcW w:w="2340" w:type="dxa"/>
                <w:vAlign w:val="center"/>
              </w:tcPr>
              <w:p w14:paraId="452539D0" w14:textId="77777777" w:rsidR="004819D8" w:rsidRDefault="004819D8" w:rsidP="004819D8">
                <w:r>
                  <w:t>Record meeting outcome</w:t>
                </w:r>
              </w:p>
            </w:tc>
            <w:tc>
              <w:tcPr>
                <w:tcW w:w="4334" w:type="dxa"/>
                <w:vAlign w:val="center"/>
              </w:tcPr>
              <w:p w14:paraId="452539D1" w14:textId="77777777" w:rsidR="004819D8" w:rsidRDefault="004819D8" w:rsidP="004819D8">
                <w:r>
                  <w:t>Records the outcome of the meeting, gives options for proceeding with case</w:t>
                </w:r>
              </w:p>
            </w:tc>
          </w:tr>
        </w:tbl>
        <w:p w14:paraId="452539D3" w14:textId="77777777" w:rsidR="004819D8" w:rsidRDefault="004819D8" w:rsidP="004819D8"/>
        <w:p w14:paraId="452539D4" w14:textId="77777777" w:rsidR="004819D8" w:rsidRPr="004819D8" w:rsidRDefault="00C42507" w:rsidP="00FB3A61">
          <w:pPr>
            <w:pStyle w:val="Heading3"/>
          </w:pPr>
          <w:bookmarkStart w:id="51" w:name="_Toc239065571"/>
          <w:bookmarkStart w:id="52" w:name="_Toc239672686"/>
          <w:r>
            <w:t>UC</w:t>
          </w:r>
          <w:r w:rsidR="004819D8" w:rsidRPr="004819D8">
            <w:t>05 Generate Reports</w:t>
          </w:r>
          <w:bookmarkEnd w:id="51"/>
          <w:bookmarkEnd w:id="52"/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728"/>
            <w:gridCol w:w="2340"/>
            <w:gridCol w:w="4334"/>
          </w:tblGrid>
          <w:tr w:rsidR="004819D8" w14:paraId="452539D8" w14:textId="77777777" w:rsidTr="00956F77">
            <w:trPr>
              <w:trHeight w:val="521"/>
            </w:trPr>
            <w:tc>
              <w:tcPr>
                <w:tcW w:w="1728" w:type="dxa"/>
              </w:tcPr>
              <w:p w14:paraId="452539D5" w14:textId="77777777" w:rsidR="004819D8" w:rsidRPr="00A6593C" w:rsidRDefault="004819D8" w:rsidP="00956F77">
                <w:pPr>
                  <w:jc w:val="center"/>
                  <w:rPr>
                    <w:b/>
                  </w:rPr>
                </w:pPr>
                <w:bookmarkStart w:id="53" w:name="_Toc239065572"/>
                <w:r w:rsidRPr="00A6593C">
                  <w:rPr>
                    <w:rFonts w:eastAsia="SimSun"/>
                    <w:b/>
                  </w:rPr>
                  <w:t>Use Case #</w:t>
                </w:r>
                <w:bookmarkEnd w:id="53"/>
              </w:p>
            </w:tc>
            <w:tc>
              <w:tcPr>
                <w:tcW w:w="2340" w:type="dxa"/>
              </w:tcPr>
              <w:p w14:paraId="452539D6" w14:textId="77777777" w:rsidR="004819D8" w:rsidRPr="00A6593C" w:rsidRDefault="004819D8" w:rsidP="00956F77">
                <w:pPr>
                  <w:jc w:val="center"/>
                  <w:rPr>
                    <w:b/>
                  </w:rPr>
                </w:pPr>
                <w:bookmarkStart w:id="54" w:name="_Toc239065573"/>
                <w:r w:rsidRPr="00A6593C">
                  <w:rPr>
                    <w:rFonts w:eastAsia="SimSun"/>
                    <w:b/>
                  </w:rPr>
                  <w:t>Name</w:t>
                </w:r>
                <w:bookmarkEnd w:id="54"/>
              </w:p>
            </w:tc>
            <w:tc>
              <w:tcPr>
                <w:tcW w:w="4334" w:type="dxa"/>
              </w:tcPr>
              <w:p w14:paraId="452539D7" w14:textId="77777777" w:rsidR="004819D8" w:rsidRPr="00A6593C" w:rsidRDefault="004819D8" w:rsidP="00956F77">
                <w:pPr>
                  <w:jc w:val="center"/>
                  <w:rPr>
                    <w:b/>
                  </w:rPr>
                </w:pPr>
                <w:bookmarkStart w:id="55" w:name="_Toc239065574"/>
                <w:r w:rsidRPr="00A6593C">
                  <w:rPr>
                    <w:rFonts w:eastAsia="SimSun"/>
                    <w:b/>
                  </w:rPr>
                  <w:t>Description</w:t>
                </w:r>
                <w:bookmarkEnd w:id="55"/>
              </w:p>
            </w:tc>
          </w:tr>
          <w:tr w:rsidR="004819D8" w14:paraId="452539DC" w14:textId="77777777" w:rsidTr="004819D8">
            <w:trPr>
              <w:trHeight w:val="755"/>
            </w:trPr>
            <w:tc>
              <w:tcPr>
                <w:tcW w:w="1728" w:type="dxa"/>
                <w:vAlign w:val="center"/>
              </w:tcPr>
              <w:p w14:paraId="452539D9" w14:textId="77777777" w:rsidR="004819D8" w:rsidRDefault="004819D8" w:rsidP="004819D8">
                <w:pPr>
                  <w:jc w:val="center"/>
                </w:pPr>
                <w:r>
                  <w:rPr>
                    <w:rFonts w:ascii="Palatino Linotype" w:hAnsi="Palatino Linotype" w:cs="Palatino Linotype"/>
                    <w:lang w:eastAsia="en-AU"/>
                  </w:rPr>
                  <w:t>UC0501</w:t>
                </w:r>
              </w:p>
            </w:tc>
            <w:tc>
              <w:tcPr>
                <w:tcW w:w="2340" w:type="dxa"/>
                <w:vAlign w:val="center"/>
              </w:tcPr>
              <w:p w14:paraId="452539DA" w14:textId="77777777" w:rsidR="004819D8" w:rsidRDefault="004819D8" w:rsidP="004819D8">
                <w:r>
                  <w:t>View all students</w:t>
                </w:r>
              </w:p>
            </w:tc>
            <w:tc>
              <w:tcPr>
                <w:tcW w:w="4334" w:type="dxa"/>
                <w:vAlign w:val="center"/>
              </w:tcPr>
              <w:p w14:paraId="452539DB" w14:textId="77777777" w:rsidR="004819D8" w:rsidRDefault="004819D8" w:rsidP="004819D8">
                <w:r>
                  <w:t>Displays all students in system</w:t>
                </w:r>
              </w:p>
            </w:tc>
          </w:tr>
          <w:tr w:rsidR="004819D8" w14:paraId="452539E0" w14:textId="77777777" w:rsidTr="004819D8">
            <w:trPr>
              <w:trHeight w:val="755"/>
            </w:trPr>
            <w:tc>
              <w:tcPr>
                <w:tcW w:w="1728" w:type="dxa"/>
                <w:vAlign w:val="center"/>
              </w:tcPr>
              <w:p w14:paraId="452539DD" w14:textId="77777777" w:rsidR="004819D8" w:rsidRDefault="004819D8" w:rsidP="004819D8">
                <w:pPr>
                  <w:jc w:val="center"/>
                </w:pPr>
                <w:r>
                  <w:rPr>
                    <w:rFonts w:ascii="Palatino Linotype" w:hAnsi="Palatino Linotype" w:cs="Palatino Linotype"/>
                    <w:lang w:eastAsia="en-AU"/>
                  </w:rPr>
                  <w:t>UC0502</w:t>
                </w:r>
              </w:p>
            </w:tc>
            <w:tc>
              <w:tcPr>
                <w:tcW w:w="2340" w:type="dxa"/>
                <w:vAlign w:val="center"/>
              </w:tcPr>
              <w:p w14:paraId="452539DE" w14:textId="77777777" w:rsidR="004819D8" w:rsidRDefault="004819D8" w:rsidP="004819D8">
                <w:r>
                  <w:t>View students by teacher</w:t>
                </w:r>
              </w:p>
            </w:tc>
            <w:tc>
              <w:tcPr>
                <w:tcW w:w="4334" w:type="dxa"/>
                <w:vAlign w:val="center"/>
              </w:tcPr>
              <w:p w14:paraId="452539DF" w14:textId="77777777" w:rsidR="004819D8" w:rsidRDefault="004819D8" w:rsidP="004819D8">
                <w:r>
                  <w:t xml:space="preserve">Display students for a particular student </w:t>
                </w:r>
              </w:p>
            </w:tc>
          </w:tr>
          <w:tr w:rsidR="004819D8" w14:paraId="452539E4" w14:textId="77777777" w:rsidTr="004819D8">
            <w:trPr>
              <w:trHeight w:val="755"/>
            </w:trPr>
            <w:tc>
              <w:tcPr>
                <w:tcW w:w="1728" w:type="dxa"/>
                <w:vAlign w:val="center"/>
              </w:tcPr>
              <w:p w14:paraId="452539E1" w14:textId="77777777" w:rsidR="004819D8" w:rsidRDefault="004819D8" w:rsidP="004819D8">
                <w:pPr>
                  <w:jc w:val="center"/>
                  <w:rPr>
                    <w:rFonts w:ascii="Palatino Linotype" w:hAnsi="Palatino Linotype" w:cs="Palatino Linotype"/>
                    <w:lang w:eastAsia="en-AU"/>
                  </w:rPr>
                </w:pPr>
                <w:r>
                  <w:rPr>
                    <w:rFonts w:ascii="Palatino Linotype" w:hAnsi="Palatino Linotype" w:cs="Palatino Linotype"/>
                    <w:lang w:eastAsia="en-AU"/>
                  </w:rPr>
                  <w:t>UC0503</w:t>
                </w:r>
              </w:p>
            </w:tc>
            <w:tc>
              <w:tcPr>
                <w:tcW w:w="2340" w:type="dxa"/>
                <w:vAlign w:val="center"/>
              </w:tcPr>
              <w:p w14:paraId="452539E2" w14:textId="77777777" w:rsidR="004819D8" w:rsidRDefault="004819D8" w:rsidP="004819D8">
                <w:r>
                  <w:t>Custom Search</w:t>
                </w:r>
              </w:p>
            </w:tc>
            <w:tc>
              <w:tcPr>
                <w:tcW w:w="4334" w:type="dxa"/>
                <w:vAlign w:val="center"/>
              </w:tcPr>
              <w:p w14:paraId="452539E3" w14:textId="77777777" w:rsidR="004819D8" w:rsidRDefault="004819D8" w:rsidP="00C42507">
                <w:pPr>
                  <w:rPr>
                    <w:lang w:eastAsia="en-AU"/>
                  </w:rPr>
                </w:pPr>
                <w:r>
                  <w:rPr>
                    <w:lang w:eastAsia="en-AU"/>
                  </w:rPr>
                  <w:t>This will allow the user to view a report using these selection criteria; student ID, student name, teacher name, start date, end date, reason, final outcome, international student, class code and subject code</w:t>
                </w:r>
              </w:p>
            </w:tc>
          </w:tr>
        </w:tbl>
        <w:p w14:paraId="452539E5" w14:textId="77777777" w:rsidR="00CC5E91" w:rsidRDefault="00CC5E91" w:rsidP="00CC5E91">
          <w:pPr>
            <w:pStyle w:val="Heading2"/>
            <w:numPr>
              <w:ilvl w:val="0"/>
              <w:numId w:val="0"/>
            </w:numPr>
          </w:pPr>
          <w:bookmarkStart w:id="56" w:name="_Toc239065575"/>
        </w:p>
        <w:p w14:paraId="452539E6" w14:textId="77777777" w:rsidR="004819D8" w:rsidRPr="004819D8" w:rsidRDefault="00CC5E91" w:rsidP="00FB3A61">
          <w:pPr>
            <w:pStyle w:val="Heading3"/>
          </w:pPr>
          <w:bookmarkStart w:id="57" w:name="_Toc239672687"/>
          <w:r>
            <w:t>UC</w:t>
          </w:r>
          <w:r w:rsidR="004819D8" w:rsidRPr="004819D8">
            <w:t>06 Prompt User with Updates</w:t>
          </w:r>
          <w:bookmarkEnd w:id="56"/>
          <w:bookmarkEnd w:id="57"/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728"/>
            <w:gridCol w:w="2340"/>
            <w:gridCol w:w="4334"/>
          </w:tblGrid>
          <w:tr w:rsidR="004819D8" w14:paraId="452539EA" w14:textId="77777777" w:rsidTr="00956F77">
            <w:trPr>
              <w:trHeight w:val="494"/>
            </w:trPr>
            <w:tc>
              <w:tcPr>
                <w:tcW w:w="1728" w:type="dxa"/>
              </w:tcPr>
              <w:p w14:paraId="452539E7" w14:textId="77777777" w:rsidR="004819D8" w:rsidRPr="00A6593C" w:rsidRDefault="004819D8" w:rsidP="00956F77">
                <w:pPr>
                  <w:jc w:val="center"/>
                  <w:rPr>
                    <w:b/>
                  </w:rPr>
                </w:pPr>
                <w:bookmarkStart w:id="58" w:name="_Toc239065576"/>
                <w:r w:rsidRPr="00A6593C">
                  <w:rPr>
                    <w:rFonts w:eastAsia="SimSun"/>
                    <w:b/>
                  </w:rPr>
                  <w:t>Use Case #</w:t>
                </w:r>
                <w:bookmarkEnd w:id="58"/>
              </w:p>
            </w:tc>
            <w:tc>
              <w:tcPr>
                <w:tcW w:w="2340" w:type="dxa"/>
              </w:tcPr>
              <w:p w14:paraId="452539E8" w14:textId="77777777" w:rsidR="004819D8" w:rsidRPr="00A6593C" w:rsidRDefault="004819D8" w:rsidP="00956F77">
                <w:pPr>
                  <w:jc w:val="center"/>
                  <w:rPr>
                    <w:b/>
                  </w:rPr>
                </w:pPr>
                <w:bookmarkStart w:id="59" w:name="_Toc239065577"/>
                <w:r w:rsidRPr="00A6593C">
                  <w:rPr>
                    <w:rFonts w:eastAsia="SimSun"/>
                    <w:b/>
                  </w:rPr>
                  <w:t>Name</w:t>
                </w:r>
                <w:bookmarkEnd w:id="59"/>
              </w:p>
            </w:tc>
            <w:tc>
              <w:tcPr>
                <w:tcW w:w="4334" w:type="dxa"/>
              </w:tcPr>
              <w:p w14:paraId="452539E9" w14:textId="77777777" w:rsidR="004819D8" w:rsidRPr="00A6593C" w:rsidRDefault="004819D8" w:rsidP="00956F77">
                <w:pPr>
                  <w:jc w:val="center"/>
                  <w:rPr>
                    <w:b/>
                  </w:rPr>
                </w:pPr>
                <w:bookmarkStart w:id="60" w:name="_Toc239065578"/>
                <w:r w:rsidRPr="00A6593C">
                  <w:rPr>
                    <w:rFonts w:eastAsia="SimSun"/>
                    <w:b/>
                  </w:rPr>
                  <w:t>Description</w:t>
                </w:r>
                <w:bookmarkEnd w:id="60"/>
              </w:p>
            </w:tc>
          </w:tr>
          <w:tr w:rsidR="004819D8" w14:paraId="452539EE" w14:textId="77777777" w:rsidTr="004819D8">
            <w:trPr>
              <w:trHeight w:val="755"/>
            </w:trPr>
            <w:tc>
              <w:tcPr>
                <w:tcW w:w="1728" w:type="dxa"/>
                <w:vAlign w:val="center"/>
              </w:tcPr>
              <w:p w14:paraId="452539EB" w14:textId="77777777" w:rsidR="004819D8" w:rsidRDefault="004819D8" w:rsidP="004819D8">
                <w:pPr>
                  <w:jc w:val="center"/>
                </w:pPr>
                <w:r>
                  <w:rPr>
                    <w:rFonts w:ascii="Palatino Linotype" w:hAnsi="Palatino Linotype" w:cs="Palatino Linotype"/>
                    <w:lang w:eastAsia="en-AU"/>
                  </w:rPr>
                  <w:t>UC0601</w:t>
                </w:r>
              </w:p>
            </w:tc>
            <w:tc>
              <w:tcPr>
                <w:tcW w:w="2340" w:type="dxa"/>
                <w:vAlign w:val="center"/>
              </w:tcPr>
              <w:p w14:paraId="452539EC" w14:textId="77777777" w:rsidR="004819D8" w:rsidRDefault="004819D8" w:rsidP="004819D8">
                <w:r>
                  <w:t>List of students not contacted</w:t>
                </w:r>
              </w:p>
            </w:tc>
            <w:tc>
              <w:tcPr>
                <w:tcW w:w="4334" w:type="dxa"/>
                <w:vAlign w:val="center"/>
              </w:tcPr>
              <w:p w14:paraId="452539ED" w14:textId="77777777" w:rsidR="004819D8" w:rsidRDefault="004819D8" w:rsidP="004819D8">
                <w:r>
                  <w:t>System will provide list of students who have not yet been contacted upon admin entering system</w:t>
                </w:r>
              </w:p>
            </w:tc>
          </w:tr>
          <w:tr w:rsidR="004819D8" w14:paraId="452539F2" w14:textId="77777777" w:rsidTr="004819D8">
            <w:trPr>
              <w:trHeight w:val="755"/>
            </w:trPr>
            <w:tc>
              <w:tcPr>
                <w:tcW w:w="1728" w:type="dxa"/>
                <w:vAlign w:val="center"/>
              </w:tcPr>
              <w:p w14:paraId="452539EF" w14:textId="77777777" w:rsidR="004819D8" w:rsidRDefault="004819D8" w:rsidP="004819D8">
                <w:pPr>
                  <w:jc w:val="center"/>
                </w:pPr>
                <w:r>
                  <w:rPr>
                    <w:rFonts w:ascii="Palatino Linotype" w:hAnsi="Palatino Linotype" w:cs="Palatino Linotype"/>
                    <w:lang w:eastAsia="en-AU"/>
                  </w:rPr>
                  <w:t>UC0602</w:t>
                </w:r>
              </w:p>
            </w:tc>
            <w:tc>
              <w:tcPr>
                <w:tcW w:w="2340" w:type="dxa"/>
                <w:vAlign w:val="center"/>
              </w:tcPr>
              <w:p w14:paraId="452539F0" w14:textId="77777777" w:rsidR="004819D8" w:rsidRDefault="004819D8" w:rsidP="004819D8">
                <w:r>
                  <w:t>Prompt User to complete outstanding records</w:t>
                </w:r>
              </w:p>
            </w:tc>
            <w:tc>
              <w:tcPr>
                <w:tcW w:w="4334" w:type="dxa"/>
                <w:vAlign w:val="center"/>
              </w:tcPr>
              <w:p w14:paraId="452539F1" w14:textId="77777777" w:rsidR="004819D8" w:rsidRDefault="004819D8" w:rsidP="004819D8">
                <w:r>
                  <w:t>System will prompt user to fill out records for  meetings which have taken place</w:t>
                </w:r>
              </w:p>
            </w:tc>
          </w:tr>
        </w:tbl>
        <w:p w14:paraId="452539F3" w14:textId="77777777" w:rsidR="004819D8" w:rsidRDefault="004819D8" w:rsidP="004819D8"/>
        <w:p w14:paraId="452539F4" w14:textId="77777777" w:rsidR="004819D8" w:rsidRDefault="004819D8" w:rsidP="004819D8">
          <w:pPr>
            <w:pStyle w:val="Heading2"/>
            <w:numPr>
              <w:ilvl w:val="0"/>
              <w:numId w:val="0"/>
            </w:numPr>
            <w:ind w:left="576" w:hanging="576"/>
          </w:pPr>
        </w:p>
        <w:p w14:paraId="452539F5" w14:textId="77777777" w:rsidR="004819D8" w:rsidRDefault="004819D8" w:rsidP="004819D8">
          <w:r>
            <w:br w:type="page"/>
          </w:r>
        </w:p>
        <w:p w14:paraId="452539F6" w14:textId="77777777" w:rsidR="00956F77" w:rsidRDefault="00956F77" w:rsidP="004819D8"/>
        <w:p w14:paraId="452539F7" w14:textId="77777777" w:rsidR="004819D8" w:rsidRDefault="004819D8" w:rsidP="004819D8">
          <w:pPr>
            <w:pStyle w:val="Heading1"/>
            <w:keepNext/>
            <w:autoSpaceDE w:val="0"/>
            <w:autoSpaceDN w:val="0"/>
            <w:adjustRightInd w:val="0"/>
            <w:spacing w:before="240" w:after="120" w:line="240" w:lineRule="auto"/>
            <w:contextualSpacing w:val="0"/>
          </w:pPr>
          <w:r>
            <w:t xml:space="preserve"> </w:t>
          </w:r>
          <w:bookmarkStart w:id="61" w:name="_Toc239065579"/>
          <w:bookmarkStart w:id="62" w:name="_Toc239672688"/>
          <w:r>
            <w:t>Interface Requirements</w:t>
          </w:r>
          <w:bookmarkEnd w:id="61"/>
          <w:bookmarkEnd w:id="62"/>
        </w:p>
        <w:p w14:paraId="452539F8" w14:textId="77777777" w:rsidR="004819D8" w:rsidRDefault="004819D8" w:rsidP="004819D8">
          <w:pPr>
            <w:rPr>
              <w:rFonts w:cs="Arial"/>
              <w:noProof/>
            </w:rPr>
          </w:pPr>
        </w:p>
        <w:p w14:paraId="452539F9" w14:textId="77777777" w:rsidR="004819D8" w:rsidRDefault="004819D8" w:rsidP="004819D8">
          <w:pPr>
            <w:pStyle w:val="Heading2"/>
          </w:pPr>
          <w:bookmarkStart w:id="63" w:name="_Toc239672689"/>
          <w:r>
            <w:t>User Interfaces</w:t>
          </w:r>
          <w:bookmarkEnd w:id="63"/>
        </w:p>
        <w:p w14:paraId="452539FA" w14:textId="77777777" w:rsidR="004819D8" w:rsidRDefault="00523BC0" w:rsidP="004819D8">
          <w:pPr>
            <w:rPr>
              <w:lang w:eastAsia="en-AU"/>
            </w:rPr>
          </w:pPr>
          <w:r>
            <w:rPr>
              <w:lang w:eastAsia="en-AU"/>
            </w:rPr>
            <w:t xml:space="preserve">The </w:t>
          </w:r>
          <w:r w:rsidR="004819D8">
            <w:rPr>
              <w:lang w:eastAsia="en-AU"/>
            </w:rPr>
            <w:t>Students at Risk user interface will be of professional appearance with easy to read text</w:t>
          </w:r>
          <w:r w:rsidR="00FB3A61">
            <w:rPr>
              <w:lang w:eastAsia="en-AU"/>
            </w:rPr>
            <w:t>. T</w:t>
          </w:r>
          <w:r w:rsidR="004819D8">
            <w:rPr>
              <w:lang w:eastAsia="en-AU"/>
            </w:rPr>
            <w:t>he menus will</w:t>
          </w:r>
          <w:r w:rsidR="00FB3A61">
            <w:rPr>
              <w:lang w:eastAsia="en-AU"/>
            </w:rPr>
            <w:t xml:space="preserve"> have a logical flow throughout the system.</w:t>
          </w:r>
          <w:r w:rsidR="004819D8">
            <w:rPr>
              <w:lang w:eastAsia="en-AU"/>
            </w:rPr>
            <w:t xml:space="preserve"> </w:t>
          </w:r>
        </w:p>
        <w:p w14:paraId="452539FB" w14:textId="77777777" w:rsidR="004819D8" w:rsidRDefault="00523BC0" w:rsidP="004819D8">
          <w:pPr>
            <w:rPr>
              <w:lang w:eastAsia="en-AU"/>
            </w:rPr>
          </w:pPr>
          <w:r>
            <w:rPr>
              <w:lang w:eastAsia="en-AU"/>
            </w:rPr>
            <w:t xml:space="preserve">A </w:t>
          </w:r>
          <w:r w:rsidR="004819D8">
            <w:rPr>
              <w:lang w:eastAsia="en-AU"/>
            </w:rPr>
            <w:t>GUI will be provided for the system, with the look and feel selected by the C</w:t>
          </w:r>
          <w:r w:rsidR="00956F77">
            <w:rPr>
              <w:lang w:eastAsia="en-AU"/>
            </w:rPr>
            <w:t>A</w:t>
          </w:r>
          <w:r w:rsidR="004819D8">
            <w:rPr>
              <w:lang w:eastAsia="en-AU"/>
            </w:rPr>
            <w:t>ESAR team.</w:t>
          </w:r>
        </w:p>
        <w:p w14:paraId="452539FC" w14:textId="77777777" w:rsidR="004819D8" w:rsidRDefault="004819D8">
          <w:pPr>
            <w:rPr>
              <w:lang w:eastAsia="en-AU"/>
            </w:rPr>
          </w:pPr>
          <w:r>
            <w:rPr>
              <w:lang w:eastAsia="en-AU"/>
            </w:rPr>
            <w:br w:type="page"/>
          </w:r>
        </w:p>
        <w:p w14:paraId="452539FD" w14:textId="77777777" w:rsidR="004819D8" w:rsidRDefault="004819D8" w:rsidP="004819D8">
          <w:pPr>
            <w:rPr>
              <w:lang w:eastAsia="en-AU"/>
            </w:rPr>
          </w:pPr>
        </w:p>
        <w:p w14:paraId="452539FE" w14:textId="77777777" w:rsidR="004819D8" w:rsidRPr="004819D8" w:rsidRDefault="004819D8" w:rsidP="004819D8">
          <w:pPr>
            <w:pStyle w:val="Heading3"/>
          </w:pPr>
          <w:bookmarkStart w:id="64" w:name="_Toc239065580"/>
          <w:bookmarkStart w:id="65" w:name="_Toc239672690"/>
          <w:r w:rsidRPr="004819D8">
            <w:t>Add Student</w:t>
          </w:r>
          <w:bookmarkEnd w:id="64"/>
          <w:bookmarkEnd w:id="65"/>
          <w:r w:rsidRPr="004819D8">
            <w:t xml:space="preserve"> </w:t>
          </w:r>
        </w:p>
        <w:p w14:paraId="452539FF" w14:textId="77777777" w:rsidR="004819D8" w:rsidRPr="001C5546" w:rsidRDefault="004819D8" w:rsidP="004819D8">
          <w:pPr>
            <w:pStyle w:val="Heading3"/>
            <w:numPr>
              <w:ilvl w:val="0"/>
              <w:numId w:val="0"/>
            </w:numPr>
            <w:ind w:left="720"/>
            <w:rPr>
              <w:lang w:eastAsia="en-AU"/>
            </w:rPr>
          </w:pPr>
          <w:r>
            <w:rPr>
              <w:noProof/>
              <w:lang w:val="en-US" w:bidi="ar-SA"/>
            </w:rPr>
            <w:drawing>
              <wp:inline distT="0" distB="0" distL="0" distR="0" wp14:anchorId="45253A68" wp14:editId="45253A69">
                <wp:extent cx="3682663" cy="5906846"/>
                <wp:effectExtent l="19050" t="0" r="0" b="0"/>
                <wp:docPr id="3" name="Picture 2" descr="addStud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dStudent.png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2663" cy="59068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5253A00" w14:textId="77777777" w:rsidR="004819D8" w:rsidRDefault="004819D8" w:rsidP="004819D8">
          <w:pPr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br w:type="page"/>
          </w:r>
        </w:p>
        <w:p w14:paraId="45253A01" w14:textId="77777777" w:rsidR="00956F77" w:rsidRDefault="00956F77" w:rsidP="004819D8">
          <w:pPr>
            <w:rPr>
              <w:rFonts w:cs="Arial"/>
              <w:b/>
              <w:bCs/>
            </w:rPr>
          </w:pPr>
        </w:p>
        <w:p w14:paraId="45253A02" w14:textId="77777777" w:rsidR="004819D8" w:rsidRPr="004819D8" w:rsidRDefault="004819D8" w:rsidP="004819D8">
          <w:pPr>
            <w:pStyle w:val="Heading3"/>
          </w:pPr>
          <w:bookmarkStart w:id="66" w:name="_Toc239065581"/>
          <w:bookmarkStart w:id="67" w:name="_Toc239672691"/>
          <w:r w:rsidRPr="004819D8">
            <w:t>Add Meeting</w:t>
          </w:r>
          <w:bookmarkEnd w:id="66"/>
          <w:bookmarkEnd w:id="67"/>
          <w:r w:rsidRPr="004819D8">
            <w:t xml:space="preserve"> </w:t>
          </w:r>
        </w:p>
        <w:p w14:paraId="45253A03" w14:textId="77777777" w:rsidR="004819D8" w:rsidRDefault="004819D8" w:rsidP="004819D8">
          <w:pPr>
            <w:rPr>
              <w:lang w:eastAsia="en-AU"/>
            </w:rPr>
          </w:pPr>
          <w:r w:rsidRPr="006067AC">
            <w:rPr>
              <w:noProof/>
              <w:lang w:val="en-US" w:bidi="ar-SA"/>
            </w:rPr>
            <w:drawing>
              <wp:inline distT="0" distB="0" distL="0" distR="0" wp14:anchorId="45253A6A" wp14:editId="45253A6B">
                <wp:extent cx="3696542" cy="5048186"/>
                <wp:effectExtent l="19050" t="0" r="0" b="0"/>
                <wp:docPr id="5" name="Picture 3" descr="addMeeti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dMeeting.png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6542" cy="5048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5253A04" w14:textId="77777777" w:rsidR="004819D8" w:rsidRDefault="004819D8">
          <w:pPr>
            <w:rPr>
              <w:lang w:eastAsia="en-AU"/>
            </w:rPr>
          </w:pPr>
          <w:r>
            <w:rPr>
              <w:lang w:eastAsia="en-AU"/>
            </w:rPr>
            <w:br w:type="page"/>
          </w:r>
        </w:p>
        <w:p w14:paraId="45253A05" w14:textId="77777777" w:rsidR="004819D8" w:rsidRDefault="004819D8" w:rsidP="004819D8">
          <w:pPr>
            <w:rPr>
              <w:lang w:eastAsia="en-AU"/>
            </w:rPr>
          </w:pPr>
        </w:p>
        <w:p w14:paraId="45253A06" w14:textId="77777777" w:rsidR="004819D8" w:rsidRPr="004819D8" w:rsidRDefault="004819D8" w:rsidP="004819D8">
          <w:pPr>
            <w:pStyle w:val="Heading3"/>
          </w:pPr>
          <w:bookmarkStart w:id="68" w:name="_Toc239065582"/>
          <w:bookmarkStart w:id="69" w:name="_Toc239672692"/>
          <w:r w:rsidRPr="004819D8">
            <w:t>Admin View</w:t>
          </w:r>
          <w:bookmarkEnd w:id="68"/>
          <w:bookmarkEnd w:id="69"/>
          <w:r w:rsidRPr="004819D8">
            <w:t xml:space="preserve"> </w:t>
          </w:r>
        </w:p>
        <w:p w14:paraId="45253A07" w14:textId="77777777" w:rsidR="004819D8" w:rsidRDefault="004819D8" w:rsidP="004819D8">
          <w:pPr>
            <w:rPr>
              <w:lang w:eastAsia="en-AU"/>
            </w:rPr>
          </w:pPr>
          <w:r>
            <w:rPr>
              <w:noProof/>
              <w:lang w:val="en-US" w:bidi="ar-SA"/>
            </w:rPr>
            <w:drawing>
              <wp:inline distT="0" distB="0" distL="0" distR="0" wp14:anchorId="45253A6C" wp14:editId="45253A6D">
                <wp:extent cx="5353096" cy="4257675"/>
                <wp:effectExtent l="19050" t="0" r="0" b="0"/>
                <wp:docPr id="4" name="Picture 5" descr="adminVi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minView.png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53096" cy="425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5253A08" w14:textId="77777777" w:rsidR="004819D8" w:rsidRDefault="004819D8" w:rsidP="004819D8">
          <w:pPr>
            <w:rPr>
              <w:lang w:eastAsia="en-AU"/>
            </w:rPr>
          </w:pPr>
        </w:p>
        <w:p w14:paraId="45253A09" w14:textId="77777777" w:rsidR="004819D8" w:rsidRDefault="004819D8">
          <w:pPr>
            <w:rPr>
              <w:lang w:eastAsia="en-AU"/>
            </w:rPr>
          </w:pPr>
          <w:r>
            <w:rPr>
              <w:lang w:eastAsia="en-AU"/>
            </w:rPr>
            <w:br w:type="page"/>
          </w:r>
        </w:p>
        <w:p w14:paraId="45253A0A" w14:textId="77777777" w:rsidR="004819D8" w:rsidRDefault="004819D8" w:rsidP="004819D8">
          <w:pPr>
            <w:rPr>
              <w:lang w:eastAsia="en-AU"/>
            </w:rPr>
          </w:pPr>
        </w:p>
        <w:p w14:paraId="45253A0B" w14:textId="77777777" w:rsidR="004819D8" w:rsidRPr="004819D8" w:rsidRDefault="004819D8" w:rsidP="004819D8">
          <w:pPr>
            <w:pStyle w:val="Heading3"/>
          </w:pPr>
          <w:bookmarkStart w:id="70" w:name="_Toc239065583"/>
          <w:bookmarkStart w:id="71" w:name="_Toc239672693"/>
          <w:r w:rsidRPr="004819D8">
            <w:t>Change Teacher Details</w:t>
          </w:r>
          <w:bookmarkEnd w:id="70"/>
          <w:bookmarkEnd w:id="71"/>
        </w:p>
        <w:p w14:paraId="45253A0C" w14:textId="77777777" w:rsidR="004819D8" w:rsidRDefault="004819D8" w:rsidP="004819D8">
          <w:pPr>
            <w:rPr>
              <w:lang w:eastAsia="en-AU"/>
            </w:rPr>
          </w:pPr>
          <w:r w:rsidRPr="006067AC">
            <w:rPr>
              <w:noProof/>
              <w:lang w:val="en-US" w:bidi="ar-SA"/>
            </w:rPr>
            <w:drawing>
              <wp:inline distT="0" distB="0" distL="0" distR="0" wp14:anchorId="45253A6E" wp14:editId="45253A6F">
                <wp:extent cx="4903317" cy="3983313"/>
                <wp:effectExtent l="19050" t="0" r="0" b="0"/>
                <wp:docPr id="8" name="Picture 6" descr="changeTeacherDetail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hangeTeacherDetails.png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03317" cy="39833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5253A0D" w14:textId="77777777" w:rsidR="004819D8" w:rsidRDefault="004819D8" w:rsidP="004819D8">
          <w:pPr>
            <w:rPr>
              <w:lang w:eastAsia="en-AU"/>
            </w:rPr>
          </w:pPr>
        </w:p>
        <w:p w14:paraId="45253A0E" w14:textId="77777777" w:rsidR="004819D8" w:rsidRDefault="004819D8">
          <w:pPr>
            <w:rPr>
              <w:lang w:eastAsia="en-AU"/>
            </w:rPr>
          </w:pPr>
          <w:r>
            <w:rPr>
              <w:lang w:eastAsia="en-AU"/>
            </w:rPr>
            <w:br w:type="page"/>
          </w:r>
        </w:p>
        <w:p w14:paraId="45253A0F" w14:textId="77777777" w:rsidR="004819D8" w:rsidRDefault="004819D8" w:rsidP="004819D8">
          <w:pPr>
            <w:rPr>
              <w:lang w:eastAsia="en-AU"/>
            </w:rPr>
          </w:pPr>
        </w:p>
        <w:p w14:paraId="45253A10" w14:textId="77777777" w:rsidR="004819D8" w:rsidRPr="004819D8" w:rsidRDefault="004819D8" w:rsidP="004819D8">
          <w:pPr>
            <w:pStyle w:val="Heading3"/>
          </w:pPr>
          <w:bookmarkStart w:id="72" w:name="_Toc239065584"/>
          <w:bookmarkStart w:id="73" w:name="_Toc239672694"/>
          <w:r w:rsidRPr="004819D8">
            <w:t>Search</w:t>
          </w:r>
          <w:bookmarkEnd w:id="72"/>
          <w:bookmarkEnd w:id="73"/>
          <w:r w:rsidRPr="004819D8">
            <w:t xml:space="preserve"> </w:t>
          </w:r>
        </w:p>
        <w:p w14:paraId="45253A11" w14:textId="77777777" w:rsidR="004819D8" w:rsidRDefault="004819D8" w:rsidP="004819D8">
          <w:pPr>
            <w:rPr>
              <w:lang w:eastAsia="en-AU"/>
            </w:rPr>
          </w:pPr>
          <w:r>
            <w:rPr>
              <w:noProof/>
              <w:lang w:val="en-US" w:bidi="ar-SA"/>
            </w:rPr>
            <w:drawing>
              <wp:inline distT="0" distB="0" distL="0" distR="0" wp14:anchorId="45253A70" wp14:editId="45253A71">
                <wp:extent cx="3829581" cy="6719831"/>
                <wp:effectExtent l="19050" t="0" r="0" b="0"/>
                <wp:docPr id="9" name="Picture 8" descr="searc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arch.png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29581" cy="67198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5253A12" w14:textId="77777777" w:rsidR="004819D8" w:rsidRDefault="004819D8">
          <w:pPr>
            <w:rPr>
              <w:lang w:eastAsia="en-AU"/>
            </w:rPr>
          </w:pPr>
          <w:r>
            <w:rPr>
              <w:lang w:eastAsia="en-AU"/>
            </w:rPr>
            <w:br w:type="page"/>
          </w:r>
        </w:p>
        <w:p w14:paraId="45253A13" w14:textId="77777777" w:rsidR="004819D8" w:rsidRDefault="004819D8" w:rsidP="004819D8">
          <w:pPr>
            <w:rPr>
              <w:lang w:eastAsia="en-AU"/>
            </w:rPr>
          </w:pPr>
        </w:p>
        <w:p w14:paraId="45253A14" w14:textId="77777777" w:rsidR="004819D8" w:rsidRPr="004819D8" w:rsidRDefault="004819D8" w:rsidP="004819D8">
          <w:pPr>
            <w:pStyle w:val="Heading3"/>
          </w:pPr>
          <w:bookmarkStart w:id="74" w:name="_Toc239065585"/>
          <w:bookmarkStart w:id="75" w:name="_Toc239672695"/>
          <w:r w:rsidRPr="004819D8">
            <w:t>Teacher View</w:t>
          </w:r>
          <w:bookmarkEnd w:id="74"/>
          <w:bookmarkEnd w:id="75"/>
          <w:r w:rsidRPr="004819D8">
            <w:t xml:space="preserve"> </w:t>
          </w:r>
        </w:p>
        <w:p w14:paraId="45253A15" w14:textId="77777777" w:rsidR="004819D8" w:rsidRPr="006067AC" w:rsidRDefault="004819D8" w:rsidP="004819D8">
          <w:pPr>
            <w:rPr>
              <w:lang w:eastAsia="en-AU"/>
            </w:rPr>
          </w:pPr>
          <w:r>
            <w:rPr>
              <w:noProof/>
              <w:lang w:val="en-US" w:bidi="ar-SA"/>
            </w:rPr>
            <w:drawing>
              <wp:inline distT="0" distB="0" distL="0" distR="0" wp14:anchorId="45253A72" wp14:editId="45253A73">
                <wp:extent cx="5337128" cy="4244975"/>
                <wp:effectExtent l="19050" t="0" r="0" b="0"/>
                <wp:docPr id="10" name="Picture 9" descr="teacherVi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acherView.png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7128" cy="4244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5253A16" w14:textId="77777777" w:rsidR="004819D8" w:rsidRDefault="004819D8" w:rsidP="004819D8">
          <w:pPr>
            <w:ind w:left="720" w:hanging="440"/>
            <w:rPr>
              <w:rFonts w:cs="Arial"/>
              <w:b/>
              <w:bCs/>
            </w:rPr>
          </w:pPr>
        </w:p>
        <w:p w14:paraId="45253A17" w14:textId="77777777" w:rsidR="004819D8" w:rsidRDefault="004819D8">
          <w:pPr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br w:type="page"/>
          </w:r>
        </w:p>
        <w:p w14:paraId="45253A18" w14:textId="77777777" w:rsidR="004819D8" w:rsidRDefault="004819D8" w:rsidP="004819D8">
          <w:pPr>
            <w:ind w:left="720" w:hanging="440"/>
            <w:rPr>
              <w:rFonts w:cs="Arial"/>
              <w:b/>
              <w:bCs/>
            </w:rPr>
          </w:pPr>
        </w:p>
        <w:p w14:paraId="45253A19" w14:textId="77777777" w:rsidR="004819D8" w:rsidRPr="004819D8" w:rsidRDefault="004819D8" w:rsidP="004819D8">
          <w:pPr>
            <w:pStyle w:val="Heading3"/>
          </w:pPr>
          <w:bookmarkStart w:id="76" w:name="_Toc239065586"/>
          <w:bookmarkStart w:id="77" w:name="_Toc239672696"/>
          <w:r w:rsidRPr="004819D8">
            <w:t>View Meeting</w:t>
          </w:r>
          <w:bookmarkEnd w:id="76"/>
          <w:bookmarkEnd w:id="77"/>
          <w:r w:rsidRPr="004819D8">
            <w:t xml:space="preserve"> </w:t>
          </w:r>
        </w:p>
        <w:p w14:paraId="45253A1A" w14:textId="77777777" w:rsidR="004819D8" w:rsidRDefault="004819D8" w:rsidP="004819D8">
          <w:pPr>
            <w:ind w:left="720" w:hanging="440"/>
            <w:rPr>
              <w:rFonts w:cs="Arial"/>
              <w:b/>
              <w:bCs/>
            </w:rPr>
          </w:pPr>
          <w:r>
            <w:rPr>
              <w:rFonts w:cs="Arial"/>
              <w:b/>
              <w:bCs/>
              <w:noProof/>
              <w:lang w:val="en-US" w:bidi="ar-SA"/>
            </w:rPr>
            <w:drawing>
              <wp:inline distT="0" distB="0" distL="0" distR="0" wp14:anchorId="45253A74" wp14:editId="45253A75">
                <wp:extent cx="3836274" cy="5239011"/>
                <wp:effectExtent l="19050" t="0" r="0" b="0"/>
                <wp:docPr id="11" name="Picture 10" descr="viewMeeti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iewMeeting.png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36274" cy="523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5253A1B" w14:textId="77777777" w:rsidR="004819D8" w:rsidRDefault="004819D8" w:rsidP="004819D8">
          <w:pPr>
            <w:ind w:left="720" w:hanging="440"/>
            <w:rPr>
              <w:rFonts w:cs="Arial"/>
              <w:b/>
              <w:bCs/>
            </w:rPr>
          </w:pPr>
        </w:p>
        <w:p w14:paraId="45253A1C" w14:textId="77777777" w:rsidR="004819D8" w:rsidRDefault="004819D8">
          <w:pPr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br w:type="page"/>
          </w:r>
        </w:p>
        <w:p w14:paraId="45253A1D" w14:textId="77777777" w:rsidR="004819D8" w:rsidRDefault="004819D8" w:rsidP="004819D8">
          <w:pPr>
            <w:ind w:left="720" w:hanging="440"/>
            <w:rPr>
              <w:rFonts w:cs="Arial"/>
              <w:b/>
              <w:bCs/>
            </w:rPr>
          </w:pPr>
        </w:p>
        <w:p w14:paraId="45253A1E" w14:textId="77777777" w:rsidR="004819D8" w:rsidRPr="004819D8" w:rsidRDefault="004819D8" w:rsidP="004819D8">
          <w:pPr>
            <w:pStyle w:val="Heading3"/>
          </w:pPr>
          <w:bookmarkStart w:id="78" w:name="_Toc239065587"/>
          <w:bookmarkStart w:id="79" w:name="_Toc239672697"/>
          <w:r w:rsidRPr="004819D8">
            <w:t>View Student</w:t>
          </w:r>
          <w:bookmarkEnd w:id="78"/>
          <w:bookmarkEnd w:id="79"/>
        </w:p>
        <w:p w14:paraId="45253A1F" w14:textId="77777777" w:rsidR="004819D8" w:rsidRDefault="004819D8" w:rsidP="004819D8">
          <w:pPr>
            <w:ind w:left="720" w:hanging="440"/>
            <w:rPr>
              <w:rFonts w:cs="Arial"/>
              <w:b/>
              <w:bCs/>
            </w:rPr>
          </w:pPr>
          <w:r>
            <w:rPr>
              <w:rFonts w:cs="Arial"/>
              <w:b/>
              <w:bCs/>
              <w:noProof/>
              <w:lang w:val="en-US" w:bidi="ar-SA"/>
            </w:rPr>
            <w:drawing>
              <wp:inline distT="0" distB="0" distL="0" distR="0" wp14:anchorId="45253A76" wp14:editId="45253A77">
                <wp:extent cx="4075042" cy="8040932"/>
                <wp:effectExtent l="19050" t="0" r="1658" b="0"/>
                <wp:docPr id="12" name="Picture 11" descr="viewStud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iewStudent.png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75042" cy="8040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5253A20" w14:textId="77777777" w:rsidR="004819D8" w:rsidRDefault="004819D8" w:rsidP="004819D8">
          <w:pPr>
            <w:ind w:left="720" w:hanging="440"/>
            <w:rPr>
              <w:rFonts w:cs="Arial"/>
              <w:b/>
              <w:bCs/>
            </w:rPr>
          </w:pPr>
        </w:p>
        <w:p w14:paraId="45253A21" w14:textId="77777777" w:rsidR="004819D8" w:rsidRPr="004819D8" w:rsidRDefault="004819D8" w:rsidP="004819D8">
          <w:pPr>
            <w:pStyle w:val="Heading3"/>
          </w:pPr>
          <w:bookmarkStart w:id="80" w:name="_Toc239065588"/>
          <w:bookmarkStart w:id="81" w:name="_Toc239672698"/>
          <w:r w:rsidRPr="004819D8">
            <w:t>View Student</w:t>
          </w:r>
          <w:bookmarkEnd w:id="80"/>
          <w:r w:rsidR="00CC5E91">
            <w:t>s</w:t>
          </w:r>
          <w:bookmarkEnd w:id="81"/>
        </w:p>
        <w:p w14:paraId="45253A22" w14:textId="77777777" w:rsidR="004819D8" w:rsidRDefault="004819D8" w:rsidP="004819D8">
          <w:pPr>
            <w:ind w:left="720" w:hanging="440"/>
            <w:rPr>
              <w:rFonts w:cs="Arial"/>
              <w:b/>
              <w:bCs/>
            </w:rPr>
          </w:pPr>
          <w:r>
            <w:rPr>
              <w:rFonts w:cs="Arial"/>
              <w:b/>
              <w:bCs/>
              <w:noProof/>
              <w:lang w:val="en-US" w:bidi="ar-SA"/>
            </w:rPr>
            <w:drawing>
              <wp:inline distT="0" distB="0" distL="0" distR="0" wp14:anchorId="45253A78" wp14:editId="45253A79">
                <wp:extent cx="5987210" cy="3136157"/>
                <wp:effectExtent l="19050" t="0" r="0" b="0"/>
                <wp:docPr id="13" name="Picture 12" descr="viewStudent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iewStudents.png"/>
                        <pic:cNvPicPr/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7210" cy="31361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5253A23" w14:textId="77777777" w:rsidR="004819D8" w:rsidRDefault="004819D8" w:rsidP="004819D8">
          <w:pPr>
            <w:ind w:left="720" w:hanging="440"/>
            <w:rPr>
              <w:rFonts w:cs="Arial"/>
              <w:b/>
              <w:bCs/>
            </w:rPr>
          </w:pPr>
        </w:p>
        <w:p w14:paraId="45253A24" w14:textId="77777777" w:rsidR="004819D8" w:rsidRDefault="004819D8" w:rsidP="004819D8">
          <w:pPr>
            <w:pStyle w:val="Heading2"/>
          </w:pPr>
          <w:bookmarkStart w:id="82" w:name="_Toc239672699"/>
          <w:r>
            <w:t>Hardware Requirements</w:t>
          </w:r>
          <w:bookmarkEnd w:id="82"/>
        </w:p>
        <w:p w14:paraId="45253A25" w14:textId="77777777" w:rsidR="00DC6A7C" w:rsidRDefault="00DC6A7C" w:rsidP="00DC6A7C">
          <w:r>
            <w:t xml:space="preserve">The following is the minimum hardware requirements to use the Students at </w:t>
          </w:r>
          <w:r w:rsidR="00FB3A61">
            <w:t>Risk system.</w:t>
          </w:r>
        </w:p>
        <w:p w14:paraId="45253A26" w14:textId="77777777" w:rsidR="00DC6A7C" w:rsidRPr="00713021" w:rsidRDefault="00DC6A7C" w:rsidP="00DC6A7C">
          <w:pPr>
            <w:pStyle w:val="ListParagraph"/>
            <w:numPr>
              <w:ilvl w:val="0"/>
              <w:numId w:val="12"/>
            </w:numPr>
          </w:pPr>
          <w:r w:rsidRPr="00713021">
            <w:t>Intel Celeron D, 2.66GHz</w:t>
          </w:r>
        </w:p>
        <w:p w14:paraId="45253A27" w14:textId="77777777" w:rsidR="00DC6A7C" w:rsidRDefault="00DC6A7C" w:rsidP="00DC6A7C">
          <w:pPr>
            <w:pStyle w:val="ListParagraph"/>
            <w:numPr>
              <w:ilvl w:val="0"/>
              <w:numId w:val="12"/>
            </w:numPr>
          </w:pPr>
          <w:r>
            <w:t>512MB RAM</w:t>
          </w:r>
        </w:p>
        <w:p w14:paraId="45253A28" w14:textId="77777777" w:rsidR="00DC6A7C" w:rsidRDefault="00DC6A7C" w:rsidP="00DC6A7C">
          <w:pPr>
            <w:pStyle w:val="ListParagraph"/>
            <w:numPr>
              <w:ilvl w:val="0"/>
              <w:numId w:val="12"/>
            </w:numPr>
          </w:pPr>
          <w:r>
            <w:t>Novell Network System</w:t>
          </w:r>
        </w:p>
        <w:p w14:paraId="45253A29" w14:textId="77777777" w:rsidR="004819D8" w:rsidRDefault="004819D8" w:rsidP="004819D8">
          <w:pPr>
            <w:rPr>
              <w:rFonts w:cs="Arial"/>
            </w:rPr>
          </w:pPr>
        </w:p>
        <w:p w14:paraId="45253A2A" w14:textId="77777777" w:rsidR="004819D8" w:rsidRDefault="004819D8" w:rsidP="004819D8">
          <w:pPr>
            <w:pStyle w:val="Heading2"/>
          </w:pPr>
          <w:bookmarkStart w:id="83" w:name="_Toc239672700"/>
          <w:r>
            <w:t>Communications Requirements</w:t>
          </w:r>
          <w:bookmarkEnd w:id="83"/>
        </w:p>
        <w:p w14:paraId="45253A2B" w14:textId="77777777" w:rsidR="004819D8" w:rsidRDefault="004819D8" w:rsidP="004819D8">
          <w:pPr>
            <w:pStyle w:val="BodyTextIndent"/>
          </w:pPr>
          <w:r>
            <w:t>The Application will be</w:t>
          </w:r>
          <w:r w:rsidR="00CC5E91">
            <w:t xml:space="preserve"> located on Swinburne servers (G</w:t>
          </w:r>
          <w:r>
            <w:t xml:space="preserve"> drive) and the database will </w:t>
          </w:r>
          <w:r w:rsidR="00CC5E91">
            <w:t xml:space="preserve">be </w:t>
          </w:r>
          <w:r>
            <w:t>store</w:t>
          </w:r>
          <w:r w:rsidR="00CC5E91">
            <w:t>d on an</w:t>
          </w:r>
          <w:r>
            <w:t xml:space="preserve"> </w:t>
          </w:r>
          <w:r w:rsidR="00F75D11">
            <w:t>existing</w:t>
          </w:r>
          <w:r>
            <w:t xml:space="preserve"> Swinburne Server.</w:t>
          </w:r>
        </w:p>
        <w:p w14:paraId="45253A2C" w14:textId="77777777" w:rsidR="000D7B1E" w:rsidRDefault="000D7B1E">
          <w:pPr>
            <w:rPr>
              <w:rFonts w:cs="Arial"/>
            </w:rPr>
          </w:pPr>
          <w:r>
            <w:rPr>
              <w:rFonts w:cs="Arial"/>
            </w:rPr>
            <w:br w:type="page"/>
          </w:r>
        </w:p>
        <w:p w14:paraId="45253A2D" w14:textId="77777777" w:rsidR="004819D8" w:rsidRDefault="004819D8" w:rsidP="004819D8">
          <w:pPr>
            <w:rPr>
              <w:rFonts w:cs="Arial"/>
            </w:rPr>
          </w:pPr>
        </w:p>
        <w:p w14:paraId="45253A2E" w14:textId="77777777" w:rsidR="004819D8" w:rsidRDefault="004819D8" w:rsidP="004819D8">
          <w:pPr>
            <w:pStyle w:val="Heading2"/>
          </w:pPr>
          <w:bookmarkStart w:id="84" w:name="_Toc239672701"/>
          <w:r>
            <w:t>Software Requirements</w:t>
          </w:r>
          <w:bookmarkEnd w:id="84"/>
        </w:p>
        <w:p w14:paraId="45253A2F" w14:textId="77777777" w:rsidR="004819D8" w:rsidRDefault="004819D8" w:rsidP="004819D8">
          <w:pPr>
            <w:rPr>
              <w:lang w:eastAsia="en-AU"/>
            </w:rPr>
          </w:pPr>
          <w:r>
            <w:rPr>
              <w:lang w:eastAsia="en-AU"/>
            </w:rPr>
            <w:t>Students at Risk solution will be compatible with the following operating systems:</w:t>
          </w:r>
        </w:p>
        <w:p w14:paraId="45253A30" w14:textId="77777777" w:rsidR="004819D8" w:rsidRDefault="004819D8" w:rsidP="004819D8">
          <w:pPr>
            <w:numPr>
              <w:ilvl w:val="0"/>
              <w:numId w:val="8"/>
            </w:numPr>
            <w:spacing w:after="0" w:line="240" w:lineRule="auto"/>
            <w:rPr>
              <w:lang w:eastAsia="en-AU"/>
            </w:rPr>
          </w:pPr>
          <w:r>
            <w:rPr>
              <w:lang w:eastAsia="en-AU"/>
            </w:rPr>
            <w:t>Windows XP (Home &amp; Professional)</w:t>
          </w:r>
        </w:p>
        <w:p w14:paraId="45253A31" w14:textId="77777777" w:rsidR="004819D8" w:rsidRDefault="004819D8" w:rsidP="004819D8">
          <w:pPr>
            <w:numPr>
              <w:ilvl w:val="0"/>
              <w:numId w:val="8"/>
            </w:numPr>
            <w:spacing w:after="0" w:line="240" w:lineRule="auto"/>
            <w:rPr>
              <w:lang w:eastAsia="en-AU"/>
            </w:rPr>
          </w:pPr>
          <w:r>
            <w:rPr>
              <w:lang w:eastAsia="en-AU"/>
            </w:rPr>
            <w:t>Windows Vista</w:t>
          </w:r>
        </w:p>
        <w:p w14:paraId="45253A32" w14:textId="77777777" w:rsidR="000D7B1E" w:rsidRDefault="004819D8" w:rsidP="004819D8">
          <w:pPr>
            <w:numPr>
              <w:ilvl w:val="0"/>
              <w:numId w:val="8"/>
            </w:numPr>
            <w:spacing w:after="0" w:line="240" w:lineRule="auto"/>
            <w:rPr>
              <w:lang w:eastAsia="en-AU"/>
            </w:rPr>
          </w:pPr>
          <w:r>
            <w:rPr>
              <w:lang w:eastAsia="en-AU"/>
            </w:rPr>
            <w:t>Windows 7</w:t>
          </w:r>
        </w:p>
        <w:p w14:paraId="45253A33" w14:textId="77777777" w:rsidR="000D7B1E" w:rsidRDefault="000D7B1E">
          <w:pPr>
            <w:rPr>
              <w:lang w:eastAsia="en-AU"/>
            </w:rPr>
          </w:pPr>
          <w:r>
            <w:rPr>
              <w:lang w:eastAsia="en-AU"/>
            </w:rPr>
            <w:br w:type="page"/>
          </w:r>
        </w:p>
        <w:p w14:paraId="45253A34" w14:textId="77777777" w:rsidR="004819D8" w:rsidRDefault="004819D8" w:rsidP="000D7B1E">
          <w:pPr>
            <w:spacing w:after="0" w:line="240" w:lineRule="auto"/>
            <w:ind w:left="720"/>
            <w:rPr>
              <w:lang w:eastAsia="en-AU"/>
            </w:rPr>
          </w:pPr>
        </w:p>
        <w:p w14:paraId="45253A35" w14:textId="77777777" w:rsidR="004819D8" w:rsidRDefault="004819D8" w:rsidP="004819D8">
          <w:pPr>
            <w:pStyle w:val="Heading1"/>
            <w:keepNext/>
            <w:autoSpaceDE w:val="0"/>
            <w:autoSpaceDN w:val="0"/>
            <w:adjustRightInd w:val="0"/>
            <w:spacing w:before="240" w:after="120" w:line="240" w:lineRule="auto"/>
            <w:contextualSpacing w:val="0"/>
          </w:pPr>
          <w:bookmarkStart w:id="85" w:name="_Toc237236836"/>
          <w:bookmarkStart w:id="86" w:name="_Toc239065589"/>
          <w:bookmarkStart w:id="87" w:name="_Toc239672702"/>
          <w:r>
            <w:t>Non-functional Requirements</w:t>
          </w:r>
          <w:bookmarkEnd w:id="85"/>
          <w:bookmarkEnd w:id="86"/>
          <w:bookmarkEnd w:id="87"/>
        </w:p>
        <w:p w14:paraId="45253A36" w14:textId="77777777" w:rsidR="004819D8" w:rsidRPr="004819D8" w:rsidRDefault="004819D8" w:rsidP="004819D8"/>
        <w:p w14:paraId="45253A37" w14:textId="77777777" w:rsidR="004819D8" w:rsidRPr="004819D8" w:rsidRDefault="004819D8" w:rsidP="004819D8">
          <w:pPr>
            <w:pStyle w:val="Heading2"/>
          </w:pPr>
          <w:bookmarkStart w:id="88" w:name="_Toc237236837"/>
          <w:bookmarkStart w:id="89" w:name="_Toc239065590"/>
          <w:bookmarkStart w:id="90" w:name="_Toc239672703"/>
          <w:r w:rsidRPr="004819D8">
            <w:t>Usability Requirements</w:t>
          </w:r>
          <w:bookmarkEnd w:id="88"/>
          <w:bookmarkEnd w:id="89"/>
          <w:bookmarkEnd w:id="90"/>
        </w:p>
        <w:p w14:paraId="45253A38" w14:textId="77777777" w:rsidR="004819D8" w:rsidRDefault="004819D8" w:rsidP="004819D8">
          <w:pPr>
            <w:rPr>
              <w:lang w:eastAsia="en-AU"/>
            </w:rPr>
          </w:pPr>
          <w:r>
            <w:rPr>
              <w:lang w:eastAsia="en-AU"/>
            </w:rPr>
            <w:t xml:space="preserve">Follow organisation wide graphic design guidelines such as colour </w:t>
          </w:r>
          <w:r w:rsidRPr="00F264F5">
            <w:rPr>
              <w:lang w:eastAsia="en-AU"/>
            </w:rPr>
            <w:t>schemes and use of the organisations logo</w:t>
          </w:r>
          <w:r>
            <w:rPr>
              <w:lang w:eastAsia="en-AU"/>
            </w:rPr>
            <w:t>.</w:t>
          </w:r>
        </w:p>
        <w:p w14:paraId="45253A39" w14:textId="77777777" w:rsidR="00CC5E91" w:rsidRPr="00F264F5" w:rsidRDefault="00CC5E91" w:rsidP="004819D8">
          <w:pPr>
            <w:rPr>
              <w:lang w:eastAsia="en-AU"/>
            </w:rPr>
          </w:pPr>
        </w:p>
        <w:p w14:paraId="45253A3A" w14:textId="77777777" w:rsidR="004819D8" w:rsidRPr="00D001D0" w:rsidRDefault="004819D8" w:rsidP="00960D73">
          <w:pPr>
            <w:pStyle w:val="Heading2"/>
          </w:pPr>
          <w:bookmarkStart w:id="91" w:name="_Toc237236838"/>
          <w:bookmarkStart w:id="92" w:name="_Toc239065591"/>
          <w:bookmarkStart w:id="93" w:name="_Toc239672704"/>
          <w:r w:rsidRPr="004819D8">
            <w:t>Reliability Requirements</w:t>
          </w:r>
          <w:bookmarkEnd w:id="91"/>
          <w:bookmarkEnd w:id="92"/>
          <w:bookmarkEnd w:id="93"/>
        </w:p>
        <w:p w14:paraId="45253A3B" w14:textId="77777777" w:rsidR="004819D8" w:rsidRDefault="004819D8" w:rsidP="004819D8">
          <w:pPr>
            <w:numPr>
              <w:ilvl w:val="0"/>
              <w:numId w:val="6"/>
            </w:numPr>
            <w:spacing w:after="0" w:line="240" w:lineRule="auto"/>
            <w:rPr>
              <w:lang w:eastAsia="en-AU"/>
            </w:rPr>
          </w:pPr>
          <w:r>
            <w:rPr>
              <w:lang w:eastAsia="en-AU"/>
            </w:rPr>
            <w:t>Data type validation</w:t>
          </w:r>
        </w:p>
        <w:p w14:paraId="45253A3C" w14:textId="77777777" w:rsidR="004819D8" w:rsidRDefault="004819D8" w:rsidP="004819D8">
          <w:pPr>
            <w:numPr>
              <w:ilvl w:val="0"/>
              <w:numId w:val="6"/>
            </w:numPr>
            <w:spacing w:after="0" w:line="240" w:lineRule="auto"/>
            <w:rPr>
              <w:lang w:eastAsia="en-AU"/>
            </w:rPr>
          </w:pPr>
          <w:r>
            <w:rPr>
              <w:lang w:eastAsia="en-AU"/>
            </w:rPr>
            <w:t xml:space="preserve">Appropriate error checking for fields requiring data entry and </w:t>
          </w:r>
          <w:r w:rsidR="00523BC0">
            <w:rPr>
              <w:lang w:eastAsia="en-AU"/>
            </w:rPr>
            <w:t xml:space="preserve">error message </w:t>
          </w:r>
          <w:r>
            <w:rPr>
              <w:lang w:eastAsia="en-AU"/>
            </w:rPr>
            <w:t>should be shown next to the invalid field</w:t>
          </w:r>
        </w:p>
        <w:p w14:paraId="45253A3D" w14:textId="77777777" w:rsidR="004819D8" w:rsidRDefault="004819D8" w:rsidP="004819D8">
          <w:pPr>
            <w:numPr>
              <w:ilvl w:val="0"/>
              <w:numId w:val="6"/>
            </w:numPr>
            <w:spacing w:after="0" w:line="240" w:lineRule="auto"/>
            <w:rPr>
              <w:lang w:eastAsia="en-AU"/>
            </w:rPr>
          </w:pPr>
          <w:r>
            <w:rPr>
              <w:lang w:eastAsia="en-AU"/>
            </w:rPr>
            <w:t xml:space="preserve">System restore should </w:t>
          </w:r>
          <w:r w:rsidR="00523BC0">
            <w:rPr>
              <w:lang w:eastAsia="en-AU"/>
            </w:rPr>
            <w:t>ensure</w:t>
          </w:r>
          <w:r>
            <w:rPr>
              <w:lang w:eastAsia="en-AU"/>
            </w:rPr>
            <w:t xml:space="preserve"> a </w:t>
          </w:r>
          <w:r w:rsidR="00960D73">
            <w:rPr>
              <w:lang w:eastAsia="en-AU"/>
            </w:rPr>
            <w:t>minimum</w:t>
          </w:r>
          <w:r>
            <w:rPr>
              <w:lang w:eastAsia="en-AU"/>
            </w:rPr>
            <w:t xml:space="preserve"> loss of data occurs when</w:t>
          </w:r>
          <w:r w:rsidRPr="00D001D0">
            <w:rPr>
              <w:lang w:eastAsia="en-AU"/>
            </w:rPr>
            <w:t xml:space="preserve"> </w:t>
          </w:r>
          <w:r>
            <w:rPr>
              <w:lang w:eastAsia="en-AU"/>
            </w:rPr>
            <w:t xml:space="preserve">system recovery is </w:t>
          </w:r>
          <w:r w:rsidR="00523BC0">
            <w:rPr>
              <w:lang w:eastAsia="en-AU"/>
            </w:rPr>
            <w:t>required</w:t>
          </w:r>
          <w:r w:rsidR="00523BC0">
            <w:t>.</w:t>
          </w:r>
        </w:p>
        <w:p w14:paraId="45253A3E" w14:textId="77777777" w:rsidR="004819D8" w:rsidRDefault="004819D8" w:rsidP="004819D8">
          <w:pPr>
            <w:spacing w:after="0" w:line="240" w:lineRule="auto"/>
            <w:ind w:left="720"/>
            <w:rPr>
              <w:lang w:eastAsia="en-AU"/>
            </w:rPr>
          </w:pPr>
        </w:p>
        <w:p w14:paraId="45253A3F" w14:textId="77777777" w:rsidR="004819D8" w:rsidRPr="004819D8" w:rsidRDefault="004819D8" w:rsidP="004819D8">
          <w:pPr>
            <w:pStyle w:val="Heading2"/>
          </w:pPr>
          <w:bookmarkStart w:id="94" w:name="_Toc237236841"/>
          <w:bookmarkStart w:id="95" w:name="_Toc239065594"/>
          <w:bookmarkStart w:id="96" w:name="_Toc239672705"/>
          <w:r w:rsidRPr="004819D8">
            <w:t>Security Requirements</w:t>
          </w:r>
          <w:bookmarkEnd w:id="94"/>
          <w:bookmarkEnd w:id="95"/>
          <w:bookmarkEnd w:id="96"/>
        </w:p>
        <w:p w14:paraId="45253A40" w14:textId="77777777" w:rsidR="004819D8" w:rsidRDefault="00523BC0" w:rsidP="004819D8">
          <w:pPr>
            <w:numPr>
              <w:ilvl w:val="0"/>
              <w:numId w:val="1"/>
            </w:numPr>
            <w:spacing w:after="0" w:line="240" w:lineRule="auto"/>
            <w:rPr>
              <w:lang w:eastAsia="en-AU"/>
            </w:rPr>
          </w:pPr>
          <w:r>
            <w:rPr>
              <w:lang w:eastAsia="en-AU"/>
            </w:rPr>
            <w:t xml:space="preserve">Login </w:t>
          </w:r>
          <w:r w:rsidR="004819D8">
            <w:rPr>
              <w:lang w:eastAsia="en-AU"/>
            </w:rPr>
            <w:t>will be provide</w:t>
          </w:r>
          <w:r>
            <w:rPr>
              <w:lang w:eastAsia="en-AU"/>
            </w:rPr>
            <w:t>d</w:t>
          </w:r>
          <w:r w:rsidR="004819D8">
            <w:rPr>
              <w:lang w:eastAsia="en-AU"/>
            </w:rPr>
            <w:t xml:space="preserve"> by existing Swinburne Log in system. </w:t>
          </w:r>
        </w:p>
        <w:p w14:paraId="45253A41" w14:textId="77777777" w:rsidR="004819D8" w:rsidRDefault="004819D8" w:rsidP="004819D8">
          <w:pPr>
            <w:numPr>
              <w:ilvl w:val="0"/>
              <w:numId w:val="1"/>
            </w:numPr>
            <w:spacing w:after="0" w:line="240" w:lineRule="auto"/>
            <w:rPr>
              <w:lang w:eastAsia="en-AU"/>
            </w:rPr>
          </w:pPr>
          <w:r>
            <w:rPr>
              <w:lang w:eastAsia="en-AU"/>
            </w:rPr>
            <w:t>System administrator shall be able to assign user access levels</w:t>
          </w:r>
        </w:p>
        <w:p w14:paraId="45253A42" w14:textId="77777777" w:rsidR="004819D8" w:rsidRDefault="004819D8" w:rsidP="004819D8">
          <w:pPr>
            <w:spacing w:after="0" w:line="240" w:lineRule="auto"/>
            <w:ind w:left="720"/>
            <w:rPr>
              <w:lang w:eastAsia="en-AU"/>
            </w:rPr>
          </w:pPr>
        </w:p>
        <w:p w14:paraId="45253A43" w14:textId="77777777" w:rsidR="004819D8" w:rsidRPr="004819D8" w:rsidRDefault="004819D8" w:rsidP="004819D8">
          <w:pPr>
            <w:pStyle w:val="Heading2"/>
          </w:pPr>
          <w:bookmarkStart w:id="97" w:name="_Toc237236842"/>
          <w:bookmarkStart w:id="98" w:name="_Toc239065595"/>
          <w:bookmarkStart w:id="99" w:name="_Toc239672706"/>
          <w:r w:rsidRPr="004819D8">
            <w:t>Performance Requirements</w:t>
          </w:r>
          <w:bookmarkEnd w:id="97"/>
          <w:bookmarkEnd w:id="98"/>
          <w:bookmarkEnd w:id="99"/>
        </w:p>
        <w:p w14:paraId="45253A44" w14:textId="77777777" w:rsidR="004819D8" w:rsidRDefault="004819D8" w:rsidP="004819D8">
          <w:pPr>
            <w:numPr>
              <w:ilvl w:val="0"/>
              <w:numId w:val="3"/>
            </w:numPr>
            <w:spacing w:after="0" w:line="240" w:lineRule="auto"/>
            <w:rPr>
              <w:lang w:eastAsia="en-AU"/>
            </w:rPr>
          </w:pPr>
          <w:r>
            <w:rPr>
              <w:lang w:eastAsia="en-AU"/>
            </w:rPr>
            <w:t>The system should allow for all staff to connect concurrently to the database without degrading system performance</w:t>
          </w:r>
        </w:p>
        <w:p w14:paraId="45253A45" w14:textId="77777777" w:rsidR="004819D8" w:rsidRDefault="004819D8" w:rsidP="004819D8">
          <w:pPr>
            <w:numPr>
              <w:ilvl w:val="0"/>
              <w:numId w:val="3"/>
            </w:numPr>
            <w:spacing w:after="0" w:line="240" w:lineRule="auto"/>
            <w:rPr>
              <w:lang w:eastAsia="en-AU"/>
            </w:rPr>
          </w:pPr>
          <w:r>
            <w:rPr>
              <w:lang w:eastAsia="en-AU"/>
            </w:rPr>
            <w:t>System response time should be adequate to perform all required</w:t>
          </w:r>
        </w:p>
        <w:p w14:paraId="45253A46" w14:textId="77777777" w:rsidR="004819D8" w:rsidRDefault="000C11CE" w:rsidP="004819D8">
          <w:pPr>
            <w:numPr>
              <w:ilvl w:val="0"/>
              <w:numId w:val="3"/>
            </w:numPr>
            <w:spacing w:after="0" w:line="240" w:lineRule="auto"/>
            <w:rPr>
              <w:lang w:eastAsia="en-AU"/>
            </w:rPr>
          </w:pPr>
          <w:r>
            <w:rPr>
              <w:lang w:eastAsia="en-AU"/>
            </w:rPr>
            <w:t>D</w:t>
          </w:r>
          <w:r w:rsidR="004819D8">
            <w:rPr>
              <w:lang w:eastAsia="en-AU"/>
            </w:rPr>
            <w:t>ata operations with minimum latency</w:t>
          </w:r>
        </w:p>
        <w:p w14:paraId="45253A47" w14:textId="77777777" w:rsidR="004819D8" w:rsidRDefault="004819D8" w:rsidP="000D7B1E">
          <w:pPr>
            <w:spacing w:after="0" w:line="240" w:lineRule="auto"/>
            <w:ind w:left="360"/>
            <w:rPr>
              <w:lang w:eastAsia="en-AU"/>
            </w:rPr>
          </w:pPr>
        </w:p>
        <w:p w14:paraId="45253A48" w14:textId="77777777" w:rsidR="004819D8" w:rsidRPr="004819D8" w:rsidRDefault="004819D8" w:rsidP="004819D8">
          <w:pPr>
            <w:pStyle w:val="Heading2"/>
          </w:pPr>
          <w:bookmarkStart w:id="100" w:name="_Toc237236843"/>
          <w:bookmarkStart w:id="101" w:name="_Toc239065596"/>
          <w:bookmarkStart w:id="102" w:name="_Toc239672707"/>
          <w:r w:rsidRPr="004819D8">
            <w:t>Technical Requirements</w:t>
          </w:r>
          <w:bookmarkEnd w:id="100"/>
          <w:bookmarkEnd w:id="101"/>
          <w:bookmarkEnd w:id="102"/>
        </w:p>
        <w:p w14:paraId="45253A49" w14:textId="77777777" w:rsidR="004819D8" w:rsidRDefault="004819D8" w:rsidP="004819D8">
          <w:pPr>
            <w:numPr>
              <w:ilvl w:val="0"/>
              <w:numId w:val="2"/>
            </w:numPr>
            <w:spacing w:after="0" w:line="240" w:lineRule="auto"/>
            <w:rPr>
              <w:lang w:eastAsia="en-AU"/>
            </w:rPr>
          </w:pPr>
          <w:r>
            <w:rPr>
              <w:lang w:eastAsia="en-AU"/>
            </w:rPr>
            <w:t>Software application should run on existing Swinburne hardware.</w:t>
          </w:r>
        </w:p>
        <w:p w14:paraId="45253A4A" w14:textId="77777777" w:rsidR="004819D8" w:rsidRDefault="004819D8" w:rsidP="004819D8">
          <w:pPr>
            <w:numPr>
              <w:ilvl w:val="0"/>
              <w:numId w:val="2"/>
            </w:numPr>
            <w:spacing w:after="0" w:line="240" w:lineRule="auto"/>
            <w:rPr>
              <w:lang w:eastAsia="en-AU"/>
            </w:rPr>
          </w:pPr>
          <w:r>
            <w:rPr>
              <w:lang w:eastAsia="en-AU"/>
            </w:rPr>
            <w:t>The developed concept shou</w:t>
          </w:r>
          <w:r w:rsidR="000C11CE">
            <w:rPr>
              <w:lang w:eastAsia="en-AU"/>
            </w:rPr>
            <w:t>ld be able to function on all</w:t>
          </w:r>
          <w:r>
            <w:rPr>
              <w:lang w:eastAsia="en-AU"/>
            </w:rPr>
            <w:t xml:space="preserve"> computers that </w:t>
          </w:r>
          <w:r w:rsidR="000C11CE">
            <w:rPr>
              <w:lang w:eastAsia="en-AU"/>
            </w:rPr>
            <w:t xml:space="preserve">are </w:t>
          </w:r>
          <w:r>
            <w:rPr>
              <w:lang w:eastAsia="en-AU"/>
            </w:rPr>
            <w:t xml:space="preserve">located </w:t>
          </w:r>
          <w:r w:rsidR="00956F77">
            <w:rPr>
              <w:lang w:eastAsia="en-AU"/>
            </w:rPr>
            <w:t>at</w:t>
          </w:r>
          <w:r>
            <w:rPr>
              <w:lang w:eastAsia="en-AU"/>
            </w:rPr>
            <w:t xml:space="preserve"> Swinburne.</w:t>
          </w:r>
        </w:p>
        <w:p w14:paraId="45253A4B" w14:textId="77777777" w:rsidR="004819D8" w:rsidRDefault="004819D8">
          <w:pPr>
            <w:rPr>
              <w:lang w:eastAsia="en-AU"/>
            </w:rPr>
          </w:pPr>
          <w:r>
            <w:rPr>
              <w:lang w:eastAsia="en-AU"/>
            </w:rPr>
            <w:br w:type="page"/>
          </w:r>
        </w:p>
        <w:p w14:paraId="45253A4C" w14:textId="77777777" w:rsidR="004819D8" w:rsidRDefault="004819D8" w:rsidP="004819D8">
          <w:pPr>
            <w:spacing w:after="0" w:line="240" w:lineRule="auto"/>
            <w:ind w:left="720"/>
            <w:rPr>
              <w:lang w:eastAsia="en-AU"/>
            </w:rPr>
          </w:pPr>
        </w:p>
        <w:p w14:paraId="45253A4D" w14:textId="77777777" w:rsidR="004819D8" w:rsidRDefault="004819D8" w:rsidP="004819D8">
          <w:pPr>
            <w:pStyle w:val="Heading1"/>
            <w:keepNext/>
            <w:autoSpaceDE w:val="0"/>
            <w:autoSpaceDN w:val="0"/>
            <w:adjustRightInd w:val="0"/>
            <w:spacing w:before="240" w:after="120" w:line="240" w:lineRule="auto"/>
            <w:contextualSpacing w:val="0"/>
          </w:pPr>
          <w:bookmarkStart w:id="103" w:name="_Toc237236844"/>
          <w:bookmarkStart w:id="104" w:name="_Toc239065597"/>
          <w:bookmarkStart w:id="105" w:name="_Toc239672708"/>
          <w:r>
            <w:t>Acceptance Criteria</w:t>
          </w:r>
          <w:bookmarkEnd w:id="103"/>
          <w:bookmarkEnd w:id="104"/>
          <w:bookmarkEnd w:id="105"/>
        </w:p>
        <w:p w14:paraId="45253A4E" w14:textId="77777777" w:rsidR="000D7B1E" w:rsidRDefault="000D7B1E">
          <w:r>
            <w:t xml:space="preserve">To be accepted by the client, the software </w:t>
          </w:r>
          <w:r w:rsidR="00956F77">
            <w:t>system produced by C</w:t>
          </w:r>
          <w:r>
            <w:t>A</w:t>
          </w:r>
          <w:r w:rsidR="00956F77">
            <w:t>E</w:t>
          </w:r>
          <w:r>
            <w:t xml:space="preserve">SAR </w:t>
          </w:r>
          <w:r w:rsidR="00956F77">
            <w:t xml:space="preserve">Team </w:t>
          </w:r>
          <w:r>
            <w:t xml:space="preserve">must meet the requirements </w:t>
          </w:r>
          <w:r w:rsidR="00960D73">
            <w:t>stated in sections 3, 4 and 5</w:t>
          </w:r>
          <w:r>
            <w:t xml:space="preserve">. </w:t>
          </w:r>
        </w:p>
        <w:p w14:paraId="45253A4F" w14:textId="77777777" w:rsidR="000D7B1E" w:rsidRDefault="000D7B1E"/>
        <w:p w14:paraId="45253A50" w14:textId="77777777" w:rsidR="000D7B1E" w:rsidRDefault="000D7B1E">
          <w:r>
            <w:br w:type="page"/>
          </w:r>
        </w:p>
        <w:p w14:paraId="45253A51" w14:textId="77777777" w:rsidR="000D7B1E" w:rsidRPr="000D7B1E" w:rsidRDefault="000D7B1E" w:rsidP="000D7B1E">
          <w:pPr>
            <w:pStyle w:val="Heading1"/>
          </w:pPr>
          <w:bookmarkStart w:id="106" w:name="_Toc236549124"/>
          <w:bookmarkStart w:id="107" w:name="_Toc238539427"/>
          <w:bookmarkStart w:id="108" w:name="_Toc239672709"/>
          <w:r w:rsidRPr="000D7B1E">
            <w:lastRenderedPageBreak/>
            <w:t>Certificate of Acceptance/Sign off</w:t>
          </w:r>
          <w:bookmarkEnd w:id="106"/>
          <w:bookmarkEnd w:id="107"/>
          <w:bookmarkEnd w:id="108"/>
          <w:r w:rsidRPr="000D7B1E">
            <w:t xml:space="preserve"> </w:t>
          </w:r>
        </w:p>
        <w:p w14:paraId="45253A52" w14:textId="77777777" w:rsidR="000D7B1E" w:rsidRDefault="000D7B1E" w:rsidP="000D7B1E">
          <w:pPr>
            <w:rPr>
              <w:lang w:val="en-US"/>
            </w:rPr>
          </w:pPr>
        </w:p>
        <w:p w14:paraId="45253A53" w14:textId="77777777" w:rsidR="000D7B1E" w:rsidRDefault="000D7B1E" w:rsidP="000D7B1E">
          <w:r>
            <w:t xml:space="preserve">The signatures below certify that the project, based upon the requirements for the Students at Risk system, has been approved and is </w:t>
          </w:r>
          <w:r w:rsidR="00956F77">
            <w:t>to be undertaken by the CAESAR T</w:t>
          </w:r>
          <w:r>
            <w:t>eam.</w:t>
          </w:r>
        </w:p>
        <w:p w14:paraId="45253A54" w14:textId="77777777" w:rsidR="000D7B1E" w:rsidRDefault="000D7B1E" w:rsidP="000D7B1E"/>
        <w:p w14:paraId="45253A55" w14:textId="77777777" w:rsidR="000D7B1E" w:rsidRDefault="000D7B1E" w:rsidP="000D7B1E">
          <w:r>
            <w:t>Client:</w:t>
          </w:r>
          <w:r>
            <w:tab/>
          </w:r>
          <w:r>
            <w:tab/>
          </w:r>
          <w:r>
            <w:tab/>
            <w:t>Anna Longo</w:t>
          </w:r>
        </w:p>
        <w:p w14:paraId="45253A56" w14:textId="77777777" w:rsidR="000D7B1E" w:rsidRDefault="000D7B1E" w:rsidP="000D7B1E">
          <w:pPr>
            <w:rPr>
              <w:u w:val="single"/>
            </w:rPr>
          </w:pPr>
          <w:r>
            <w:t>Signature:</w:t>
          </w:r>
          <w:r>
            <w:tab/>
          </w:r>
          <w:r>
            <w:tab/>
          </w:r>
          <w:r>
            <w:rPr>
              <w:u w:val="single"/>
            </w:rPr>
            <w:tab/>
          </w:r>
          <w:r>
            <w:rPr>
              <w:u w:val="single"/>
            </w:rPr>
            <w:tab/>
          </w:r>
          <w:r>
            <w:rPr>
              <w:u w:val="single"/>
            </w:rPr>
            <w:tab/>
          </w:r>
          <w:r>
            <w:rPr>
              <w:u w:val="single"/>
            </w:rPr>
            <w:tab/>
          </w:r>
          <w:r>
            <w:tab/>
            <w:t>Date:</w:t>
          </w:r>
          <w:r>
            <w:tab/>
          </w:r>
          <w:r>
            <w:rPr>
              <w:u w:val="single"/>
            </w:rPr>
            <w:tab/>
          </w:r>
          <w:r>
            <w:rPr>
              <w:u w:val="single"/>
            </w:rPr>
            <w:tab/>
          </w:r>
        </w:p>
        <w:p w14:paraId="45253A57" w14:textId="77777777" w:rsidR="000D7B1E" w:rsidRDefault="000D7B1E" w:rsidP="000D7B1E">
          <w:pPr>
            <w:rPr>
              <w:u w:val="single"/>
            </w:rPr>
          </w:pPr>
        </w:p>
        <w:p w14:paraId="45253A58" w14:textId="77777777" w:rsidR="000D7B1E" w:rsidRDefault="000D7B1E" w:rsidP="000D7B1E">
          <w:pPr>
            <w:rPr>
              <w:u w:val="single"/>
            </w:rPr>
          </w:pPr>
        </w:p>
        <w:p w14:paraId="45253A59" w14:textId="77777777" w:rsidR="000D7B1E" w:rsidRDefault="000D7B1E" w:rsidP="000D7B1E">
          <w:r>
            <w:t>Team Mentor:</w:t>
          </w:r>
          <w:r>
            <w:tab/>
          </w:r>
          <w:r>
            <w:tab/>
            <w:t xml:space="preserve">Andrew Roadknight </w:t>
          </w:r>
        </w:p>
        <w:p w14:paraId="45253A5A" w14:textId="77777777" w:rsidR="000D7B1E" w:rsidRDefault="000D7B1E" w:rsidP="000D7B1E"/>
        <w:p w14:paraId="45253A5B" w14:textId="77777777" w:rsidR="000D7B1E" w:rsidRDefault="000D7B1E" w:rsidP="000D7B1E">
          <w:pPr>
            <w:rPr>
              <w:u w:val="single"/>
            </w:rPr>
          </w:pPr>
          <w:r>
            <w:t>Signature:</w:t>
          </w:r>
          <w:r>
            <w:tab/>
          </w:r>
          <w:r>
            <w:tab/>
          </w:r>
          <w:r>
            <w:rPr>
              <w:u w:val="single"/>
            </w:rPr>
            <w:tab/>
          </w:r>
          <w:r>
            <w:rPr>
              <w:u w:val="single"/>
            </w:rPr>
            <w:tab/>
          </w:r>
          <w:r>
            <w:rPr>
              <w:u w:val="single"/>
            </w:rPr>
            <w:tab/>
          </w:r>
          <w:r>
            <w:rPr>
              <w:u w:val="single"/>
            </w:rPr>
            <w:tab/>
          </w:r>
          <w:r>
            <w:tab/>
            <w:t>Date:</w:t>
          </w:r>
          <w:r>
            <w:tab/>
          </w:r>
          <w:r>
            <w:rPr>
              <w:u w:val="single"/>
            </w:rPr>
            <w:tab/>
          </w:r>
          <w:r>
            <w:rPr>
              <w:u w:val="single"/>
            </w:rPr>
            <w:tab/>
          </w:r>
        </w:p>
        <w:p w14:paraId="45253A5C" w14:textId="77777777" w:rsidR="000D7B1E" w:rsidRDefault="000D7B1E" w:rsidP="000D7B1E">
          <w:pPr>
            <w:rPr>
              <w:u w:val="single"/>
            </w:rPr>
          </w:pPr>
        </w:p>
        <w:p w14:paraId="45253A5D" w14:textId="31694075" w:rsidR="000D7B1E" w:rsidRDefault="000D7B1E" w:rsidP="000D7B1E">
          <w:r>
            <w:t>Team Leader:</w:t>
          </w:r>
          <w:r>
            <w:tab/>
          </w:r>
          <w:r>
            <w:tab/>
          </w:r>
          <w:r w:rsidR="002B59E4">
            <w:t>Matthew Close</w:t>
          </w:r>
          <w:bookmarkStart w:id="109" w:name="_GoBack"/>
          <w:bookmarkEnd w:id="109"/>
        </w:p>
        <w:p w14:paraId="45253A5E" w14:textId="77777777" w:rsidR="000D7B1E" w:rsidRDefault="000D7B1E" w:rsidP="000D7B1E"/>
        <w:p w14:paraId="45253A5F" w14:textId="77777777" w:rsidR="000D7B1E" w:rsidRDefault="000D7B1E" w:rsidP="000D7B1E">
          <w:pPr>
            <w:rPr>
              <w:u w:val="single"/>
            </w:rPr>
          </w:pPr>
          <w:r>
            <w:t>Signature:</w:t>
          </w:r>
          <w:r>
            <w:tab/>
          </w:r>
          <w:r>
            <w:tab/>
          </w:r>
          <w:r>
            <w:rPr>
              <w:u w:val="single"/>
            </w:rPr>
            <w:tab/>
          </w:r>
          <w:r>
            <w:rPr>
              <w:u w:val="single"/>
            </w:rPr>
            <w:tab/>
          </w:r>
          <w:r>
            <w:rPr>
              <w:u w:val="single"/>
            </w:rPr>
            <w:tab/>
          </w:r>
          <w:r>
            <w:rPr>
              <w:u w:val="single"/>
            </w:rPr>
            <w:tab/>
          </w:r>
          <w:r>
            <w:tab/>
            <w:t>Date:</w:t>
          </w:r>
          <w:r>
            <w:tab/>
          </w:r>
          <w:r>
            <w:rPr>
              <w:u w:val="single"/>
            </w:rPr>
            <w:tab/>
          </w:r>
          <w:r>
            <w:rPr>
              <w:u w:val="single"/>
            </w:rPr>
            <w:tab/>
          </w:r>
        </w:p>
        <w:p w14:paraId="45253A60" w14:textId="77777777" w:rsidR="000D7B1E" w:rsidRDefault="000D7B1E" w:rsidP="000D7B1E">
          <w:pPr>
            <w:pStyle w:val="Heading1"/>
            <w:numPr>
              <w:ilvl w:val="0"/>
              <w:numId w:val="0"/>
            </w:numPr>
            <w:ind w:left="432"/>
          </w:pPr>
        </w:p>
        <w:p w14:paraId="45253A61" w14:textId="77777777" w:rsidR="004819D8" w:rsidRPr="000D7B1E" w:rsidRDefault="004819D8">
          <w:r w:rsidRPr="00CC5E91">
            <w:rPr>
              <w:color w:val="FF0000"/>
              <w:lang w:eastAsia="en-AU"/>
            </w:rPr>
            <w:br w:type="page"/>
          </w:r>
          <w:r w:rsidR="00CC5E91" w:rsidRPr="00CC5E91">
            <w:rPr>
              <w:color w:val="FF0000"/>
              <w:lang w:eastAsia="en-AU"/>
            </w:rPr>
            <w:lastRenderedPageBreak/>
            <w:t xml:space="preserve"> </w:t>
          </w:r>
        </w:p>
        <w:p w14:paraId="45253A62" w14:textId="77777777" w:rsidR="004819D8" w:rsidRDefault="004819D8" w:rsidP="004819D8">
          <w:pPr>
            <w:rPr>
              <w:lang w:eastAsia="en-AU"/>
            </w:rPr>
          </w:pPr>
        </w:p>
        <w:p w14:paraId="45253A63" w14:textId="77777777" w:rsidR="004819D8" w:rsidRDefault="004819D8" w:rsidP="004819D8">
          <w:pPr>
            <w:pStyle w:val="Heading1"/>
            <w:keepNext/>
            <w:autoSpaceDE w:val="0"/>
            <w:autoSpaceDN w:val="0"/>
            <w:adjustRightInd w:val="0"/>
            <w:spacing w:before="240" w:after="120" w:line="240" w:lineRule="auto"/>
            <w:contextualSpacing w:val="0"/>
            <w:rPr>
              <w:lang w:eastAsia="en-AU"/>
            </w:rPr>
          </w:pPr>
          <w:bookmarkStart w:id="110" w:name="_Toc239065598"/>
          <w:bookmarkStart w:id="111" w:name="_Toc239672710"/>
          <w:r>
            <w:rPr>
              <w:lang w:eastAsia="en-AU"/>
            </w:rPr>
            <w:t>References</w:t>
          </w:r>
          <w:bookmarkEnd w:id="110"/>
          <w:bookmarkEnd w:id="111"/>
        </w:p>
        <w:p w14:paraId="45253A64" w14:textId="77777777" w:rsidR="004819D8" w:rsidRPr="00F264F5" w:rsidRDefault="004819D8" w:rsidP="00CC5E91">
          <w:pPr>
            <w:spacing w:after="0" w:line="240" w:lineRule="auto"/>
            <w:ind w:left="360"/>
          </w:pPr>
          <w:r>
            <w:rPr>
              <w:rFonts w:ascii="Verdana" w:hAnsi="Verdana" w:cs="Verdana"/>
              <w:sz w:val="24"/>
              <w:lang w:eastAsia="en-AU"/>
            </w:rPr>
            <w:t>Swinburne Major Projects – previous years</w:t>
          </w:r>
        </w:p>
        <w:p w14:paraId="45253A65" w14:textId="77777777" w:rsidR="0068752D" w:rsidRPr="00236863" w:rsidRDefault="002B59E4" w:rsidP="00236863"/>
      </w:sdtContent>
    </w:sdt>
    <w:sectPr w:rsidR="0068752D" w:rsidRPr="00236863" w:rsidSect="00B547E0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440" w:right="1440" w:bottom="1440" w:left="1440" w:header="708" w:footer="708" w:gutter="0"/>
      <w:pgBorders w:display="firstPage" w:offsetFrom="page">
        <w:top w:val="single" w:sz="8" w:space="24" w:color="000000" w:themeColor="text1"/>
        <w:left w:val="single" w:sz="8" w:space="24" w:color="000000" w:themeColor="text1"/>
        <w:bottom w:val="single" w:sz="8" w:space="24" w:color="000000" w:themeColor="text1"/>
        <w:right w:val="single" w:sz="8" w:space="24" w:color="000000" w:themeColor="text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53A7C" w14:textId="77777777" w:rsidR="007B7B67" w:rsidRDefault="007B7B67" w:rsidP="001C0713">
      <w:pPr>
        <w:spacing w:after="0" w:line="240" w:lineRule="auto"/>
      </w:pPr>
      <w:r>
        <w:separator/>
      </w:r>
    </w:p>
  </w:endnote>
  <w:endnote w:type="continuationSeparator" w:id="0">
    <w:p w14:paraId="45253A7D" w14:textId="77777777" w:rsidR="007B7B67" w:rsidRDefault="007B7B67" w:rsidP="001C0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826187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5253A86" w14:textId="77777777" w:rsidR="006435E8" w:rsidRDefault="006435E8">
            <w:pPr>
              <w:pStyle w:val="Footer"/>
              <w:jc w:val="center"/>
            </w:pPr>
          </w:p>
          <w:tbl>
            <w:tblPr>
              <w:tblStyle w:val="TableGrid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80"/>
              <w:gridCol w:w="3081"/>
              <w:gridCol w:w="3081"/>
            </w:tblGrid>
            <w:tr w:rsidR="006435E8" w14:paraId="45253A8A" w14:textId="77777777" w:rsidTr="00B547E0">
              <w:tc>
                <w:tcPr>
                  <w:tcW w:w="3080" w:type="dxa"/>
                </w:tcPr>
                <w:p w14:paraId="45253A87" w14:textId="77777777" w:rsidR="006435E8" w:rsidRPr="00B547E0" w:rsidRDefault="002B59E4" w:rsidP="00B547E0">
                  <w:pPr>
                    <w:pStyle w:val="Foo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FILENAME  \* Caps  \* MERGEFORMAT </w:instrText>
                  </w:r>
                  <w:r>
                    <w:fldChar w:fldCharType="separate"/>
                  </w:r>
                  <w:r w:rsidR="006435E8" w:rsidRPr="004819D8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Document4</w:t>
                  </w:r>
                  <w:r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81" w:type="dxa"/>
                </w:tcPr>
                <w:p w14:paraId="45253A88" w14:textId="77777777" w:rsidR="006435E8" w:rsidRPr="00B547E0" w:rsidRDefault="006435E8">
                  <w:pPr>
                    <w:pStyle w:val="Footer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547E0">
                    <w:rPr>
                      <w:rFonts w:ascii="Tahoma" w:hAnsi="Tahoma" w:cs="Tahoma"/>
                      <w:sz w:val="18"/>
                      <w:szCs w:val="18"/>
                    </w:rPr>
                    <w:t xml:space="preserve">Page </w:t>
                  </w:r>
                  <w:r w:rsidR="00681863" w:rsidRPr="00B547E0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begin"/>
                  </w:r>
                  <w:r w:rsidRPr="00B547E0">
                    <w:rPr>
                      <w:rFonts w:ascii="Tahoma" w:hAnsi="Tahoma" w:cs="Tahoma"/>
                      <w:b/>
                      <w:sz w:val="18"/>
                      <w:szCs w:val="18"/>
                    </w:rPr>
                    <w:instrText xml:space="preserve"> PAGE </w:instrText>
                  </w:r>
                  <w:r w:rsidR="00681863" w:rsidRPr="00B547E0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noProof/>
                      <w:sz w:val="18"/>
                      <w:szCs w:val="18"/>
                    </w:rPr>
                    <w:t>2</w:t>
                  </w:r>
                  <w:r w:rsidR="00681863" w:rsidRPr="00B547E0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end"/>
                  </w:r>
                  <w:r w:rsidRPr="00B547E0">
                    <w:rPr>
                      <w:rFonts w:ascii="Tahoma" w:hAnsi="Tahoma" w:cs="Tahoma"/>
                      <w:sz w:val="18"/>
                      <w:szCs w:val="18"/>
                    </w:rPr>
                    <w:t xml:space="preserve"> of </w:t>
                  </w:r>
                  <w:r w:rsidR="00681863" w:rsidRPr="00B547E0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begin"/>
                  </w:r>
                  <w:r w:rsidRPr="00B547E0">
                    <w:rPr>
                      <w:rFonts w:ascii="Tahoma" w:hAnsi="Tahoma" w:cs="Tahoma"/>
                      <w:b/>
                      <w:sz w:val="18"/>
                      <w:szCs w:val="18"/>
                    </w:rPr>
                    <w:instrText xml:space="preserve"> NUMPAGES  </w:instrText>
                  </w:r>
                  <w:r w:rsidR="00681863" w:rsidRPr="00B547E0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noProof/>
                      <w:sz w:val="18"/>
                      <w:szCs w:val="18"/>
                    </w:rPr>
                    <w:t>2</w:t>
                  </w:r>
                  <w:r w:rsidR="00681863" w:rsidRPr="00B547E0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81" w:type="dxa"/>
                </w:tcPr>
                <w:p w14:paraId="45253A89" w14:textId="77777777" w:rsidR="006435E8" w:rsidRPr="00B547E0" w:rsidRDefault="006435E8" w:rsidP="00B547E0">
                  <w:pPr>
                    <w:pStyle w:val="Footer"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547E0">
                    <w:rPr>
                      <w:rFonts w:ascii="Tahoma" w:hAnsi="Tahoma" w:cs="Tahoma"/>
                      <w:sz w:val="18"/>
                      <w:szCs w:val="18"/>
                    </w:rPr>
                    <w:t>30/07/2009</w:t>
                  </w:r>
                </w:p>
              </w:tc>
            </w:tr>
          </w:tbl>
          <w:p w14:paraId="45253A8B" w14:textId="77777777" w:rsidR="006435E8" w:rsidRDefault="002B59E4">
            <w:pPr>
              <w:pStyle w:val="Footer"/>
              <w:jc w:val="center"/>
            </w:pPr>
          </w:p>
        </w:sdtContent>
      </w:sdt>
    </w:sdtContent>
  </w:sdt>
  <w:p w14:paraId="45253A8C" w14:textId="77777777" w:rsidR="006435E8" w:rsidRDefault="006435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0"/>
      <w:gridCol w:w="3081"/>
      <w:gridCol w:w="3081"/>
    </w:tblGrid>
    <w:tr w:rsidR="006435E8" w:rsidRPr="00B547E0" w14:paraId="45253A90" w14:textId="77777777" w:rsidTr="004819D8">
      <w:tc>
        <w:tcPr>
          <w:tcW w:w="3080" w:type="dxa"/>
        </w:tcPr>
        <w:p w14:paraId="45253A8D" w14:textId="77777777" w:rsidR="006435E8" w:rsidRPr="00B547E0" w:rsidRDefault="002B59E4" w:rsidP="004819D8">
          <w:pPr>
            <w:pStyle w:val="Footer"/>
            <w:rPr>
              <w:rFonts w:ascii="Tahoma" w:hAnsi="Tahoma" w:cs="Tahoma"/>
              <w:sz w:val="18"/>
              <w:szCs w:val="18"/>
            </w:rPr>
          </w:pPr>
          <w:r>
            <w:fldChar w:fldCharType="begin"/>
          </w:r>
          <w:r>
            <w:instrText xml:space="preserve"> FILENAME  \* Caps  \* MERGEFORMAT </w:instrText>
          </w:r>
          <w:r>
            <w:fldChar w:fldCharType="separate"/>
          </w:r>
          <w:r w:rsidR="003A281A">
            <w:rPr>
              <w:rFonts w:ascii="Tahoma" w:hAnsi="Tahoma" w:cs="Tahoma"/>
              <w:noProof/>
              <w:sz w:val="18"/>
              <w:szCs w:val="18"/>
            </w:rPr>
            <w:t>Srs1.1</w:t>
          </w:r>
          <w:r w:rsidR="006435E8" w:rsidRPr="006435E8">
            <w:rPr>
              <w:rFonts w:ascii="Tahoma" w:hAnsi="Tahoma" w:cs="Tahoma"/>
              <w:noProof/>
              <w:sz w:val="18"/>
              <w:szCs w:val="18"/>
            </w:rPr>
            <w:t>.Docx</w:t>
          </w:r>
          <w:r>
            <w:rPr>
              <w:rFonts w:ascii="Tahoma" w:hAnsi="Tahoma" w:cs="Tahoma"/>
              <w:noProof/>
              <w:sz w:val="18"/>
              <w:szCs w:val="18"/>
            </w:rPr>
            <w:fldChar w:fldCharType="end"/>
          </w:r>
        </w:p>
      </w:tc>
      <w:tc>
        <w:tcPr>
          <w:tcW w:w="3081" w:type="dxa"/>
        </w:tcPr>
        <w:p w14:paraId="45253A8E" w14:textId="59BA7A68" w:rsidR="006435E8" w:rsidRPr="00B547E0" w:rsidRDefault="006435E8" w:rsidP="004819D8">
          <w:pPr>
            <w:pStyle w:val="Footer"/>
            <w:jc w:val="center"/>
            <w:rPr>
              <w:rFonts w:ascii="Tahoma" w:hAnsi="Tahoma" w:cs="Tahoma"/>
              <w:sz w:val="18"/>
              <w:szCs w:val="18"/>
            </w:rPr>
          </w:pPr>
          <w:r w:rsidRPr="00B547E0">
            <w:rPr>
              <w:rFonts w:ascii="Tahoma" w:hAnsi="Tahoma" w:cs="Tahoma"/>
              <w:sz w:val="18"/>
              <w:szCs w:val="18"/>
            </w:rPr>
            <w:t xml:space="preserve">Page </w:t>
          </w:r>
          <w:r w:rsidR="00681863" w:rsidRPr="00B547E0">
            <w:rPr>
              <w:rFonts w:ascii="Tahoma" w:hAnsi="Tahoma" w:cs="Tahoma"/>
              <w:b/>
              <w:sz w:val="18"/>
              <w:szCs w:val="18"/>
            </w:rPr>
            <w:fldChar w:fldCharType="begin"/>
          </w:r>
          <w:r w:rsidRPr="00B547E0">
            <w:rPr>
              <w:rFonts w:ascii="Tahoma" w:hAnsi="Tahoma" w:cs="Tahoma"/>
              <w:b/>
              <w:sz w:val="18"/>
              <w:szCs w:val="18"/>
            </w:rPr>
            <w:instrText xml:space="preserve"> PAGE </w:instrText>
          </w:r>
          <w:r w:rsidR="00681863" w:rsidRPr="00B547E0">
            <w:rPr>
              <w:rFonts w:ascii="Tahoma" w:hAnsi="Tahoma" w:cs="Tahoma"/>
              <w:b/>
              <w:sz w:val="18"/>
              <w:szCs w:val="18"/>
            </w:rPr>
            <w:fldChar w:fldCharType="separate"/>
          </w:r>
          <w:r w:rsidR="002B59E4">
            <w:rPr>
              <w:rFonts w:ascii="Tahoma" w:hAnsi="Tahoma" w:cs="Tahoma"/>
              <w:b/>
              <w:noProof/>
              <w:sz w:val="18"/>
              <w:szCs w:val="18"/>
            </w:rPr>
            <w:t>24</w:t>
          </w:r>
          <w:r w:rsidR="00681863" w:rsidRPr="00B547E0">
            <w:rPr>
              <w:rFonts w:ascii="Tahoma" w:hAnsi="Tahoma" w:cs="Tahoma"/>
              <w:b/>
              <w:sz w:val="18"/>
              <w:szCs w:val="18"/>
            </w:rPr>
            <w:fldChar w:fldCharType="end"/>
          </w:r>
          <w:r w:rsidRPr="00B547E0">
            <w:rPr>
              <w:rFonts w:ascii="Tahoma" w:hAnsi="Tahoma" w:cs="Tahoma"/>
              <w:sz w:val="18"/>
              <w:szCs w:val="18"/>
            </w:rPr>
            <w:t xml:space="preserve"> of </w:t>
          </w:r>
          <w:r w:rsidR="00681863" w:rsidRPr="00B547E0">
            <w:rPr>
              <w:rFonts w:ascii="Tahoma" w:hAnsi="Tahoma" w:cs="Tahoma"/>
              <w:b/>
              <w:sz w:val="18"/>
              <w:szCs w:val="18"/>
            </w:rPr>
            <w:fldChar w:fldCharType="begin"/>
          </w:r>
          <w:r w:rsidRPr="00B547E0">
            <w:rPr>
              <w:rFonts w:ascii="Tahoma" w:hAnsi="Tahoma" w:cs="Tahoma"/>
              <w:b/>
              <w:sz w:val="18"/>
              <w:szCs w:val="18"/>
            </w:rPr>
            <w:instrText xml:space="preserve"> NUMPAGES  </w:instrText>
          </w:r>
          <w:r w:rsidR="00681863" w:rsidRPr="00B547E0">
            <w:rPr>
              <w:rFonts w:ascii="Tahoma" w:hAnsi="Tahoma" w:cs="Tahoma"/>
              <w:b/>
              <w:sz w:val="18"/>
              <w:szCs w:val="18"/>
            </w:rPr>
            <w:fldChar w:fldCharType="separate"/>
          </w:r>
          <w:r w:rsidR="002B59E4">
            <w:rPr>
              <w:rFonts w:ascii="Tahoma" w:hAnsi="Tahoma" w:cs="Tahoma"/>
              <w:b/>
              <w:noProof/>
              <w:sz w:val="18"/>
              <w:szCs w:val="18"/>
            </w:rPr>
            <w:t>25</w:t>
          </w:r>
          <w:r w:rsidR="00681863" w:rsidRPr="00B547E0">
            <w:rPr>
              <w:rFonts w:ascii="Tahoma" w:hAnsi="Tahoma" w:cs="Tahoma"/>
              <w:b/>
              <w:sz w:val="18"/>
              <w:szCs w:val="18"/>
            </w:rPr>
            <w:fldChar w:fldCharType="end"/>
          </w:r>
        </w:p>
      </w:tc>
      <w:tc>
        <w:tcPr>
          <w:tcW w:w="3081" w:type="dxa"/>
        </w:tcPr>
        <w:p w14:paraId="45253A8F" w14:textId="77777777" w:rsidR="006435E8" w:rsidRPr="00B547E0" w:rsidRDefault="003A281A" w:rsidP="009C1736">
          <w:pPr>
            <w:pStyle w:val="Footer"/>
            <w:jc w:val="right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12/11</w:t>
          </w:r>
          <w:r w:rsidR="006435E8" w:rsidRPr="00B547E0">
            <w:rPr>
              <w:rFonts w:ascii="Tahoma" w:hAnsi="Tahoma" w:cs="Tahoma"/>
              <w:sz w:val="18"/>
              <w:szCs w:val="18"/>
            </w:rPr>
            <w:t>/2009</w:t>
          </w:r>
        </w:p>
      </w:tc>
    </w:tr>
  </w:tbl>
  <w:p w14:paraId="45253A91" w14:textId="77777777" w:rsidR="006435E8" w:rsidRDefault="006435E8" w:rsidP="001C0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53A7A" w14:textId="77777777" w:rsidR="007B7B67" w:rsidRDefault="007B7B67" w:rsidP="001C0713">
      <w:pPr>
        <w:spacing w:after="0" w:line="240" w:lineRule="auto"/>
      </w:pPr>
      <w:r>
        <w:separator/>
      </w:r>
    </w:p>
  </w:footnote>
  <w:footnote w:type="continuationSeparator" w:id="0">
    <w:p w14:paraId="45253A7B" w14:textId="77777777" w:rsidR="007B7B67" w:rsidRDefault="007B7B67" w:rsidP="001C0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6435E8" w14:paraId="45253A80" w14:textId="77777777" w:rsidTr="00B547E0">
      <w:tc>
        <w:tcPr>
          <w:tcW w:w="4621" w:type="dxa"/>
        </w:tcPr>
        <w:p w14:paraId="45253A7E" w14:textId="77777777" w:rsidR="006435E8" w:rsidRDefault="006435E8" w:rsidP="002B7564">
          <w:pPr>
            <w:pStyle w:val="Header"/>
            <w:tabs>
              <w:tab w:val="clear" w:pos="9026"/>
              <w:tab w:val="right" w:pos="10348"/>
            </w:tabs>
          </w:pPr>
          <w:r>
            <w:rPr>
              <w:noProof/>
              <w:lang w:val="en-US" w:bidi="ar-SA"/>
            </w:rPr>
            <w:drawing>
              <wp:anchor distT="0" distB="0" distL="114300" distR="114300" simplePos="0" relativeHeight="251658240" behindDoc="0" locked="0" layoutInCell="1" allowOverlap="1" wp14:anchorId="45253A92" wp14:editId="45253A93">
                <wp:simplePos x="0" y="0"/>
                <wp:positionH relativeFrom="column">
                  <wp:posOffset>-680196</wp:posOffset>
                </wp:positionH>
                <wp:positionV relativeFrom="paragraph">
                  <wp:posOffset>-403476</wp:posOffset>
                </wp:positionV>
                <wp:extent cx="2693414" cy="806824"/>
                <wp:effectExtent l="19050" t="0" r="0" b="0"/>
                <wp:wrapNone/>
                <wp:docPr id="1" name="Picture 0" descr="CAESAR-logo-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ESAR-logo-small.png"/>
                        <pic:cNvPicPr/>
                      </pic:nvPicPr>
                      <pic:blipFill>
                        <a:blip r:embed="rId1"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3414" cy="806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en-AU" w:bidi="ar-SA"/>
            </w:rPr>
            <w:t xml:space="preserve"> </w:t>
          </w:r>
        </w:p>
      </w:tc>
      <w:sdt>
        <w:sdtPr>
          <w:alias w:val="Title"/>
          <w:id w:val="52826186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21" w:type="dxa"/>
            </w:tcPr>
            <w:p w14:paraId="45253A7F" w14:textId="77777777" w:rsidR="006435E8" w:rsidRDefault="006435E8" w:rsidP="00B547E0">
              <w:pPr>
                <w:pStyle w:val="Header"/>
                <w:tabs>
                  <w:tab w:val="clear" w:pos="9026"/>
                  <w:tab w:val="right" w:pos="10348"/>
                </w:tabs>
                <w:jc w:val="right"/>
              </w:pPr>
              <w:r>
                <w:t>System Requirements Specification</w:t>
              </w:r>
            </w:p>
          </w:tc>
        </w:sdtContent>
      </w:sdt>
    </w:tr>
  </w:tbl>
  <w:p w14:paraId="45253A81" w14:textId="77777777" w:rsidR="006435E8" w:rsidRDefault="006435E8" w:rsidP="002B7564">
    <w:pPr>
      <w:pStyle w:val="Header"/>
      <w:tabs>
        <w:tab w:val="clear" w:pos="9026"/>
        <w:tab w:val="right" w:pos="1034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6435E8" w14:paraId="45253A84" w14:textId="77777777" w:rsidTr="004819D8">
      <w:tc>
        <w:tcPr>
          <w:tcW w:w="4621" w:type="dxa"/>
        </w:tcPr>
        <w:p w14:paraId="45253A82" w14:textId="77777777" w:rsidR="006435E8" w:rsidRDefault="006435E8" w:rsidP="004819D8">
          <w:pPr>
            <w:pStyle w:val="Header"/>
            <w:tabs>
              <w:tab w:val="clear" w:pos="9026"/>
              <w:tab w:val="right" w:pos="10348"/>
            </w:tabs>
          </w:pPr>
          <w:r>
            <w:rPr>
              <w:noProof/>
              <w:lang w:val="en-US" w:bidi="ar-SA"/>
            </w:rPr>
            <w:drawing>
              <wp:anchor distT="0" distB="0" distL="114300" distR="114300" simplePos="0" relativeHeight="251660288" behindDoc="0" locked="0" layoutInCell="1" allowOverlap="1" wp14:anchorId="45253A94" wp14:editId="45253A95">
                <wp:simplePos x="0" y="0"/>
                <wp:positionH relativeFrom="column">
                  <wp:posOffset>-680196</wp:posOffset>
                </wp:positionH>
                <wp:positionV relativeFrom="paragraph">
                  <wp:posOffset>-403476</wp:posOffset>
                </wp:positionV>
                <wp:extent cx="2693414" cy="806824"/>
                <wp:effectExtent l="19050" t="0" r="0" b="0"/>
                <wp:wrapNone/>
                <wp:docPr id="2" name="Picture 0" descr="CAESAR-logo-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ESAR-logo-small.png"/>
                        <pic:cNvPicPr/>
                      </pic:nvPicPr>
                      <pic:blipFill>
                        <a:blip r:embed="rId1"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3414" cy="806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en-AU" w:bidi="ar-SA"/>
            </w:rPr>
            <w:t xml:space="preserve"> </w:t>
          </w:r>
        </w:p>
      </w:tc>
      <w:sdt>
        <w:sdtPr>
          <w:alias w:val="Title"/>
          <w:id w:val="52826191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21" w:type="dxa"/>
            </w:tcPr>
            <w:p w14:paraId="45253A83" w14:textId="77777777" w:rsidR="006435E8" w:rsidRDefault="006435E8" w:rsidP="004819D8">
              <w:pPr>
                <w:pStyle w:val="Header"/>
                <w:tabs>
                  <w:tab w:val="clear" w:pos="9026"/>
                  <w:tab w:val="right" w:pos="10348"/>
                </w:tabs>
                <w:jc w:val="right"/>
              </w:pPr>
              <w:r>
                <w:t>System Requirements Specification</w:t>
              </w:r>
            </w:p>
          </w:tc>
        </w:sdtContent>
      </w:sdt>
    </w:tr>
  </w:tbl>
  <w:p w14:paraId="45253A85" w14:textId="77777777" w:rsidR="006435E8" w:rsidRDefault="006435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03F"/>
    <w:multiLevelType w:val="hybridMultilevel"/>
    <w:tmpl w:val="3EEEA4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C6B89"/>
    <w:multiLevelType w:val="hybridMultilevel"/>
    <w:tmpl w:val="695A4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E0910"/>
    <w:multiLevelType w:val="hybridMultilevel"/>
    <w:tmpl w:val="E0FE1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24DA6"/>
    <w:multiLevelType w:val="hybridMultilevel"/>
    <w:tmpl w:val="276817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52A39"/>
    <w:multiLevelType w:val="hybridMultilevel"/>
    <w:tmpl w:val="FDC05B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B6AEC"/>
    <w:multiLevelType w:val="hybridMultilevel"/>
    <w:tmpl w:val="4A143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E00B0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E81200A"/>
    <w:multiLevelType w:val="hybridMultilevel"/>
    <w:tmpl w:val="C9FC77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44A31"/>
    <w:multiLevelType w:val="hybridMultilevel"/>
    <w:tmpl w:val="CEECB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97018"/>
    <w:multiLevelType w:val="hybridMultilevel"/>
    <w:tmpl w:val="276A6A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0A0D64"/>
    <w:multiLevelType w:val="hybridMultilevel"/>
    <w:tmpl w:val="B980E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72C90"/>
    <w:multiLevelType w:val="hybridMultilevel"/>
    <w:tmpl w:val="AF4CA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A7F65"/>
    <w:multiLevelType w:val="hybridMultilevel"/>
    <w:tmpl w:val="1E561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84CE0"/>
    <w:multiLevelType w:val="hybridMultilevel"/>
    <w:tmpl w:val="CEC619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91FF3"/>
    <w:multiLevelType w:val="hybridMultilevel"/>
    <w:tmpl w:val="C68217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C45C8"/>
    <w:multiLevelType w:val="hybridMultilevel"/>
    <w:tmpl w:val="BE8A45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313F4"/>
    <w:multiLevelType w:val="hybridMultilevel"/>
    <w:tmpl w:val="696CCE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4F85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719FA"/>
    <w:multiLevelType w:val="hybridMultilevel"/>
    <w:tmpl w:val="7882B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062A70"/>
    <w:multiLevelType w:val="hybridMultilevel"/>
    <w:tmpl w:val="7B8631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16"/>
  </w:num>
  <w:num w:numId="8">
    <w:abstractNumId w:val="11"/>
  </w:num>
  <w:num w:numId="9">
    <w:abstractNumId w:val="6"/>
  </w:num>
  <w:num w:numId="10">
    <w:abstractNumId w:val="4"/>
  </w:num>
  <w:num w:numId="11">
    <w:abstractNumId w:val="10"/>
  </w:num>
  <w:num w:numId="12">
    <w:abstractNumId w:val="15"/>
  </w:num>
  <w:num w:numId="13">
    <w:abstractNumId w:val="9"/>
  </w:num>
  <w:num w:numId="14">
    <w:abstractNumId w:val="18"/>
  </w:num>
  <w:num w:numId="15">
    <w:abstractNumId w:val="17"/>
  </w:num>
  <w:num w:numId="16">
    <w:abstractNumId w:val="13"/>
  </w:num>
  <w:num w:numId="17">
    <w:abstractNumId w:val="3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6796"/>
    <w:rsid w:val="00050122"/>
    <w:rsid w:val="0005721A"/>
    <w:rsid w:val="000B37F4"/>
    <w:rsid w:val="000C11CE"/>
    <w:rsid w:val="000D7B1E"/>
    <w:rsid w:val="001C0713"/>
    <w:rsid w:val="001F7417"/>
    <w:rsid w:val="001F7648"/>
    <w:rsid w:val="00236863"/>
    <w:rsid w:val="002A0527"/>
    <w:rsid w:val="002B59E4"/>
    <w:rsid w:val="002B7564"/>
    <w:rsid w:val="0039225A"/>
    <w:rsid w:val="003A281A"/>
    <w:rsid w:val="00416568"/>
    <w:rsid w:val="004819D8"/>
    <w:rsid w:val="004B1DCD"/>
    <w:rsid w:val="004F60D7"/>
    <w:rsid w:val="00523BC0"/>
    <w:rsid w:val="00595CF6"/>
    <w:rsid w:val="005B4B9D"/>
    <w:rsid w:val="005C3571"/>
    <w:rsid w:val="005E65C0"/>
    <w:rsid w:val="00601EF3"/>
    <w:rsid w:val="00610C32"/>
    <w:rsid w:val="006435E8"/>
    <w:rsid w:val="00681863"/>
    <w:rsid w:val="0068752D"/>
    <w:rsid w:val="0069012B"/>
    <w:rsid w:val="006901B2"/>
    <w:rsid w:val="006D1BA4"/>
    <w:rsid w:val="007734A4"/>
    <w:rsid w:val="00782361"/>
    <w:rsid w:val="007B7B67"/>
    <w:rsid w:val="007D13B8"/>
    <w:rsid w:val="0082201E"/>
    <w:rsid w:val="00846796"/>
    <w:rsid w:val="00894F25"/>
    <w:rsid w:val="00895835"/>
    <w:rsid w:val="008E2F56"/>
    <w:rsid w:val="009170DA"/>
    <w:rsid w:val="0094759F"/>
    <w:rsid w:val="00956F77"/>
    <w:rsid w:val="00960D73"/>
    <w:rsid w:val="009C1736"/>
    <w:rsid w:val="00A1608F"/>
    <w:rsid w:val="00A6593C"/>
    <w:rsid w:val="00AC563D"/>
    <w:rsid w:val="00AF09B8"/>
    <w:rsid w:val="00B30B7A"/>
    <w:rsid w:val="00B35393"/>
    <w:rsid w:val="00B547E0"/>
    <w:rsid w:val="00C42507"/>
    <w:rsid w:val="00CC5E91"/>
    <w:rsid w:val="00DB53A7"/>
    <w:rsid w:val="00DC6A7C"/>
    <w:rsid w:val="00DE2F02"/>
    <w:rsid w:val="00DE38A2"/>
    <w:rsid w:val="00DF5F6C"/>
    <w:rsid w:val="00E26CFE"/>
    <w:rsid w:val="00E4242E"/>
    <w:rsid w:val="00E623A4"/>
    <w:rsid w:val="00E76ACC"/>
    <w:rsid w:val="00E96968"/>
    <w:rsid w:val="00F47B64"/>
    <w:rsid w:val="00F75D11"/>
    <w:rsid w:val="00F95790"/>
    <w:rsid w:val="00FB3A61"/>
    <w:rsid w:val="00FE5732"/>
    <w:rsid w:val="00FF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538CF"/>
  <w15:docId w15:val="{6555E953-D2B4-4682-9B29-7128D7C3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5721A"/>
    <w:rPr>
      <w:rFonts w:ascii="Arial" w:hAnsi="Arial"/>
      <w:lang w:val="en-AU"/>
    </w:rPr>
  </w:style>
  <w:style w:type="paragraph" w:styleId="Heading1">
    <w:name w:val="heading 1"/>
    <w:basedOn w:val="Normal"/>
    <w:next w:val="Normal"/>
    <w:link w:val="Heading1Char"/>
    <w:qFormat/>
    <w:rsid w:val="0005721A"/>
    <w:pPr>
      <w:numPr>
        <w:numId w:val="9"/>
      </w:numPr>
      <w:spacing w:before="480" w:after="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5721A"/>
    <w:pPr>
      <w:numPr>
        <w:ilvl w:val="1"/>
        <w:numId w:val="9"/>
      </w:numPr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5721A"/>
    <w:pPr>
      <w:numPr>
        <w:ilvl w:val="2"/>
        <w:numId w:val="9"/>
      </w:numPr>
      <w:spacing w:before="200" w:after="0" w:line="271" w:lineRule="auto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721A"/>
    <w:pPr>
      <w:numPr>
        <w:ilvl w:val="3"/>
        <w:numId w:val="9"/>
      </w:numPr>
      <w:spacing w:before="200" w:after="0"/>
      <w:outlineLvl w:val="3"/>
    </w:pPr>
    <w:rPr>
      <w:rFonts w:eastAsiaTheme="majorEastAsia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7B64"/>
    <w:pPr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47B64"/>
    <w:pPr>
      <w:numPr>
        <w:ilvl w:val="5"/>
        <w:numId w:val="9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47B64"/>
    <w:pPr>
      <w:numPr>
        <w:ilvl w:val="6"/>
        <w:numId w:val="9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47B64"/>
    <w:pPr>
      <w:numPr>
        <w:ilvl w:val="7"/>
        <w:numId w:val="9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47B64"/>
    <w:pPr>
      <w:numPr>
        <w:ilvl w:val="8"/>
        <w:numId w:val="9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713"/>
  </w:style>
  <w:style w:type="paragraph" w:styleId="Footer">
    <w:name w:val="footer"/>
    <w:basedOn w:val="Normal"/>
    <w:link w:val="FooterChar"/>
    <w:uiPriority w:val="99"/>
    <w:unhideWhenUsed/>
    <w:rsid w:val="001C0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713"/>
  </w:style>
  <w:style w:type="paragraph" w:styleId="BalloonText">
    <w:name w:val="Balloon Text"/>
    <w:basedOn w:val="Normal"/>
    <w:link w:val="BalloonTextChar"/>
    <w:uiPriority w:val="99"/>
    <w:semiHidden/>
    <w:unhideWhenUsed/>
    <w:rsid w:val="001C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713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F47B6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9012B"/>
  </w:style>
  <w:style w:type="character" w:customStyle="1" w:styleId="Heading1Char">
    <w:name w:val="Heading 1 Char"/>
    <w:basedOn w:val="DefaultParagraphFont"/>
    <w:link w:val="Heading1"/>
    <w:rsid w:val="0005721A"/>
    <w:rPr>
      <w:rFonts w:ascii="Arial" w:eastAsiaTheme="majorEastAsia" w:hAnsi="Arial" w:cstheme="majorBidi"/>
      <w:b/>
      <w:bCs/>
      <w:sz w:val="36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rsid w:val="0005721A"/>
    <w:rPr>
      <w:rFonts w:ascii="Arial" w:eastAsiaTheme="majorEastAsia" w:hAnsi="Arial" w:cstheme="majorBidi"/>
      <w:b/>
      <w:bCs/>
      <w:sz w:val="32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rsid w:val="0005721A"/>
    <w:rPr>
      <w:rFonts w:ascii="Arial" w:eastAsiaTheme="majorEastAsia" w:hAnsi="Arial" w:cstheme="majorBidi"/>
      <w:b/>
      <w:bCs/>
      <w:sz w:val="28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05721A"/>
    <w:rPr>
      <w:rFonts w:ascii="Arial" w:eastAsiaTheme="majorEastAsia" w:hAnsi="Arial" w:cstheme="majorBidi"/>
      <w:b/>
      <w:bCs/>
      <w:i/>
      <w:iCs/>
      <w:sz w:val="24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F47B64"/>
    <w:rPr>
      <w:rFonts w:asciiTheme="majorHAnsi" w:eastAsiaTheme="majorEastAsia" w:hAnsiTheme="majorHAnsi" w:cstheme="majorBidi"/>
      <w:b/>
      <w:bCs/>
      <w:color w:val="7F7F7F" w:themeColor="text1" w:themeTint="80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F47B64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F47B64"/>
    <w:rPr>
      <w:rFonts w:asciiTheme="majorHAnsi" w:eastAsiaTheme="majorEastAsia" w:hAnsiTheme="majorHAnsi" w:cstheme="majorBidi"/>
      <w:i/>
      <w:iCs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rsid w:val="00F47B64"/>
    <w:rPr>
      <w:rFonts w:asciiTheme="majorHAnsi" w:eastAsiaTheme="majorEastAsia" w:hAnsiTheme="majorHAnsi" w:cstheme="majorBidi"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rsid w:val="00F47B64"/>
    <w:rPr>
      <w:rFonts w:asciiTheme="majorHAnsi" w:eastAsiaTheme="majorEastAsia" w:hAnsiTheme="majorHAnsi" w:cstheme="majorBidi"/>
      <w:i/>
      <w:iCs/>
      <w:spacing w:val="5"/>
      <w:sz w:val="20"/>
      <w:szCs w:val="20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F47B6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7B6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7B6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7B6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47B64"/>
    <w:rPr>
      <w:b/>
      <w:bCs/>
    </w:rPr>
  </w:style>
  <w:style w:type="character" w:styleId="Emphasis">
    <w:name w:val="Emphasis"/>
    <w:uiPriority w:val="20"/>
    <w:qFormat/>
    <w:rsid w:val="00F47B6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F47B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7B6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7B6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7B6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7B64"/>
    <w:rPr>
      <w:b/>
      <w:bCs/>
      <w:i/>
      <w:iCs/>
    </w:rPr>
  </w:style>
  <w:style w:type="character" w:styleId="SubtleEmphasis">
    <w:name w:val="Subtle Emphasis"/>
    <w:uiPriority w:val="19"/>
    <w:qFormat/>
    <w:rsid w:val="00F47B64"/>
    <w:rPr>
      <w:i/>
      <w:iCs/>
    </w:rPr>
  </w:style>
  <w:style w:type="character" w:styleId="IntenseEmphasis">
    <w:name w:val="Intense Emphasis"/>
    <w:uiPriority w:val="21"/>
    <w:qFormat/>
    <w:rsid w:val="00F47B64"/>
    <w:rPr>
      <w:b/>
      <w:bCs/>
    </w:rPr>
  </w:style>
  <w:style w:type="character" w:styleId="SubtleReference">
    <w:name w:val="Subtle Reference"/>
    <w:uiPriority w:val="31"/>
    <w:qFormat/>
    <w:rsid w:val="00F47B64"/>
    <w:rPr>
      <w:smallCaps/>
    </w:rPr>
  </w:style>
  <w:style w:type="character" w:styleId="IntenseReference">
    <w:name w:val="Intense Reference"/>
    <w:uiPriority w:val="32"/>
    <w:qFormat/>
    <w:rsid w:val="00F47B64"/>
    <w:rPr>
      <w:smallCaps/>
      <w:spacing w:val="5"/>
      <w:u w:val="single"/>
    </w:rPr>
  </w:style>
  <w:style w:type="character" w:styleId="BookTitle">
    <w:name w:val="Book Title"/>
    <w:uiPriority w:val="33"/>
    <w:qFormat/>
    <w:rsid w:val="00F47B6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7B64"/>
    <w:pPr>
      <w:outlineLvl w:val="9"/>
    </w:pPr>
  </w:style>
  <w:style w:type="table" w:styleId="TableGrid">
    <w:name w:val="Table Grid"/>
    <w:basedOn w:val="TableNormal"/>
    <w:uiPriority w:val="59"/>
    <w:rsid w:val="00B547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B547E0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7734A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734A4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236863"/>
    <w:pPr>
      <w:spacing w:after="100"/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819D8"/>
    <w:pPr>
      <w:spacing w:after="120" w:line="240" w:lineRule="auto"/>
      <w:ind w:left="283"/>
    </w:pPr>
    <w:rPr>
      <w:rFonts w:eastAsia="Times New Roman" w:cs="Times New Roman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819D8"/>
    <w:rPr>
      <w:rFonts w:ascii="Arial" w:eastAsia="Times New Roman" w:hAnsi="Arial" w:cs="Times New Roman"/>
      <w:szCs w:val="24"/>
      <w:lang w:val="en-AU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4819D8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CC5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E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E91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E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E91"/>
    <w:rPr>
      <w:rFonts w:ascii="Arial" w:hAnsi="Arial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ew\AppData\Local\Temp\CAESAR%20Document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2009-07-19T00:00:00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67E4AA-A91E-4866-9748-6D12F3F50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CAESAR Documentation Template.dotx</Template>
  <TotalTime>2</TotalTime>
  <Pages>25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 Requirements Specification</vt:lpstr>
    </vt:vector>
  </TitlesOfParts>
  <Company/>
  <LinksUpToDate>false</LinksUpToDate>
  <CharactersWithSpaces>11845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Requirements Specification</dc:title>
  <dc:creator>matthew</dc:creator>
  <cp:lastModifiedBy>Work</cp:lastModifiedBy>
  <cp:revision>5</cp:revision>
  <cp:lastPrinted>2009-07-22T11:14:00Z</cp:lastPrinted>
  <dcterms:created xsi:type="dcterms:W3CDTF">2009-11-13T07:43:00Z</dcterms:created>
  <dcterms:modified xsi:type="dcterms:W3CDTF">2017-02-20T04:08:00Z</dcterms:modified>
</cp:coreProperties>
</file>