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ajorHAnsi" w:eastAsiaTheme="majorEastAsia" w:hAnsiTheme="majorHAnsi" w:cstheme="majorBidi"/>
          <w:caps/>
        </w:rPr>
        <w:id w:val="42976829"/>
        <w:docPartObj>
          <w:docPartGallery w:val="Cover Pages"/>
          <w:docPartUnique/>
        </w:docPartObj>
      </w:sdtPr>
      <w:sdtEndPr>
        <w:rPr>
          <w:rFonts w:ascii="Arial" w:eastAsiaTheme="minorEastAsia" w:hAnsi="Arial" w:cstheme="minorBidi"/>
          <w:caps w:val="0"/>
        </w:rPr>
      </w:sdtEndPr>
      <w:sdtContent>
        <w:tbl>
          <w:tblPr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4487"/>
            <w:gridCol w:w="4440"/>
          </w:tblGrid>
          <w:tr w:rsidR="002B7564" w14:paraId="4973FADC" w14:textId="77777777" w:rsidTr="002B7564">
            <w:trPr>
              <w:trHeight w:val="1418"/>
              <w:jc w:val="center"/>
            </w:trPr>
            <w:tc>
              <w:tcPr>
                <w:tcW w:w="0" w:type="auto"/>
                <w:gridSpan w:val="2"/>
              </w:tcPr>
              <w:p w14:paraId="4973FADB" w14:textId="77777777" w:rsidR="002B7564" w:rsidRDefault="002B7564" w:rsidP="007734A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</w:p>
            </w:tc>
          </w:tr>
          <w:tr w:rsidR="002B7564" w14:paraId="4973FADE" w14:textId="77777777" w:rsidTr="002B7564">
            <w:trPr>
              <w:trHeight w:val="2880"/>
              <w:jc w:val="center"/>
            </w:trPr>
            <w:tc>
              <w:tcPr>
                <w:tcW w:w="0" w:type="auto"/>
                <w:gridSpan w:val="2"/>
              </w:tcPr>
              <w:p w14:paraId="4973FADD" w14:textId="77777777" w:rsidR="002B7564" w:rsidRDefault="002B756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caps/>
                  </w:rPr>
                </w:pPr>
                <w:r>
                  <w:rPr>
                    <w:noProof/>
                    <w:lang w:val="en-US" w:bidi="ar-SA"/>
                  </w:rPr>
                  <w:drawing>
                    <wp:inline distT="0" distB="0" distL="0" distR="0" wp14:anchorId="4973FB72" wp14:editId="4973FB73">
                      <wp:extent cx="4778522" cy="1781936"/>
                      <wp:effectExtent l="19050" t="0" r="3028" b="0"/>
                      <wp:docPr id="6" name="Picture 3" descr="CAESAR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CAESAR-logo.png"/>
                              <pic:cNvPicPr/>
                            </pic:nvPicPr>
                            <pic:blipFill>
                              <a:blip r:embed="rId9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778522" cy="17819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2B7564" w14:paraId="4973FAE0" w14:textId="77777777" w:rsidTr="002B7564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0" w:type="auto"/>
                    <w:gridSpan w:val="2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14:paraId="4973FADF" w14:textId="77777777" w:rsidR="002B7564" w:rsidRDefault="00762524" w:rsidP="00762524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System Design Model</w:t>
                    </w:r>
                  </w:p>
                </w:tc>
              </w:sdtContent>
            </w:sdt>
          </w:tr>
          <w:tr w:rsidR="002B7564" w14:paraId="4973FAE3" w14:textId="77777777" w:rsidTr="002B7564">
            <w:trPr>
              <w:trHeight w:val="720"/>
              <w:jc w:val="center"/>
            </w:trPr>
            <w:tc>
              <w:tcPr>
                <w:tcW w:w="0" w:type="auto"/>
                <w:gridSpan w:val="2"/>
                <w:tcBorders>
                  <w:top w:val="single" w:sz="4" w:space="0" w:color="4F81BD" w:themeColor="accent1"/>
                </w:tcBorders>
                <w:vAlign w:val="center"/>
              </w:tcPr>
              <w:p w14:paraId="4973FAE1" w14:textId="77777777" w:rsidR="002B7564" w:rsidRDefault="007734A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 xml:space="preserve">Version: </w:t>
                </w:r>
                <w:r w:rsidR="007A7B96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.</w:t>
                </w:r>
                <w:r w:rsidR="007A7B96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0</w:t>
                </w:r>
              </w:p>
              <w:p w14:paraId="4973FAE2" w14:textId="77777777" w:rsidR="007734A4" w:rsidRDefault="00F97BD8" w:rsidP="00F97BD8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21</w:t>
                </w:r>
                <w:r w:rsidR="007734A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/</w:t>
                </w:r>
                <w:r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10</w:t>
                </w:r>
                <w:r w:rsidR="007734A4"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  <w:t>/2009</w:t>
                </w:r>
              </w:p>
            </w:tc>
          </w:tr>
          <w:tr w:rsidR="002B7564" w14:paraId="4973FAE5" w14:textId="77777777" w:rsidTr="002B7564">
            <w:trPr>
              <w:trHeight w:val="360"/>
              <w:jc w:val="center"/>
            </w:trPr>
            <w:tc>
              <w:tcPr>
                <w:tcW w:w="0" w:type="auto"/>
                <w:gridSpan w:val="2"/>
                <w:vAlign w:val="center"/>
              </w:tcPr>
              <w:p w14:paraId="4973FAE4" w14:textId="77777777" w:rsidR="002B7564" w:rsidRDefault="002B7564">
                <w:pPr>
                  <w:pStyle w:val="NoSpacing"/>
                  <w:jc w:val="center"/>
                </w:pPr>
              </w:p>
            </w:tc>
          </w:tr>
          <w:tr w:rsidR="007734A4" w14:paraId="4973FAE8" w14:textId="77777777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14:paraId="4973FAE6" w14:textId="77777777" w:rsidR="007734A4" w:rsidRPr="007734A4" w:rsidRDefault="007734A4" w:rsidP="007734A4">
                <w:pPr>
                  <w:pStyle w:val="NoSpacing"/>
                  <w:jc w:val="center"/>
                  <w:rPr>
                    <w:bCs/>
                  </w:rPr>
                </w:pPr>
                <w:r w:rsidRPr="007734A4">
                  <w:rPr>
                    <w:bCs/>
                  </w:rPr>
                  <w:t>Authors:</w:t>
                </w:r>
              </w:p>
            </w:tc>
            <w:tc>
              <w:tcPr>
                <w:tcW w:w="4440" w:type="dxa"/>
                <w:vAlign w:val="center"/>
              </w:tcPr>
              <w:p w14:paraId="4973FAE7" w14:textId="77777777" w:rsidR="007A7B96" w:rsidRPr="007734A4" w:rsidRDefault="007734A4" w:rsidP="007A7B96">
                <w:pPr>
                  <w:pStyle w:val="NoSpacing"/>
                  <w:jc w:val="center"/>
                  <w:rPr>
                    <w:bCs/>
                  </w:rPr>
                </w:pPr>
                <w:r>
                  <w:rPr>
                    <w:bCs/>
                  </w:rPr>
                  <w:t>Reviewers:</w:t>
                </w:r>
              </w:p>
            </w:tc>
          </w:tr>
          <w:tr w:rsidR="006357F9" w14:paraId="4973FAEE" w14:textId="77777777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14:paraId="4973FAE9" w14:textId="77777777" w:rsidR="006357F9" w:rsidRPr="007734A4" w:rsidRDefault="006357F9" w:rsidP="006357F9">
                <w:pPr>
                  <w:pStyle w:val="NoSpacing"/>
                  <w:jc w:val="center"/>
                  <w:rPr>
                    <w:bCs/>
                  </w:rPr>
                </w:pPr>
                <w:r>
                  <w:rPr>
                    <w:bCs/>
                  </w:rPr>
                  <w:t>George Ng</w:t>
                </w:r>
              </w:p>
            </w:tc>
            <w:tc>
              <w:tcPr>
                <w:tcW w:w="4440" w:type="dxa"/>
                <w:vAlign w:val="center"/>
              </w:tcPr>
              <w:p w14:paraId="4973FAED" w14:textId="47D324F1" w:rsidR="006357F9" w:rsidRPr="007734A4" w:rsidRDefault="006357F9" w:rsidP="006357F9">
                <w:pPr>
                  <w:pStyle w:val="NoSpacing"/>
                  <w:jc w:val="center"/>
                  <w:rPr>
                    <w:bCs/>
                  </w:rPr>
                </w:pPr>
                <w:r w:rsidRPr="00DA4968">
                  <w:rPr>
                    <w:bCs/>
                  </w:rPr>
                  <w:t>Matthew Close</w:t>
                </w:r>
                <w:r>
                  <w:rPr>
                    <w:bCs/>
                  </w:rPr>
                  <w:t xml:space="preserve"> </w:t>
                </w:r>
              </w:p>
            </w:tc>
          </w:tr>
          <w:tr w:rsidR="006357F9" w14:paraId="4973FAF1" w14:textId="77777777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14:paraId="4973FAEF" w14:textId="77777777" w:rsidR="006357F9" w:rsidRPr="007734A4" w:rsidRDefault="006357F9" w:rsidP="006357F9">
                <w:pPr>
                  <w:pStyle w:val="NoSpacing"/>
                  <w:jc w:val="center"/>
                  <w:rPr>
                    <w:bCs/>
                  </w:rPr>
                </w:pPr>
              </w:p>
            </w:tc>
            <w:tc>
              <w:tcPr>
                <w:tcW w:w="4440" w:type="dxa"/>
                <w:vAlign w:val="center"/>
              </w:tcPr>
              <w:p w14:paraId="4973FAF0" w14:textId="0A3D082C" w:rsidR="006357F9" w:rsidRPr="007734A4" w:rsidRDefault="006357F9" w:rsidP="006357F9">
                <w:pPr>
                  <w:pStyle w:val="NoSpacing"/>
                  <w:jc w:val="center"/>
                  <w:rPr>
                    <w:bCs/>
                  </w:rPr>
                </w:pPr>
                <w:r>
                  <w:rPr>
                    <w:bCs/>
                  </w:rPr>
                  <w:t>Mark Isherwood</w:t>
                </w:r>
              </w:p>
            </w:tc>
          </w:tr>
          <w:tr w:rsidR="006357F9" w14:paraId="4973FAF4" w14:textId="77777777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14:paraId="4973FAF2" w14:textId="77777777" w:rsidR="006357F9" w:rsidRDefault="006357F9" w:rsidP="006357F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4440" w:type="dxa"/>
                <w:vAlign w:val="center"/>
              </w:tcPr>
              <w:p w14:paraId="4973FAF3" w14:textId="626F328F" w:rsidR="006357F9" w:rsidRDefault="006357F9" w:rsidP="006357F9">
                <w:pPr>
                  <w:pStyle w:val="NoSpacing"/>
                  <w:jc w:val="center"/>
                  <w:rPr>
                    <w:b/>
                    <w:bCs/>
                  </w:rPr>
                </w:pPr>
                <w:r w:rsidRPr="00DA4968">
                  <w:rPr>
                    <w:bCs/>
                  </w:rPr>
                  <w:t>Jamie Stevens</w:t>
                </w:r>
              </w:p>
            </w:tc>
          </w:tr>
          <w:tr w:rsidR="006357F9" w14:paraId="4973FAF7" w14:textId="77777777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14:paraId="4973FAF5" w14:textId="77777777" w:rsidR="006357F9" w:rsidRDefault="006357F9" w:rsidP="006357F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4440" w:type="dxa"/>
                <w:vAlign w:val="center"/>
              </w:tcPr>
              <w:p w14:paraId="4973FAF6" w14:textId="5EF38917" w:rsidR="006357F9" w:rsidRDefault="006357F9" w:rsidP="006357F9">
                <w:pPr>
                  <w:pStyle w:val="NoSpacing"/>
                  <w:jc w:val="center"/>
                  <w:rPr>
                    <w:b/>
                    <w:bCs/>
                  </w:rPr>
                </w:pPr>
                <w:bookmarkStart w:id="0" w:name="_GoBack"/>
                <w:r>
                  <w:rPr>
                    <w:bCs/>
                  </w:rPr>
                  <w:t>Paul</w:t>
                </w:r>
                <w:bookmarkEnd w:id="0"/>
                <w:r>
                  <w:rPr>
                    <w:bCs/>
                  </w:rPr>
                  <w:t xml:space="preserve"> Hames</w:t>
                </w:r>
              </w:p>
            </w:tc>
          </w:tr>
          <w:tr w:rsidR="006357F9" w14:paraId="21D6CCCA" w14:textId="77777777" w:rsidTr="007734A4">
            <w:trPr>
              <w:trHeight w:val="360"/>
              <w:jc w:val="center"/>
            </w:trPr>
            <w:tc>
              <w:tcPr>
                <w:tcW w:w="4487" w:type="dxa"/>
                <w:vAlign w:val="center"/>
              </w:tcPr>
              <w:p w14:paraId="2507B39C" w14:textId="77777777" w:rsidR="006357F9" w:rsidRDefault="006357F9" w:rsidP="006357F9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  <w:tc>
              <w:tcPr>
                <w:tcW w:w="4440" w:type="dxa"/>
                <w:vAlign w:val="center"/>
              </w:tcPr>
              <w:p w14:paraId="33821E72" w14:textId="6907545C" w:rsidR="006357F9" w:rsidRDefault="006357F9" w:rsidP="006357F9">
                <w:pPr>
                  <w:pStyle w:val="NoSpacing"/>
                  <w:jc w:val="center"/>
                  <w:rPr>
                    <w:bCs/>
                  </w:rPr>
                </w:pPr>
              </w:p>
            </w:tc>
          </w:tr>
        </w:tbl>
        <w:p w14:paraId="4973FAF8" w14:textId="77777777" w:rsidR="002B7564" w:rsidRDefault="002B7564"/>
        <w:p w14:paraId="4973FAF9" w14:textId="77777777" w:rsidR="002B7564" w:rsidRDefault="002B7564" w:rsidP="002B7564">
          <w:pPr>
            <w:jc w:val="center"/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42"/>
          </w:tblGrid>
          <w:tr w:rsidR="002B7564" w14:paraId="4973FAFB" w14:textId="77777777">
            <w:tc>
              <w:tcPr>
                <w:tcW w:w="5000" w:type="pct"/>
              </w:tcPr>
              <w:p w14:paraId="4973FAFA" w14:textId="77777777" w:rsidR="002B7564" w:rsidRDefault="002B7564">
                <w:pPr>
                  <w:pStyle w:val="NoSpacing"/>
                </w:pPr>
              </w:p>
            </w:tc>
          </w:tr>
        </w:tbl>
        <w:p w14:paraId="4973FAFC" w14:textId="77777777" w:rsidR="002B7564" w:rsidRDefault="002B7564"/>
        <w:p w14:paraId="4973FAFD" w14:textId="77777777" w:rsidR="003560EA" w:rsidRDefault="002B7564" w:rsidP="00236863">
          <w:r>
            <w:br w:type="page"/>
          </w:r>
        </w:p>
        <w:p w14:paraId="4973FAFE" w14:textId="77777777" w:rsidR="003560EA" w:rsidRDefault="003560EA" w:rsidP="003560EA">
          <w:pPr>
            <w:pStyle w:val="Default"/>
            <w:rPr>
              <w:sz w:val="36"/>
              <w:szCs w:val="36"/>
            </w:rPr>
          </w:pPr>
          <w:r>
            <w:rPr>
              <w:b/>
              <w:bCs/>
              <w:sz w:val="36"/>
              <w:szCs w:val="36"/>
            </w:rPr>
            <w:lastRenderedPageBreak/>
            <w:t xml:space="preserve">Executive Summary </w:t>
          </w:r>
        </w:p>
        <w:p w14:paraId="4973FAFF" w14:textId="77777777" w:rsidR="003560EA" w:rsidRDefault="003560EA" w:rsidP="003560EA">
          <w:r>
            <w:t>This document outlines the</w:t>
          </w:r>
          <w:r w:rsidR="00977A20">
            <w:t xml:space="preserve"> system design </w:t>
          </w:r>
          <w:r>
            <w:t>for the Students at Risk Project. The content contained in this document is design</w:t>
          </w:r>
          <w:r w:rsidR="00977A20">
            <w:t>ed to represent the design models</w:t>
          </w:r>
          <w:r>
            <w:t xml:space="preserve"> as understood by CAESAR (Coordinated Assistant Enterprises Students at Risk) </w:t>
          </w:r>
          <w:r>
            <w:br w:type="page"/>
          </w:r>
        </w:p>
        <w:sdt>
          <w:sdtPr>
            <w:rPr>
              <w:rFonts w:eastAsiaTheme="minorEastAsia" w:cstheme="minorBidi"/>
              <w:b w:val="0"/>
              <w:bCs w:val="0"/>
              <w:sz w:val="22"/>
              <w:szCs w:val="22"/>
            </w:rPr>
            <w:id w:val="2125552"/>
            <w:docPartObj>
              <w:docPartGallery w:val="Table of Contents"/>
              <w:docPartUnique/>
            </w:docPartObj>
          </w:sdtPr>
          <w:sdtEndPr/>
          <w:sdtContent>
            <w:p w14:paraId="4973FB00" w14:textId="77777777" w:rsidR="00117905" w:rsidRDefault="00117905">
              <w:pPr>
                <w:pStyle w:val="TOCHeading"/>
              </w:pPr>
              <w:r>
                <w:t>Table of Contents</w:t>
              </w:r>
            </w:p>
            <w:p w14:paraId="4973FB01" w14:textId="77777777" w:rsidR="00A8050A" w:rsidRDefault="00CA2D6F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r>
                <w:fldChar w:fldCharType="begin"/>
              </w:r>
              <w:r w:rsidR="00117905">
                <w:instrText xml:space="preserve"> TOC \o "1-3" \h \z \u </w:instrText>
              </w:r>
              <w:r>
                <w:fldChar w:fldCharType="separate"/>
              </w:r>
              <w:hyperlink w:anchor="_Toc246914145" w:history="1">
                <w:r w:rsidR="00A8050A" w:rsidRPr="00111EA7">
                  <w:rPr>
                    <w:rStyle w:val="Hyperlink"/>
                    <w:noProof/>
                  </w:rPr>
                  <w:t>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Introduction</w:t>
                </w:r>
                <w:r w:rsidR="00A8050A">
                  <w:rPr>
                    <w:noProof/>
                    <w:webHidden/>
                  </w:rPr>
                  <w:tab/>
                </w:r>
                <w:r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_Toc246914145 \h </w:instrText>
                </w:r>
                <w:r>
                  <w:rPr>
                    <w:noProof/>
                    <w:webHidden/>
                  </w:rPr>
                </w:r>
                <w:r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4</w:t>
                </w:r>
                <w:r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2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46" w:history="1">
                <w:r w:rsidR="00A8050A" w:rsidRPr="00111EA7">
                  <w:rPr>
                    <w:rStyle w:val="Hyperlink"/>
                    <w:noProof/>
                  </w:rPr>
                  <w:t>1.1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Purpose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_Toc246914146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4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3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47" w:history="1">
                <w:r w:rsidR="00A8050A" w:rsidRPr="00111EA7">
                  <w:rPr>
                    <w:rStyle w:val="Hyperlink"/>
                    <w:noProof/>
                  </w:rPr>
                  <w:t>1.2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Scope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_Toc246914147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4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4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48" w:history="1">
                <w:r w:rsidR="00A8050A" w:rsidRPr="00111EA7">
                  <w:rPr>
                    <w:rStyle w:val="Hyperlink"/>
                    <w:noProof/>
                  </w:rPr>
                  <w:t>1.3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System Description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_Toc246914148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4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5" w14:textId="77777777" w:rsidR="00A8050A" w:rsidRDefault="006357F9">
              <w:pPr>
                <w:pStyle w:val="TOC1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49" w:history="1">
                <w:r w:rsidR="00A8050A" w:rsidRPr="00111EA7">
                  <w:rPr>
                    <w:rStyle w:val="Hyperlink"/>
                    <w:noProof/>
                  </w:rPr>
                  <w:t>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Sequence Diagrams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_Toc246914149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5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6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0" w:history="1">
                <w:r w:rsidR="00A8050A" w:rsidRPr="00111EA7">
                  <w:rPr>
                    <w:rStyle w:val="Hyperlink"/>
                    <w:noProof/>
                  </w:rPr>
                  <w:t>2.1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SD01 Maintain Student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_Toc246914150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5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7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1" w:history="1">
                <w:r w:rsidR="00A8050A" w:rsidRPr="00111EA7">
                  <w:rPr>
                    <w:rStyle w:val="Hyperlink"/>
                    <w:noProof/>
                  </w:rPr>
                  <w:t>2.1.1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SD0101 Add Student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_Toc246914151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5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8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2" w:history="1">
                <w:r w:rsidR="00A8050A" w:rsidRPr="00111EA7">
                  <w:rPr>
                    <w:rStyle w:val="Hyperlink"/>
                    <w:noProof/>
                  </w:rPr>
                  <w:t>2.1.2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SD0102 Search Student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_Toc246914152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6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9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3" w:history="1">
                <w:r w:rsidR="00A8050A" w:rsidRPr="00111EA7">
                  <w:rPr>
                    <w:rStyle w:val="Hyperlink"/>
                    <w:noProof/>
                  </w:rPr>
                  <w:t>2.1.3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SD0103 View Student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_Toc246914153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7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A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4" w:history="1">
                <w:r w:rsidR="00A8050A" w:rsidRPr="00111EA7">
                  <w:rPr>
                    <w:rStyle w:val="Hyperlink"/>
                    <w:noProof/>
                  </w:rPr>
                  <w:t>2.1.4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SD0104 Edit Student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_Toc246914154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8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B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5" w:history="1">
                <w:r w:rsidR="00A8050A" w:rsidRPr="00111EA7">
                  <w:rPr>
                    <w:rStyle w:val="Hyperlink"/>
                    <w:noProof/>
                  </w:rPr>
                  <w:t>2.1.5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SD0105 Archive Student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_Toc246914155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9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C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6" w:history="1">
                <w:r w:rsidR="00A8050A" w:rsidRPr="00111EA7">
                  <w:rPr>
                    <w:rStyle w:val="Hyperlink"/>
                    <w:noProof/>
                  </w:rPr>
                  <w:t>2.2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SD02 Maintain User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_Toc246914156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10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D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7" w:history="1">
                <w:r w:rsidR="00A8050A" w:rsidRPr="00111EA7">
                  <w:rPr>
                    <w:rStyle w:val="Hyperlink"/>
                    <w:noProof/>
                  </w:rPr>
                  <w:t>2.2.1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SD0201 Edit Permissions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_Toc246914157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10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E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8" w:history="1">
                <w:r w:rsidR="00A8050A" w:rsidRPr="00111EA7">
                  <w:rPr>
                    <w:rStyle w:val="Hyperlink"/>
                    <w:noProof/>
                  </w:rPr>
                  <w:t>2.2.2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SD0202 Add User Availability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_Toc246914158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11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0F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59" w:history="1">
                <w:r w:rsidR="00A8050A" w:rsidRPr="00111EA7">
                  <w:rPr>
                    <w:rStyle w:val="Hyperlink"/>
                    <w:noProof/>
                  </w:rPr>
                  <w:t>2.2.3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SD0203 Delete User Availability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_Toc246914159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12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0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0" w:history="1">
                <w:r w:rsidR="00A8050A" w:rsidRPr="00111EA7">
                  <w:rPr>
                    <w:rStyle w:val="Hyperlink"/>
                    <w:noProof/>
                  </w:rPr>
                  <w:t>2.3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SD03 Maintain CSV File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_Toc246914160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13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1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1" w:history="1">
                <w:r w:rsidR="00A8050A" w:rsidRPr="00111EA7">
                  <w:rPr>
                    <w:rStyle w:val="Hyperlink"/>
                    <w:noProof/>
                  </w:rPr>
                  <w:t>2.3.1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SD0301 Import CSV File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_Toc246914161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13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2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2" w:history="1">
                <w:r w:rsidR="00A8050A" w:rsidRPr="00111EA7">
                  <w:rPr>
                    <w:rStyle w:val="Hyperlink"/>
                    <w:noProof/>
                  </w:rPr>
                  <w:t>2.4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SD04 Maintain Meeting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_Toc246914162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14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3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3" w:history="1">
                <w:r w:rsidR="00A8050A" w:rsidRPr="00111EA7">
                  <w:rPr>
                    <w:rStyle w:val="Hyperlink"/>
                    <w:noProof/>
                  </w:rPr>
                  <w:t>2.4.1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SD0401 Add Meeting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_Toc246914163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14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4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4" w:history="1">
                <w:r w:rsidR="00A8050A" w:rsidRPr="00111EA7">
                  <w:rPr>
                    <w:rStyle w:val="Hyperlink"/>
                    <w:noProof/>
                  </w:rPr>
                  <w:t>2.4.2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SD0402 Record Meeting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_Toc246914164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15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5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5" w:history="1">
                <w:r w:rsidR="00A8050A" w:rsidRPr="00111EA7">
                  <w:rPr>
                    <w:rStyle w:val="Hyperlink"/>
                    <w:noProof/>
                  </w:rPr>
                  <w:t>2.5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SD05 Generate Reports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_Toc246914165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16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6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6" w:history="1">
                <w:r w:rsidR="00A8050A" w:rsidRPr="00111EA7">
                  <w:rPr>
                    <w:rStyle w:val="Hyperlink"/>
                    <w:noProof/>
                  </w:rPr>
                  <w:t>2.5.1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SD0501 View All Students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_Toc246914166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16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7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7" w:history="1">
                <w:r w:rsidR="00A8050A" w:rsidRPr="00111EA7">
                  <w:rPr>
                    <w:rStyle w:val="Hyperlink"/>
                    <w:noProof/>
                  </w:rPr>
                  <w:t>2.5.2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SD0502 View Student by Teacher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_Toc246914167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17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8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8" w:history="1">
                <w:r w:rsidR="00A8050A" w:rsidRPr="00111EA7">
                  <w:rPr>
                    <w:rStyle w:val="Hyperlink"/>
                    <w:noProof/>
                  </w:rPr>
                  <w:t>2.5.3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SD0503 Custom Search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_Toc246914168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18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9" w14:textId="77777777" w:rsidR="00A8050A" w:rsidRDefault="006357F9">
              <w:pPr>
                <w:pStyle w:val="TOC2"/>
                <w:tabs>
                  <w:tab w:val="left" w:pos="88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69" w:history="1">
                <w:r w:rsidR="00A8050A" w:rsidRPr="00111EA7">
                  <w:rPr>
                    <w:rStyle w:val="Hyperlink"/>
                    <w:noProof/>
                  </w:rPr>
                  <w:t>2.6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SD06 Prompt User with Updates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_Toc246914169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19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A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70" w:history="1">
                <w:r w:rsidR="00A8050A" w:rsidRPr="00111EA7">
                  <w:rPr>
                    <w:rStyle w:val="Hyperlink"/>
                    <w:noProof/>
                  </w:rPr>
                  <w:t>2.6.1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SD0601 New Student at Risk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_Toc246914170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19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B" w14:textId="77777777" w:rsidR="00A8050A" w:rsidRDefault="006357F9">
              <w:pPr>
                <w:pStyle w:val="TOC3"/>
                <w:tabs>
                  <w:tab w:val="left" w:pos="154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71" w:history="1">
                <w:r w:rsidR="00A8050A" w:rsidRPr="00111EA7">
                  <w:rPr>
                    <w:rStyle w:val="Hyperlink"/>
                    <w:noProof/>
                  </w:rPr>
                  <w:t>2.6.2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SD0602 Prompt User Outstanding Records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_Toc246914171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20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C" w14:textId="77777777" w:rsidR="00A8050A" w:rsidRDefault="006357F9">
              <w:pPr>
                <w:pStyle w:val="TOC2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72" w:history="1">
                <w:r w:rsidR="00A8050A" w:rsidRPr="00111EA7">
                  <w:rPr>
                    <w:rStyle w:val="Hyperlink"/>
                    <w:noProof/>
                    <w:lang w:val="en-US"/>
                  </w:rPr>
                  <w:t>3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  <w:lang w:val="en-US"/>
                  </w:rPr>
                  <w:t>Class Diagram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_Toc246914172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21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D" w14:textId="77777777" w:rsidR="00A8050A" w:rsidRDefault="006357F9">
              <w:pPr>
                <w:pStyle w:val="TOC2"/>
                <w:tabs>
                  <w:tab w:val="left" w:pos="720"/>
                  <w:tab w:val="right" w:leader="dot" w:pos="9016"/>
                </w:tabs>
                <w:rPr>
                  <w:rFonts w:asciiTheme="minorHAnsi" w:hAnsiTheme="minorHAnsi"/>
                  <w:noProof/>
                  <w:lang w:eastAsia="en-AU" w:bidi="ar-SA"/>
                </w:rPr>
              </w:pPr>
              <w:hyperlink w:anchor="_Toc246914173" w:history="1">
                <w:r w:rsidR="00A8050A" w:rsidRPr="00111EA7">
                  <w:rPr>
                    <w:rStyle w:val="Hyperlink"/>
                    <w:noProof/>
                  </w:rPr>
                  <w:t>4</w:t>
                </w:r>
                <w:r w:rsidR="00A8050A">
                  <w:rPr>
                    <w:rFonts w:asciiTheme="minorHAnsi" w:hAnsiTheme="minorHAnsi"/>
                    <w:noProof/>
                    <w:lang w:eastAsia="en-AU" w:bidi="ar-SA"/>
                  </w:rPr>
                  <w:tab/>
                </w:r>
                <w:r w:rsidR="00A8050A" w:rsidRPr="00111EA7">
                  <w:rPr>
                    <w:rStyle w:val="Hyperlink"/>
                    <w:noProof/>
                  </w:rPr>
                  <w:t>Database Design</w:t>
                </w:r>
                <w:r w:rsidR="00A8050A">
                  <w:rPr>
                    <w:noProof/>
                    <w:webHidden/>
                  </w:rPr>
                  <w:tab/>
                </w:r>
                <w:r w:rsidR="00CA2D6F">
                  <w:rPr>
                    <w:noProof/>
                    <w:webHidden/>
                  </w:rPr>
                  <w:fldChar w:fldCharType="begin"/>
                </w:r>
                <w:r w:rsidR="00A8050A">
                  <w:rPr>
                    <w:noProof/>
                    <w:webHidden/>
                  </w:rPr>
                  <w:instrText xml:space="preserve"> PAGEREF _Toc246914173 \h </w:instrText>
                </w:r>
                <w:r w:rsidR="00CA2D6F">
                  <w:rPr>
                    <w:noProof/>
                    <w:webHidden/>
                  </w:rPr>
                </w:r>
                <w:r w:rsidR="00CA2D6F">
                  <w:rPr>
                    <w:noProof/>
                    <w:webHidden/>
                  </w:rPr>
                  <w:fldChar w:fldCharType="separate"/>
                </w:r>
                <w:r w:rsidR="00A8050A">
                  <w:rPr>
                    <w:noProof/>
                    <w:webHidden/>
                  </w:rPr>
                  <w:t>22</w:t>
                </w:r>
                <w:r w:rsidR="00CA2D6F">
                  <w:rPr>
                    <w:noProof/>
                    <w:webHidden/>
                  </w:rPr>
                  <w:fldChar w:fldCharType="end"/>
                </w:r>
              </w:hyperlink>
            </w:p>
            <w:p w14:paraId="4973FB1E" w14:textId="77777777" w:rsidR="00117905" w:rsidRDefault="00CA2D6F" w:rsidP="00236863">
              <w:r>
                <w:fldChar w:fldCharType="end"/>
              </w:r>
            </w:p>
          </w:sdtContent>
        </w:sdt>
      </w:sdtContent>
    </w:sdt>
    <w:p w14:paraId="4973FB1F" w14:textId="77777777" w:rsidR="00916FDB" w:rsidRDefault="00117905" w:rsidP="00236863">
      <w:r>
        <w:br w:type="page"/>
      </w:r>
    </w:p>
    <w:p w14:paraId="4973FB20" w14:textId="77777777" w:rsidR="00D42AA3" w:rsidRDefault="00916FDB" w:rsidP="00BF135A">
      <w:pPr>
        <w:pStyle w:val="Heading1"/>
        <w:numPr>
          <w:ilvl w:val="0"/>
          <w:numId w:val="7"/>
        </w:numPr>
        <w:ind w:left="709" w:hanging="709"/>
      </w:pPr>
      <w:bookmarkStart w:id="1" w:name="_Toc246320585"/>
      <w:bookmarkStart w:id="2" w:name="_Toc246914145"/>
      <w:r w:rsidRPr="00382D51">
        <w:lastRenderedPageBreak/>
        <w:t>Introduction</w:t>
      </w:r>
      <w:bookmarkEnd w:id="1"/>
      <w:bookmarkEnd w:id="2"/>
    </w:p>
    <w:p w14:paraId="4973FB21" w14:textId="77777777" w:rsidR="00BF135A" w:rsidRPr="00BF135A" w:rsidRDefault="00BF135A" w:rsidP="00BF135A"/>
    <w:p w14:paraId="4973FB22" w14:textId="77777777" w:rsidR="00382D51" w:rsidRDefault="005A79E3" w:rsidP="00BF135A">
      <w:pPr>
        <w:pStyle w:val="Heading2"/>
        <w:numPr>
          <w:ilvl w:val="1"/>
          <w:numId w:val="2"/>
        </w:numPr>
        <w:ind w:left="709" w:hanging="709"/>
      </w:pPr>
      <w:bookmarkStart w:id="3" w:name="_Toc246320586"/>
      <w:bookmarkStart w:id="4" w:name="_Toc246914146"/>
      <w:r>
        <w:t>Purpose</w:t>
      </w:r>
      <w:bookmarkEnd w:id="3"/>
      <w:bookmarkEnd w:id="4"/>
    </w:p>
    <w:p w14:paraId="4973FB23" w14:textId="77777777" w:rsidR="00D42AA3" w:rsidRDefault="00D42AA3" w:rsidP="00D42AA3">
      <w:r>
        <w:t xml:space="preserve">The purpose of this document is to </w:t>
      </w:r>
      <w:r w:rsidR="00790D36">
        <w:t>provide detailed design models for the Student at Risk System created by CAESAR software.</w:t>
      </w:r>
    </w:p>
    <w:p w14:paraId="4973FB24" w14:textId="77777777" w:rsidR="004065B5" w:rsidRPr="00D42AA3" w:rsidRDefault="004065B5" w:rsidP="00D42AA3"/>
    <w:p w14:paraId="4973FB25" w14:textId="77777777" w:rsidR="00382D51" w:rsidRDefault="00382D51" w:rsidP="00BF135A">
      <w:pPr>
        <w:pStyle w:val="Heading2"/>
        <w:numPr>
          <w:ilvl w:val="1"/>
          <w:numId w:val="2"/>
        </w:numPr>
        <w:ind w:left="709" w:hanging="709"/>
      </w:pPr>
      <w:bookmarkStart w:id="5" w:name="_Toc246320587"/>
      <w:bookmarkStart w:id="6" w:name="_Toc246914147"/>
      <w:r>
        <w:t>Scope</w:t>
      </w:r>
      <w:bookmarkEnd w:id="5"/>
      <w:bookmarkEnd w:id="6"/>
    </w:p>
    <w:p w14:paraId="4973FB26" w14:textId="77777777" w:rsidR="00D27DAA" w:rsidRDefault="00E95082" w:rsidP="00D42AA3">
      <w:pPr>
        <w:rPr>
          <w:rFonts w:cs="Arial"/>
          <w:lang w:bidi="ar-SA"/>
        </w:rPr>
      </w:pPr>
      <w:r>
        <w:t xml:space="preserve">This </w:t>
      </w:r>
      <w:r w:rsidRPr="00E95082">
        <w:t xml:space="preserve">document </w:t>
      </w:r>
      <w:r w:rsidRPr="00E95082">
        <w:rPr>
          <w:rFonts w:cs="Arial"/>
          <w:bCs/>
          <w:color w:val="000000"/>
        </w:rPr>
        <w:t>provide</w:t>
      </w:r>
      <w:r>
        <w:rPr>
          <w:rFonts w:cs="Arial"/>
          <w:bCs/>
          <w:color w:val="000000"/>
        </w:rPr>
        <w:t>s</w:t>
      </w:r>
      <w:r w:rsidRPr="00E95082">
        <w:rPr>
          <w:rFonts w:cs="Arial"/>
          <w:color w:val="000000"/>
        </w:rPr>
        <w:t xml:space="preserve"> an overview of the </w:t>
      </w:r>
      <w:r w:rsidRPr="00E95082">
        <w:rPr>
          <w:rFonts w:cs="Arial"/>
          <w:lang w:bidi="ar-SA"/>
        </w:rPr>
        <w:t xml:space="preserve">functionality of the </w:t>
      </w:r>
      <w:r w:rsidR="00BF135A">
        <w:rPr>
          <w:rFonts w:cs="Arial"/>
          <w:lang w:bidi="ar-SA"/>
        </w:rPr>
        <w:t xml:space="preserve">proposed </w:t>
      </w:r>
      <w:r w:rsidRPr="00E95082">
        <w:rPr>
          <w:rFonts w:cs="Arial"/>
          <w:lang w:bidi="ar-SA"/>
        </w:rPr>
        <w:t>system</w:t>
      </w:r>
      <w:r w:rsidR="00D27DAA">
        <w:rPr>
          <w:rFonts w:cs="Arial"/>
          <w:lang w:bidi="ar-SA"/>
        </w:rPr>
        <w:t xml:space="preserve"> in </w:t>
      </w:r>
      <w:r w:rsidR="008C7BAB">
        <w:rPr>
          <w:rFonts w:cs="Arial"/>
          <w:lang w:bidi="ar-SA"/>
        </w:rPr>
        <w:t>graphical</w:t>
      </w:r>
      <w:r w:rsidR="00D27DAA">
        <w:rPr>
          <w:rFonts w:cs="Arial"/>
          <w:lang w:bidi="ar-SA"/>
        </w:rPr>
        <w:t xml:space="preserve"> formats. Th</w:t>
      </w:r>
      <w:r w:rsidR="00BF135A">
        <w:rPr>
          <w:rFonts w:cs="Arial"/>
          <w:lang w:bidi="ar-SA"/>
        </w:rPr>
        <w:t>e</w:t>
      </w:r>
      <w:r w:rsidR="00D27DAA">
        <w:rPr>
          <w:rFonts w:cs="Arial"/>
          <w:lang w:bidi="ar-SA"/>
        </w:rPr>
        <w:t xml:space="preserve"> Sy</w:t>
      </w:r>
      <w:r w:rsidR="007468A3">
        <w:rPr>
          <w:rFonts w:cs="Arial"/>
          <w:lang w:bidi="ar-SA"/>
        </w:rPr>
        <w:t xml:space="preserve">stem Diagrams, </w:t>
      </w:r>
      <w:r w:rsidR="00837E02">
        <w:rPr>
          <w:rFonts w:cs="Arial"/>
          <w:lang w:bidi="ar-SA"/>
        </w:rPr>
        <w:t>class diagram</w:t>
      </w:r>
      <w:r w:rsidR="007468A3">
        <w:rPr>
          <w:rFonts w:cs="Arial"/>
          <w:lang w:bidi="ar-SA"/>
        </w:rPr>
        <w:t xml:space="preserve"> and database</w:t>
      </w:r>
      <w:r w:rsidR="00837E02">
        <w:rPr>
          <w:rFonts w:cs="Arial"/>
          <w:lang w:bidi="ar-SA"/>
        </w:rPr>
        <w:t xml:space="preserve"> provided in this document will</w:t>
      </w:r>
      <w:r w:rsidR="003E3FB9">
        <w:rPr>
          <w:rFonts w:cs="Arial"/>
          <w:lang w:bidi="ar-SA"/>
        </w:rPr>
        <w:t xml:space="preserve"> help </w:t>
      </w:r>
      <w:r w:rsidR="00837E02">
        <w:rPr>
          <w:rFonts w:cs="Arial"/>
          <w:lang w:bidi="ar-SA"/>
        </w:rPr>
        <w:t xml:space="preserve">the stakeholders </w:t>
      </w:r>
      <w:r w:rsidR="00516495">
        <w:rPr>
          <w:rFonts w:cs="Arial"/>
          <w:lang w:bidi="ar-SA"/>
        </w:rPr>
        <w:t>gain a better understanding of the system’s structure and functions.</w:t>
      </w:r>
      <w:r w:rsidR="00837E02">
        <w:rPr>
          <w:rFonts w:cs="Arial"/>
          <w:lang w:bidi="ar-SA"/>
        </w:rPr>
        <w:t xml:space="preserve">   </w:t>
      </w:r>
      <w:r w:rsidR="003E3FB9">
        <w:rPr>
          <w:rFonts w:cs="Arial"/>
          <w:lang w:bidi="ar-SA"/>
        </w:rPr>
        <w:t xml:space="preserve"> </w:t>
      </w:r>
    </w:p>
    <w:p w14:paraId="4973FB27" w14:textId="77777777" w:rsidR="004065B5" w:rsidRPr="00D27DAA" w:rsidRDefault="004065B5" w:rsidP="00D42AA3">
      <w:pPr>
        <w:rPr>
          <w:rFonts w:cs="Arial"/>
          <w:lang w:bidi="ar-SA"/>
        </w:rPr>
      </w:pPr>
    </w:p>
    <w:p w14:paraId="4973FB28" w14:textId="77777777" w:rsidR="00790D36" w:rsidRDefault="00790D36" w:rsidP="00BF135A">
      <w:pPr>
        <w:pStyle w:val="Heading2"/>
        <w:numPr>
          <w:ilvl w:val="1"/>
          <w:numId w:val="2"/>
        </w:numPr>
        <w:ind w:left="709" w:hanging="709"/>
      </w:pPr>
      <w:bookmarkStart w:id="7" w:name="_Toc246320588"/>
      <w:bookmarkStart w:id="8" w:name="_Toc246914148"/>
      <w:r>
        <w:t>System Description</w:t>
      </w:r>
      <w:bookmarkEnd w:id="7"/>
      <w:bookmarkEnd w:id="8"/>
    </w:p>
    <w:p w14:paraId="4973FB29" w14:textId="77777777" w:rsidR="008C466D" w:rsidRPr="008C466D" w:rsidRDefault="008C466D" w:rsidP="00BF135A">
      <w:pPr>
        <w:tabs>
          <w:tab w:val="left" w:pos="0"/>
        </w:tabs>
      </w:pPr>
      <w:r>
        <w:t xml:space="preserve">Swinburne required CAESAR software to develop an application which will enable Users to </w:t>
      </w:r>
      <w:r w:rsidR="009E1BA4">
        <w:t>add, track and maintain student</w:t>
      </w:r>
      <w:r w:rsidR="00FD72AB">
        <w:t>s</w:t>
      </w:r>
      <w:r w:rsidR="009E1BA4">
        <w:t xml:space="preserve"> who are </w:t>
      </w:r>
      <w:r w:rsidR="009E1BA4" w:rsidRPr="009E1BA4">
        <w:rPr>
          <w:rFonts w:cs="Arial"/>
          <w:color w:val="000000"/>
        </w:rPr>
        <w:t>making unsatisfactory progress</w:t>
      </w:r>
      <w:r w:rsidR="009E1BA4">
        <w:rPr>
          <w:rFonts w:cs="Arial"/>
          <w:color w:val="000000"/>
        </w:rPr>
        <w:t xml:space="preserve"> </w:t>
      </w:r>
      <w:r w:rsidR="00E95082" w:rsidRPr="00E95082">
        <w:rPr>
          <w:rFonts w:cs="Arial"/>
          <w:color w:val="000000"/>
        </w:rPr>
        <w:t xml:space="preserve">in </w:t>
      </w:r>
      <w:r w:rsidR="00E95082" w:rsidRPr="00E95082">
        <w:rPr>
          <w:rFonts w:cs="Arial"/>
          <w:bCs/>
          <w:color w:val="000000"/>
        </w:rPr>
        <w:t>their studies</w:t>
      </w:r>
      <w:r w:rsidR="009E1BA4" w:rsidRPr="00E95082">
        <w:rPr>
          <w:rFonts w:cs="Arial"/>
          <w:color w:val="000000"/>
        </w:rPr>
        <w:t>.</w:t>
      </w:r>
      <w:r w:rsidR="009E1BA4">
        <w:rPr>
          <w:rFonts w:cs="Arial"/>
          <w:color w:val="000000"/>
        </w:rPr>
        <w:t xml:space="preserve"> </w:t>
      </w:r>
    </w:p>
    <w:p w14:paraId="4973FB2A" w14:textId="77777777" w:rsidR="00D42AA3" w:rsidRDefault="00D42AA3" w:rsidP="00D42AA3">
      <w:pPr>
        <w:rPr>
          <w:rFonts w:cs="Arial"/>
          <w:color w:val="000000"/>
        </w:rPr>
      </w:pPr>
      <w:r>
        <w:rPr>
          <w:rFonts w:cs="Arial"/>
          <w:color w:val="000000"/>
        </w:rPr>
        <w:t>The system will enable</w:t>
      </w:r>
      <w:r w:rsidR="00E95082">
        <w:rPr>
          <w:rFonts w:cs="Arial"/>
          <w:color w:val="000000"/>
        </w:rPr>
        <w:t xml:space="preserve">: </w:t>
      </w:r>
      <w:r>
        <w:rPr>
          <w:rFonts w:cs="Arial"/>
          <w:color w:val="000000"/>
        </w:rPr>
        <w:br/>
        <w:t xml:space="preserve">•Students identified as “at risk” are logged by a </w:t>
      </w:r>
      <w:r w:rsidR="00E95082">
        <w:rPr>
          <w:rFonts w:cs="Arial"/>
          <w:color w:val="000000"/>
        </w:rPr>
        <w:t>teacher,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  <w:t xml:space="preserve">•Creation of appointments by administration staff between the staff and the student. </w:t>
      </w:r>
      <w:r>
        <w:rPr>
          <w:rFonts w:cs="Arial"/>
          <w:color w:val="000000"/>
        </w:rPr>
        <w:br/>
        <w:t>•Attendance of “at risk” students and appointment outcomes to be recorded</w:t>
      </w:r>
      <w:r w:rsidR="00E95082">
        <w:rPr>
          <w:rFonts w:cs="Arial"/>
          <w:color w:val="000000"/>
        </w:rPr>
        <w:t>.</w:t>
      </w:r>
      <w:r>
        <w:rPr>
          <w:rFonts w:cs="Arial"/>
          <w:color w:val="000000"/>
        </w:rPr>
        <w:br/>
        <w:t>•An ongoing issue tracking record to be maintained</w:t>
      </w:r>
      <w:r>
        <w:rPr>
          <w:rFonts w:cs="Arial"/>
          <w:color w:val="000000"/>
        </w:rPr>
        <w:br/>
        <w:t>•Data connectivity to existing systems</w:t>
      </w:r>
      <w:r>
        <w:rPr>
          <w:rFonts w:cs="Arial"/>
          <w:color w:val="000000"/>
        </w:rPr>
        <w:br/>
        <w:t>•Automatic appointment scheduling in groupwise</w:t>
      </w:r>
    </w:p>
    <w:p w14:paraId="4973FB2B" w14:textId="77777777" w:rsidR="00BA6B79" w:rsidRPr="00C43301" w:rsidRDefault="00382D51" w:rsidP="00C43301">
      <w:pPr>
        <w:rPr>
          <w:rFonts w:eastAsiaTheme="majorEastAsia" w:cstheme="majorBidi"/>
          <w:sz w:val="32"/>
          <w:szCs w:val="26"/>
        </w:rPr>
      </w:pPr>
      <w:r>
        <w:br w:type="page"/>
      </w:r>
      <w:bookmarkStart w:id="9" w:name="_Toc246320590"/>
    </w:p>
    <w:p w14:paraId="4973FB2C" w14:textId="77777777" w:rsidR="00BA6B79" w:rsidRDefault="00382D51" w:rsidP="00BA6B79">
      <w:pPr>
        <w:pStyle w:val="Heading1"/>
        <w:numPr>
          <w:ilvl w:val="0"/>
          <w:numId w:val="2"/>
        </w:numPr>
        <w:ind w:left="284"/>
      </w:pPr>
      <w:bookmarkStart w:id="10" w:name="_Toc246914149"/>
      <w:r>
        <w:lastRenderedPageBreak/>
        <w:t>Sequence Diagram</w:t>
      </w:r>
      <w:bookmarkEnd w:id="9"/>
      <w:r w:rsidR="001B31E2">
        <w:t>s</w:t>
      </w:r>
      <w:bookmarkEnd w:id="10"/>
    </w:p>
    <w:p w14:paraId="4973FB2D" w14:textId="77777777" w:rsidR="004065B5" w:rsidRPr="004065B5" w:rsidRDefault="004065B5" w:rsidP="004065B5"/>
    <w:p w14:paraId="4973FB2E" w14:textId="77777777" w:rsidR="00382D51" w:rsidRDefault="00BA6B79" w:rsidP="00F61401">
      <w:pPr>
        <w:pStyle w:val="Heading2"/>
        <w:numPr>
          <w:ilvl w:val="1"/>
          <w:numId w:val="2"/>
        </w:numPr>
        <w:ind w:left="851" w:hanging="709"/>
      </w:pPr>
      <w:bookmarkStart w:id="11" w:name="_Toc246914150"/>
      <w:r>
        <w:t>SD01 Maintain Student</w:t>
      </w:r>
      <w:bookmarkEnd w:id="11"/>
    </w:p>
    <w:p w14:paraId="4973FB2F" w14:textId="77777777" w:rsidR="004065B5" w:rsidRPr="004065B5" w:rsidRDefault="004065B5" w:rsidP="004065B5"/>
    <w:p w14:paraId="4973FB30" w14:textId="77777777" w:rsidR="00382D51" w:rsidRPr="00382D51" w:rsidRDefault="00382D51" w:rsidP="00BA6B79">
      <w:pPr>
        <w:pStyle w:val="Heading3"/>
        <w:numPr>
          <w:ilvl w:val="2"/>
          <w:numId w:val="2"/>
        </w:numPr>
        <w:ind w:left="1134"/>
      </w:pPr>
      <w:bookmarkStart w:id="12" w:name="_Toc246320591"/>
      <w:bookmarkStart w:id="13" w:name="_Toc246914151"/>
      <w:r>
        <w:t>SD0101 Add Student</w:t>
      </w:r>
      <w:bookmarkEnd w:id="12"/>
      <w:bookmarkEnd w:id="13"/>
    </w:p>
    <w:p w14:paraId="4973FB31" w14:textId="77777777" w:rsidR="00382D51" w:rsidRDefault="00864ED1" w:rsidP="00382D51">
      <w:r>
        <w:rPr>
          <w:noProof/>
          <w:lang w:val="en-US" w:bidi="ar-SA"/>
        </w:rPr>
        <w:drawing>
          <wp:inline distT="0" distB="0" distL="0" distR="0" wp14:anchorId="4973FB74" wp14:editId="4973FB75">
            <wp:extent cx="5731510" cy="6587578"/>
            <wp:effectExtent l="19050" t="0" r="254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587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32" w14:textId="77777777" w:rsidR="00382D51" w:rsidRDefault="00382D51">
      <w:r>
        <w:br w:type="page"/>
      </w:r>
    </w:p>
    <w:p w14:paraId="4973FB33" w14:textId="77777777" w:rsidR="00382D51" w:rsidRDefault="00382D51" w:rsidP="00BA6B79">
      <w:pPr>
        <w:pStyle w:val="Heading3"/>
        <w:numPr>
          <w:ilvl w:val="2"/>
          <w:numId w:val="2"/>
        </w:numPr>
      </w:pPr>
      <w:bookmarkStart w:id="14" w:name="_Toc246320592"/>
      <w:bookmarkStart w:id="15" w:name="_Toc246914152"/>
      <w:r>
        <w:lastRenderedPageBreak/>
        <w:t>SD0102 Search Student</w:t>
      </w:r>
      <w:bookmarkEnd w:id="14"/>
      <w:bookmarkEnd w:id="15"/>
    </w:p>
    <w:p w14:paraId="4973FB34" w14:textId="77777777" w:rsidR="00382D51" w:rsidRDefault="00864ED1" w:rsidP="00382D51">
      <w:r>
        <w:rPr>
          <w:noProof/>
          <w:lang w:val="en-US" w:bidi="ar-SA"/>
        </w:rPr>
        <w:drawing>
          <wp:inline distT="0" distB="0" distL="0" distR="0" wp14:anchorId="4973FB76" wp14:editId="4973FB77">
            <wp:extent cx="5731510" cy="4005761"/>
            <wp:effectExtent l="19050" t="0" r="254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5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35" w14:textId="77777777" w:rsidR="00382D51" w:rsidRDefault="00382D51">
      <w:r>
        <w:br w:type="page"/>
      </w:r>
    </w:p>
    <w:p w14:paraId="4973FB36" w14:textId="77777777" w:rsidR="00382D51" w:rsidRDefault="00382D51" w:rsidP="00BA6B79">
      <w:pPr>
        <w:pStyle w:val="Heading3"/>
        <w:numPr>
          <w:ilvl w:val="2"/>
          <w:numId w:val="2"/>
        </w:numPr>
      </w:pPr>
      <w:bookmarkStart w:id="16" w:name="_Toc246320593"/>
      <w:bookmarkStart w:id="17" w:name="_Toc246914153"/>
      <w:r>
        <w:lastRenderedPageBreak/>
        <w:t>SD0103 View Student</w:t>
      </w:r>
      <w:bookmarkEnd w:id="16"/>
      <w:bookmarkEnd w:id="17"/>
    </w:p>
    <w:p w14:paraId="4973FB37" w14:textId="77777777" w:rsidR="00382D51" w:rsidRDefault="00864ED1" w:rsidP="00382D51">
      <w:r>
        <w:rPr>
          <w:noProof/>
          <w:lang w:val="en-US" w:bidi="ar-SA"/>
        </w:rPr>
        <w:drawing>
          <wp:inline distT="0" distB="0" distL="0" distR="0" wp14:anchorId="4973FB78" wp14:editId="4973FB79">
            <wp:extent cx="5731510" cy="4821498"/>
            <wp:effectExtent l="19050" t="0" r="254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821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38" w14:textId="77777777" w:rsidR="00382D51" w:rsidRDefault="00382D51" w:rsidP="00382D51"/>
    <w:p w14:paraId="4973FB39" w14:textId="77777777" w:rsidR="00382D51" w:rsidRDefault="00382D51" w:rsidP="00382D51"/>
    <w:p w14:paraId="4973FB3A" w14:textId="77777777" w:rsidR="00382D51" w:rsidRDefault="00382D51" w:rsidP="00382D51"/>
    <w:p w14:paraId="4973FB3B" w14:textId="77777777" w:rsidR="00864ED1" w:rsidRDefault="00864ED1">
      <w:r>
        <w:br w:type="page"/>
      </w:r>
    </w:p>
    <w:p w14:paraId="4973FB3C" w14:textId="77777777" w:rsidR="00382D51" w:rsidRDefault="00117905" w:rsidP="00BA6B79">
      <w:pPr>
        <w:pStyle w:val="Heading3"/>
        <w:numPr>
          <w:ilvl w:val="2"/>
          <w:numId w:val="2"/>
        </w:numPr>
      </w:pPr>
      <w:bookmarkStart w:id="18" w:name="_Toc246320594"/>
      <w:bookmarkStart w:id="19" w:name="_Toc246914154"/>
      <w:r w:rsidRPr="00117905">
        <w:lastRenderedPageBreak/>
        <w:t>SD0104 Edit Student</w:t>
      </w:r>
      <w:bookmarkEnd w:id="18"/>
      <w:bookmarkEnd w:id="19"/>
    </w:p>
    <w:p w14:paraId="4973FB3D" w14:textId="77777777" w:rsidR="00864ED1" w:rsidRDefault="00864ED1" w:rsidP="00382D51">
      <w:r>
        <w:rPr>
          <w:noProof/>
          <w:lang w:val="en-US" w:bidi="ar-SA"/>
        </w:rPr>
        <w:drawing>
          <wp:inline distT="0" distB="0" distL="0" distR="0" wp14:anchorId="4973FB7A" wp14:editId="4973FB7B">
            <wp:extent cx="5731510" cy="5007351"/>
            <wp:effectExtent l="19050" t="0" r="254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07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3E" w14:textId="77777777" w:rsidR="00864ED1" w:rsidRDefault="00864ED1">
      <w:r>
        <w:br w:type="page"/>
      </w:r>
    </w:p>
    <w:p w14:paraId="4973FB3F" w14:textId="77777777" w:rsidR="00864ED1" w:rsidRDefault="00117905" w:rsidP="00BA6B79">
      <w:pPr>
        <w:pStyle w:val="Heading3"/>
        <w:numPr>
          <w:ilvl w:val="2"/>
          <w:numId w:val="2"/>
        </w:numPr>
      </w:pPr>
      <w:bookmarkStart w:id="20" w:name="_Toc246320595"/>
      <w:bookmarkStart w:id="21" w:name="_Toc246914155"/>
      <w:r w:rsidRPr="00117905">
        <w:lastRenderedPageBreak/>
        <w:t>SD0105 Archive Student</w:t>
      </w:r>
      <w:bookmarkEnd w:id="20"/>
      <w:bookmarkEnd w:id="21"/>
    </w:p>
    <w:p w14:paraId="4973FB40" w14:textId="77777777" w:rsidR="00864ED1" w:rsidRDefault="00864ED1" w:rsidP="00382D51">
      <w:r>
        <w:rPr>
          <w:noProof/>
          <w:lang w:val="en-US" w:bidi="ar-SA"/>
        </w:rPr>
        <w:drawing>
          <wp:inline distT="0" distB="0" distL="0" distR="0" wp14:anchorId="4973FB7C" wp14:editId="4973FB7D">
            <wp:extent cx="5731510" cy="4912013"/>
            <wp:effectExtent l="19050" t="0" r="254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912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41" w14:textId="77777777" w:rsidR="00864ED1" w:rsidRDefault="00864ED1">
      <w:r>
        <w:br w:type="page"/>
      </w:r>
    </w:p>
    <w:p w14:paraId="4973FB42" w14:textId="77777777" w:rsidR="00BA6B79" w:rsidRDefault="00BA6B79" w:rsidP="00F61401">
      <w:pPr>
        <w:pStyle w:val="Heading2"/>
        <w:numPr>
          <w:ilvl w:val="1"/>
          <w:numId w:val="2"/>
        </w:numPr>
        <w:ind w:left="851" w:hanging="709"/>
      </w:pPr>
      <w:bookmarkStart w:id="22" w:name="_Toc246914156"/>
      <w:r>
        <w:lastRenderedPageBreak/>
        <w:t>SD02 Maintain User</w:t>
      </w:r>
      <w:bookmarkEnd w:id="22"/>
    </w:p>
    <w:p w14:paraId="4973FB43" w14:textId="77777777" w:rsidR="004065B5" w:rsidRPr="004065B5" w:rsidRDefault="004065B5" w:rsidP="004065B5"/>
    <w:p w14:paraId="4973FB44" w14:textId="77777777" w:rsidR="00864ED1" w:rsidRDefault="00117905" w:rsidP="00BA6B79">
      <w:pPr>
        <w:pStyle w:val="Heading3"/>
        <w:numPr>
          <w:ilvl w:val="2"/>
          <w:numId w:val="2"/>
        </w:numPr>
      </w:pPr>
      <w:bookmarkStart w:id="23" w:name="_Toc246914157"/>
      <w:r w:rsidRPr="00117905">
        <w:t>SD0201 Edit Permissions</w:t>
      </w:r>
      <w:bookmarkEnd w:id="23"/>
    </w:p>
    <w:p w14:paraId="4973FB45" w14:textId="77777777" w:rsidR="00864ED1" w:rsidRDefault="00864ED1" w:rsidP="00BA6B79">
      <w:r>
        <w:rPr>
          <w:noProof/>
          <w:lang w:val="en-US" w:bidi="ar-SA"/>
        </w:rPr>
        <w:drawing>
          <wp:inline distT="0" distB="0" distL="0" distR="0" wp14:anchorId="4973FB7E" wp14:editId="4973FB7F">
            <wp:extent cx="5731510" cy="4205650"/>
            <wp:effectExtent l="19050" t="0" r="2540" b="0"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46" w14:textId="77777777" w:rsidR="00864ED1" w:rsidRDefault="00864ED1" w:rsidP="00BA6B79">
      <w:r>
        <w:br w:type="page"/>
      </w:r>
    </w:p>
    <w:p w14:paraId="4973FB47" w14:textId="77777777" w:rsidR="00864ED1" w:rsidRDefault="00BA6B79" w:rsidP="008D1093">
      <w:pPr>
        <w:pStyle w:val="Heading3"/>
        <w:numPr>
          <w:ilvl w:val="2"/>
          <w:numId w:val="2"/>
        </w:numPr>
      </w:pPr>
      <w:bookmarkStart w:id="24" w:name="_Toc246914158"/>
      <w:r w:rsidRPr="008D1093">
        <w:lastRenderedPageBreak/>
        <w:t>SD0202 Add User Availability</w:t>
      </w:r>
      <w:bookmarkEnd w:id="24"/>
    </w:p>
    <w:p w14:paraId="4973FB48" w14:textId="77777777" w:rsidR="00864ED1" w:rsidRDefault="00864ED1" w:rsidP="00BA6B79">
      <w:r>
        <w:rPr>
          <w:noProof/>
          <w:lang w:val="en-US" w:bidi="ar-SA"/>
        </w:rPr>
        <w:drawing>
          <wp:inline distT="0" distB="0" distL="0" distR="0" wp14:anchorId="4973FB80" wp14:editId="4973FB81">
            <wp:extent cx="5731510" cy="4193009"/>
            <wp:effectExtent l="19050" t="0" r="2540" b="0"/>
            <wp:docPr id="1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93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49" w14:textId="77777777" w:rsidR="00864ED1" w:rsidRDefault="00864ED1" w:rsidP="00BA6B79">
      <w:r>
        <w:br w:type="page"/>
      </w:r>
    </w:p>
    <w:p w14:paraId="4973FB4A" w14:textId="77777777" w:rsidR="00864ED1" w:rsidRDefault="00BD3349" w:rsidP="00BD3349">
      <w:pPr>
        <w:pStyle w:val="Heading3"/>
        <w:numPr>
          <w:ilvl w:val="2"/>
          <w:numId w:val="2"/>
        </w:numPr>
      </w:pPr>
      <w:bookmarkStart w:id="25" w:name="_Toc246914159"/>
      <w:r w:rsidRPr="00BD3349">
        <w:lastRenderedPageBreak/>
        <w:t>SD0203 Delete User Availability</w:t>
      </w:r>
      <w:bookmarkEnd w:id="25"/>
    </w:p>
    <w:p w14:paraId="4973FB4B" w14:textId="77777777" w:rsidR="00864ED1" w:rsidRDefault="00E427B6" w:rsidP="00BA6B79">
      <w:r>
        <w:rPr>
          <w:noProof/>
          <w:lang w:val="en-US" w:bidi="ar-SA"/>
        </w:rPr>
        <w:drawing>
          <wp:inline distT="0" distB="0" distL="0" distR="0" wp14:anchorId="4973FB82" wp14:editId="4973FB83">
            <wp:extent cx="5731510" cy="3956637"/>
            <wp:effectExtent l="19050" t="0" r="254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56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4C" w14:textId="77777777" w:rsidR="00864ED1" w:rsidRDefault="00864ED1" w:rsidP="00BA6B79">
      <w:r>
        <w:br w:type="page"/>
      </w:r>
    </w:p>
    <w:p w14:paraId="4973FB4D" w14:textId="77777777" w:rsidR="00864ED1" w:rsidRDefault="00BD3349" w:rsidP="00F61401">
      <w:pPr>
        <w:pStyle w:val="Heading2"/>
        <w:numPr>
          <w:ilvl w:val="1"/>
          <w:numId w:val="2"/>
        </w:numPr>
        <w:ind w:left="851" w:hanging="709"/>
      </w:pPr>
      <w:bookmarkStart w:id="26" w:name="_Toc246914160"/>
      <w:r w:rsidRPr="00BD3349">
        <w:lastRenderedPageBreak/>
        <w:t>SD03 Maintain CSV File</w:t>
      </w:r>
      <w:bookmarkEnd w:id="26"/>
    </w:p>
    <w:p w14:paraId="4973FB4E" w14:textId="77777777" w:rsidR="00D31E59" w:rsidRPr="00D31E59" w:rsidRDefault="00D31E59" w:rsidP="00D31E59"/>
    <w:p w14:paraId="4973FB4F" w14:textId="77777777" w:rsidR="00BD3349" w:rsidRPr="00BD3349" w:rsidRDefault="00BD3349" w:rsidP="00BD3349">
      <w:pPr>
        <w:pStyle w:val="Heading3"/>
        <w:numPr>
          <w:ilvl w:val="2"/>
          <w:numId w:val="2"/>
        </w:numPr>
      </w:pPr>
      <w:bookmarkStart w:id="27" w:name="_Toc246914161"/>
      <w:r w:rsidRPr="00BD3349">
        <w:t>SD0301 Import CSV File</w:t>
      </w:r>
      <w:bookmarkEnd w:id="27"/>
    </w:p>
    <w:p w14:paraId="4973FB50" w14:textId="77777777" w:rsidR="00864ED1" w:rsidRDefault="00864ED1" w:rsidP="00BA6B79">
      <w:r>
        <w:rPr>
          <w:noProof/>
          <w:lang w:val="en-US" w:bidi="ar-SA"/>
        </w:rPr>
        <w:drawing>
          <wp:inline distT="0" distB="0" distL="0" distR="0" wp14:anchorId="4973FB84" wp14:editId="4973FB85">
            <wp:extent cx="5731510" cy="5441403"/>
            <wp:effectExtent l="19050" t="0" r="2540" b="0"/>
            <wp:docPr id="1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44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51" w14:textId="77777777" w:rsidR="00864ED1" w:rsidRDefault="00864ED1" w:rsidP="00BA6B79">
      <w:r>
        <w:br w:type="page"/>
      </w:r>
    </w:p>
    <w:p w14:paraId="4973FB52" w14:textId="77777777" w:rsidR="00864ED1" w:rsidRDefault="00BD3349" w:rsidP="00BD3349">
      <w:pPr>
        <w:pStyle w:val="Heading2"/>
        <w:numPr>
          <w:ilvl w:val="1"/>
          <w:numId w:val="2"/>
        </w:numPr>
        <w:ind w:left="851" w:hanging="709"/>
      </w:pPr>
      <w:bookmarkStart w:id="28" w:name="_Toc246914162"/>
      <w:r w:rsidRPr="00BD3349">
        <w:lastRenderedPageBreak/>
        <w:t>SD04 Maintain Meeting</w:t>
      </w:r>
      <w:bookmarkEnd w:id="28"/>
    </w:p>
    <w:p w14:paraId="4973FB53" w14:textId="77777777" w:rsidR="00D31E59" w:rsidRPr="00D31E59" w:rsidRDefault="00D31E59" w:rsidP="00D31E59"/>
    <w:p w14:paraId="4973FB54" w14:textId="77777777" w:rsidR="00BD3349" w:rsidRPr="00BD3349" w:rsidRDefault="00BD3349" w:rsidP="00BD3349">
      <w:pPr>
        <w:pStyle w:val="Heading3"/>
        <w:numPr>
          <w:ilvl w:val="2"/>
          <w:numId w:val="2"/>
        </w:numPr>
      </w:pPr>
      <w:bookmarkStart w:id="29" w:name="_Toc246914163"/>
      <w:r w:rsidRPr="00BD3349">
        <w:t>SD0401 Add Meeting</w:t>
      </w:r>
      <w:bookmarkEnd w:id="29"/>
    </w:p>
    <w:p w14:paraId="4973FB55" w14:textId="77777777" w:rsidR="00864ED1" w:rsidRDefault="00BD3349" w:rsidP="00BA6B79">
      <w:r>
        <w:rPr>
          <w:noProof/>
          <w:lang w:val="en-US" w:bidi="ar-SA"/>
        </w:rPr>
        <w:drawing>
          <wp:inline distT="0" distB="0" distL="0" distR="0" wp14:anchorId="4973FB86" wp14:editId="4973FB87">
            <wp:extent cx="5731510" cy="4569652"/>
            <wp:effectExtent l="19050" t="0" r="254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69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56" w14:textId="77777777" w:rsidR="00864ED1" w:rsidRDefault="00864ED1" w:rsidP="00BA6B79">
      <w:r>
        <w:br w:type="page"/>
      </w:r>
    </w:p>
    <w:p w14:paraId="4973FB57" w14:textId="77777777" w:rsidR="00864ED1" w:rsidRDefault="00F61401" w:rsidP="00F61401">
      <w:pPr>
        <w:pStyle w:val="Heading3"/>
        <w:numPr>
          <w:ilvl w:val="2"/>
          <w:numId w:val="2"/>
        </w:numPr>
      </w:pPr>
      <w:bookmarkStart w:id="30" w:name="_Toc246914164"/>
      <w:r w:rsidRPr="00F61401">
        <w:lastRenderedPageBreak/>
        <w:t>SD0402 Record Meeting</w:t>
      </w:r>
      <w:bookmarkEnd w:id="30"/>
    </w:p>
    <w:p w14:paraId="4973FB58" w14:textId="77777777" w:rsidR="00864ED1" w:rsidRDefault="00864ED1" w:rsidP="00BA6B79">
      <w:r>
        <w:rPr>
          <w:noProof/>
          <w:lang w:val="en-US" w:bidi="ar-SA"/>
        </w:rPr>
        <w:drawing>
          <wp:inline distT="0" distB="0" distL="0" distR="0" wp14:anchorId="4973FB88" wp14:editId="4973FB89">
            <wp:extent cx="5731510" cy="4533135"/>
            <wp:effectExtent l="19050" t="0" r="2540" b="0"/>
            <wp:docPr id="18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3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59" w14:textId="77777777" w:rsidR="00864ED1" w:rsidRDefault="00864ED1" w:rsidP="00BA6B79">
      <w:r>
        <w:br w:type="page"/>
      </w:r>
    </w:p>
    <w:p w14:paraId="4973FB5A" w14:textId="77777777" w:rsidR="00864ED1" w:rsidRDefault="00F61401" w:rsidP="00F61401">
      <w:pPr>
        <w:pStyle w:val="Heading2"/>
        <w:numPr>
          <w:ilvl w:val="1"/>
          <w:numId w:val="2"/>
        </w:numPr>
        <w:ind w:left="851" w:hanging="709"/>
      </w:pPr>
      <w:bookmarkStart w:id="31" w:name="_Toc246914165"/>
      <w:r w:rsidRPr="00F61401">
        <w:lastRenderedPageBreak/>
        <w:t>SD05 Generate Reports</w:t>
      </w:r>
      <w:bookmarkEnd w:id="31"/>
    </w:p>
    <w:p w14:paraId="4973FB5B" w14:textId="77777777" w:rsidR="009C1889" w:rsidRPr="009C1889" w:rsidRDefault="009C1889" w:rsidP="009C1889"/>
    <w:p w14:paraId="4973FB5C" w14:textId="77777777" w:rsidR="00F61401" w:rsidRPr="00F61401" w:rsidRDefault="00F61401" w:rsidP="00F61401">
      <w:pPr>
        <w:pStyle w:val="Heading3"/>
        <w:numPr>
          <w:ilvl w:val="2"/>
          <w:numId w:val="2"/>
        </w:numPr>
      </w:pPr>
      <w:bookmarkStart w:id="32" w:name="_Toc246914166"/>
      <w:r w:rsidRPr="00F61401">
        <w:t>SD0501 View All Students</w:t>
      </w:r>
      <w:bookmarkEnd w:id="32"/>
    </w:p>
    <w:p w14:paraId="4973FB5D" w14:textId="77777777" w:rsidR="00864ED1" w:rsidRDefault="00864ED1" w:rsidP="00BA6B79">
      <w:r>
        <w:rPr>
          <w:noProof/>
          <w:lang w:val="en-US" w:bidi="ar-SA"/>
        </w:rPr>
        <w:drawing>
          <wp:inline distT="0" distB="0" distL="0" distR="0" wp14:anchorId="4973FB8A" wp14:editId="4973FB8B">
            <wp:extent cx="5731510" cy="6057268"/>
            <wp:effectExtent l="19050" t="0" r="2540" b="0"/>
            <wp:docPr id="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05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5E" w14:textId="77777777" w:rsidR="00864ED1" w:rsidRDefault="00864ED1" w:rsidP="00BA6B79">
      <w:r>
        <w:br w:type="page"/>
      </w:r>
    </w:p>
    <w:p w14:paraId="4973FB5F" w14:textId="77777777" w:rsidR="00864ED1" w:rsidRDefault="00F61401" w:rsidP="00F61401">
      <w:pPr>
        <w:pStyle w:val="Heading3"/>
        <w:numPr>
          <w:ilvl w:val="2"/>
          <w:numId w:val="2"/>
        </w:numPr>
      </w:pPr>
      <w:bookmarkStart w:id="33" w:name="_Toc246914167"/>
      <w:r w:rsidRPr="00F61401">
        <w:lastRenderedPageBreak/>
        <w:t>SD0502 View Student by Teacher</w:t>
      </w:r>
      <w:bookmarkEnd w:id="33"/>
    </w:p>
    <w:p w14:paraId="4973FB60" w14:textId="77777777" w:rsidR="00864ED1" w:rsidRDefault="00864ED1" w:rsidP="00BA6B79">
      <w:r>
        <w:rPr>
          <w:noProof/>
          <w:lang w:val="en-US" w:bidi="ar-SA"/>
        </w:rPr>
        <w:drawing>
          <wp:inline distT="0" distB="0" distL="0" distR="0" wp14:anchorId="4973FB8C" wp14:editId="4973FB8D">
            <wp:extent cx="5731510" cy="5808015"/>
            <wp:effectExtent l="19050" t="0" r="2540" b="0"/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61" w14:textId="77777777" w:rsidR="00864ED1" w:rsidRDefault="00864ED1" w:rsidP="00BA6B79">
      <w:r>
        <w:br w:type="page"/>
      </w:r>
    </w:p>
    <w:p w14:paraId="4973FB62" w14:textId="77777777" w:rsidR="00864ED1" w:rsidRDefault="00F61401" w:rsidP="00F61401">
      <w:pPr>
        <w:pStyle w:val="Heading3"/>
        <w:numPr>
          <w:ilvl w:val="2"/>
          <w:numId w:val="2"/>
        </w:numPr>
      </w:pPr>
      <w:bookmarkStart w:id="34" w:name="_Toc246914168"/>
      <w:r w:rsidRPr="00F61401">
        <w:lastRenderedPageBreak/>
        <w:t>SD0503 Custom Search</w:t>
      </w:r>
      <w:bookmarkEnd w:id="34"/>
    </w:p>
    <w:p w14:paraId="4973FB63" w14:textId="77777777" w:rsidR="00864ED1" w:rsidRDefault="00E427B6" w:rsidP="00BA6B79">
      <w:r>
        <w:rPr>
          <w:noProof/>
          <w:lang w:val="en-US" w:bidi="ar-SA"/>
        </w:rPr>
        <w:drawing>
          <wp:inline distT="0" distB="0" distL="0" distR="0" wp14:anchorId="4973FB8E" wp14:editId="4973FB8F">
            <wp:extent cx="5731510" cy="5913455"/>
            <wp:effectExtent l="19050" t="0" r="2540" b="0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91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64" w14:textId="77777777" w:rsidR="00864ED1" w:rsidRDefault="00864ED1" w:rsidP="00BA6B79">
      <w:r>
        <w:br w:type="page"/>
      </w:r>
    </w:p>
    <w:p w14:paraId="4973FB65" w14:textId="77777777" w:rsidR="00864ED1" w:rsidRDefault="00F61401" w:rsidP="00F61401">
      <w:pPr>
        <w:pStyle w:val="Heading2"/>
        <w:numPr>
          <w:ilvl w:val="1"/>
          <w:numId w:val="2"/>
        </w:numPr>
        <w:ind w:left="851" w:hanging="709"/>
      </w:pPr>
      <w:bookmarkStart w:id="35" w:name="_Toc246914169"/>
      <w:r w:rsidRPr="00F61401">
        <w:lastRenderedPageBreak/>
        <w:t>SD06 Prompt User with Updates</w:t>
      </w:r>
      <w:bookmarkEnd w:id="35"/>
    </w:p>
    <w:p w14:paraId="4973FB66" w14:textId="77777777" w:rsidR="009C1889" w:rsidRPr="009C1889" w:rsidRDefault="009C1889" w:rsidP="009C1889"/>
    <w:p w14:paraId="4973FB67" w14:textId="77777777" w:rsidR="00F61401" w:rsidRPr="00F61401" w:rsidRDefault="00F61401" w:rsidP="00F61401">
      <w:pPr>
        <w:pStyle w:val="Heading3"/>
        <w:numPr>
          <w:ilvl w:val="2"/>
          <w:numId w:val="2"/>
        </w:numPr>
      </w:pPr>
      <w:bookmarkStart w:id="36" w:name="_Toc246914170"/>
      <w:r w:rsidRPr="00F61401">
        <w:t>SD0601 New Student at Risk</w:t>
      </w:r>
      <w:bookmarkEnd w:id="36"/>
    </w:p>
    <w:p w14:paraId="4973FB68" w14:textId="77777777" w:rsidR="00864ED1" w:rsidRDefault="00864ED1" w:rsidP="00BA6B79">
      <w:r>
        <w:rPr>
          <w:noProof/>
          <w:lang w:val="en-US" w:bidi="ar-SA"/>
        </w:rPr>
        <w:drawing>
          <wp:inline distT="0" distB="0" distL="0" distR="0" wp14:anchorId="4973FB90" wp14:editId="4973FB91">
            <wp:extent cx="5731510" cy="5390599"/>
            <wp:effectExtent l="19050" t="0" r="2540" b="0"/>
            <wp:docPr id="2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390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69" w14:textId="77777777" w:rsidR="00864ED1" w:rsidRDefault="00864ED1" w:rsidP="00BA6B79">
      <w:r>
        <w:br w:type="page"/>
      </w:r>
    </w:p>
    <w:p w14:paraId="4973FB6A" w14:textId="77777777" w:rsidR="00864ED1" w:rsidRDefault="00F61401" w:rsidP="00F61401">
      <w:pPr>
        <w:pStyle w:val="Heading3"/>
        <w:numPr>
          <w:ilvl w:val="2"/>
          <w:numId w:val="2"/>
        </w:numPr>
      </w:pPr>
      <w:bookmarkStart w:id="37" w:name="_Toc246914171"/>
      <w:r w:rsidRPr="00F61401">
        <w:lastRenderedPageBreak/>
        <w:t>SD0602 Prompt User Outstanding Records</w:t>
      </w:r>
      <w:bookmarkEnd w:id="37"/>
    </w:p>
    <w:p w14:paraId="4973FB6B" w14:textId="77777777" w:rsidR="000C7112" w:rsidRDefault="00864ED1" w:rsidP="00BA6B79">
      <w:r>
        <w:rPr>
          <w:noProof/>
          <w:lang w:val="en-US" w:bidi="ar-SA"/>
        </w:rPr>
        <w:drawing>
          <wp:inline distT="0" distB="0" distL="0" distR="0" wp14:anchorId="4973FB92" wp14:editId="4973FB93">
            <wp:extent cx="5731510" cy="6713104"/>
            <wp:effectExtent l="19050" t="0" r="2540" b="0"/>
            <wp:docPr id="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713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6C" w14:textId="77777777" w:rsidR="000C7112" w:rsidRDefault="000C7112">
      <w:r>
        <w:br w:type="page"/>
      </w:r>
    </w:p>
    <w:p w14:paraId="4973FB6D" w14:textId="77777777" w:rsidR="000C7112" w:rsidRPr="00D90FFF" w:rsidRDefault="00D90FFF" w:rsidP="00D90FFF">
      <w:pPr>
        <w:pStyle w:val="Heading2"/>
        <w:numPr>
          <w:ilvl w:val="0"/>
          <w:numId w:val="2"/>
        </w:numPr>
        <w:rPr>
          <w:noProof/>
          <w:lang w:val="en-US" w:bidi="ar-SA"/>
        </w:rPr>
      </w:pPr>
      <w:bookmarkStart w:id="38" w:name="_Toc246914172"/>
      <w:r w:rsidRPr="00D90FFF">
        <w:rPr>
          <w:noProof/>
          <w:lang w:val="en-US" w:bidi="ar-SA"/>
        </w:rPr>
        <w:lastRenderedPageBreak/>
        <w:t>Class Diagram</w:t>
      </w:r>
      <w:bookmarkEnd w:id="38"/>
    </w:p>
    <w:p w14:paraId="4973FB6E" w14:textId="77777777" w:rsidR="00D90FFF" w:rsidRDefault="00D90FFF" w:rsidP="00BA6B79">
      <w:r w:rsidRPr="00D90FFF">
        <w:rPr>
          <w:noProof/>
          <w:lang w:val="en-US" w:bidi="ar-SA"/>
        </w:rPr>
        <w:drawing>
          <wp:inline distT="0" distB="0" distL="0" distR="0" wp14:anchorId="4973FB94" wp14:editId="4973FB95">
            <wp:extent cx="5731510" cy="5801193"/>
            <wp:effectExtent l="19050" t="0" r="254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80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FB6F" w14:textId="77777777" w:rsidR="000C7112" w:rsidRDefault="000C7112">
      <w:r>
        <w:br w:type="page"/>
      </w:r>
    </w:p>
    <w:p w14:paraId="4973FB70" w14:textId="77777777" w:rsidR="00864ED1" w:rsidRDefault="00D90FFF" w:rsidP="00D90FFF">
      <w:pPr>
        <w:pStyle w:val="Heading2"/>
        <w:numPr>
          <w:ilvl w:val="0"/>
          <w:numId w:val="2"/>
        </w:numPr>
      </w:pPr>
      <w:bookmarkStart w:id="39" w:name="_Toc246914173"/>
      <w:r>
        <w:lastRenderedPageBreak/>
        <w:t>Database Design</w:t>
      </w:r>
      <w:bookmarkEnd w:id="39"/>
    </w:p>
    <w:p w14:paraId="4973FB71" w14:textId="77777777" w:rsidR="00413870" w:rsidRPr="00382D51" w:rsidRDefault="00413870" w:rsidP="00BA6B79">
      <w:r>
        <w:rPr>
          <w:noProof/>
          <w:lang w:val="en-US" w:bidi="ar-SA"/>
        </w:rPr>
        <w:drawing>
          <wp:inline distT="0" distB="0" distL="0" distR="0" wp14:anchorId="4973FB96" wp14:editId="4973FB97">
            <wp:extent cx="5727700" cy="4425950"/>
            <wp:effectExtent l="19050" t="0" r="635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42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3870" w:rsidRPr="00382D51" w:rsidSect="00B547E0">
      <w:headerReference w:type="even" r:id="rId28"/>
      <w:headerReference w:type="default" r:id="rId29"/>
      <w:footerReference w:type="even" r:id="rId30"/>
      <w:footerReference w:type="default" r:id="rId31"/>
      <w:pgSz w:w="11906" w:h="16838"/>
      <w:pgMar w:top="1440" w:right="1440" w:bottom="1440" w:left="1440" w:header="708" w:footer="708" w:gutter="0"/>
      <w:pgBorders w:display="firstPage"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3FB9A" w14:textId="77777777" w:rsidR="007A7B96" w:rsidRDefault="007A7B96" w:rsidP="00BA6B79">
      <w:r>
        <w:separator/>
      </w:r>
    </w:p>
  </w:endnote>
  <w:endnote w:type="continuationSeparator" w:id="0">
    <w:p w14:paraId="4973FB9B" w14:textId="77777777" w:rsidR="007A7B96" w:rsidRDefault="007A7B96" w:rsidP="00BA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826187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973FBA4" w14:textId="77777777" w:rsidR="007A7B96" w:rsidRDefault="007A7B96" w:rsidP="00BA6B79">
            <w:pPr>
              <w:pStyle w:val="Footer"/>
            </w:pPr>
          </w:p>
          <w:tbl>
            <w:tblPr>
              <w:tblStyle w:val="TableGrid"/>
              <w:tblW w:w="0" w:type="auto"/>
              <w:tblBorders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80"/>
              <w:gridCol w:w="3081"/>
              <w:gridCol w:w="3081"/>
            </w:tblGrid>
            <w:tr w:rsidR="007A7B96" w14:paraId="4973FBA8" w14:textId="77777777" w:rsidTr="00B547E0">
              <w:tc>
                <w:tcPr>
                  <w:tcW w:w="3080" w:type="dxa"/>
                </w:tcPr>
                <w:p w14:paraId="4973FBA5" w14:textId="77777777" w:rsidR="007A7B96" w:rsidRPr="00B547E0" w:rsidRDefault="006357F9" w:rsidP="00BA6B79">
                  <w:pPr>
                    <w:pStyle w:val="Footer"/>
                    <w:rPr>
                      <w:rFonts w:ascii="Tahoma" w:hAnsi="Tahoma" w:cs="Tahoma"/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FILENAME  \* Caps  \* MERGEFORMAT </w:instrText>
                  </w:r>
                  <w:r>
                    <w:fldChar w:fldCharType="separate"/>
                  </w:r>
                  <w:r w:rsidR="007A7B96" w:rsidRPr="00762524"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t>Document2</w:t>
                  </w:r>
                  <w:r>
                    <w:rPr>
                      <w:rFonts w:ascii="Tahoma" w:hAnsi="Tahoma" w:cs="Tahoma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81" w:type="dxa"/>
                </w:tcPr>
                <w:p w14:paraId="4973FBA6" w14:textId="77777777" w:rsidR="007A7B96" w:rsidRPr="00B547E0" w:rsidRDefault="007A7B96" w:rsidP="00BA6B79">
                  <w:pPr>
                    <w:pStyle w:val="Footer"/>
                  </w:pPr>
                  <w:r w:rsidRPr="00B547E0">
                    <w:t xml:space="preserve">Page </w:t>
                  </w:r>
                  <w:r w:rsidR="006357F9">
                    <w:fldChar w:fldCharType="begin"/>
                  </w:r>
                  <w:r w:rsidR="006357F9">
                    <w:instrText xml:space="preserve"> PAGE </w:instrText>
                  </w:r>
                  <w:r w:rsidR="006357F9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6357F9">
                    <w:rPr>
                      <w:noProof/>
                    </w:rPr>
                    <w:fldChar w:fldCharType="end"/>
                  </w:r>
                  <w:r w:rsidRPr="00B547E0">
                    <w:t xml:space="preserve"> of </w:t>
                  </w:r>
                  <w:r w:rsidR="006357F9">
                    <w:fldChar w:fldCharType="begin"/>
                  </w:r>
                  <w:r w:rsidR="006357F9">
                    <w:instrText xml:space="preserve"> NUMPAGES  </w:instrText>
                  </w:r>
                  <w:r w:rsidR="006357F9">
                    <w:fldChar w:fldCharType="separate"/>
                  </w:r>
                  <w:r>
                    <w:rPr>
                      <w:noProof/>
                    </w:rPr>
                    <w:t>2</w:t>
                  </w:r>
                  <w:r w:rsidR="006357F9">
                    <w:rPr>
                      <w:noProof/>
                    </w:rPr>
                    <w:fldChar w:fldCharType="end"/>
                  </w:r>
                </w:p>
              </w:tc>
              <w:tc>
                <w:tcPr>
                  <w:tcW w:w="3081" w:type="dxa"/>
                </w:tcPr>
                <w:p w14:paraId="4973FBA7" w14:textId="77777777" w:rsidR="007A7B96" w:rsidRPr="00B547E0" w:rsidRDefault="007A7B96" w:rsidP="00BA6B79">
                  <w:pPr>
                    <w:pStyle w:val="Footer"/>
                  </w:pPr>
                  <w:r w:rsidRPr="00B547E0">
                    <w:t>30/07/2009</w:t>
                  </w:r>
                </w:p>
              </w:tc>
            </w:tr>
          </w:tbl>
          <w:p w14:paraId="4973FBA9" w14:textId="77777777" w:rsidR="007A7B96" w:rsidRDefault="006357F9" w:rsidP="00BA6B79">
            <w:pPr>
              <w:pStyle w:val="Footer"/>
            </w:pPr>
          </w:p>
        </w:sdtContent>
      </w:sdt>
    </w:sdtContent>
  </w:sdt>
  <w:p w14:paraId="4973FBAA" w14:textId="77777777" w:rsidR="007A7B96" w:rsidRDefault="007A7B96" w:rsidP="00BA6B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0"/>
      <w:gridCol w:w="3081"/>
      <w:gridCol w:w="3081"/>
    </w:tblGrid>
    <w:tr w:rsidR="007A7B96" w:rsidRPr="00B547E0" w14:paraId="4973FBAE" w14:textId="77777777" w:rsidTr="007A7B96">
      <w:tc>
        <w:tcPr>
          <w:tcW w:w="3080" w:type="dxa"/>
        </w:tcPr>
        <w:p w14:paraId="4973FBAB" w14:textId="77777777" w:rsidR="007A7B96" w:rsidRPr="00B547E0" w:rsidRDefault="007A7B96" w:rsidP="00BA6B79">
          <w:pPr>
            <w:pStyle w:val="Footer"/>
            <w:rPr>
              <w:rFonts w:ascii="Tahoma" w:hAnsi="Tahoma" w:cs="Tahoma"/>
              <w:sz w:val="18"/>
              <w:szCs w:val="18"/>
            </w:rPr>
          </w:pPr>
          <w:r>
            <w:t>System Design Model.docx</w:t>
          </w:r>
        </w:p>
      </w:tc>
      <w:tc>
        <w:tcPr>
          <w:tcW w:w="3081" w:type="dxa"/>
        </w:tcPr>
        <w:p w14:paraId="4973FBAC" w14:textId="177A9B89" w:rsidR="007A7B96" w:rsidRPr="00B547E0" w:rsidRDefault="007A7B96" w:rsidP="00BA6B79">
          <w:pPr>
            <w:pStyle w:val="Footer"/>
          </w:pPr>
          <w:r w:rsidRPr="00B547E0">
            <w:t xml:space="preserve">Page </w:t>
          </w:r>
          <w:r w:rsidR="006357F9">
            <w:fldChar w:fldCharType="begin"/>
          </w:r>
          <w:r w:rsidR="006357F9">
            <w:instrText xml:space="preserve"> PAGE </w:instrText>
          </w:r>
          <w:r w:rsidR="006357F9">
            <w:fldChar w:fldCharType="separate"/>
          </w:r>
          <w:r w:rsidR="006357F9">
            <w:rPr>
              <w:noProof/>
            </w:rPr>
            <w:t>22</w:t>
          </w:r>
          <w:r w:rsidR="006357F9">
            <w:rPr>
              <w:noProof/>
            </w:rPr>
            <w:fldChar w:fldCharType="end"/>
          </w:r>
          <w:r w:rsidRPr="00B547E0">
            <w:t xml:space="preserve"> of </w:t>
          </w:r>
          <w:r w:rsidR="006357F9">
            <w:fldChar w:fldCharType="begin"/>
          </w:r>
          <w:r w:rsidR="006357F9">
            <w:instrText xml:space="preserve"> NUMPAGES  </w:instrText>
          </w:r>
          <w:r w:rsidR="006357F9">
            <w:fldChar w:fldCharType="separate"/>
          </w:r>
          <w:r w:rsidR="006357F9">
            <w:rPr>
              <w:noProof/>
            </w:rPr>
            <w:t>22</w:t>
          </w:r>
          <w:r w:rsidR="006357F9">
            <w:rPr>
              <w:noProof/>
            </w:rPr>
            <w:fldChar w:fldCharType="end"/>
          </w:r>
        </w:p>
      </w:tc>
      <w:tc>
        <w:tcPr>
          <w:tcW w:w="3081" w:type="dxa"/>
        </w:tcPr>
        <w:p w14:paraId="4973FBAD" w14:textId="77777777" w:rsidR="007A7B96" w:rsidRPr="00B547E0" w:rsidRDefault="009D33AD" w:rsidP="009D33AD">
          <w:pPr>
            <w:pStyle w:val="Footer"/>
          </w:pPr>
          <w:r>
            <w:t>25/11</w:t>
          </w:r>
          <w:r w:rsidR="007A7B96" w:rsidRPr="00B547E0">
            <w:t>/2009</w:t>
          </w:r>
        </w:p>
      </w:tc>
    </w:tr>
  </w:tbl>
  <w:p w14:paraId="4973FBAF" w14:textId="77777777" w:rsidR="007A7B96" w:rsidRDefault="007A7B96" w:rsidP="00BA6B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3FB98" w14:textId="77777777" w:rsidR="007A7B96" w:rsidRDefault="007A7B96" w:rsidP="00BA6B79">
      <w:r>
        <w:separator/>
      </w:r>
    </w:p>
  </w:footnote>
  <w:footnote w:type="continuationSeparator" w:id="0">
    <w:p w14:paraId="4973FB99" w14:textId="77777777" w:rsidR="007A7B96" w:rsidRDefault="007A7B96" w:rsidP="00BA6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A7B96" w14:paraId="4973FB9E" w14:textId="77777777" w:rsidTr="00B547E0">
      <w:tc>
        <w:tcPr>
          <w:tcW w:w="4621" w:type="dxa"/>
        </w:tcPr>
        <w:p w14:paraId="4973FB9C" w14:textId="77777777" w:rsidR="007A7B96" w:rsidRDefault="007A7B96" w:rsidP="00BA6B79">
          <w:pPr>
            <w:pStyle w:val="Header"/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58240" behindDoc="0" locked="0" layoutInCell="1" allowOverlap="1" wp14:anchorId="4973FBB0" wp14:editId="4973FBB1">
                <wp:simplePos x="0" y="0"/>
                <wp:positionH relativeFrom="column">
                  <wp:posOffset>-680196</wp:posOffset>
                </wp:positionH>
                <wp:positionV relativeFrom="paragraph">
                  <wp:posOffset>-403476</wp:posOffset>
                </wp:positionV>
                <wp:extent cx="2693414" cy="806824"/>
                <wp:effectExtent l="19050" t="0" r="0" b="0"/>
                <wp:wrapNone/>
                <wp:docPr id="1" name="Picture 0" descr="CAESAR-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-logo-small.png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414" cy="80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 w:bidi="ar-SA"/>
            </w:rPr>
            <w:t xml:space="preserve"> </w:t>
          </w:r>
        </w:p>
      </w:tc>
      <w:sdt>
        <w:sdtPr>
          <w:alias w:val="Title"/>
          <w:id w:val="52826186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21" w:type="dxa"/>
            </w:tcPr>
            <w:p w14:paraId="4973FB9D" w14:textId="77777777" w:rsidR="007A7B96" w:rsidRDefault="007A7B96" w:rsidP="00BA6B79">
              <w:pPr>
                <w:pStyle w:val="Header"/>
              </w:pPr>
              <w:r>
                <w:t>System Design Model</w:t>
              </w:r>
            </w:p>
          </w:tc>
        </w:sdtContent>
      </w:sdt>
    </w:tr>
  </w:tbl>
  <w:p w14:paraId="4973FB9F" w14:textId="77777777" w:rsidR="007A7B96" w:rsidRDefault="007A7B96" w:rsidP="00BA6B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7A7B96" w14:paraId="4973FBA2" w14:textId="77777777" w:rsidTr="007A7B96">
      <w:tc>
        <w:tcPr>
          <w:tcW w:w="4621" w:type="dxa"/>
        </w:tcPr>
        <w:p w14:paraId="4973FBA0" w14:textId="77777777" w:rsidR="007A7B96" w:rsidRDefault="007A7B96" w:rsidP="00D31E59">
          <w:pPr>
            <w:pStyle w:val="Header"/>
            <w:jc w:val="right"/>
          </w:pPr>
          <w:r>
            <w:rPr>
              <w:noProof/>
              <w:lang w:val="en-US" w:bidi="ar-SA"/>
            </w:rPr>
            <w:drawing>
              <wp:anchor distT="0" distB="0" distL="114300" distR="114300" simplePos="0" relativeHeight="251660288" behindDoc="0" locked="0" layoutInCell="1" allowOverlap="1" wp14:anchorId="4973FBB2" wp14:editId="4973FBB3">
                <wp:simplePos x="0" y="0"/>
                <wp:positionH relativeFrom="column">
                  <wp:posOffset>-680196</wp:posOffset>
                </wp:positionH>
                <wp:positionV relativeFrom="paragraph">
                  <wp:posOffset>-403476</wp:posOffset>
                </wp:positionV>
                <wp:extent cx="2693414" cy="806824"/>
                <wp:effectExtent l="19050" t="0" r="0" b="0"/>
                <wp:wrapNone/>
                <wp:docPr id="2" name="Picture 0" descr="CAESAR-logo-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ESAR-logo-small.png"/>
                        <pic:cNvPicPr/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93414" cy="806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en-AU" w:bidi="ar-SA"/>
            </w:rPr>
            <w:t xml:space="preserve"> </w:t>
          </w:r>
        </w:p>
      </w:tc>
      <w:sdt>
        <w:sdtPr>
          <w:alias w:val="Title"/>
          <w:id w:val="52826191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21" w:type="dxa"/>
            </w:tcPr>
            <w:p w14:paraId="4973FBA1" w14:textId="77777777" w:rsidR="007A7B96" w:rsidRDefault="007A7B96" w:rsidP="00D31E59">
              <w:pPr>
                <w:pStyle w:val="Header"/>
                <w:jc w:val="right"/>
              </w:pPr>
              <w:r>
                <w:t>System Design Model</w:t>
              </w:r>
            </w:p>
          </w:tc>
        </w:sdtContent>
      </w:sdt>
    </w:tr>
  </w:tbl>
  <w:p w14:paraId="4973FBA3" w14:textId="77777777" w:rsidR="007A7B96" w:rsidRDefault="007A7B96" w:rsidP="00BA6B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1773"/>
    <w:multiLevelType w:val="hybridMultilevel"/>
    <w:tmpl w:val="9306C4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5497B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0AAD3666"/>
    <w:multiLevelType w:val="hybridMultilevel"/>
    <w:tmpl w:val="0E2C08C4"/>
    <w:lvl w:ilvl="0" w:tplc="6E0C64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0134"/>
    <w:multiLevelType w:val="hybridMultilevel"/>
    <w:tmpl w:val="90267A1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CC1AFF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5" w15:restartNumberingAfterBreak="0">
    <w:nsid w:val="24EB04A7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6" w15:restartNumberingAfterBreak="0">
    <w:nsid w:val="25130FCB"/>
    <w:multiLevelType w:val="hybridMultilevel"/>
    <w:tmpl w:val="3794AC26"/>
    <w:lvl w:ilvl="0" w:tplc="86F4E3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945EE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3CF94B64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439E48F1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0" w15:restartNumberingAfterBreak="0">
    <w:nsid w:val="45452F02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1" w15:restartNumberingAfterBreak="0">
    <w:nsid w:val="65320020"/>
    <w:multiLevelType w:val="multilevel"/>
    <w:tmpl w:val="1474110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12" w15:restartNumberingAfterBreak="0">
    <w:nsid w:val="707C2660"/>
    <w:multiLevelType w:val="multilevel"/>
    <w:tmpl w:val="B75862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16FDB"/>
    <w:rsid w:val="000410E9"/>
    <w:rsid w:val="0005721A"/>
    <w:rsid w:val="000C7112"/>
    <w:rsid w:val="000D2F10"/>
    <w:rsid w:val="00117905"/>
    <w:rsid w:val="00195EC8"/>
    <w:rsid w:val="001B31E2"/>
    <w:rsid w:val="001C0713"/>
    <w:rsid w:val="001D7C27"/>
    <w:rsid w:val="001F7417"/>
    <w:rsid w:val="00236863"/>
    <w:rsid w:val="00297CD5"/>
    <w:rsid w:val="002B7564"/>
    <w:rsid w:val="00347298"/>
    <w:rsid w:val="003560EA"/>
    <w:rsid w:val="00382D51"/>
    <w:rsid w:val="0039225A"/>
    <w:rsid w:val="003E3FB9"/>
    <w:rsid w:val="003F1155"/>
    <w:rsid w:val="00405AED"/>
    <w:rsid w:val="004065B5"/>
    <w:rsid w:val="00413870"/>
    <w:rsid w:val="00516495"/>
    <w:rsid w:val="005A79E3"/>
    <w:rsid w:val="005C3571"/>
    <w:rsid w:val="00601EF3"/>
    <w:rsid w:val="006357F9"/>
    <w:rsid w:val="00643E64"/>
    <w:rsid w:val="0068752D"/>
    <w:rsid w:val="0069012B"/>
    <w:rsid w:val="006C309E"/>
    <w:rsid w:val="007468A3"/>
    <w:rsid w:val="00762524"/>
    <w:rsid w:val="007734A4"/>
    <w:rsid w:val="007737FE"/>
    <w:rsid w:val="0079012B"/>
    <w:rsid w:val="00790D36"/>
    <w:rsid w:val="007A7B96"/>
    <w:rsid w:val="007B1815"/>
    <w:rsid w:val="007E0231"/>
    <w:rsid w:val="008309A9"/>
    <w:rsid w:val="00837E02"/>
    <w:rsid w:val="008510A9"/>
    <w:rsid w:val="00857411"/>
    <w:rsid w:val="00864ED1"/>
    <w:rsid w:val="008B4FFE"/>
    <w:rsid w:val="008C466D"/>
    <w:rsid w:val="008C7BAB"/>
    <w:rsid w:val="008D1093"/>
    <w:rsid w:val="008E2F56"/>
    <w:rsid w:val="00916FDB"/>
    <w:rsid w:val="0094759F"/>
    <w:rsid w:val="00960E71"/>
    <w:rsid w:val="00977A20"/>
    <w:rsid w:val="009C1889"/>
    <w:rsid w:val="009D33AD"/>
    <w:rsid w:val="009E1BA4"/>
    <w:rsid w:val="00A1608F"/>
    <w:rsid w:val="00A31309"/>
    <w:rsid w:val="00A537E7"/>
    <w:rsid w:val="00A8050A"/>
    <w:rsid w:val="00AE352E"/>
    <w:rsid w:val="00B44A5F"/>
    <w:rsid w:val="00B547E0"/>
    <w:rsid w:val="00BA38EE"/>
    <w:rsid w:val="00BA6B79"/>
    <w:rsid w:val="00BD3349"/>
    <w:rsid w:val="00BE48B6"/>
    <w:rsid w:val="00BF135A"/>
    <w:rsid w:val="00BF590B"/>
    <w:rsid w:val="00C43301"/>
    <w:rsid w:val="00CA2D6F"/>
    <w:rsid w:val="00D27DAA"/>
    <w:rsid w:val="00D31E59"/>
    <w:rsid w:val="00D42AA3"/>
    <w:rsid w:val="00D90FFF"/>
    <w:rsid w:val="00E22004"/>
    <w:rsid w:val="00E26CFE"/>
    <w:rsid w:val="00E4242E"/>
    <w:rsid w:val="00E427B6"/>
    <w:rsid w:val="00E76ACC"/>
    <w:rsid w:val="00E817E8"/>
    <w:rsid w:val="00E95082"/>
    <w:rsid w:val="00F24EB1"/>
    <w:rsid w:val="00F31271"/>
    <w:rsid w:val="00F47B64"/>
    <w:rsid w:val="00F61401"/>
    <w:rsid w:val="00F95790"/>
    <w:rsid w:val="00F97BD8"/>
    <w:rsid w:val="00FD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73FADB"/>
  <w15:docId w15:val="{8371FAB6-9FF4-4EAD-9357-ACC00B99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A6B79"/>
    <w:rPr>
      <w:rFonts w:ascii="Arial" w:hAnsi="Arial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721A"/>
    <w:pPr>
      <w:spacing w:before="480" w:after="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21A"/>
    <w:pPr>
      <w:spacing w:before="200" w:after="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721A"/>
    <w:pPr>
      <w:spacing w:before="200" w:after="0" w:line="271" w:lineRule="auto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721A"/>
    <w:pPr>
      <w:spacing w:before="200" w:after="0"/>
      <w:outlineLvl w:val="3"/>
    </w:pPr>
    <w:rPr>
      <w:rFonts w:eastAsiaTheme="majorEastAsia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7B6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7B6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7B6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7B6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7B6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713"/>
  </w:style>
  <w:style w:type="paragraph" w:styleId="Footer">
    <w:name w:val="footer"/>
    <w:basedOn w:val="Normal"/>
    <w:link w:val="FooterChar"/>
    <w:uiPriority w:val="99"/>
    <w:unhideWhenUsed/>
    <w:rsid w:val="001C07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713"/>
  </w:style>
  <w:style w:type="paragraph" w:styleId="BalloonText">
    <w:name w:val="Balloon Text"/>
    <w:basedOn w:val="Normal"/>
    <w:link w:val="BalloonTextChar"/>
    <w:uiPriority w:val="99"/>
    <w:semiHidden/>
    <w:unhideWhenUsed/>
    <w:rsid w:val="001C0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1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F47B6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9012B"/>
  </w:style>
  <w:style w:type="character" w:customStyle="1" w:styleId="Heading1Char">
    <w:name w:val="Heading 1 Char"/>
    <w:basedOn w:val="DefaultParagraphFont"/>
    <w:link w:val="Heading1"/>
    <w:uiPriority w:val="9"/>
    <w:rsid w:val="0005721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5721A"/>
    <w:rPr>
      <w:rFonts w:ascii="Arial" w:eastAsiaTheme="majorEastAsia" w:hAnsi="Arial" w:cstheme="majorBidi"/>
      <w:b/>
      <w:bC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5721A"/>
    <w:rPr>
      <w:rFonts w:ascii="Arial" w:eastAsiaTheme="majorEastAsia" w:hAnsi="Arial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5721A"/>
    <w:rPr>
      <w:rFonts w:ascii="Arial" w:eastAsiaTheme="majorEastAsia" w:hAnsi="Arial" w:cstheme="majorBidi"/>
      <w:b/>
      <w:bCs/>
      <w:i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7B6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7B6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7B6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7B6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7B6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47B6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7B6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7B6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7B6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7B64"/>
    <w:rPr>
      <w:b/>
      <w:bCs/>
    </w:rPr>
  </w:style>
  <w:style w:type="character" w:styleId="Emphasis">
    <w:name w:val="Emphasis"/>
    <w:uiPriority w:val="20"/>
    <w:qFormat/>
    <w:rsid w:val="00F47B6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47B6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7B6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7B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7B6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7B64"/>
    <w:rPr>
      <w:b/>
      <w:bCs/>
      <w:i/>
      <w:iCs/>
    </w:rPr>
  </w:style>
  <w:style w:type="character" w:styleId="SubtleEmphasis">
    <w:name w:val="Subtle Emphasis"/>
    <w:uiPriority w:val="19"/>
    <w:qFormat/>
    <w:rsid w:val="00F47B64"/>
    <w:rPr>
      <w:i/>
      <w:iCs/>
    </w:rPr>
  </w:style>
  <w:style w:type="character" w:styleId="IntenseEmphasis">
    <w:name w:val="Intense Emphasis"/>
    <w:uiPriority w:val="21"/>
    <w:qFormat/>
    <w:rsid w:val="00F47B64"/>
    <w:rPr>
      <w:b/>
      <w:bCs/>
    </w:rPr>
  </w:style>
  <w:style w:type="character" w:styleId="SubtleReference">
    <w:name w:val="Subtle Reference"/>
    <w:uiPriority w:val="31"/>
    <w:qFormat/>
    <w:rsid w:val="00F47B64"/>
    <w:rPr>
      <w:smallCaps/>
    </w:rPr>
  </w:style>
  <w:style w:type="character" w:styleId="IntenseReference">
    <w:name w:val="Intense Reference"/>
    <w:uiPriority w:val="32"/>
    <w:qFormat/>
    <w:rsid w:val="00F47B64"/>
    <w:rPr>
      <w:smallCaps/>
      <w:spacing w:val="5"/>
      <w:u w:val="single"/>
    </w:rPr>
  </w:style>
  <w:style w:type="character" w:styleId="BookTitle">
    <w:name w:val="Book Title"/>
    <w:uiPriority w:val="33"/>
    <w:qFormat/>
    <w:rsid w:val="00F47B6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F47B64"/>
    <w:pPr>
      <w:outlineLvl w:val="9"/>
    </w:pPr>
  </w:style>
  <w:style w:type="table" w:styleId="TableGrid">
    <w:name w:val="Table Grid"/>
    <w:basedOn w:val="TableNormal"/>
    <w:uiPriority w:val="59"/>
    <w:rsid w:val="00B547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B547E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7734A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734A4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236863"/>
    <w:pPr>
      <w:spacing w:after="100"/>
      <w:ind w:left="720"/>
    </w:pPr>
  </w:style>
  <w:style w:type="paragraph" w:styleId="TOC2">
    <w:name w:val="toc 2"/>
    <w:basedOn w:val="Normal"/>
    <w:next w:val="Normal"/>
    <w:autoRedefine/>
    <w:uiPriority w:val="39"/>
    <w:unhideWhenUsed/>
    <w:rsid w:val="00117905"/>
    <w:pPr>
      <w:spacing w:after="100"/>
      <w:ind w:left="220"/>
    </w:pPr>
  </w:style>
  <w:style w:type="paragraph" w:customStyle="1" w:styleId="Default">
    <w:name w:val="Default"/>
    <w:rsid w:val="003560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A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numbering" Target="numbering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AESAR_Documentation_Template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2009-07-19T00:00:00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60D4750-79A5-4D4E-87D6-EEE612C30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CAESAR_Documentation_Template2.dotx</Template>
  <TotalTime>5</TotalTime>
  <Pages>22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System Design Model</vt:lpstr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Design Model</dc:title>
  <dc:creator>Swinburne</dc:creator>
  <cp:lastModifiedBy>Work</cp:lastModifiedBy>
  <cp:revision>5</cp:revision>
  <cp:lastPrinted>2009-07-22T11:14:00Z</cp:lastPrinted>
  <dcterms:created xsi:type="dcterms:W3CDTF">2009-11-25T01:42:00Z</dcterms:created>
  <dcterms:modified xsi:type="dcterms:W3CDTF">2017-02-20T03:57:00Z</dcterms:modified>
</cp:coreProperties>
</file>